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0573" w14:textId="77777777" w:rsidR="00A17700" w:rsidRDefault="00A17700" w:rsidP="00A17700">
      <w:pPr>
        <w:rPr>
          <w:rFonts w:ascii="Arial Narrow" w:hAnsi="Arial Narrow"/>
          <w:sz w:val="19"/>
          <w:szCs w:val="19"/>
        </w:rPr>
      </w:pPr>
    </w:p>
    <w:p w14:paraId="1E5FC952" w14:textId="5BBB1FA3" w:rsidR="00A17700" w:rsidRDefault="00A17700" w:rsidP="00A177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LAW</w:t>
      </w:r>
    </w:p>
    <w:p w14:paraId="250D96A6" w14:textId="39A0AC6D" w:rsidR="00840160" w:rsidRPr="00484E9D" w:rsidRDefault="004D7261" w:rsidP="00A177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</w:t>
      </w:r>
      <w:r w:rsidR="00840160" w:rsidRPr="00484E9D">
        <w:rPr>
          <w:rFonts w:ascii="Arial" w:hAnsi="Arial" w:cs="Arial"/>
          <w:b/>
          <w:sz w:val="28"/>
          <w:szCs w:val="28"/>
        </w:rPr>
        <w:t xml:space="preserve"> OF CONTENTS</w:t>
      </w:r>
    </w:p>
    <w:tbl>
      <w:tblPr>
        <w:tblW w:w="3500" w:type="pct"/>
        <w:jc w:val="center"/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840160" w:rsidRPr="00484E9D" w14:paraId="49714ACF" w14:textId="77777777" w:rsidTr="00840160">
        <w:trPr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5591A07" w14:textId="77777777" w:rsidR="00840160" w:rsidRPr="00484E9D" w:rsidRDefault="00840160" w:rsidP="008401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648291B" w14:textId="77777777" w:rsidR="00840160" w:rsidRPr="00484E9D" w:rsidRDefault="00840160" w:rsidP="008401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695DAAE0" w14:textId="77777777" w:rsidR="00840160" w:rsidRPr="00484E9D" w:rsidRDefault="00840160" w:rsidP="008401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Pages</w:t>
            </w:r>
          </w:p>
        </w:tc>
      </w:tr>
      <w:tr w:rsidR="00840160" w:rsidRPr="00484E9D" w14:paraId="4377A85B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FD592" w14:textId="77777777" w:rsidR="00840160" w:rsidRPr="0069088C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35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10AE0" w14:textId="77777777" w:rsidR="00840160" w:rsidRPr="0069088C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Classification of Offences and Trial Jurisdiction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AD5C5" w14:textId="003F1EA4" w:rsidR="00840160" w:rsidRPr="0069088C" w:rsidRDefault="00A75A66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293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sz w:val="19"/>
                <w:szCs w:val="19"/>
              </w:rPr>
              <w:t>302</w:t>
            </w:r>
          </w:p>
        </w:tc>
      </w:tr>
      <w:tr w:rsidR="00840160" w:rsidRPr="00484E9D" w14:paraId="14D42E29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270F7" w14:textId="77777777" w:rsidR="00840160" w:rsidRPr="0069088C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36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49FA2" w14:textId="77777777" w:rsidR="00840160" w:rsidRPr="0069088C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Investigative Powers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CAC8C" w14:textId="42CE270B" w:rsidR="00840160" w:rsidRPr="0069088C" w:rsidRDefault="00A75A66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303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sz w:val="19"/>
                <w:szCs w:val="19"/>
              </w:rPr>
              <w:t>317</w:t>
            </w:r>
          </w:p>
        </w:tc>
      </w:tr>
      <w:tr w:rsidR="00840160" w:rsidRPr="00484E9D" w14:paraId="565E60BA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B9052" w14:textId="77777777" w:rsidR="00840160" w:rsidRPr="0069088C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C60D3" w14:textId="2553BD20" w:rsidR="00840160" w:rsidRPr="0069088C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Pre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Pr="0069088C">
              <w:rPr>
                <w:rFonts w:ascii="Arial Narrow" w:hAnsi="Arial Narrow"/>
                <w:sz w:val="19"/>
                <w:szCs w:val="19"/>
              </w:rPr>
              <w:t>Trial Release (Bail)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B39A0" w14:textId="66660C6E" w:rsidR="00840160" w:rsidRPr="0069088C" w:rsidRDefault="00A75A66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319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sz w:val="19"/>
                <w:szCs w:val="19"/>
              </w:rPr>
              <w:t>328</w:t>
            </w:r>
          </w:p>
        </w:tc>
      </w:tr>
      <w:tr w:rsidR="00840160" w:rsidRPr="00484E9D" w14:paraId="0799BC34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1A2D9" w14:textId="77777777" w:rsidR="00840160" w:rsidRPr="0069088C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15286" w14:textId="77777777" w:rsidR="00840160" w:rsidRPr="0069088C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9088C">
              <w:rPr>
                <w:rFonts w:ascii="Arial Narrow" w:hAnsi="Arial Narrow"/>
                <w:sz w:val="19"/>
                <w:szCs w:val="19"/>
              </w:rPr>
              <w:t>Disclosure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7A389" w14:textId="1DE77D77" w:rsidR="00840160" w:rsidRPr="0069088C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329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sz w:val="19"/>
                <w:szCs w:val="19"/>
              </w:rPr>
              <w:t>335</w:t>
            </w:r>
          </w:p>
        </w:tc>
      </w:tr>
      <w:tr w:rsidR="00840160" w:rsidRPr="00484E9D" w14:paraId="75A8E6BC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5CD11" w14:textId="77777777" w:rsidR="00840160" w:rsidRPr="00484E9D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84E9D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8C52A" w14:textId="77777777" w:rsidR="00840160" w:rsidRPr="00484E9D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84E9D">
              <w:rPr>
                <w:rFonts w:ascii="Arial Narrow" w:hAnsi="Arial Narrow"/>
                <w:sz w:val="19"/>
                <w:szCs w:val="19"/>
              </w:rPr>
              <w:t>Preliminary Inquiries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0BABF" w14:textId="14DC9F1A" w:rsidR="00840160" w:rsidRPr="00484E9D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337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3</w:t>
            </w:r>
            <w:r>
              <w:rPr>
                <w:rFonts w:ascii="Arial Narrow" w:hAnsi="Arial Narrow"/>
                <w:sz w:val="19"/>
                <w:szCs w:val="19"/>
              </w:rPr>
              <w:t>41</w:t>
            </w:r>
          </w:p>
        </w:tc>
      </w:tr>
      <w:tr w:rsidR="00840160" w:rsidRPr="00484E9D" w14:paraId="796A641B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8A0B9" w14:textId="77777777" w:rsidR="00840160" w:rsidRPr="00484E9D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84E9D">
              <w:rPr>
                <w:rFonts w:ascii="Arial Narrow" w:hAnsi="Arial Narrow"/>
                <w:sz w:val="19"/>
                <w:szCs w:val="19"/>
              </w:rPr>
              <w:t>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ABEBC" w14:textId="77777777" w:rsidR="00840160" w:rsidRPr="00484E9D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84E9D">
              <w:rPr>
                <w:rFonts w:ascii="Arial Narrow" w:hAnsi="Arial Narrow"/>
                <w:sz w:val="19"/>
                <w:szCs w:val="19"/>
              </w:rPr>
              <w:t>Witnesses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410EE" w14:textId="44679975" w:rsidR="00840160" w:rsidRPr="00484E9D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343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34</w:t>
            </w:r>
            <w:r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840160" w:rsidRPr="00484E9D" w14:paraId="550614D9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F645C" w14:textId="77777777" w:rsidR="00840160" w:rsidRPr="00484E9D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84E9D">
              <w:rPr>
                <w:rFonts w:ascii="Arial Narrow" w:hAnsi="Arial Narrow"/>
                <w:sz w:val="19"/>
                <w:szCs w:val="19"/>
              </w:rPr>
              <w:t>41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9DD55" w14:textId="69B038D3" w:rsidR="00840160" w:rsidRPr="00484E9D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84E9D">
              <w:rPr>
                <w:rFonts w:ascii="Arial Narrow" w:hAnsi="Arial Narrow"/>
                <w:sz w:val="19"/>
                <w:szCs w:val="19"/>
              </w:rPr>
              <w:t>Pre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Pr="00484E9D">
              <w:rPr>
                <w:rFonts w:ascii="Arial Narrow" w:hAnsi="Arial Narrow"/>
                <w:sz w:val="19"/>
                <w:szCs w:val="19"/>
              </w:rPr>
              <w:t>Trial Applications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D03C3" w14:textId="06587DA8" w:rsidR="00840160" w:rsidRPr="00484E9D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351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3</w:t>
            </w:r>
            <w:r>
              <w:rPr>
                <w:rFonts w:ascii="Arial Narrow" w:hAnsi="Arial Narrow"/>
                <w:sz w:val="19"/>
                <w:szCs w:val="19"/>
              </w:rPr>
              <w:t>60</w:t>
            </w:r>
          </w:p>
        </w:tc>
      </w:tr>
      <w:tr w:rsidR="00840160" w:rsidRPr="00484E9D" w14:paraId="2F37772C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AADD5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BBEE3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Mental Disorder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6E3A1" w14:textId="4919205B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361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36</w:t>
            </w:r>
            <w:r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840160" w:rsidRPr="00484E9D" w14:paraId="34B51EEE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3AB19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CF4D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The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88221" w14:textId="1586CC4C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367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37</w:t>
            </w:r>
            <w:r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840160" w:rsidRPr="00484E9D" w14:paraId="3508D1CC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05C84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9F571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Sentencing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9C073" w14:textId="1BF350C4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379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3</w:t>
            </w:r>
            <w:r>
              <w:rPr>
                <w:rFonts w:ascii="Arial Narrow" w:hAnsi="Arial Narrow"/>
                <w:sz w:val="19"/>
                <w:szCs w:val="19"/>
              </w:rPr>
              <w:t>91</w:t>
            </w:r>
          </w:p>
        </w:tc>
      </w:tr>
      <w:tr w:rsidR="00840160" w:rsidRPr="00484E9D" w14:paraId="7B325EF1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546AB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4D380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Appeals and Bail Pending Appeal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2DD59" w14:textId="2ED72924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393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sz w:val="19"/>
                <w:szCs w:val="19"/>
              </w:rPr>
              <w:t>402</w:t>
            </w:r>
          </w:p>
        </w:tc>
      </w:tr>
      <w:tr w:rsidR="00840160" w:rsidRPr="00484E9D" w14:paraId="4EE37C78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14BEB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A66B0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Aboriginal Peoples and the criminal justice system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2527E" w14:textId="7D65E04B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403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40</w:t>
            </w:r>
            <w:r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840160" w:rsidRPr="00484E9D" w14:paraId="244FEC02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F97D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1E77B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Youth Criminal Justice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A46EF" w14:textId="03741731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407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 w:rsidR="008D7AEC">
              <w:rPr>
                <w:rFonts w:ascii="Arial Narrow" w:hAnsi="Arial Narrow"/>
                <w:sz w:val="19"/>
                <w:szCs w:val="19"/>
              </w:rPr>
              <w:t>41</w:t>
            </w:r>
            <w:r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840160" w:rsidRPr="00484E9D" w14:paraId="6B6F6F90" w14:textId="77777777" w:rsidTr="00840160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DD082" w14:textId="77777777" w:rsidR="00840160" w:rsidRPr="00450CDA" w:rsidRDefault="0084016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4E583" w14:textId="77777777" w:rsidR="00840160" w:rsidRPr="00450CDA" w:rsidRDefault="00840160" w:rsidP="0084016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450CDA">
              <w:rPr>
                <w:rFonts w:ascii="Arial Narrow" w:hAnsi="Arial Narrow"/>
                <w:sz w:val="19"/>
                <w:szCs w:val="19"/>
              </w:rPr>
              <w:t>Controlled Drugs &amp; Substances Act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5CE12" w14:textId="711F88E2" w:rsidR="00840160" w:rsidRPr="00450CDA" w:rsidRDefault="00626AC0" w:rsidP="00840160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417</w:t>
            </w:r>
            <w:r w:rsidR="004D7261">
              <w:rPr>
                <w:rFonts w:ascii="Arial Narrow" w:hAnsi="Arial Narrow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sz w:val="19"/>
                <w:szCs w:val="19"/>
              </w:rPr>
              <w:t>424</w:t>
            </w:r>
          </w:p>
        </w:tc>
      </w:tr>
    </w:tbl>
    <w:p w14:paraId="73E949AD" w14:textId="77777777" w:rsidR="00840160" w:rsidRDefault="00840160" w:rsidP="008401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sz w:val="19"/>
          <w:szCs w:val="19"/>
        </w:rPr>
        <w:br/>
      </w:r>
    </w:p>
    <w:p w14:paraId="2A89E629" w14:textId="77777777" w:rsidR="004D7261" w:rsidRDefault="004D7261" w:rsidP="00840160">
      <w:pPr>
        <w:jc w:val="center"/>
        <w:rPr>
          <w:rFonts w:ascii="Arial" w:hAnsi="Arial" w:cs="Arial"/>
          <w:b/>
          <w:sz w:val="28"/>
          <w:szCs w:val="28"/>
        </w:rPr>
        <w:sectPr w:rsidR="004D7261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A32A4CE" w14:textId="4DD975D2" w:rsidR="00840160" w:rsidRPr="00484E9D" w:rsidRDefault="00840160" w:rsidP="00840160">
      <w:pPr>
        <w:jc w:val="center"/>
        <w:rPr>
          <w:rFonts w:ascii="Arial" w:hAnsi="Arial" w:cs="Arial"/>
          <w:b/>
          <w:sz w:val="28"/>
          <w:szCs w:val="28"/>
        </w:rPr>
      </w:pPr>
      <w:r w:rsidRPr="00484E9D">
        <w:rPr>
          <w:rFonts w:ascii="Arial" w:hAnsi="Arial" w:cs="Arial"/>
          <w:b/>
          <w:sz w:val="28"/>
          <w:szCs w:val="28"/>
        </w:rPr>
        <w:lastRenderedPageBreak/>
        <w:t>SECTION INDEX</w:t>
      </w:r>
    </w:p>
    <w:p w14:paraId="2D17DE26" w14:textId="2B10C350" w:rsidR="00840160" w:rsidRDefault="00840160" w:rsidP="00840160">
      <w:pPr>
        <w:jc w:val="center"/>
        <w:rPr>
          <w:rFonts w:ascii="Arial Narrow" w:hAnsi="Arial Narrow"/>
          <w:sz w:val="19"/>
          <w:szCs w:val="19"/>
        </w:rPr>
      </w:pPr>
    </w:p>
    <w:p w14:paraId="5DA420EB" w14:textId="2430EF5D" w:rsidR="005E6BDD" w:rsidRPr="00484E9D" w:rsidRDefault="005E6BDD" w:rsidP="005E6BDD">
      <w:pPr>
        <w:rPr>
          <w:rFonts w:ascii="Arial Narrow" w:hAnsi="Arial Narrow"/>
          <w:sz w:val="19"/>
          <w:szCs w:val="19"/>
        </w:rPr>
        <w:sectPr w:rsidR="005E6BDD" w:rsidRPr="00484E9D" w:rsidSect="004D7261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5710"/>
        <w:gridCol w:w="606"/>
        <w:gridCol w:w="644"/>
      </w:tblGrid>
      <w:tr w:rsidR="009E3372" w:rsidRPr="00484E9D" w14:paraId="07B9E800" w14:textId="77777777" w:rsidTr="00496870">
        <w:tc>
          <w:tcPr>
            <w:tcW w:w="4102" w:type="pct"/>
            <w:shd w:val="clear" w:color="auto" w:fill="auto"/>
            <w:noWrap/>
          </w:tcPr>
          <w:p w14:paraId="4F1C746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Aboriginal – Aboriginal and/or treaty rights</w:t>
            </w:r>
          </w:p>
        </w:tc>
        <w:tc>
          <w:tcPr>
            <w:tcW w:w="435" w:type="pct"/>
            <w:shd w:val="clear" w:color="000000" w:fill="F2DCDB"/>
            <w:noWrap/>
          </w:tcPr>
          <w:p w14:paraId="11AA96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4FC8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3BC93F07" w14:textId="77777777" w:rsidTr="00496870">
        <w:tc>
          <w:tcPr>
            <w:tcW w:w="4102" w:type="pct"/>
            <w:shd w:val="clear" w:color="auto" w:fill="auto"/>
            <w:noWrap/>
          </w:tcPr>
          <w:p w14:paraId="0205FC9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Advising the aboriginal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3AB867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404(L)–405(L)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5646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7CD5DC8A" w14:textId="77777777" w:rsidTr="00496870">
        <w:tc>
          <w:tcPr>
            <w:tcW w:w="4102" w:type="pct"/>
            <w:shd w:val="clear" w:color="auto" w:fill="auto"/>
            <w:noWrap/>
          </w:tcPr>
          <w:p w14:paraId="3283CA2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Federal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4EE44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D927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9C81B90" w14:textId="77777777" w:rsidTr="00496870">
        <w:tc>
          <w:tcPr>
            <w:tcW w:w="4102" w:type="pct"/>
            <w:shd w:val="clear" w:color="auto" w:fill="auto"/>
            <w:noWrap/>
          </w:tcPr>
          <w:p w14:paraId="337A8F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Jurisdiction (on reserve and off reserve)</w:t>
            </w:r>
          </w:p>
        </w:tc>
        <w:tc>
          <w:tcPr>
            <w:tcW w:w="435" w:type="pct"/>
            <w:shd w:val="clear" w:color="000000" w:fill="F2DCDB"/>
            <w:noWrap/>
          </w:tcPr>
          <w:p w14:paraId="7FDBF9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403(L)–404(L)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0DB4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05C381D9" w14:textId="77777777" w:rsidTr="00496870">
        <w:tc>
          <w:tcPr>
            <w:tcW w:w="4102" w:type="pct"/>
            <w:shd w:val="clear" w:color="auto" w:fill="auto"/>
            <w:noWrap/>
          </w:tcPr>
          <w:p w14:paraId="3CD6653D" w14:textId="77777777" w:rsidR="009E3372" w:rsidRDefault="009E3372" w:rsidP="002367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Aboriginal – Jurisdictional issues </w:t>
            </w:r>
          </w:p>
        </w:tc>
        <w:tc>
          <w:tcPr>
            <w:tcW w:w="435" w:type="pct"/>
            <w:shd w:val="clear" w:color="000000" w:fill="F2DCDB"/>
            <w:noWrap/>
          </w:tcPr>
          <w:p w14:paraId="07F6AD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404(R)–405(L)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70A7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24A49C78" w14:textId="77777777" w:rsidTr="00496870">
        <w:tc>
          <w:tcPr>
            <w:tcW w:w="4102" w:type="pct"/>
            <w:shd w:val="clear" w:color="auto" w:fill="auto"/>
            <w:noWrap/>
          </w:tcPr>
          <w:p w14:paraId="385902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Jury selection and empaneling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9D309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0F43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6F51CFB9" w14:textId="77777777" w:rsidTr="00496870">
        <w:tc>
          <w:tcPr>
            <w:tcW w:w="4102" w:type="pct"/>
            <w:shd w:val="clear" w:color="auto" w:fill="auto"/>
            <w:noWrap/>
          </w:tcPr>
          <w:p w14:paraId="5A135F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Procedural matters – Jury selection,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44EAB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405(L)–406(R)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0567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70995D1" w14:textId="77777777" w:rsidTr="00496870">
        <w:tc>
          <w:tcPr>
            <w:tcW w:w="4102" w:type="pct"/>
            <w:shd w:val="clear" w:color="auto" w:fill="auto"/>
            <w:noWrap/>
          </w:tcPr>
          <w:p w14:paraId="309AE6A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Provincial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18EF3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403(R)– 404(L)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43096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D8C7641" w14:textId="77777777" w:rsidTr="00496870">
        <w:tc>
          <w:tcPr>
            <w:tcW w:w="4102" w:type="pct"/>
            <w:shd w:val="clear" w:color="auto" w:fill="auto"/>
            <w:noWrap/>
          </w:tcPr>
          <w:p w14:paraId="45C568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seizure of property – Indian Act s. 89(1) – exemptions for evidentiary purpose</w:t>
            </w:r>
          </w:p>
        </w:tc>
        <w:tc>
          <w:tcPr>
            <w:tcW w:w="435" w:type="pct"/>
            <w:shd w:val="clear" w:color="000000" w:fill="F2DCDB"/>
            <w:noWrap/>
          </w:tcPr>
          <w:p w14:paraId="41437D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2528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6D68361B" w14:textId="77777777" w:rsidTr="00496870">
        <w:tc>
          <w:tcPr>
            <w:tcW w:w="4102" w:type="pct"/>
            <w:shd w:val="clear" w:color="auto" w:fill="auto"/>
            <w:noWrap/>
          </w:tcPr>
          <w:p w14:paraId="60A145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60266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33C0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388BADC0" w14:textId="77777777" w:rsidTr="00496870">
        <w:tc>
          <w:tcPr>
            <w:tcW w:w="4102" w:type="pct"/>
            <w:shd w:val="clear" w:color="auto" w:fill="auto"/>
            <w:noWrap/>
          </w:tcPr>
          <w:p w14:paraId="51F0A717" w14:textId="77777777" w:rsidR="009E3372" w:rsidRDefault="009E3372" w:rsidP="002367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sentencing – factors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1846EB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3D11E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2.2.8</w:t>
            </w:r>
          </w:p>
        </w:tc>
      </w:tr>
      <w:tr w:rsidR="009E3372" w:rsidRPr="00484E9D" w14:paraId="678E04DA" w14:textId="77777777" w:rsidTr="00496870">
        <w:tc>
          <w:tcPr>
            <w:tcW w:w="4102" w:type="pct"/>
            <w:shd w:val="clear" w:color="auto" w:fill="auto"/>
            <w:noWrap/>
          </w:tcPr>
          <w:p w14:paraId="619580D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Aboriginal – sentencing – firearms – s. 113 Code exemptions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F7C3C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2236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36A5F856" w14:textId="77777777" w:rsidTr="00496870">
        <w:tc>
          <w:tcPr>
            <w:tcW w:w="4102" w:type="pct"/>
            <w:shd w:val="clear" w:color="auto" w:fill="auto"/>
            <w:noWrap/>
          </w:tcPr>
          <w:p w14:paraId="4E5D0D9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Aboriginal – young person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2DE3C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C40F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03227383" w14:textId="77777777" w:rsidTr="00496870">
        <w:tc>
          <w:tcPr>
            <w:tcW w:w="4102" w:type="pct"/>
            <w:shd w:val="clear" w:color="auto" w:fill="auto"/>
            <w:noWrap/>
          </w:tcPr>
          <w:p w14:paraId="1834C12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Abridgment of time requirements – where seeking adjournment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AE2D1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352(R)–353(L)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93CC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2A925D60" w14:textId="77777777" w:rsidTr="00496870">
        <w:tc>
          <w:tcPr>
            <w:tcW w:w="4102" w:type="pct"/>
            <w:shd w:val="clear" w:color="auto" w:fill="auto"/>
            <w:noWrap/>
          </w:tcPr>
          <w:p w14:paraId="5BB61DF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Absconding accused – during prelim</w:t>
            </w:r>
          </w:p>
        </w:tc>
        <w:tc>
          <w:tcPr>
            <w:tcW w:w="435" w:type="pct"/>
            <w:shd w:val="clear" w:color="000000" w:fill="F2DCDB"/>
            <w:noWrap/>
          </w:tcPr>
          <w:p w14:paraId="74A766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1891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01D4B087" w14:textId="77777777" w:rsidTr="00496870">
        <w:tc>
          <w:tcPr>
            <w:tcW w:w="4102" w:type="pct"/>
            <w:shd w:val="clear" w:color="auto" w:fill="auto"/>
            <w:noWrap/>
          </w:tcPr>
          <w:p w14:paraId="4C14F4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Absolute discharge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5AE58D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73F0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5AFBD9C9" w14:textId="77777777" w:rsidTr="00496870">
        <w:tc>
          <w:tcPr>
            <w:tcW w:w="4102" w:type="pct"/>
            <w:shd w:val="clear" w:color="auto" w:fill="auto"/>
            <w:noWrap/>
          </w:tcPr>
          <w:p w14:paraId="5784E66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Absolute jurisdiction offence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(s.553 offences)</w:t>
            </w:r>
          </w:p>
        </w:tc>
        <w:tc>
          <w:tcPr>
            <w:tcW w:w="435" w:type="pct"/>
            <w:shd w:val="clear" w:color="000000" w:fill="F2DCDB"/>
            <w:noWrap/>
          </w:tcPr>
          <w:p w14:paraId="208738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8BF9D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3411A285" w14:textId="77777777" w:rsidTr="00496870">
        <w:tc>
          <w:tcPr>
            <w:tcW w:w="4102" w:type="pct"/>
            <w:shd w:val="clear" w:color="auto" w:fill="auto"/>
            <w:noWrap/>
          </w:tcPr>
          <w:p w14:paraId="0ADECE7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Absolute jurisdiction offences – proceeding by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0A341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16E9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023B5BD7" w14:textId="77777777" w:rsidTr="00496870">
        <w:tc>
          <w:tcPr>
            <w:tcW w:w="4102" w:type="pct"/>
            <w:shd w:val="clear" w:color="auto" w:fill="auto"/>
            <w:noWrap/>
          </w:tcPr>
          <w:p w14:paraId="23949E4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Abuse of trust – aggravating factor</w:t>
            </w:r>
          </w:p>
        </w:tc>
        <w:tc>
          <w:tcPr>
            <w:tcW w:w="435" w:type="pct"/>
            <w:shd w:val="clear" w:color="000000" w:fill="F2DCDB"/>
            <w:noWrap/>
          </w:tcPr>
          <w:p w14:paraId="178830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C9E3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2.3.2</w:t>
            </w:r>
          </w:p>
        </w:tc>
      </w:tr>
      <w:tr w:rsidR="009E3372" w:rsidRPr="00484E9D" w14:paraId="636F2AFB" w14:textId="77777777" w:rsidTr="00496870">
        <w:tc>
          <w:tcPr>
            <w:tcW w:w="4102" w:type="pct"/>
            <w:shd w:val="clear" w:color="auto" w:fill="auto"/>
            <w:noWrap/>
          </w:tcPr>
          <w:p w14:paraId="3A3F0A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Access to records – youth – youth vs adult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F75DC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A86D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074D72EA" w14:textId="77777777" w:rsidTr="00496870">
        <w:tc>
          <w:tcPr>
            <w:tcW w:w="4102" w:type="pct"/>
            <w:shd w:val="clear" w:color="auto" w:fill="auto"/>
            <w:noWrap/>
          </w:tcPr>
          <w:p w14:paraId="3AD0CE8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absconding during prelim</w:t>
            </w:r>
          </w:p>
        </w:tc>
        <w:tc>
          <w:tcPr>
            <w:tcW w:w="435" w:type="pct"/>
            <w:shd w:val="clear" w:color="000000" w:fill="F2DCDB"/>
            <w:noWrap/>
          </w:tcPr>
          <w:p w14:paraId="778FE7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6B9F7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5BB11D4" w14:textId="77777777" w:rsidTr="00496870">
        <w:tc>
          <w:tcPr>
            <w:tcW w:w="4102" w:type="pct"/>
            <w:shd w:val="clear" w:color="auto" w:fill="auto"/>
            <w:noWrap/>
          </w:tcPr>
          <w:p w14:paraId="413E398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absent at prelim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0B30A9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EB66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18628D47" w14:textId="77777777" w:rsidTr="00496870">
        <w:tc>
          <w:tcPr>
            <w:tcW w:w="4102" w:type="pct"/>
            <w:shd w:val="clear" w:color="auto" w:fill="auto"/>
            <w:noWrap/>
          </w:tcPr>
          <w:p w14:paraId="64A7D1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admissions of fact – s. 655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151079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00A9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357570E9" w14:textId="77777777" w:rsidTr="00496870">
        <w:tc>
          <w:tcPr>
            <w:tcW w:w="4102" w:type="pct"/>
            <w:shd w:val="clear" w:color="auto" w:fill="auto"/>
            <w:noWrap/>
          </w:tcPr>
          <w:p w14:paraId="17D294B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– bail review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be present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49F111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5602B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9E3372" w:rsidRPr="00484E9D" w14:paraId="44DB0866" w14:textId="77777777" w:rsidTr="00496870">
        <w:tc>
          <w:tcPr>
            <w:tcW w:w="4102" w:type="pct"/>
            <w:shd w:val="clear" w:color="auto" w:fill="auto"/>
            <w:noWrap/>
          </w:tcPr>
          <w:p w14:paraId="75797C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Cooperation with authorities – effect on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0B59C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3C78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2.2.6</w:t>
            </w:r>
          </w:p>
        </w:tc>
      </w:tr>
      <w:tr w:rsidR="009E3372" w:rsidRPr="00484E9D" w14:paraId="660B3CF2" w14:textId="77777777" w:rsidTr="00496870">
        <w:tc>
          <w:tcPr>
            <w:tcW w:w="4102" w:type="pct"/>
            <w:shd w:val="clear" w:color="auto" w:fill="auto"/>
            <w:noWrap/>
          </w:tcPr>
          <w:p w14:paraId="21DE17C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first appearance before justice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within 24 hours</w:t>
            </w:r>
          </w:p>
        </w:tc>
        <w:tc>
          <w:tcPr>
            <w:tcW w:w="435" w:type="pct"/>
            <w:shd w:val="clear" w:color="000000" w:fill="F2DCDB"/>
            <w:noWrap/>
          </w:tcPr>
          <w:p w14:paraId="60432E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6050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48BEC0A" w14:textId="77777777" w:rsidTr="00496870">
        <w:tc>
          <w:tcPr>
            <w:tcW w:w="4102" w:type="pct"/>
            <w:shd w:val="clear" w:color="auto" w:fill="auto"/>
            <w:noWrap/>
          </w:tcPr>
          <w:p w14:paraId="582E0A1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informs counsel of guilt – rules for representing – trial/not guilty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79472A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4643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B6E6F42" w14:textId="77777777" w:rsidTr="00496870">
        <w:tc>
          <w:tcPr>
            <w:tcW w:w="4102" w:type="pct"/>
            <w:shd w:val="clear" w:color="auto" w:fill="auto"/>
            <w:noWrap/>
          </w:tcPr>
          <w:p w14:paraId="76EB1B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Accused – multiple – closing,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348C6A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D13F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4CB54102" w14:textId="77777777" w:rsidTr="00496870">
        <w:tc>
          <w:tcPr>
            <w:tcW w:w="4102" w:type="pct"/>
            <w:shd w:val="clear" w:color="auto" w:fill="auto"/>
            <w:noWrap/>
          </w:tcPr>
          <w:p w14:paraId="16AF144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multiple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election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5A92D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4914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9E3372" w:rsidRPr="00484E9D" w14:paraId="1ACE2017" w14:textId="77777777" w:rsidTr="00496870">
        <w:tc>
          <w:tcPr>
            <w:tcW w:w="4102" w:type="pct"/>
            <w:shd w:val="clear" w:color="auto" w:fill="auto"/>
            <w:noWrap/>
          </w:tcPr>
          <w:p w14:paraId="608BD34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not fit or not criminally responsible</w:t>
            </w:r>
          </w:p>
        </w:tc>
        <w:tc>
          <w:tcPr>
            <w:tcW w:w="435" w:type="pct"/>
            <w:shd w:val="clear" w:color="000000" w:fill="F2DCDB"/>
            <w:noWrap/>
          </w:tcPr>
          <w:p w14:paraId="6F3608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E503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01C08879" w14:textId="77777777" w:rsidTr="00496870">
        <w:tc>
          <w:tcPr>
            <w:tcW w:w="4102" w:type="pct"/>
            <w:shd w:val="clear" w:color="auto" w:fill="auto"/>
            <w:noWrap/>
          </w:tcPr>
          <w:p w14:paraId="70B1DA6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presence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review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215CA7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905E2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9E3372" w:rsidRPr="00484E9D" w14:paraId="7062774E" w14:textId="77777777" w:rsidTr="00496870">
        <w:tc>
          <w:tcPr>
            <w:tcW w:w="4102" w:type="pct"/>
            <w:shd w:val="clear" w:color="auto" w:fill="auto"/>
            <w:noWrap/>
          </w:tcPr>
          <w:p w14:paraId="524028D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prior record – Corbett application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26B20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376(R)–377(L)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CD13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6C86F4F7" w14:textId="77777777" w:rsidTr="00496870">
        <w:tc>
          <w:tcPr>
            <w:tcW w:w="4102" w:type="pct"/>
            <w:shd w:val="clear" w:color="auto" w:fill="auto"/>
            <w:noWrap/>
          </w:tcPr>
          <w:p w14:paraId="0C87D84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testify in own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28120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BCD0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1.2</w:t>
            </w:r>
          </w:p>
        </w:tc>
      </w:tr>
      <w:tr w:rsidR="009E3372" w:rsidRPr="00484E9D" w14:paraId="4D32FCCC" w14:textId="77777777" w:rsidTr="00496870">
        <w:tc>
          <w:tcPr>
            <w:tcW w:w="4102" w:type="pct"/>
            <w:shd w:val="clear" w:color="auto" w:fill="auto"/>
            <w:noWrap/>
          </w:tcPr>
          <w:p w14:paraId="10708AF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testimony</w:t>
            </w:r>
          </w:p>
        </w:tc>
        <w:tc>
          <w:tcPr>
            <w:tcW w:w="435" w:type="pct"/>
            <w:shd w:val="clear" w:color="000000" w:fill="F2DCDB"/>
            <w:noWrap/>
          </w:tcPr>
          <w:p w14:paraId="488EDF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22C6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1.2</w:t>
            </w:r>
          </w:p>
        </w:tc>
      </w:tr>
      <w:tr w:rsidR="009E3372" w:rsidRPr="00484E9D" w14:paraId="3CCE4BC5" w14:textId="77777777" w:rsidTr="00496870">
        <w:tc>
          <w:tcPr>
            <w:tcW w:w="4102" w:type="pct"/>
            <w:shd w:val="clear" w:color="auto" w:fill="auto"/>
            <w:noWrap/>
          </w:tcPr>
          <w:p w14:paraId="3818FE0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Accused – testimony at prelim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31D5CC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1222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50428850" w14:textId="77777777" w:rsidTr="00496870">
        <w:tc>
          <w:tcPr>
            <w:tcW w:w="4102" w:type="pct"/>
            <w:shd w:val="clear" w:color="auto" w:fill="auto"/>
            <w:noWrap/>
          </w:tcPr>
          <w:p w14:paraId="513DA60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Accused – witness, as</w:t>
            </w:r>
          </w:p>
        </w:tc>
        <w:tc>
          <w:tcPr>
            <w:tcW w:w="435" w:type="pct"/>
            <w:shd w:val="clear" w:color="000000" w:fill="F2DCDB"/>
            <w:noWrap/>
          </w:tcPr>
          <w:p w14:paraId="451800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4CEE5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1.2</w:t>
            </w:r>
          </w:p>
        </w:tc>
      </w:tr>
      <w:tr w:rsidR="009E3372" w:rsidRPr="00484E9D" w14:paraId="4C1F2A18" w14:textId="77777777" w:rsidTr="00496870">
        <w:tc>
          <w:tcPr>
            <w:tcW w:w="4102" w:type="pct"/>
            <w:shd w:val="clear" w:color="auto" w:fill="auto"/>
            <w:noWrap/>
          </w:tcPr>
          <w:p w14:paraId="237449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Acquittal – appeal of – onus on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3F2AA3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D890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2.4.2(b)</w:t>
            </w:r>
          </w:p>
        </w:tc>
      </w:tr>
      <w:tr w:rsidR="009E3372" w:rsidRPr="00484E9D" w14:paraId="0AD5D6D2" w14:textId="77777777" w:rsidTr="00496870">
        <w:tc>
          <w:tcPr>
            <w:tcW w:w="4102" w:type="pct"/>
            <w:shd w:val="clear" w:color="auto" w:fill="auto"/>
            <w:noWrap/>
          </w:tcPr>
          <w:p w14:paraId="629EB33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Adjournment – affidavit – application -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7D4DE5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07B72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58B3CCE3" w14:textId="77777777" w:rsidTr="00496870">
        <w:tc>
          <w:tcPr>
            <w:tcW w:w="4102" w:type="pct"/>
            <w:shd w:val="clear" w:color="auto" w:fill="auto"/>
            <w:noWrap/>
          </w:tcPr>
          <w:p w14:paraId="489EFBA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Adjournment – application, filing requirements – procedural applications –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629D6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352(R)–353(L)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28A7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32BF471B" w14:textId="77777777" w:rsidTr="00496870">
        <w:tc>
          <w:tcPr>
            <w:tcW w:w="4102" w:type="pct"/>
            <w:shd w:val="clear" w:color="auto" w:fill="auto"/>
            <w:noWrap/>
          </w:tcPr>
          <w:p w14:paraId="04C814E8" w14:textId="77777777" w:rsidR="009E3372" w:rsidRPr="004A284A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A284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Adjournment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A284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AD6C61A" w14:textId="77777777" w:rsidR="009E3372" w:rsidRPr="004A284A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</w:t>
            </w:r>
            <w:r w:rsidRPr="004A284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C7A814D" w14:textId="77777777" w:rsidR="009E3372" w:rsidRPr="004A284A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A284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3A4A387" w14:textId="77777777" w:rsidTr="00496870">
        <w:tc>
          <w:tcPr>
            <w:tcW w:w="4102" w:type="pct"/>
            <w:shd w:val="clear" w:color="auto" w:fill="auto"/>
            <w:noWrap/>
          </w:tcPr>
          <w:p w14:paraId="6F17B27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– bail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(non-s. 469 offence)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7B259E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4CBA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9E3372" w:rsidRPr="00484E9D" w14:paraId="5396C890" w14:textId="77777777" w:rsidTr="00496870">
        <w:tc>
          <w:tcPr>
            <w:tcW w:w="4102" w:type="pct"/>
            <w:shd w:val="clear" w:color="auto" w:fill="auto"/>
            <w:noWrap/>
          </w:tcPr>
          <w:p w14:paraId="4E2234C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Adjournment – key witness unavailable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115096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352(R)–353(L)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AE94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2C4F18A1" w14:textId="77777777" w:rsidTr="00496870">
        <w:tc>
          <w:tcPr>
            <w:tcW w:w="4102" w:type="pct"/>
            <w:shd w:val="clear" w:color="auto" w:fill="auto"/>
            <w:noWrap/>
          </w:tcPr>
          <w:p w14:paraId="5A9912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Adjournment – procedural applications –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D69AE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352(R)–353(L)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46E1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45EA5B0A" w14:textId="77777777" w:rsidTr="00496870">
        <w:tc>
          <w:tcPr>
            <w:tcW w:w="4102" w:type="pct"/>
            <w:shd w:val="clear" w:color="auto" w:fill="auto"/>
            <w:noWrap/>
          </w:tcPr>
          <w:p w14:paraId="7170B3D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Adjournment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remedy for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BAF8F9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24DAC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7B3CC291" w14:textId="77777777" w:rsidTr="00496870">
        <w:tc>
          <w:tcPr>
            <w:tcW w:w="4102" w:type="pct"/>
            <w:shd w:val="clear" w:color="auto" w:fill="auto"/>
            <w:noWrap/>
          </w:tcPr>
          <w:p w14:paraId="4AB3587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Admissibility – expert evidence – R v Abbey</w:t>
            </w:r>
          </w:p>
        </w:tc>
        <w:tc>
          <w:tcPr>
            <w:tcW w:w="435" w:type="pct"/>
            <w:shd w:val="clear" w:color="000000" w:fill="F2DCDB"/>
            <w:noWrap/>
          </w:tcPr>
          <w:p w14:paraId="5D5497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3D64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2490F2AE" w14:textId="77777777" w:rsidTr="00496870">
        <w:tc>
          <w:tcPr>
            <w:tcW w:w="4102" w:type="pct"/>
            <w:shd w:val="clear" w:color="auto" w:fill="auto"/>
            <w:noWrap/>
          </w:tcPr>
          <w:p w14:paraId="65013F8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Admissibility – unreasonable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</w:t>
            </w:r>
          </w:p>
        </w:tc>
        <w:tc>
          <w:tcPr>
            <w:tcW w:w="435" w:type="pct"/>
            <w:shd w:val="clear" w:color="000000" w:fill="F2DCDB"/>
            <w:noWrap/>
          </w:tcPr>
          <w:p w14:paraId="7BEE9B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C1CA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19A19E1A" w14:textId="77777777" w:rsidTr="00496870">
        <w:tc>
          <w:tcPr>
            <w:tcW w:w="4102" w:type="pct"/>
            <w:shd w:val="clear" w:color="auto" w:fill="auto"/>
            <w:noWrap/>
          </w:tcPr>
          <w:p w14:paraId="67BAC7F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Admissions of fact – accused – s. 655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39719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B5DB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30D20EEE" w14:textId="77777777" w:rsidTr="00496870">
        <w:tc>
          <w:tcPr>
            <w:tcW w:w="4102" w:type="pct"/>
            <w:shd w:val="clear" w:color="auto" w:fill="auto"/>
            <w:noWrap/>
          </w:tcPr>
          <w:p w14:paraId="683B02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jurisdiction – OCJ vs.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3ACE0FD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63F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42B97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9E3372" w:rsidRPr="00484E9D" w14:paraId="7913F675" w14:textId="77777777" w:rsidTr="00496870">
        <w:tc>
          <w:tcPr>
            <w:tcW w:w="4102" w:type="pct"/>
            <w:shd w:val="clear" w:color="auto" w:fill="auto"/>
            <w:noWrap/>
          </w:tcPr>
          <w:p w14:paraId="05938E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Adult sentence – young persons –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8C482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CDF3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13E09233" w14:textId="77777777" w:rsidTr="00496870">
        <w:tc>
          <w:tcPr>
            <w:tcW w:w="4102" w:type="pct"/>
            <w:shd w:val="clear" w:color="auto" w:fill="auto"/>
            <w:noWrap/>
          </w:tcPr>
          <w:p w14:paraId="0DE2D03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Adult sentence – young persons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515B26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D91A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5EF5107A" w14:textId="77777777" w:rsidTr="00496870">
        <w:tc>
          <w:tcPr>
            <w:tcW w:w="4102" w:type="pct"/>
            <w:shd w:val="clear" w:color="auto" w:fill="auto"/>
            <w:noWrap/>
          </w:tcPr>
          <w:p w14:paraId="295568F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Adverse inference – accused absconds during prelim</w:t>
            </w:r>
          </w:p>
        </w:tc>
        <w:tc>
          <w:tcPr>
            <w:tcW w:w="435" w:type="pct"/>
            <w:shd w:val="clear" w:color="000000" w:fill="F2DCDB"/>
            <w:noWrap/>
          </w:tcPr>
          <w:p w14:paraId="4CA8E6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8CB4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05643836" w14:textId="77777777" w:rsidTr="00496870">
        <w:tc>
          <w:tcPr>
            <w:tcW w:w="4102" w:type="pct"/>
            <w:shd w:val="clear" w:color="auto" w:fill="auto"/>
            <w:noWrap/>
          </w:tcPr>
          <w:p w14:paraId="7A85F5D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Adverse inference – line-up – refusal to participate</w:t>
            </w:r>
          </w:p>
        </w:tc>
        <w:tc>
          <w:tcPr>
            <w:tcW w:w="435" w:type="pct"/>
            <w:shd w:val="clear" w:color="000000" w:fill="F2DCDB"/>
            <w:noWrap/>
          </w:tcPr>
          <w:p w14:paraId="0034BA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316(R) – 317(L)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D938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00B9EB8E" w14:textId="77777777" w:rsidTr="00496870">
        <w:tc>
          <w:tcPr>
            <w:tcW w:w="4102" w:type="pct"/>
            <w:shd w:val="clear" w:color="auto" w:fill="auto"/>
            <w:noWrap/>
          </w:tcPr>
          <w:p w14:paraId="70CD32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Advising – aboriginal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0B17D3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404(L)–405(L)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241E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15419D0F" w14:textId="77777777" w:rsidTr="00496870">
        <w:tc>
          <w:tcPr>
            <w:tcW w:w="4102" w:type="pct"/>
            <w:shd w:val="clear" w:color="auto" w:fill="auto"/>
            <w:noWrap/>
          </w:tcPr>
          <w:p w14:paraId="778E611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Advising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the right to silence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C301D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 – 316(L)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63" w:type="pct"/>
            <w:shd w:val="clear" w:color="000000" w:fill="F2DCDB"/>
            <w:noWrap/>
          </w:tcPr>
          <w:p w14:paraId="4CE200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4BAE3F28" w14:textId="77777777" w:rsidTr="00496870">
        <w:tc>
          <w:tcPr>
            <w:tcW w:w="4102" w:type="pct"/>
            <w:shd w:val="clear" w:color="auto" w:fill="auto"/>
            <w:noWrap/>
          </w:tcPr>
          <w:p w14:paraId="11330D9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Affidavit – Appeal – fresh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E9DE6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96F1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23741BF1" w14:textId="77777777" w:rsidTr="00496870">
        <w:tc>
          <w:tcPr>
            <w:tcW w:w="4102" w:type="pct"/>
            <w:shd w:val="clear" w:color="auto" w:fill="auto"/>
            <w:noWrap/>
          </w:tcPr>
          <w:p w14:paraId="76B9C12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application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accused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 review of bail hearing (non-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 offences)</w:t>
            </w:r>
          </w:p>
        </w:tc>
        <w:tc>
          <w:tcPr>
            <w:tcW w:w="435" w:type="pct"/>
            <w:shd w:val="clear" w:color="000000" w:fill="F2DCDB"/>
            <w:noWrap/>
          </w:tcPr>
          <w:p w14:paraId="4F3353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0CA7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3134C3AA" w14:textId="77777777" w:rsidTr="00496870">
        <w:tc>
          <w:tcPr>
            <w:tcW w:w="4102" w:type="pct"/>
            <w:shd w:val="clear" w:color="auto" w:fill="auto"/>
            <w:noWrap/>
          </w:tcPr>
          <w:p w14:paraId="3860B1B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Affidavit – application – adjourn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708E5F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F9FB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26D3B834" w14:textId="77777777" w:rsidTr="00496870">
        <w:tc>
          <w:tcPr>
            <w:tcW w:w="4102" w:type="pct"/>
            <w:shd w:val="clear" w:color="auto" w:fill="auto"/>
            <w:noWrap/>
          </w:tcPr>
          <w:p w14:paraId="5043305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Affidavit – application – adjourn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3CA357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58CD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0ACEE60A" w14:textId="77777777" w:rsidTr="00496870">
        <w:tc>
          <w:tcPr>
            <w:tcW w:w="4102" w:type="pct"/>
            <w:shd w:val="clear" w:color="auto" w:fill="auto"/>
            <w:noWrap/>
          </w:tcPr>
          <w:p w14:paraId="234E6C0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Affidavit – Application – Charter – challenging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292E0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27B94D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65B67BE4" w14:textId="77777777" w:rsidTr="00496870">
        <w:tc>
          <w:tcPr>
            <w:tcW w:w="4102" w:type="pct"/>
            <w:shd w:val="clear" w:color="auto" w:fill="auto"/>
            <w:noWrap/>
          </w:tcPr>
          <w:p w14:paraId="3E5BC51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Affidavit – application – releasing exhibits for testing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1A479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E8C4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5F99C5D4" w14:textId="77777777" w:rsidTr="00496870">
        <w:tc>
          <w:tcPr>
            <w:tcW w:w="4102" w:type="pct"/>
            <w:shd w:val="clear" w:color="auto" w:fill="auto"/>
            <w:noWrap/>
          </w:tcPr>
          <w:p w14:paraId="24BBD1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Affidavit – change of venue motion –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45505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353(R)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5CCDD6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0867D324" w14:textId="77777777" w:rsidTr="00496870">
        <w:tc>
          <w:tcPr>
            <w:tcW w:w="4102" w:type="pct"/>
            <w:shd w:val="clear" w:color="auto" w:fill="auto"/>
            <w:noWrap/>
          </w:tcPr>
          <w:p w14:paraId="294741B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Affidavit – Evidence Act s. 30 – authenticity – business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2DAFD7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E940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7D9E7311" w14:textId="77777777" w:rsidTr="00496870">
        <w:tc>
          <w:tcPr>
            <w:tcW w:w="4102" w:type="pct"/>
            <w:shd w:val="clear" w:color="auto" w:fill="auto"/>
            <w:noWrap/>
          </w:tcPr>
          <w:p w14:paraId="121BB7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Affidavit – motion – change venue – contents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4C544A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353(R)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58BA49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18DDD268" w14:textId="77777777" w:rsidTr="00496870">
        <w:tc>
          <w:tcPr>
            <w:tcW w:w="4102" w:type="pct"/>
            <w:shd w:val="clear" w:color="auto" w:fill="auto"/>
            <w:noWrap/>
          </w:tcPr>
          <w:p w14:paraId="42B1490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264BD3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0A6BF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49587C21" w14:textId="77777777" w:rsidTr="00496870">
        <w:tc>
          <w:tcPr>
            <w:tcW w:w="4102" w:type="pct"/>
            <w:shd w:val="clear" w:color="auto" w:fill="auto"/>
            <w:noWrap/>
          </w:tcPr>
          <w:p w14:paraId="10DD9F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Affidavit – removal of counsel – tactical considerations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213028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7EAA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6E4B0698" w14:textId="77777777" w:rsidTr="00496870">
        <w:tc>
          <w:tcPr>
            <w:tcW w:w="4102" w:type="pct"/>
            <w:shd w:val="clear" w:color="auto" w:fill="auto"/>
            <w:noWrap/>
          </w:tcPr>
          <w:p w14:paraId="629ED94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Affidavit – removing lawyer from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03014F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4962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4886BB7A" w14:textId="77777777" w:rsidTr="00496870">
        <w:tc>
          <w:tcPr>
            <w:tcW w:w="4102" w:type="pct"/>
            <w:shd w:val="clear" w:color="auto" w:fill="auto"/>
            <w:noWrap/>
          </w:tcPr>
          <w:p w14:paraId="4F48E1C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– search warrant – quash </w:t>
            </w:r>
          </w:p>
        </w:tc>
        <w:tc>
          <w:tcPr>
            <w:tcW w:w="435" w:type="pct"/>
            <w:shd w:val="clear" w:color="000000" w:fill="F2DCDB"/>
            <w:noWrap/>
          </w:tcPr>
          <w:p w14:paraId="3A0AE3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D47B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09B54971" w14:textId="77777777" w:rsidTr="00496870">
        <w:tc>
          <w:tcPr>
            <w:tcW w:w="4102" w:type="pct"/>
            <w:shd w:val="clear" w:color="auto" w:fill="auto"/>
            <w:noWrap/>
          </w:tcPr>
          <w:p w14:paraId="73D30565" w14:textId="77777777" w:rsidR="009E3372" w:rsidRDefault="009E3372" w:rsidP="005600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Age – murder – parole eligibility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0182D7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A05A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</w:t>
            </w:r>
          </w:p>
        </w:tc>
      </w:tr>
      <w:tr w:rsidR="009E3372" w:rsidRPr="00484E9D" w14:paraId="1C1789EA" w14:textId="77777777" w:rsidTr="00496870">
        <w:tc>
          <w:tcPr>
            <w:tcW w:w="4102" w:type="pct"/>
            <w:shd w:val="clear" w:color="auto" w:fill="auto"/>
            <w:noWrap/>
          </w:tcPr>
          <w:p w14:paraId="0ACF30A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98978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CD82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2.2.4</w:t>
            </w:r>
          </w:p>
        </w:tc>
      </w:tr>
      <w:tr w:rsidR="009E3372" w:rsidRPr="00484E9D" w14:paraId="6FE21252" w14:textId="77777777" w:rsidTr="00496870">
        <w:tc>
          <w:tcPr>
            <w:tcW w:w="4102" w:type="pct"/>
            <w:shd w:val="clear" w:color="auto" w:fill="auto"/>
            <w:noWrap/>
          </w:tcPr>
          <w:p w14:paraId="4E128C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Aggravating and mitigating factors – guilty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3898A7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4DEF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05D73B4" w14:textId="77777777" w:rsidTr="00496870">
        <w:tc>
          <w:tcPr>
            <w:tcW w:w="4102" w:type="pct"/>
            <w:shd w:val="clear" w:color="auto" w:fill="auto"/>
            <w:noWrap/>
          </w:tcPr>
          <w:p w14:paraId="4EE5BA3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Aggravating fact – pre sentence report </w:t>
            </w:r>
          </w:p>
        </w:tc>
        <w:tc>
          <w:tcPr>
            <w:tcW w:w="435" w:type="pct"/>
            <w:shd w:val="clear" w:color="000000" w:fill="F2DCDB"/>
            <w:noWrap/>
          </w:tcPr>
          <w:p w14:paraId="5E25B5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383(R)–384(L)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B11A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4.7</w:t>
            </w:r>
          </w:p>
        </w:tc>
      </w:tr>
      <w:tr w:rsidR="009E3372" w:rsidRPr="00484E9D" w14:paraId="0A3D35BA" w14:textId="77777777" w:rsidTr="00496870">
        <w:tc>
          <w:tcPr>
            <w:tcW w:w="4102" w:type="pct"/>
            <w:shd w:val="clear" w:color="auto" w:fill="auto"/>
            <w:noWrap/>
          </w:tcPr>
          <w:p w14:paraId="6C2C7C5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Aggravating factor – abuse of trust ––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1AAAE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FD29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2.3.2</w:t>
            </w:r>
          </w:p>
        </w:tc>
      </w:tr>
      <w:tr w:rsidR="009E3372" w:rsidRPr="00484E9D" w14:paraId="7CC3C80A" w14:textId="77777777" w:rsidTr="00496870">
        <w:tc>
          <w:tcPr>
            <w:tcW w:w="4102" w:type="pct"/>
            <w:shd w:val="clear" w:color="auto" w:fill="auto"/>
            <w:noWrap/>
          </w:tcPr>
          <w:p w14:paraId="6942CA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Aggravating factor – additional – s. 10(2)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426036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1690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517E1C4" w14:textId="77777777" w:rsidTr="00496870">
        <w:tc>
          <w:tcPr>
            <w:tcW w:w="4102" w:type="pct"/>
            <w:shd w:val="clear" w:color="auto" w:fill="auto"/>
            <w:noWrap/>
          </w:tcPr>
          <w:p w14:paraId="7DDE1A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Aggravating factor – Burden of proof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CBCB2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13B5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4227EC5C" w14:textId="77777777" w:rsidTr="00496870">
        <w:tc>
          <w:tcPr>
            <w:tcW w:w="4102" w:type="pct"/>
            <w:shd w:val="clear" w:color="auto" w:fill="auto"/>
            <w:noWrap/>
          </w:tcPr>
          <w:p w14:paraId="103CF9F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Aggravating factor – criminal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0E4D4E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DA5C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068CE150" w14:textId="77777777" w:rsidTr="00496870">
        <w:tc>
          <w:tcPr>
            <w:tcW w:w="4102" w:type="pct"/>
            <w:shd w:val="clear" w:color="auto" w:fill="auto"/>
            <w:noWrap/>
          </w:tcPr>
          <w:p w14:paraId="10A359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Aggravating factor – magnitude or profitability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65BB68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9E07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2.3.6</w:t>
            </w:r>
          </w:p>
        </w:tc>
      </w:tr>
      <w:tr w:rsidR="009E3372" w:rsidRPr="00484E9D" w14:paraId="61D40870" w14:textId="77777777" w:rsidTr="00496870">
        <w:tc>
          <w:tcPr>
            <w:tcW w:w="4102" w:type="pct"/>
            <w:shd w:val="clear" w:color="auto" w:fill="auto"/>
            <w:noWrap/>
          </w:tcPr>
          <w:p w14:paraId="65AC76D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Aggravating factor – reoffending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45788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26BA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217A8231" w14:textId="77777777" w:rsidTr="00496870">
        <w:tc>
          <w:tcPr>
            <w:tcW w:w="4102" w:type="pct"/>
            <w:shd w:val="clear" w:color="auto" w:fill="auto"/>
            <w:noWrap/>
          </w:tcPr>
          <w:p w14:paraId="1E54941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Aggravating/Mitigating Factors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DC31E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68ED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57FB6961" w14:textId="77777777" w:rsidTr="00496870">
        <w:tc>
          <w:tcPr>
            <w:tcW w:w="4102" w:type="pct"/>
            <w:shd w:val="clear" w:color="auto" w:fill="auto"/>
            <w:noWrap/>
          </w:tcPr>
          <w:p w14:paraId="73E1672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Agreed statement of facts – 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293ECC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2553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7AC59C48" w14:textId="77777777" w:rsidTr="00496870">
        <w:tc>
          <w:tcPr>
            <w:tcW w:w="4102" w:type="pct"/>
            <w:shd w:val="clear" w:color="auto" w:fill="auto"/>
            <w:noWrap/>
          </w:tcPr>
          <w:p w14:paraId="6306853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Agreed statement of facts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C31FD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E470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0C02E245" w14:textId="77777777" w:rsidTr="00496870">
        <w:tc>
          <w:tcPr>
            <w:tcW w:w="4102" w:type="pct"/>
            <w:shd w:val="clear" w:color="auto" w:fill="auto"/>
            <w:noWrap/>
          </w:tcPr>
          <w:p w14:paraId="0A097B2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Aids for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28C670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E5BF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413D4230" w14:textId="77777777" w:rsidTr="00496870">
        <w:tc>
          <w:tcPr>
            <w:tcW w:w="4102" w:type="pct"/>
            <w:shd w:val="clear" w:color="auto" w:fill="auto"/>
            <w:noWrap/>
          </w:tcPr>
          <w:p w14:paraId="65AF1BA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Airplane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jurisdiction – s. 7</w:t>
            </w:r>
          </w:p>
        </w:tc>
        <w:tc>
          <w:tcPr>
            <w:tcW w:w="435" w:type="pct"/>
            <w:shd w:val="clear" w:color="000000" w:fill="F2DCDB"/>
            <w:noWrap/>
          </w:tcPr>
          <w:p w14:paraId="09C3A990" w14:textId="77777777" w:rsidR="009E3372" w:rsidRPr="00484E9D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4CA4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1CBAFF5" w14:textId="77777777" w:rsidTr="00496870">
        <w:tc>
          <w:tcPr>
            <w:tcW w:w="4102" w:type="pct"/>
            <w:shd w:val="clear" w:color="auto" w:fill="auto"/>
            <w:noWrap/>
          </w:tcPr>
          <w:p w14:paraId="6620F44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Alibi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1947C3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3037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622C7FE3" w14:textId="77777777" w:rsidTr="00496870">
        <w:tc>
          <w:tcPr>
            <w:tcW w:w="4102" w:type="pct"/>
            <w:shd w:val="clear" w:color="auto" w:fill="auto"/>
            <w:noWrap/>
          </w:tcPr>
          <w:p w14:paraId="5E2A35F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Allowing appeal – grounds 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46587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1943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0D463D85" w14:textId="77777777" w:rsidTr="00496870">
        <w:tc>
          <w:tcPr>
            <w:tcW w:w="4102" w:type="pct"/>
            <w:shd w:val="clear" w:color="auto" w:fill="auto"/>
            <w:noWrap/>
          </w:tcPr>
          <w:p w14:paraId="603311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Altering order – release from custody – appeal pending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22D03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E5AD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</w:t>
            </w:r>
          </w:p>
        </w:tc>
      </w:tr>
      <w:tr w:rsidR="009E3372" w:rsidRPr="00484E9D" w14:paraId="5FA0E859" w14:textId="77777777" w:rsidTr="00496870">
        <w:tc>
          <w:tcPr>
            <w:tcW w:w="4102" w:type="pct"/>
            <w:shd w:val="clear" w:color="auto" w:fill="auto"/>
            <w:noWrap/>
          </w:tcPr>
          <w:p w14:paraId="5AB2CA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Alternative measures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80960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BC29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D516786" w14:textId="77777777" w:rsidTr="00496870">
        <w:tc>
          <w:tcPr>
            <w:tcW w:w="4102" w:type="pct"/>
            <w:shd w:val="clear" w:color="auto" w:fill="auto"/>
            <w:noWrap/>
          </w:tcPr>
          <w:p w14:paraId="3AFE7F3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Alternative measures – sentencing – peace bonds</w:t>
            </w:r>
          </w:p>
        </w:tc>
        <w:tc>
          <w:tcPr>
            <w:tcW w:w="435" w:type="pct"/>
            <w:shd w:val="clear" w:color="000000" w:fill="F2DCDB"/>
            <w:noWrap/>
          </w:tcPr>
          <w:p w14:paraId="506335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0845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</w:t>
            </w:r>
          </w:p>
        </w:tc>
      </w:tr>
      <w:tr w:rsidR="009E3372" w:rsidRPr="00484E9D" w14:paraId="69A71BC9" w14:textId="77777777" w:rsidTr="00496870">
        <w:tc>
          <w:tcPr>
            <w:tcW w:w="4102" w:type="pct"/>
            <w:shd w:val="clear" w:color="auto" w:fill="auto"/>
            <w:noWrap/>
          </w:tcPr>
          <w:p w14:paraId="56FD33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Alternatives to prosecution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AA616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CB13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319E1189" w14:textId="77777777" w:rsidTr="00496870">
        <w:tc>
          <w:tcPr>
            <w:tcW w:w="4102" w:type="pct"/>
            <w:shd w:val="clear" w:color="auto" w:fill="auto"/>
            <w:noWrap/>
          </w:tcPr>
          <w:p w14:paraId="4AE1D9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Amendment – information or indictment – conform to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555236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0F07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4537D2C4" w14:textId="77777777" w:rsidTr="00496870">
        <w:tc>
          <w:tcPr>
            <w:tcW w:w="4102" w:type="pct"/>
            <w:shd w:val="clear" w:color="auto" w:fill="auto"/>
            <w:noWrap/>
          </w:tcPr>
          <w:p w14:paraId="18137C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Amendment – information or indictment – defect </w:t>
            </w:r>
          </w:p>
        </w:tc>
        <w:tc>
          <w:tcPr>
            <w:tcW w:w="435" w:type="pct"/>
            <w:shd w:val="clear" w:color="000000" w:fill="F2DCDB"/>
            <w:noWrap/>
          </w:tcPr>
          <w:p w14:paraId="3E8FA8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32F0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571B83C9" w14:textId="77777777" w:rsidTr="00496870">
        <w:tc>
          <w:tcPr>
            <w:tcW w:w="4102" w:type="pct"/>
            <w:shd w:val="clear" w:color="auto" w:fill="auto"/>
            <w:noWrap/>
          </w:tcPr>
          <w:p w14:paraId="099D8B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Amend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information or indictment – s. 601(3)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/(2)</w:t>
            </w:r>
          </w:p>
        </w:tc>
        <w:tc>
          <w:tcPr>
            <w:tcW w:w="435" w:type="pct"/>
            <w:shd w:val="clear" w:color="000000" w:fill="F2DCDB"/>
            <w:noWrap/>
          </w:tcPr>
          <w:p w14:paraId="7BF540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299(L)</w:t>
            </w:r>
          </w:p>
          <w:p w14:paraId="0AB60F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7CD9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  <w:p w14:paraId="21A522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26157580" w14:textId="77777777" w:rsidTr="00496870">
        <w:tc>
          <w:tcPr>
            <w:tcW w:w="4102" w:type="pct"/>
            <w:shd w:val="clear" w:color="auto" w:fill="auto"/>
            <w:noWrap/>
          </w:tcPr>
          <w:p w14:paraId="559BA58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Amendment – to conform to the evidence – indictment or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F2977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CF77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47CA153B" w14:textId="77777777" w:rsidTr="00496870">
        <w:tc>
          <w:tcPr>
            <w:tcW w:w="4102" w:type="pct"/>
            <w:shd w:val="clear" w:color="auto" w:fill="auto"/>
            <w:noWrap/>
          </w:tcPr>
          <w:p w14:paraId="204966F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Amount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recognizance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AFF3BA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9FC15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3A0B8F0B" w14:textId="77777777" w:rsidTr="00496870">
        <w:tc>
          <w:tcPr>
            <w:tcW w:w="4102" w:type="pct"/>
            <w:shd w:val="clear" w:color="auto" w:fill="auto"/>
            <w:noWrap/>
          </w:tcPr>
          <w:p w14:paraId="2E9D49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Amount – victim surcharge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6316E8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DD04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61171B7E" w14:textId="77777777" w:rsidTr="00496870">
        <w:tc>
          <w:tcPr>
            <w:tcW w:w="4102" w:type="pct"/>
            <w:shd w:val="clear" w:color="auto" w:fill="auto"/>
            <w:noWrap/>
          </w:tcPr>
          <w:p w14:paraId="687B5E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Ancillary orders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FDDBC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8E2B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5.15</w:t>
            </w:r>
          </w:p>
        </w:tc>
      </w:tr>
      <w:tr w:rsidR="009E3372" w:rsidRPr="00484E9D" w14:paraId="6E2065A9" w14:textId="77777777" w:rsidTr="00496870">
        <w:tc>
          <w:tcPr>
            <w:tcW w:w="4102" w:type="pct"/>
            <w:shd w:val="clear" w:color="auto" w:fill="auto"/>
            <w:noWrap/>
          </w:tcPr>
          <w:p w14:paraId="4E86955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Annual hearings – Review Board – s. 672.54 of CCC </w:t>
            </w:r>
          </w:p>
        </w:tc>
        <w:tc>
          <w:tcPr>
            <w:tcW w:w="435" w:type="pct"/>
            <w:shd w:val="clear" w:color="000000" w:fill="F2DCDB"/>
            <w:noWrap/>
          </w:tcPr>
          <w:p w14:paraId="1C1B88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4571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D914AF2" w14:textId="77777777" w:rsidTr="00496870">
        <w:tc>
          <w:tcPr>
            <w:tcW w:w="4102" w:type="pct"/>
            <w:shd w:val="clear" w:color="auto" w:fill="auto"/>
            <w:noWrap/>
          </w:tcPr>
          <w:p w14:paraId="6BE8F1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acquittal – onus</w:t>
            </w:r>
          </w:p>
        </w:tc>
        <w:tc>
          <w:tcPr>
            <w:tcW w:w="435" w:type="pct"/>
            <w:shd w:val="clear" w:color="000000" w:fill="F2DCDB"/>
            <w:noWrap/>
          </w:tcPr>
          <w:p w14:paraId="628AF4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C437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2.4.2(b)</w:t>
            </w:r>
          </w:p>
        </w:tc>
      </w:tr>
      <w:tr w:rsidR="009E3372" w:rsidRPr="00484E9D" w14:paraId="7A0AA2A0" w14:textId="77777777" w:rsidTr="00496870">
        <w:tc>
          <w:tcPr>
            <w:tcW w:w="4102" w:type="pct"/>
            <w:shd w:val="clear" w:color="auto" w:fill="auto"/>
            <w:noWrap/>
          </w:tcPr>
          <w:p w14:paraId="19F4D08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5FF172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B941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5289394" w14:textId="77777777" w:rsidTr="00496870">
        <w:tc>
          <w:tcPr>
            <w:tcW w:w="4102" w:type="pct"/>
            <w:shd w:val="clear" w:color="auto" w:fill="auto"/>
            <w:noWrap/>
          </w:tcPr>
          <w:p w14:paraId="050DBFC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bail pending appeal – appeal from conviction alone or conviction and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B83CF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 – 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C3D0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</w:t>
            </w:r>
          </w:p>
        </w:tc>
      </w:tr>
      <w:tr w:rsidR="009E3372" w:rsidRPr="00484E9D" w14:paraId="4AE62F85" w14:textId="77777777" w:rsidTr="00496870">
        <w:tc>
          <w:tcPr>
            <w:tcW w:w="4102" w:type="pct"/>
            <w:shd w:val="clear" w:color="auto" w:fill="auto"/>
            <w:noWrap/>
          </w:tcPr>
          <w:p w14:paraId="50B240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bail pending appeal – before single judge, Court of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615C71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859D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5.1.4</w:t>
            </w:r>
          </w:p>
        </w:tc>
      </w:tr>
      <w:tr w:rsidR="009E3372" w:rsidRPr="00484E9D" w14:paraId="40702F70" w14:textId="77777777" w:rsidTr="00496870">
        <w:tc>
          <w:tcPr>
            <w:tcW w:w="4102" w:type="pct"/>
            <w:shd w:val="clear" w:color="auto" w:fill="auto"/>
            <w:noWrap/>
          </w:tcPr>
          <w:p w14:paraId="7BB9E5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bail pending appeal – criteria – bail pending appeal – conviction alone/conviction and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5A8ED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A1A6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5.1.2</w:t>
            </w:r>
          </w:p>
        </w:tc>
      </w:tr>
      <w:tr w:rsidR="009E3372" w:rsidRPr="00484E9D" w14:paraId="60B9A6E7" w14:textId="77777777" w:rsidTr="00496870">
        <w:tc>
          <w:tcPr>
            <w:tcW w:w="4102" w:type="pct"/>
            <w:shd w:val="clear" w:color="auto" w:fill="auto"/>
            <w:noWrap/>
          </w:tcPr>
          <w:p w14:paraId="2AD8AC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bail pending appeal – order – extension of</w:t>
            </w:r>
          </w:p>
        </w:tc>
        <w:tc>
          <w:tcPr>
            <w:tcW w:w="435" w:type="pct"/>
            <w:shd w:val="clear" w:color="000000" w:fill="F2DCDB"/>
            <w:noWrap/>
          </w:tcPr>
          <w:p w14:paraId="555FDD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B71B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5.1.6(b)</w:t>
            </w:r>
          </w:p>
        </w:tc>
      </w:tr>
      <w:tr w:rsidR="009E3372" w:rsidRPr="00484E9D" w14:paraId="70E2ABB4" w14:textId="77777777" w:rsidTr="00496870">
        <w:tc>
          <w:tcPr>
            <w:tcW w:w="4102" w:type="pct"/>
            <w:shd w:val="clear" w:color="auto" w:fill="auto"/>
            <w:noWrap/>
          </w:tcPr>
          <w:p w14:paraId="4D44DEA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bail pending appeal – orders granted by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661DCA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400(R)– 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E35F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5.1.5</w:t>
            </w:r>
          </w:p>
        </w:tc>
      </w:tr>
      <w:tr w:rsidR="009E3372" w:rsidRPr="00484E9D" w14:paraId="2335F0D5" w14:textId="77777777" w:rsidTr="00496870">
        <w:tc>
          <w:tcPr>
            <w:tcW w:w="4102" w:type="pct"/>
            <w:shd w:val="clear" w:color="auto" w:fill="auto"/>
            <w:noWrap/>
          </w:tcPr>
          <w:p w14:paraId="42E21E9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bail pending appeal – sentence alone</w:t>
            </w:r>
          </w:p>
        </w:tc>
        <w:tc>
          <w:tcPr>
            <w:tcW w:w="435" w:type="pct"/>
            <w:shd w:val="clear" w:color="000000" w:fill="F2DCDB"/>
            <w:noWrap/>
          </w:tcPr>
          <w:p w14:paraId="77BC46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EE0B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5.1.2</w:t>
            </w:r>
          </w:p>
        </w:tc>
      </w:tr>
      <w:tr w:rsidR="009E3372" w:rsidRPr="00484E9D" w14:paraId="3D4F929E" w14:textId="77777777" w:rsidTr="00496870">
        <w:tc>
          <w:tcPr>
            <w:tcW w:w="4102" w:type="pct"/>
            <w:shd w:val="clear" w:color="auto" w:fill="auto"/>
            <w:noWrap/>
          </w:tcPr>
          <w:p w14:paraId="6764E84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book – 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52EED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55DE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2.2.1(c)</w:t>
            </w:r>
          </w:p>
        </w:tc>
      </w:tr>
      <w:tr w:rsidR="009E3372" w:rsidRPr="00484E9D" w14:paraId="574CB74D" w14:textId="77777777" w:rsidTr="00496870">
        <w:tc>
          <w:tcPr>
            <w:tcW w:w="4102" w:type="pct"/>
            <w:shd w:val="clear" w:color="auto" w:fill="auto"/>
            <w:noWrap/>
          </w:tcPr>
          <w:p w14:paraId="30B87E9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book – summary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0DCE3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FE9F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3.2.3</w:t>
            </w:r>
          </w:p>
        </w:tc>
      </w:tr>
      <w:tr w:rsidR="009E3372" w:rsidRPr="00484E9D" w14:paraId="2F26B88F" w14:textId="77777777" w:rsidTr="00496870">
        <w:tc>
          <w:tcPr>
            <w:tcW w:w="4102" w:type="pct"/>
            <w:shd w:val="clear" w:color="auto" w:fill="auto"/>
            <w:noWrap/>
          </w:tcPr>
          <w:p w14:paraId="3520F1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both indictment and summary conviction at same time</w:t>
            </w:r>
          </w:p>
        </w:tc>
        <w:tc>
          <w:tcPr>
            <w:tcW w:w="435" w:type="pct"/>
            <w:shd w:val="clear" w:color="000000" w:fill="F2DCDB"/>
            <w:noWrap/>
          </w:tcPr>
          <w:p w14:paraId="4BE222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5CE0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2AC6101D" w14:textId="77777777" w:rsidTr="00496870">
        <w:tc>
          <w:tcPr>
            <w:tcW w:w="4102" w:type="pct"/>
            <w:shd w:val="clear" w:color="auto" w:fill="auto"/>
            <w:noWrap/>
          </w:tcPr>
          <w:p w14:paraId="7B83102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conviction – court disposal of (indictable)</w:t>
            </w:r>
          </w:p>
        </w:tc>
        <w:tc>
          <w:tcPr>
            <w:tcW w:w="435" w:type="pct"/>
            <w:shd w:val="clear" w:color="000000" w:fill="F2DCDB"/>
            <w:noWrap/>
          </w:tcPr>
          <w:p w14:paraId="6E0E95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7A31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38BC0C53" w14:textId="77777777" w:rsidTr="00496870">
        <w:tc>
          <w:tcPr>
            <w:tcW w:w="4102" w:type="pct"/>
            <w:shd w:val="clear" w:color="auto" w:fill="auto"/>
            <w:noWrap/>
          </w:tcPr>
          <w:p w14:paraId="0B64FE4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costs – statement of facts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C7AD5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638A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6496D882" w14:textId="77777777" w:rsidTr="00496870">
        <w:tc>
          <w:tcPr>
            <w:tcW w:w="4102" w:type="pct"/>
            <w:shd w:val="clear" w:color="auto" w:fill="auto"/>
            <w:noWrap/>
          </w:tcPr>
          <w:p w14:paraId="213199C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Crown (summary convictions) – questions of fact or mixed fact and law</w:t>
            </w:r>
          </w:p>
        </w:tc>
        <w:tc>
          <w:tcPr>
            <w:tcW w:w="435" w:type="pct"/>
            <w:shd w:val="clear" w:color="000000" w:fill="F2DCDB"/>
            <w:noWrap/>
          </w:tcPr>
          <w:p w14:paraId="06E548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08FB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3.1.1 and 3.1.2</w:t>
            </w:r>
          </w:p>
        </w:tc>
      </w:tr>
      <w:tr w:rsidR="009E3372" w:rsidRPr="00484E9D" w14:paraId="474112C7" w14:textId="77777777" w:rsidTr="00496870">
        <w:tc>
          <w:tcPr>
            <w:tcW w:w="4102" w:type="pct"/>
            <w:shd w:val="clear" w:color="auto" w:fill="auto"/>
            <w:noWrap/>
          </w:tcPr>
          <w:p w14:paraId="09FCE3E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– disclosure issues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5C08F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4A44E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5E224458" w14:textId="77777777" w:rsidTr="00496870">
        <w:tc>
          <w:tcPr>
            <w:tcW w:w="4102" w:type="pct"/>
            <w:shd w:val="clear" w:color="auto" w:fill="auto"/>
            <w:noWrap/>
          </w:tcPr>
          <w:p w14:paraId="267A281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fixed time limitations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76200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AECE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6737CB93" w14:textId="77777777" w:rsidTr="00496870">
        <w:tc>
          <w:tcPr>
            <w:tcW w:w="4102" w:type="pct"/>
            <w:shd w:val="clear" w:color="auto" w:fill="auto"/>
            <w:noWrap/>
          </w:tcPr>
          <w:p w14:paraId="63A4DC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fresh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6AA2A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3F94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5791E5EF" w14:textId="77777777" w:rsidTr="00496870">
        <w:tc>
          <w:tcPr>
            <w:tcW w:w="4102" w:type="pct"/>
            <w:shd w:val="clear" w:color="auto" w:fill="auto"/>
            <w:noWrap/>
          </w:tcPr>
          <w:p w14:paraId="6289A39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fresh evidence &amp; crown breach of disclosure obligations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55696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D3C0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9BB2A3C" w14:textId="77777777" w:rsidTr="00496870">
        <w:tc>
          <w:tcPr>
            <w:tcW w:w="4102" w:type="pct"/>
            <w:shd w:val="clear" w:color="auto" w:fill="auto"/>
            <w:noWrap/>
          </w:tcPr>
          <w:p w14:paraId="132EEEF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improper cross-examination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0A9379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983F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175DEE97" w14:textId="77777777" w:rsidTr="00496870">
        <w:tc>
          <w:tcPr>
            <w:tcW w:w="4102" w:type="pct"/>
            <w:shd w:val="clear" w:color="auto" w:fill="auto"/>
            <w:noWrap/>
          </w:tcPr>
          <w:p w14:paraId="0C5017B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Appeal – Indictable </w:t>
            </w:r>
          </w:p>
        </w:tc>
        <w:tc>
          <w:tcPr>
            <w:tcW w:w="435" w:type="pct"/>
            <w:shd w:val="clear" w:color="000000" w:fill="F2DCDB"/>
            <w:noWrap/>
          </w:tcPr>
          <w:p w14:paraId="77A997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1C43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67F4DC25" w14:textId="77777777" w:rsidTr="00496870">
        <w:tc>
          <w:tcPr>
            <w:tcW w:w="4102" w:type="pct"/>
            <w:shd w:val="clear" w:color="auto" w:fill="auto"/>
            <w:noWrap/>
          </w:tcPr>
          <w:p w14:paraId="0996D20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(jurisdiction)</w:t>
            </w:r>
          </w:p>
        </w:tc>
        <w:tc>
          <w:tcPr>
            <w:tcW w:w="435" w:type="pct"/>
            <w:shd w:val="clear" w:color="000000" w:fill="F2DCDB"/>
            <w:noWrap/>
          </w:tcPr>
          <w:p w14:paraId="7A0503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59C5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268D9476" w14:textId="77777777" w:rsidTr="00496870">
        <w:tc>
          <w:tcPr>
            <w:tcW w:w="4102" w:type="pct"/>
            <w:shd w:val="clear" w:color="auto" w:fill="auto"/>
            <w:noWrap/>
          </w:tcPr>
          <w:p w14:paraId="37AE581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appeal from acquittal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36769D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742A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2.4.2(b)</w:t>
            </w:r>
          </w:p>
        </w:tc>
      </w:tr>
      <w:tr w:rsidR="009E3372" w:rsidRPr="00484E9D" w14:paraId="1430D885" w14:textId="77777777" w:rsidTr="00496870">
        <w:tc>
          <w:tcPr>
            <w:tcW w:w="4102" w:type="pct"/>
            <w:shd w:val="clear" w:color="auto" w:fill="auto"/>
            <w:noWrap/>
          </w:tcPr>
          <w:p w14:paraId="2085312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appeal of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0BABD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F230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2.4.2(c)</w:t>
            </w:r>
          </w:p>
        </w:tc>
      </w:tr>
      <w:tr w:rsidR="009E3372" w:rsidRPr="00484E9D" w14:paraId="1882BF8E" w14:textId="77777777" w:rsidTr="00496870">
        <w:tc>
          <w:tcPr>
            <w:tcW w:w="4102" w:type="pct"/>
            <w:shd w:val="clear" w:color="auto" w:fill="auto"/>
            <w:noWrap/>
          </w:tcPr>
          <w:p w14:paraId="30EF29A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by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621EB7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393(R)– 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5F5D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3803E380" w14:textId="77777777" w:rsidTr="00496870">
        <w:tc>
          <w:tcPr>
            <w:tcW w:w="4102" w:type="pct"/>
            <w:shd w:val="clear" w:color="auto" w:fill="auto"/>
            <w:noWrap/>
          </w:tcPr>
          <w:p w14:paraId="6AFB64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indictable – factum </w:t>
            </w:r>
          </w:p>
        </w:tc>
        <w:tc>
          <w:tcPr>
            <w:tcW w:w="435" w:type="pct"/>
            <w:shd w:val="clear" w:color="000000" w:fill="F2DCDB"/>
            <w:noWrap/>
          </w:tcPr>
          <w:p w14:paraId="495152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 –395(L)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C79D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28C5CBC4" w14:textId="77777777" w:rsidTr="00496870">
        <w:tc>
          <w:tcPr>
            <w:tcW w:w="4102" w:type="pct"/>
            <w:shd w:val="clear" w:color="auto" w:fill="auto"/>
            <w:noWrap/>
          </w:tcPr>
          <w:p w14:paraId="083B660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indictable – notice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69C569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7FF4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2.2.1(a)</w:t>
            </w:r>
          </w:p>
        </w:tc>
      </w:tr>
      <w:tr w:rsidR="009E3372" w:rsidRPr="00484E9D" w14:paraId="62EB2888" w14:textId="77777777" w:rsidTr="00496870">
        <w:tc>
          <w:tcPr>
            <w:tcW w:w="4102" w:type="pct"/>
            <w:shd w:val="clear" w:color="auto" w:fill="auto"/>
            <w:noWrap/>
          </w:tcPr>
          <w:p w14:paraId="4726EB0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notice of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B1266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E673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2.2.1(a)</w:t>
            </w:r>
          </w:p>
        </w:tc>
      </w:tr>
      <w:tr w:rsidR="009E3372" w:rsidRPr="00484E9D" w14:paraId="7A8662AF" w14:textId="77777777" w:rsidTr="00496870">
        <w:tc>
          <w:tcPr>
            <w:tcW w:w="4102" w:type="pct"/>
            <w:shd w:val="clear" w:color="auto" w:fill="auto"/>
            <w:noWrap/>
          </w:tcPr>
          <w:p w14:paraId="727EDA7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procedure on</w:t>
            </w:r>
          </w:p>
        </w:tc>
        <w:tc>
          <w:tcPr>
            <w:tcW w:w="435" w:type="pct"/>
            <w:shd w:val="clear" w:color="000000" w:fill="F2DCDB"/>
            <w:noWrap/>
          </w:tcPr>
          <w:p w14:paraId="079031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C696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665872A0" w14:textId="77777777" w:rsidTr="00496870">
        <w:tc>
          <w:tcPr>
            <w:tcW w:w="4102" w:type="pct"/>
            <w:shd w:val="clear" w:color="auto" w:fill="auto"/>
            <w:noWrap/>
          </w:tcPr>
          <w:p w14:paraId="1084DA8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indictable – service of notice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53BFFF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B5D9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2.2.1(a)</w:t>
            </w:r>
          </w:p>
        </w:tc>
      </w:tr>
      <w:tr w:rsidR="009E3372" w:rsidRPr="00484E9D" w14:paraId="534780F7" w14:textId="77777777" w:rsidTr="00496870">
        <w:tc>
          <w:tcPr>
            <w:tcW w:w="4102" w:type="pct"/>
            <w:shd w:val="clear" w:color="auto" w:fill="auto"/>
            <w:noWrap/>
          </w:tcPr>
          <w:p w14:paraId="6A324C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stages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26B085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 – 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F237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48A2138B" w14:textId="77777777" w:rsidTr="00496870">
        <w:tc>
          <w:tcPr>
            <w:tcW w:w="4102" w:type="pct"/>
            <w:shd w:val="clear" w:color="auto" w:fill="auto"/>
            <w:noWrap/>
          </w:tcPr>
          <w:p w14:paraId="792B534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indictable – transcripts</w:t>
            </w:r>
          </w:p>
        </w:tc>
        <w:tc>
          <w:tcPr>
            <w:tcW w:w="435" w:type="pct"/>
            <w:shd w:val="clear" w:color="000000" w:fill="F2DCDB"/>
            <w:noWrap/>
          </w:tcPr>
          <w:p w14:paraId="0E27AD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3523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7461A0D2" w14:textId="77777777" w:rsidTr="00496870">
        <w:tc>
          <w:tcPr>
            <w:tcW w:w="4102" w:type="pct"/>
            <w:shd w:val="clear" w:color="auto" w:fill="auto"/>
            <w:noWrap/>
          </w:tcPr>
          <w:p w14:paraId="0CD4993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introduction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3074F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75CD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1FEB815B" w14:textId="77777777" w:rsidTr="00496870">
        <w:tc>
          <w:tcPr>
            <w:tcW w:w="4102" w:type="pct"/>
            <w:shd w:val="clear" w:color="auto" w:fill="auto"/>
            <w:noWrap/>
          </w:tcPr>
          <w:p w14:paraId="606393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judicial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670EF4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D365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49D6AF6F" w14:textId="77777777" w:rsidTr="00496870">
        <w:tc>
          <w:tcPr>
            <w:tcW w:w="4102" w:type="pct"/>
            <w:shd w:val="clear" w:color="auto" w:fill="auto"/>
            <w:noWrap/>
          </w:tcPr>
          <w:p w14:paraId="28CE3D3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lawyer incompetent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0B0EAF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7984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5D27D1B9" w14:textId="77777777" w:rsidTr="00496870">
        <w:tc>
          <w:tcPr>
            <w:tcW w:w="4102" w:type="pct"/>
            <w:shd w:val="clear" w:color="auto" w:fill="auto"/>
            <w:noWrap/>
          </w:tcPr>
          <w:p w14:paraId="4C15072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– non-disclosure – remedy </w:t>
            </w:r>
          </w:p>
        </w:tc>
        <w:tc>
          <w:tcPr>
            <w:tcW w:w="435" w:type="pct"/>
            <w:shd w:val="clear" w:color="000000" w:fill="F2DCDB"/>
            <w:noWrap/>
          </w:tcPr>
          <w:p w14:paraId="5DBFFD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7734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6CB1B3C" w14:textId="77777777" w:rsidTr="00496870">
        <w:tc>
          <w:tcPr>
            <w:tcW w:w="4102" w:type="pct"/>
            <w:shd w:val="clear" w:color="auto" w:fill="auto"/>
            <w:noWrap/>
          </w:tcPr>
          <w:p w14:paraId="5BA5918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not frivolous – criteria – grant bail pending appeal – conviction alone/conviction and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9CBDF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5952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5.1.1(a)</w:t>
            </w:r>
          </w:p>
        </w:tc>
      </w:tr>
      <w:tr w:rsidR="009E3372" w:rsidRPr="00484E9D" w14:paraId="418D7436" w14:textId="77777777" w:rsidTr="00496870">
        <w:tc>
          <w:tcPr>
            <w:tcW w:w="4102" w:type="pct"/>
            <w:shd w:val="clear" w:color="auto" w:fill="auto"/>
            <w:noWrap/>
          </w:tcPr>
          <w:p w14:paraId="38E0713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oral argument – time limits in indictable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156409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BDCD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35A1879B" w14:textId="77777777" w:rsidTr="00496870">
        <w:tc>
          <w:tcPr>
            <w:tcW w:w="4102" w:type="pct"/>
            <w:shd w:val="clear" w:color="auto" w:fill="auto"/>
            <w:noWrap/>
          </w:tcPr>
          <w:p w14:paraId="6AB018A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oral argument – time limits in summary conviction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00AF95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0B90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0357A621" w14:textId="77777777" w:rsidTr="00496870">
        <w:tc>
          <w:tcPr>
            <w:tcW w:w="4102" w:type="pct"/>
            <w:shd w:val="clear" w:color="auto" w:fill="auto"/>
            <w:noWrap/>
          </w:tcPr>
          <w:p w14:paraId="10DC1EB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perfected – requirements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679287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5B94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3.2.5</w:t>
            </w:r>
          </w:p>
        </w:tc>
      </w:tr>
      <w:tr w:rsidR="009E3372" w:rsidRPr="00484E9D" w14:paraId="16D60865" w14:textId="77777777" w:rsidTr="00496870">
        <w:tc>
          <w:tcPr>
            <w:tcW w:w="4102" w:type="pct"/>
            <w:shd w:val="clear" w:color="auto" w:fill="auto"/>
            <w:noWrap/>
          </w:tcPr>
          <w:p w14:paraId="548CFAA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Appeal – perfecting – indictable appeals and summary conviction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3F78E1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6F45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2.2.1(e)</w:t>
            </w:r>
          </w:p>
        </w:tc>
      </w:tr>
      <w:tr w:rsidR="009E3372" w:rsidRPr="00484E9D" w14:paraId="3902B7DC" w14:textId="77777777" w:rsidTr="00496870">
        <w:tc>
          <w:tcPr>
            <w:tcW w:w="4102" w:type="pct"/>
            <w:shd w:val="clear" w:color="auto" w:fill="auto"/>
            <w:noWrap/>
          </w:tcPr>
          <w:p w14:paraId="2C0CB74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powers of court of appeal – disposal of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7EDFD5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028D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6E760E94" w14:textId="77777777" w:rsidTr="00496870">
        <w:tc>
          <w:tcPr>
            <w:tcW w:w="4102" w:type="pct"/>
            <w:shd w:val="clear" w:color="auto" w:fill="auto"/>
            <w:noWrap/>
          </w:tcPr>
          <w:p w14:paraId="385456C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powers of court of appeal – receiving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692D5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0936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518593FD" w14:textId="77777777" w:rsidTr="00496870">
        <w:tc>
          <w:tcPr>
            <w:tcW w:w="4102" w:type="pct"/>
            <w:shd w:val="clear" w:color="auto" w:fill="auto"/>
            <w:noWrap/>
          </w:tcPr>
          <w:p w14:paraId="421A2A5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questions of fact 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00D73F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9B6B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41D0F43A" w14:textId="77777777" w:rsidTr="00496870">
        <w:tc>
          <w:tcPr>
            <w:tcW w:w="4102" w:type="pct"/>
            <w:shd w:val="clear" w:color="auto" w:fill="auto"/>
            <w:noWrap/>
          </w:tcPr>
          <w:p w14:paraId="0C8B37A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questions of law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53E243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3802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62141DEE" w14:textId="77777777" w:rsidTr="00496870">
        <w:tc>
          <w:tcPr>
            <w:tcW w:w="4102" w:type="pct"/>
            <w:shd w:val="clear" w:color="auto" w:fill="auto"/>
            <w:noWrap/>
          </w:tcPr>
          <w:p w14:paraId="083628E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questions of mixed fact &amp; law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20CC7C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D74F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0F75E3AD" w14:textId="77777777" w:rsidTr="00496870">
        <w:tc>
          <w:tcPr>
            <w:tcW w:w="4102" w:type="pct"/>
            <w:shd w:val="clear" w:color="auto" w:fill="auto"/>
            <w:noWrap/>
          </w:tcPr>
          <w:p w14:paraId="38CD0C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reserve judgment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D6196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CBE0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0A0ECA5" w14:textId="77777777" w:rsidTr="00496870">
        <w:tc>
          <w:tcPr>
            <w:tcW w:w="4102" w:type="pct"/>
            <w:shd w:val="clear" w:color="auto" w:fill="auto"/>
            <w:noWrap/>
          </w:tcPr>
          <w:p w14:paraId="38AC0D2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rights of appeal by accused (indictable)</w:t>
            </w:r>
          </w:p>
        </w:tc>
        <w:tc>
          <w:tcPr>
            <w:tcW w:w="435" w:type="pct"/>
            <w:shd w:val="clear" w:color="000000" w:fill="F2DCDB"/>
            <w:noWrap/>
          </w:tcPr>
          <w:p w14:paraId="3B80AE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393(R)– 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AFE2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2F72966A" w14:textId="77777777" w:rsidTr="00496870">
        <w:tc>
          <w:tcPr>
            <w:tcW w:w="4102" w:type="pct"/>
            <w:shd w:val="clear" w:color="auto" w:fill="auto"/>
            <w:noWrap/>
          </w:tcPr>
          <w:p w14:paraId="78A3544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rights of appeal by Crown (indictable)</w:t>
            </w:r>
          </w:p>
        </w:tc>
        <w:tc>
          <w:tcPr>
            <w:tcW w:w="435" w:type="pct"/>
            <w:shd w:val="clear" w:color="000000" w:fill="F2DCDB"/>
            <w:noWrap/>
          </w:tcPr>
          <w:p w14:paraId="2CE4F5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6ADAA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396D7E16" w14:textId="77777777" w:rsidTr="00496870">
        <w:tc>
          <w:tcPr>
            <w:tcW w:w="4102" w:type="pct"/>
            <w:shd w:val="clear" w:color="auto" w:fill="auto"/>
            <w:noWrap/>
          </w:tcPr>
          <w:p w14:paraId="5A0136E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– search warrant – NO APPEAL, but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7BA3FF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D9F0AC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145B329E" w14:textId="77777777" w:rsidTr="00496870">
        <w:tc>
          <w:tcPr>
            <w:tcW w:w="4102" w:type="pct"/>
            <w:shd w:val="clear" w:color="auto" w:fill="auto"/>
            <w:noWrap/>
          </w:tcPr>
          <w:p w14:paraId="388AED4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Sentence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44BCB9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393(R)– 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28D4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75C6166A" w14:textId="77777777" w:rsidTr="00496870">
        <w:tc>
          <w:tcPr>
            <w:tcW w:w="4102" w:type="pct"/>
            <w:shd w:val="clear" w:color="auto" w:fill="auto"/>
            <w:noWrap/>
          </w:tcPr>
          <w:p w14:paraId="09B1869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sentencing – fresh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A85AC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3462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7A70EB41" w14:textId="77777777" w:rsidTr="00496870">
        <w:tc>
          <w:tcPr>
            <w:tcW w:w="4102" w:type="pct"/>
            <w:shd w:val="clear" w:color="auto" w:fill="auto"/>
            <w:noWrap/>
          </w:tcPr>
          <w:p w14:paraId="4B56DB9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sentencing – leave heard separate from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5E3400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0A19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635397B8" w14:textId="77777777" w:rsidTr="00496870">
        <w:tc>
          <w:tcPr>
            <w:tcW w:w="4102" w:type="pct"/>
            <w:shd w:val="clear" w:color="auto" w:fill="auto"/>
            <w:noWrap/>
          </w:tcPr>
          <w:p w14:paraId="58FE18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sentencing – leave required for further appeals (to SCC)</w:t>
            </w:r>
          </w:p>
        </w:tc>
        <w:tc>
          <w:tcPr>
            <w:tcW w:w="435" w:type="pct"/>
            <w:shd w:val="clear" w:color="000000" w:fill="F2DCDB"/>
            <w:noWrap/>
          </w:tcPr>
          <w:p w14:paraId="26FAB7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396(R)– 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5412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29DC7F4B" w14:textId="77777777" w:rsidTr="00496870">
        <w:tc>
          <w:tcPr>
            <w:tcW w:w="4102" w:type="pct"/>
            <w:shd w:val="clear" w:color="auto" w:fill="auto"/>
            <w:noWrap/>
          </w:tcPr>
          <w:p w14:paraId="18F049A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sentencing – plea not guilty – statement of facts, agreed</w:t>
            </w:r>
          </w:p>
        </w:tc>
        <w:tc>
          <w:tcPr>
            <w:tcW w:w="435" w:type="pct"/>
            <w:shd w:val="clear" w:color="000000" w:fill="F2DCDB"/>
            <w:noWrap/>
          </w:tcPr>
          <w:p w14:paraId="554592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20C9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09DC9FD7" w14:textId="77777777" w:rsidTr="00496870">
        <w:tc>
          <w:tcPr>
            <w:tcW w:w="4102" w:type="pct"/>
            <w:shd w:val="clear" w:color="auto" w:fill="auto"/>
            <w:noWrap/>
          </w:tcPr>
          <w:p w14:paraId="0B0C1D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sentencing – when varied (increasing or decreasing the sentence)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6AC7A1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8EBC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2.4.2(c)</w:t>
            </w:r>
          </w:p>
        </w:tc>
      </w:tr>
      <w:tr w:rsidR="009E3372" w:rsidRPr="00484E9D" w14:paraId="71DEB621" w14:textId="77777777" w:rsidTr="00496870">
        <w:tc>
          <w:tcPr>
            <w:tcW w:w="4102" w:type="pct"/>
            <w:shd w:val="clear" w:color="auto" w:fill="auto"/>
            <w:noWrap/>
          </w:tcPr>
          <w:p w14:paraId="6FECB8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stages – appeal book</w:t>
            </w:r>
          </w:p>
        </w:tc>
        <w:tc>
          <w:tcPr>
            <w:tcW w:w="435" w:type="pct"/>
            <w:shd w:val="clear" w:color="000000" w:fill="F2DCDB"/>
            <w:noWrap/>
          </w:tcPr>
          <w:p w14:paraId="675F6B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A729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2.2.1(c)</w:t>
            </w:r>
          </w:p>
        </w:tc>
      </w:tr>
      <w:tr w:rsidR="009E3372" w:rsidRPr="00484E9D" w14:paraId="2D2DF0A9" w14:textId="77777777" w:rsidTr="00496870">
        <w:tc>
          <w:tcPr>
            <w:tcW w:w="4102" w:type="pct"/>
            <w:shd w:val="clear" w:color="auto" w:fill="auto"/>
            <w:noWrap/>
          </w:tcPr>
          <w:p w14:paraId="07FE0B1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stays – of orders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7FC82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6D212F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687DC202" w14:textId="77777777" w:rsidTr="00496870">
        <w:tc>
          <w:tcPr>
            <w:tcW w:w="4102" w:type="pct"/>
            <w:shd w:val="clear" w:color="auto" w:fill="auto"/>
            <w:noWrap/>
          </w:tcPr>
          <w:p w14:paraId="567658E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stays – of sentencing orders – summary conviction appeals – where appeal pending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53CDF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5B690F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30DE29CA" w14:textId="77777777" w:rsidTr="00496870">
        <w:tc>
          <w:tcPr>
            <w:tcW w:w="4102" w:type="pct"/>
            <w:shd w:val="clear" w:color="auto" w:fill="auto"/>
            <w:noWrap/>
          </w:tcPr>
          <w:p w14:paraId="3B88C54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Appeal –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9052C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9B5A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133314A0" w14:textId="77777777" w:rsidTr="00496870">
        <w:tc>
          <w:tcPr>
            <w:tcW w:w="4102" w:type="pct"/>
            <w:shd w:val="clear" w:color="auto" w:fill="auto"/>
            <w:noWrap/>
          </w:tcPr>
          <w:p w14:paraId="55F5F6E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summary conviction – before single Judge SCJ </w:t>
            </w:r>
          </w:p>
        </w:tc>
        <w:tc>
          <w:tcPr>
            <w:tcW w:w="435" w:type="pct"/>
            <w:shd w:val="clear" w:color="000000" w:fill="F2DCDB"/>
            <w:noWrap/>
          </w:tcPr>
          <w:p w14:paraId="580D27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AD52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5F05E0C5" w14:textId="77777777" w:rsidTr="00496870">
        <w:tc>
          <w:tcPr>
            <w:tcW w:w="4102" w:type="pct"/>
            <w:shd w:val="clear" w:color="auto" w:fill="auto"/>
            <w:noWrap/>
          </w:tcPr>
          <w:p w14:paraId="29AAF0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summary conviction – court disposal of – ss. 813 / 830</w:t>
            </w:r>
          </w:p>
        </w:tc>
        <w:tc>
          <w:tcPr>
            <w:tcW w:w="435" w:type="pct"/>
            <w:shd w:val="clear" w:color="000000" w:fill="F2DCDB"/>
            <w:noWrap/>
          </w:tcPr>
          <w:p w14:paraId="1DDB34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7726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3.1.1 and 3.1.2</w:t>
            </w:r>
          </w:p>
        </w:tc>
      </w:tr>
      <w:tr w:rsidR="009E3372" w:rsidRPr="00484E9D" w14:paraId="68477043" w14:textId="77777777" w:rsidTr="00496870">
        <w:tc>
          <w:tcPr>
            <w:tcW w:w="4102" w:type="pct"/>
            <w:shd w:val="clear" w:color="auto" w:fill="auto"/>
            <w:noWrap/>
          </w:tcPr>
          <w:p w14:paraId="7F8CBC6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summary conviction – court disposal of – ss. 813 / 830</w:t>
            </w:r>
          </w:p>
        </w:tc>
        <w:tc>
          <w:tcPr>
            <w:tcW w:w="435" w:type="pct"/>
            <w:shd w:val="clear" w:color="000000" w:fill="F2DCDB"/>
            <w:noWrap/>
          </w:tcPr>
          <w:p w14:paraId="5524CF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3E12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3.1.1 and 3.1.2</w:t>
            </w:r>
          </w:p>
        </w:tc>
      </w:tr>
      <w:tr w:rsidR="009E3372" w:rsidRPr="00484E9D" w14:paraId="26B5E4D6" w14:textId="77777777" w:rsidTr="00496870">
        <w:tc>
          <w:tcPr>
            <w:tcW w:w="4102" w:type="pct"/>
            <w:shd w:val="clear" w:color="auto" w:fill="auto"/>
            <w:noWrap/>
          </w:tcPr>
          <w:p w14:paraId="17AA97A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summary conviction – further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687C2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49C9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3.5</w:t>
            </w:r>
          </w:p>
        </w:tc>
      </w:tr>
      <w:tr w:rsidR="009E3372" w:rsidRPr="00484E9D" w14:paraId="3009B760" w14:textId="77777777" w:rsidTr="00496870">
        <w:tc>
          <w:tcPr>
            <w:tcW w:w="4102" w:type="pct"/>
            <w:shd w:val="clear" w:color="auto" w:fill="auto"/>
            <w:noWrap/>
          </w:tcPr>
          <w:p w14:paraId="2B18A4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summary conviction – stays</w:t>
            </w:r>
          </w:p>
        </w:tc>
        <w:tc>
          <w:tcPr>
            <w:tcW w:w="435" w:type="pct"/>
            <w:shd w:val="clear" w:color="000000" w:fill="F2DCDB"/>
            <w:noWrap/>
          </w:tcPr>
          <w:p w14:paraId="6B5E78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223395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63D15D03" w14:textId="77777777" w:rsidTr="00496870">
        <w:tc>
          <w:tcPr>
            <w:tcW w:w="4102" w:type="pct"/>
            <w:shd w:val="clear" w:color="auto" w:fill="auto"/>
            <w:noWrap/>
          </w:tcPr>
          <w:p w14:paraId="7FCCA12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summary conviction – transcripts 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84F80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F165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33EA6936" w14:textId="77777777" w:rsidTr="00496870">
        <w:tc>
          <w:tcPr>
            <w:tcW w:w="4102" w:type="pct"/>
            <w:shd w:val="clear" w:color="auto" w:fill="auto"/>
            <w:noWrap/>
          </w:tcPr>
          <w:p w14:paraId="71EA1BE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summary conviction – where –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3D3E12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6392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099AFB98" w14:textId="77777777" w:rsidTr="00496870">
        <w:tc>
          <w:tcPr>
            <w:tcW w:w="4102" w:type="pct"/>
            <w:shd w:val="clear" w:color="auto" w:fill="auto"/>
            <w:noWrap/>
          </w:tcPr>
          <w:p w14:paraId="42D319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to Supreme Court of Canada </w:t>
            </w:r>
          </w:p>
        </w:tc>
        <w:tc>
          <w:tcPr>
            <w:tcW w:w="435" w:type="pct"/>
            <w:shd w:val="clear" w:color="000000" w:fill="F2DCDB"/>
            <w:noWrap/>
          </w:tcPr>
          <w:p w14:paraId="377E93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396(R)– 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E447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1502CB29" w14:textId="77777777" w:rsidTr="00496870">
        <w:tc>
          <w:tcPr>
            <w:tcW w:w="4102" w:type="pct"/>
            <w:shd w:val="clear" w:color="auto" w:fill="auto"/>
            <w:noWrap/>
          </w:tcPr>
          <w:p w14:paraId="19B2AF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Appeal – transcript – contents of – indictable appeals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76F999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8CCF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2C1EDAB0" w14:textId="77777777" w:rsidTr="00496870">
        <w:tc>
          <w:tcPr>
            <w:tcW w:w="4102" w:type="pct"/>
            <w:shd w:val="clear" w:color="auto" w:fill="auto"/>
            <w:noWrap/>
          </w:tcPr>
          <w:p w14:paraId="273898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transcript – contents of – summary conviction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413387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EC16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2BC3A78F" w14:textId="77777777" w:rsidTr="00496870">
        <w:tc>
          <w:tcPr>
            <w:tcW w:w="4102" w:type="pct"/>
            <w:shd w:val="clear" w:color="auto" w:fill="auto"/>
            <w:noWrap/>
          </w:tcPr>
          <w:p w14:paraId="36B85D6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transcript – indictable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59E39B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DCAC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3711BC92" w14:textId="77777777" w:rsidTr="00496870">
        <w:tc>
          <w:tcPr>
            <w:tcW w:w="4102" w:type="pct"/>
            <w:shd w:val="clear" w:color="auto" w:fill="auto"/>
            <w:noWrap/>
          </w:tcPr>
          <w:p w14:paraId="0BFFD65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Transcript – summary conviction – contents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70CDB2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3A21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2C379691" w14:textId="77777777" w:rsidTr="00496870">
        <w:tc>
          <w:tcPr>
            <w:tcW w:w="4102" w:type="pct"/>
            <w:shd w:val="clear" w:color="auto" w:fill="auto"/>
            <w:noWrap/>
          </w:tcPr>
          <w:p w14:paraId="3E7BFB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where permitted – indictable – error of law</w:t>
            </w:r>
          </w:p>
        </w:tc>
        <w:tc>
          <w:tcPr>
            <w:tcW w:w="435" w:type="pct"/>
            <w:shd w:val="clear" w:color="000000" w:fill="F2DCDB"/>
            <w:noWrap/>
          </w:tcPr>
          <w:p w14:paraId="35632B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86F3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474159A7" w14:textId="77777777" w:rsidTr="00496870">
        <w:tc>
          <w:tcPr>
            <w:tcW w:w="4102" w:type="pct"/>
            <w:shd w:val="clear" w:color="auto" w:fill="auto"/>
            <w:noWrap/>
          </w:tcPr>
          <w:p w14:paraId="6B980D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where permitted – indictable – miscarriage of justice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433F0C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DB2C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782DBB99" w14:textId="77777777" w:rsidTr="00496870">
        <w:tc>
          <w:tcPr>
            <w:tcW w:w="4102" w:type="pct"/>
            <w:shd w:val="clear" w:color="auto" w:fill="auto"/>
            <w:noWrap/>
          </w:tcPr>
          <w:p w14:paraId="3119372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– where permitted – indictable – verdict unreasonable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2F65CB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2BA3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23BC95D4" w14:textId="77777777" w:rsidTr="00496870">
        <w:tc>
          <w:tcPr>
            <w:tcW w:w="4102" w:type="pct"/>
            <w:shd w:val="clear" w:color="auto" w:fill="auto"/>
            <w:noWrap/>
          </w:tcPr>
          <w:p w14:paraId="0D82CE1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book – 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E2976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A518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2.2.1(c)</w:t>
            </w:r>
          </w:p>
        </w:tc>
      </w:tr>
      <w:tr w:rsidR="009E3372" w:rsidRPr="00484E9D" w14:paraId="7DA45ADB" w14:textId="77777777" w:rsidTr="00496870">
        <w:tc>
          <w:tcPr>
            <w:tcW w:w="4102" w:type="pct"/>
            <w:shd w:val="clear" w:color="auto" w:fill="auto"/>
            <w:noWrap/>
          </w:tcPr>
          <w:p w14:paraId="14CC996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Appeal book – summary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82668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86AC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3.2.3</w:t>
            </w:r>
          </w:p>
        </w:tc>
      </w:tr>
      <w:tr w:rsidR="009E3372" w:rsidRPr="00484E9D" w14:paraId="3093CD9A" w14:textId="77777777" w:rsidTr="00496870">
        <w:tc>
          <w:tcPr>
            <w:tcW w:w="4102" w:type="pct"/>
            <w:shd w:val="clear" w:color="auto" w:fill="auto"/>
            <w:noWrap/>
          </w:tcPr>
          <w:p w14:paraId="253E7933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Appearance notice – issuing process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68BC53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EB65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6DC16BB3" w14:textId="77777777" w:rsidTr="00496870">
        <w:tc>
          <w:tcPr>
            <w:tcW w:w="4102" w:type="pct"/>
            <w:shd w:val="clear" w:color="auto" w:fill="auto"/>
            <w:noWrap/>
          </w:tcPr>
          <w:p w14:paraId="31435747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21B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Notice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7F77F975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  <w:r w:rsidRPr="00821B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AA0653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21B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.1</w:t>
            </w:r>
          </w:p>
        </w:tc>
      </w:tr>
      <w:tr w:rsidR="009E3372" w:rsidRPr="00484E9D" w14:paraId="7ED15254" w14:textId="77777777" w:rsidTr="00496870">
        <w:tc>
          <w:tcPr>
            <w:tcW w:w="4102" w:type="pct"/>
            <w:shd w:val="clear" w:color="auto" w:fill="auto"/>
            <w:noWrap/>
          </w:tcPr>
          <w:p w14:paraId="304DB228" w14:textId="77777777" w:rsidR="009E3372" w:rsidRPr="00821BD4" w:rsidRDefault="009E3372" w:rsidP="002165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Appearance notice – pre-trial release – non-compliance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FB873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319(L-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2F620C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05E9D4A3" w14:textId="77777777" w:rsidTr="00496870">
        <w:tc>
          <w:tcPr>
            <w:tcW w:w="4102" w:type="pct"/>
            <w:shd w:val="clear" w:color="auto" w:fill="auto"/>
            <w:noWrap/>
          </w:tcPr>
          <w:p w14:paraId="3F5056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Appellant factum – appeal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0822B5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9825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445E4772" w14:textId="77777777" w:rsidTr="00496870">
        <w:tc>
          <w:tcPr>
            <w:tcW w:w="4102" w:type="pct"/>
            <w:shd w:val="clear" w:color="auto" w:fill="auto"/>
            <w:noWrap/>
          </w:tcPr>
          <w:p w14:paraId="768F17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Appellant will surrender – criteria – grant bail pending appeal – conviction alone/conviction and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A8862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3BA6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5.1.1(b)</w:t>
            </w:r>
          </w:p>
        </w:tc>
      </w:tr>
      <w:tr w:rsidR="009E3372" w:rsidRPr="00484E9D" w14:paraId="6A2FDC49" w14:textId="77777777" w:rsidTr="00496870">
        <w:tc>
          <w:tcPr>
            <w:tcW w:w="4102" w:type="pct"/>
            <w:shd w:val="clear" w:color="auto" w:fill="auto"/>
            <w:noWrap/>
          </w:tcPr>
          <w:p w14:paraId="6FE7AA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adjournments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5857C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352(R)–353(L)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03E9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0110A9E4" w14:textId="77777777" w:rsidTr="00496870">
        <w:tc>
          <w:tcPr>
            <w:tcW w:w="4102" w:type="pct"/>
            <w:shd w:val="clear" w:color="auto" w:fill="auto"/>
            <w:noWrap/>
          </w:tcPr>
          <w:p w14:paraId="4922D94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alter conditions of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8F63C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8868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24EB999C" w14:textId="77777777" w:rsidTr="00496870">
        <w:tc>
          <w:tcPr>
            <w:tcW w:w="4102" w:type="pct"/>
            <w:shd w:val="clear" w:color="auto" w:fill="auto"/>
            <w:noWrap/>
          </w:tcPr>
          <w:p w14:paraId="77523D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bail pending appeal – materials</w:t>
            </w:r>
          </w:p>
        </w:tc>
        <w:tc>
          <w:tcPr>
            <w:tcW w:w="435" w:type="pct"/>
            <w:shd w:val="clear" w:color="000000" w:fill="F2DCDB"/>
            <w:noWrap/>
          </w:tcPr>
          <w:p w14:paraId="291DE2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803E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5.1.3</w:t>
            </w:r>
          </w:p>
        </w:tc>
      </w:tr>
      <w:tr w:rsidR="009E3372" w:rsidRPr="00484E9D" w14:paraId="232EC215" w14:textId="77777777" w:rsidTr="00496870">
        <w:tc>
          <w:tcPr>
            <w:tcW w:w="4102" w:type="pct"/>
            <w:shd w:val="clear" w:color="auto" w:fill="auto"/>
            <w:noWrap/>
          </w:tcPr>
          <w:p w14:paraId="7D70C41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bail pending summary conviction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6A20B9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8952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5.3.2</w:t>
            </w:r>
          </w:p>
        </w:tc>
      </w:tr>
      <w:tr w:rsidR="009E3372" w:rsidRPr="00484E9D" w14:paraId="303879A8" w14:textId="77777777" w:rsidTr="00496870">
        <w:tc>
          <w:tcPr>
            <w:tcW w:w="4102" w:type="pct"/>
            <w:shd w:val="clear" w:color="auto" w:fill="auto"/>
            <w:noWrap/>
          </w:tcPr>
          <w:p w14:paraId="53D861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change of venue –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2F1B2B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7053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1276B6A1" w14:textId="77777777" w:rsidTr="00496870">
        <w:tc>
          <w:tcPr>
            <w:tcW w:w="4102" w:type="pct"/>
            <w:shd w:val="clear" w:color="auto" w:fill="auto"/>
            <w:noWrap/>
          </w:tcPr>
          <w:p w14:paraId="019FDCD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Application – Charter – burden of proof </w:t>
            </w:r>
          </w:p>
        </w:tc>
        <w:tc>
          <w:tcPr>
            <w:tcW w:w="435" w:type="pct"/>
            <w:shd w:val="clear" w:color="000000" w:fill="F2DCDB"/>
            <w:noWrap/>
          </w:tcPr>
          <w:p w14:paraId="6CE861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E6B3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2155479A" w14:textId="77777777" w:rsidTr="00496870">
        <w:tc>
          <w:tcPr>
            <w:tcW w:w="4102" w:type="pct"/>
            <w:shd w:val="clear" w:color="auto" w:fill="auto"/>
            <w:noWrap/>
          </w:tcPr>
          <w:p w14:paraId="6F48E9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challenging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B43D0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5398A0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70F03BCD" w14:textId="77777777" w:rsidTr="00496870">
        <w:tc>
          <w:tcPr>
            <w:tcW w:w="4102" w:type="pct"/>
            <w:shd w:val="clear" w:color="auto" w:fill="auto"/>
            <w:noWrap/>
          </w:tcPr>
          <w:p w14:paraId="5FA89FC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disclosure (fail to)</w:t>
            </w:r>
          </w:p>
        </w:tc>
        <w:tc>
          <w:tcPr>
            <w:tcW w:w="435" w:type="pct"/>
            <w:shd w:val="clear" w:color="000000" w:fill="F2DCDB"/>
            <w:noWrap/>
          </w:tcPr>
          <w:p w14:paraId="6305B3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D2E0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5FB8CAE0" w14:textId="77777777" w:rsidTr="00496870">
        <w:tc>
          <w:tcPr>
            <w:tcW w:w="4102" w:type="pct"/>
            <w:shd w:val="clear" w:color="auto" w:fill="auto"/>
            <w:noWrap/>
          </w:tcPr>
          <w:p w14:paraId="4B330CB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exclusion of evidence – 24(2)</w:t>
            </w:r>
          </w:p>
        </w:tc>
        <w:tc>
          <w:tcPr>
            <w:tcW w:w="435" w:type="pct"/>
            <w:shd w:val="clear" w:color="000000" w:fill="F2DCDB"/>
            <w:noWrap/>
          </w:tcPr>
          <w:p w14:paraId="007B18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5A63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4A09479D" w14:textId="77777777" w:rsidTr="00496870">
        <w:tc>
          <w:tcPr>
            <w:tcW w:w="4102" w:type="pct"/>
            <w:shd w:val="clear" w:color="auto" w:fill="auto"/>
            <w:noWrap/>
          </w:tcPr>
          <w:p w14:paraId="4F4BCCCD" w14:textId="77777777" w:rsidR="009E3372" w:rsidRPr="00EA5F04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generally</w:t>
            </w:r>
          </w:p>
        </w:tc>
        <w:tc>
          <w:tcPr>
            <w:tcW w:w="435" w:type="pct"/>
            <w:shd w:val="clear" w:color="000000" w:fill="F2DCDB"/>
            <w:noWrap/>
          </w:tcPr>
          <w:p w14:paraId="29FCB9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5E91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F9B64C4" w14:textId="77777777" w:rsidTr="00496870">
        <w:tc>
          <w:tcPr>
            <w:tcW w:w="4102" w:type="pct"/>
            <w:shd w:val="clear" w:color="auto" w:fill="auto"/>
            <w:noWrap/>
          </w:tcPr>
          <w:p w14:paraId="610D30F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jurisdiction, before whom made</w:t>
            </w:r>
          </w:p>
        </w:tc>
        <w:tc>
          <w:tcPr>
            <w:tcW w:w="435" w:type="pct"/>
            <w:shd w:val="clear" w:color="000000" w:fill="F2DCDB"/>
            <w:noWrap/>
          </w:tcPr>
          <w:p w14:paraId="521C79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6480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20B8D58E" w14:textId="77777777" w:rsidTr="00496870">
        <w:tc>
          <w:tcPr>
            <w:tcW w:w="4102" w:type="pct"/>
            <w:shd w:val="clear" w:color="auto" w:fill="auto"/>
            <w:noWrap/>
          </w:tcPr>
          <w:p w14:paraId="577575A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remedies, s 24(1)</w:t>
            </w:r>
          </w:p>
        </w:tc>
        <w:tc>
          <w:tcPr>
            <w:tcW w:w="435" w:type="pct"/>
            <w:shd w:val="clear" w:color="000000" w:fill="F2DCDB"/>
            <w:noWrap/>
          </w:tcPr>
          <w:p w14:paraId="502FD9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A55B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1A86240B" w14:textId="77777777" w:rsidTr="00496870">
        <w:tc>
          <w:tcPr>
            <w:tcW w:w="4102" w:type="pct"/>
            <w:shd w:val="clear" w:color="auto" w:fill="auto"/>
            <w:noWrap/>
          </w:tcPr>
          <w:p w14:paraId="6DE5668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remedies, s 24(1) – stay</w:t>
            </w:r>
          </w:p>
        </w:tc>
        <w:tc>
          <w:tcPr>
            <w:tcW w:w="435" w:type="pct"/>
            <w:shd w:val="clear" w:color="000000" w:fill="F2DCDB"/>
            <w:noWrap/>
          </w:tcPr>
          <w:p w14:paraId="149C11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538E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5A88C1C4" w14:textId="77777777" w:rsidTr="00496870">
        <w:tc>
          <w:tcPr>
            <w:tcW w:w="4102" w:type="pct"/>
            <w:shd w:val="clear" w:color="auto" w:fill="auto"/>
            <w:noWrap/>
          </w:tcPr>
          <w:p w14:paraId="2721833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Charter – tactical considerations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BB327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F0CA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5.5.1</w:t>
            </w:r>
          </w:p>
        </w:tc>
      </w:tr>
      <w:tr w:rsidR="009E3372" w:rsidRPr="00484E9D" w14:paraId="05B86309" w14:textId="77777777" w:rsidTr="00496870">
        <w:tc>
          <w:tcPr>
            <w:tcW w:w="4102" w:type="pct"/>
            <w:shd w:val="clear" w:color="auto" w:fill="auto"/>
            <w:noWrap/>
          </w:tcPr>
          <w:p w14:paraId="4B7E56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directed verdict of acquittal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48C8F4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67B5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12B8AEDA" w14:textId="77777777" w:rsidTr="00496870">
        <w:tc>
          <w:tcPr>
            <w:tcW w:w="4102" w:type="pct"/>
            <w:shd w:val="clear" w:color="auto" w:fill="auto"/>
            <w:noWrap/>
          </w:tcPr>
          <w:p w14:paraId="0DBC06E5" w14:textId="77777777" w:rsidR="009E3372" w:rsidRPr="00484E9D" w:rsidRDefault="009E3372" w:rsidP="00A145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016142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45E04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00D7730A" w14:textId="77777777" w:rsidTr="00496870">
        <w:tc>
          <w:tcPr>
            <w:tcW w:w="4102" w:type="pct"/>
            <w:shd w:val="clear" w:color="auto" w:fill="auto"/>
            <w:noWrap/>
          </w:tcPr>
          <w:p w14:paraId="521897A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Application – exclusion of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147DE7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159A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40454CBD" w14:textId="77777777" w:rsidTr="00496870">
        <w:tc>
          <w:tcPr>
            <w:tcW w:w="4102" w:type="pct"/>
            <w:shd w:val="clear" w:color="auto" w:fill="auto"/>
            <w:noWrap/>
          </w:tcPr>
          <w:p w14:paraId="6464E93F" w14:textId="77777777" w:rsidR="009E3372" w:rsidRDefault="009E3372" w:rsidP="00A145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Extension of Order of release – bail pending appeal – materials</w:t>
            </w:r>
          </w:p>
        </w:tc>
        <w:tc>
          <w:tcPr>
            <w:tcW w:w="435" w:type="pct"/>
            <w:shd w:val="clear" w:color="000000" w:fill="F2DCDB"/>
            <w:noWrap/>
          </w:tcPr>
          <w:p w14:paraId="0E5512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C492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5.1.6(b)</w:t>
            </w:r>
          </w:p>
        </w:tc>
      </w:tr>
      <w:tr w:rsidR="009E3372" w:rsidRPr="00484E9D" w14:paraId="15BE56B1" w14:textId="77777777" w:rsidTr="00496870">
        <w:tc>
          <w:tcPr>
            <w:tcW w:w="4102" w:type="pct"/>
            <w:shd w:val="clear" w:color="auto" w:fill="auto"/>
            <w:noWrap/>
          </w:tcPr>
          <w:p w14:paraId="3D9DC2CE" w14:textId="77777777" w:rsidR="009E3372" w:rsidRPr="00A7639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A7639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A7639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bail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A7639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8473200" w14:textId="77777777" w:rsidR="009E3372" w:rsidRPr="00A7639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A7639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A7639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E5609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1019C9C1" w14:textId="77777777" w:rsidTr="00496870">
        <w:tc>
          <w:tcPr>
            <w:tcW w:w="4102" w:type="pct"/>
            <w:shd w:val="clear" w:color="auto" w:fill="auto"/>
            <w:noWrap/>
          </w:tcPr>
          <w:p w14:paraId="42108F2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particulars</w:t>
            </w:r>
          </w:p>
        </w:tc>
        <w:tc>
          <w:tcPr>
            <w:tcW w:w="435" w:type="pct"/>
            <w:shd w:val="clear" w:color="000000" w:fill="F2DCDB"/>
            <w:noWrap/>
          </w:tcPr>
          <w:p w14:paraId="1050B6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7A91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17DB29BE" w14:textId="77777777" w:rsidTr="00496870">
        <w:tc>
          <w:tcPr>
            <w:tcW w:w="4102" w:type="pct"/>
            <w:shd w:val="clear" w:color="auto" w:fill="auto"/>
            <w:noWrap/>
          </w:tcPr>
          <w:p w14:paraId="485DA44A" w14:textId="77777777" w:rsidR="009E3372" w:rsidRDefault="009E3372" w:rsidP="00A145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Application – forfeiture order – real property </w:t>
            </w:r>
          </w:p>
        </w:tc>
        <w:tc>
          <w:tcPr>
            <w:tcW w:w="435" w:type="pct"/>
            <w:shd w:val="clear" w:color="000000" w:fill="F2DCDB"/>
            <w:noWrap/>
          </w:tcPr>
          <w:p w14:paraId="4B7487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6D9A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DAA9319" w14:textId="77777777" w:rsidTr="00496870">
        <w:tc>
          <w:tcPr>
            <w:tcW w:w="4102" w:type="pct"/>
            <w:shd w:val="clear" w:color="auto" w:fill="auto"/>
            <w:noWrap/>
          </w:tcPr>
          <w:p w14:paraId="4DDD1180" w14:textId="77777777" w:rsidR="009E3372" w:rsidRPr="00770937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issue to be determined in advance of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4F52D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D2CA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3BF86CC" w14:textId="77777777" w:rsidTr="00496870">
        <w:tc>
          <w:tcPr>
            <w:tcW w:w="4102" w:type="pct"/>
            <w:shd w:val="clear" w:color="auto" w:fill="auto"/>
            <w:noWrap/>
          </w:tcPr>
          <w:p w14:paraId="13DA1833" w14:textId="77777777" w:rsidR="009E3372" w:rsidRDefault="009E3372" w:rsidP="00A145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leave to appeal – Supreme Court of Canada</w:t>
            </w:r>
          </w:p>
        </w:tc>
        <w:tc>
          <w:tcPr>
            <w:tcW w:w="435" w:type="pct"/>
            <w:shd w:val="clear" w:color="000000" w:fill="F2DCDB"/>
            <w:noWrap/>
          </w:tcPr>
          <w:p w14:paraId="30DF28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396(R)– 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249D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0103EB36" w14:textId="77777777" w:rsidTr="00496870">
        <w:tc>
          <w:tcPr>
            <w:tcW w:w="4102" w:type="pct"/>
            <w:shd w:val="clear" w:color="auto" w:fill="auto"/>
            <w:noWrap/>
          </w:tcPr>
          <w:p w14:paraId="05A31635" w14:textId="77777777" w:rsidR="009E3372" w:rsidRPr="00484E9D" w:rsidRDefault="009E3372" w:rsidP="00A145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</w:t>
            </w:r>
          </w:p>
        </w:tc>
        <w:tc>
          <w:tcPr>
            <w:tcW w:w="435" w:type="pct"/>
            <w:shd w:val="clear" w:color="000000" w:fill="F2DCDB"/>
            <w:noWrap/>
          </w:tcPr>
          <w:p w14:paraId="5C9797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98A52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627CC155" w14:textId="77777777" w:rsidTr="00496870">
        <w:tc>
          <w:tcPr>
            <w:tcW w:w="4102" w:type="pct"/>
            <w:shd w:val="clear" w:color="auto" w:fill="auto"/>
            <w:noWrap/>
          </w:tcPr>
          <w:p w14:paraId="0E6332A3" w14:textId="77777777" w:rsidR="009E3372" w:rsidRPr="00A4592F" w:rsidRDefault="009E3372" w:rsidP="001E4CE8">
            <w:pPr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publication ban – preliminary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E9A5DA7" w14:textId="77777777" w:rsidR="009E3372" w:rsidRPr="00A4592F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0784C1" w14:textId="77777777" w:rsidR="009E3372" w:rsidRPr="00A4592F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1AB600A6" w14:textId="77777777" w:rsidTr="00496870">
        <w:tc>
          <w:tcPr>
            <w:tcW w:w="4102" w:type="pct"/>
            <w:shd w:val="clear" w:color="auto" w:fill="auto"/>
            <w:noWrap/>
          </w:tcPr>
          <w:p w14:paraId="6711BA89" w14:textId="77777777" w:rsidR="009E3372" w:rsidRPr="00484E9D" w:rsidRDefault="009E3372" w:rsidP="00A145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– quash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E2DFF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5B9246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476C2B80" w14:textId="77777777" w:rsidTr="00496870">
        <w:tc>
          <w:tcPr>
            <w:tcW w:w="4102" w:type="pct"/>
            <w:shd w:val="clear" w:color="auto" w:fill="auto"/>
            <w:noWrap/>
          </w:tcPr>
          <w:p w14:paraId="53439E7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quash order to stand trial (certiorari)</w:t>
            </w:r>
          </w:p>
        </w:tc>
        <w:tc>
          <w:tcPr>
            <w:tcW w:w="435" w:type="pct"/>
            <w:shd w:val="clear" w:color="000000" w:fill="F2DCDB"/>
            <w:noWrap/>
          </w:tcPr>
          <w:p w14:paraId="64243E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8B63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62D79CD0" w14:textId="77777777" w:rsidTr="00496870">
        <w:tc>
          <w:tcPr>
            <w:tcW w:w="4102" w:type="pct"/>
            <w:shd w:val="clear" w:color="auto" w:fill="auto"/>
            <w:noWrap/>
          </w:tcPr>
          <w:p w14:paraId="1BCDBAB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recusal</w:t>
            </w:r>
          </w:p>
        </w:tc>
        <w:tc>
          <w:tcPr>
            <w:tcW w:w="435" w:type="pct"/>
            <w:shd w:val="clear" w:color="000000" w:fill="F2DCDB"/>
            <w:noWrap/>
          </w:tcPr>
          <w:p w14:paraId="3E8204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FE4C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4.2.4</w:t>
            </w:r>
          </w:p>
        </w:tc>
      </w:tr>
      <w:tr w:rsidR="009E3372" w:rsidRPr="00484E9D" w14:paraId="23CEB3A1" w14:textId="77777777" w:rsidTr="00496870">
        <w:tc>
          <w:tcPr>
            <w:tcW w:w="4102" w:type="pct"/>
            <w:shd w:val="clear" w:color="auto" w:fill="auto"/>
            <w:noWrap/>
          </w:tcPr>
          <w:p w14:paraId="04A7D24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release exhibits for testing –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53B75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1077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65D20D18" w14:textId="77777777" w:rsidTr="00496870">
        <w:tc>
          <w:tcPr>
            <w:tcW w:w="4102" w:type="pct"/>
            <w:shd w:val="clear" w:color="auto" w:fill="auto"/>
            <w:noWrap/>
          </w:tcPr>
          <w:p w14:paraId="4BCDE7C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removing lawyer from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354191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6F8F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465DDE85" w14:textId="77777777" w:rsidTr="00496870">
        <w:tc>
          <w:tcPr>
            <w:tcW w:w="4102" w:type="pct"/>
            <w:shd w:val="clear" w:color="auto" w:fill="auto"/>
            <w:noWrap/>
          </w:tcPr>
          <w:p w14:paraId="464D4F7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 of bail order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application by accused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1EEDC0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 – 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0574C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</w:t>
            </w:r>
          </w:p>
        </w:tc>
      </w:tr>
      <w:tr w:rsidR="009E3372" w:rsidRPr="00484E9D" w14:paraId="0F8A6F4F" w14:textId="77777777" w:rsidTr="00496870">
        <w:tc>
          <w:tcPr>
            <w:tcW w:w="4102" w:type="pct"/>
            <w:shd w:val="clear" w:color="auto" w:fill="auto"/>
            <w:noWrap/>
          </w:tcPr>
          <w:p w14:paraId="1A2E6132" w14:textId="77777777" w:rsidR="009E3372" w:rsidRPr="00484E9D" w:rsidRDefault="009E3372" w:rsidP="00A145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 of bail order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00537C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DF03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0F61D9ED" w14:textId="77777777" w:rsidTr="00496870">
        <w:tc>
          <w:tcPr>
            <w:tcW w:w="4102" w:type="pct"/>
            <w:shd w:val="clear" w:color="auto" w:fill="auto"/>
            <w:noWrap/>
          </w:tcPr>
          <w:p w14:paraId="4CDCD8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rules of practice –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4F7A00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351(R)–352(L)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66DDA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6551B47A" w14:textId="77777777" w:rsidTr="00496870">
        <w:tc>
          <w:tcPr>
            <w:tcW w:w="4102" w:type="pct"/>
            <w:shd w:val="clear" w:color="auto" w:fill="auto"/>
            <w:noWrap/>
          </w:tcPr>
          <w:p w14:paraId="37F207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Application – transfer youth to adult court (adult sentence hearing)</w:t>
            </w:r>
          </w:p>
        </w:tc>
        <w:tc>
          <w:tcPr>
            <w:tcW w:w="435" w:type="pct"/>
            <w:shd w:val="clear" w:color="000000" w:fill="F2DCDB"/>
            <w:noWrap/>
          </w:tcPr>
          <w:p w14:paraId="5B12DD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DB68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3F3F46F9" w14:textId="77777777" w:rsidTr="00496870">
        <w:tc>
          <w:tcPr>
            <w:tcW w:w="4102" w:type="pct"/>
            <w:shd w:val="clear" w:color="auto" w:fill="auto"/>
            <w:noWrap/>
          </w:tcPr>
          <w:p w14:paraId="0A85AB5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Arraignment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50A64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BB51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F2F9F5E" w14:textId="77777777" w:rsidTr="00496870">
        <w:tc>
          <w:tcPr>
            <w:tcW w:w="4102" w:type="pct"/>
            <w:shd w:val="clear" w:color="auto" w:fill="auto"/>
            <w:noWrap/>
          </w:tcPr>
          <w:p w14:paraId="79929C3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087EE6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75FBF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0382F59" w14:textId="77777777" w:rsidTr="00496870">
        <w:tc>
          <w:tcPr>
            <w:tcW w:w="4102" w:type="pct"/>
            <w:shd w:val="clear" w:color="auto" w:fill="auto"/>
            <w:noWrap/>
          </w:tcPr>
          <w:p w14:paraId="6101CBB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bail – non-s. 469 </w:t>
            </w:r>
          </w:p>
        </w:tc>
        <w:tc>
          <w:tcPr>
            <w:tcW w:w="435" w:type="pct"/>
            <w:shd w:val="clear" w:color="000000" w:fill="F2DCDB"/>
            <w:noWrap/>
          </w:tcPr>
          <w:p w14:paraId="1CF0FA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3D93E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161997F1" w14:textId="77777777" w:rsidTr="00496870">
        <w:tc>
          <w:tcPr>
            <w:tcW w:w="4102" w:type="pct"/>
            <w:shd w:val="clear" w:color="auto" w:fill="auto"/>
            <w:noWrap/>
          </w:tcPr>
          <w:p w14:paraId="267D2A39" w14:textId="77777777" w:rsidR="009E3372" w:rsidRDefault="009E3372" w:rsidP="00B708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 bail – revocation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2AC98B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10208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890347F" w14:textId="77777777" w:rsidTr="00496870">
        <w:tc>
          <w:tcPr>
            <w:tcW w:w="4102" w:type="pct"/>
            <w:shd w:val="clear" w:color="auto" w:fill="auto"/>
            <w:noWrap/>
          </w:tcPr>
          <w:p w14:paraId="6EE6B3B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bail – s. 469 </w:t>
            </w:r>
          </w:p>
        </w:tc>
        <w:tc>
          <w:tcPr>
            <w:tcW w:w="435" w:type="pct"/>
            <w:shd w:val="clear" w:color="000000" w:fill="F2DCDB"/>
            <w:noWrap/>
          </w:tcPr>
          <w:p w14:paraId="238A6C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08064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402748F7" w14:textId="77777777" w:rsidTr="00496870">
        <w:tc>
          <w:tcPr>
            <w:tcW w:w="4102" w:type="pct"/>
            <w:shd w:val="clear" w:color="auto" w:fill="auto"/>
            <w:noWrap/>
          </w:tcPr>
          <w:p w14:paraId="3F3AA24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bail – with/without warrant [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s.524(1)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/ s.524(2)]</w:t>
            </w:r>
          </w:p>
        </w:tc>
        <w:tc>
          <w:tcPr>
            <w:tcW w:w="435" w:type="pct"/>
            <w:shd w:val="clear" w:color="000000" w:fill="F2DCDB"/>
            <w:noWrap/>
          </w:tcPr>
          <w:p w14:paraId="477197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BBCAC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2B50998" w14:textId="77777777" w:rsidTr="00496870">
        <w:tc>
          <w:tcPr>
            <w:tcW w:w="4102" w:type="pct"/>
            <w:shd w:val="clear" w:color="auto" w:fill="auto"/>
            <w:noWrap/>
          </w:tcPr>
          <w:p w14:paraId="3E27122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constitution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7BF06D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B834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71C602D4" w14:textId="77777777" w:rsidTr="00496870">
        <w:tc>
          <w:tcPr>
            <w:tcW w:w="4102" w:type="pct"/>
            <w:shd w:val="clear" w:color="auto" w:fill="auto"/>
            <w:noWrap/>
          </w:tcPr>
          <w:p w14:paraId="163DCEC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Arrest – definition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C31A7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ED9D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625E184E" w14:textId="77777777" w:rsidTr="00496870">
        <w:tc>
          <w:tcPr>
            <w:tcW w:w="4102" w:type="pct"/>
            <w:shd w:val="clear" w:color="auto" w:fill="auto"/>
            <w:noWrap/>
          </w:tcPr>
          <w:p w14:paraId="5467864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Arrest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Definition</w:t>
            </w:r>
          </w:p>
          <w:p w14:paraId="22968CF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4A989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0A54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1CB5B4F8" w14:textId="77777777" w:rsidTr="00496870">
        <w:tc>
          <w:tcPr>
            <w:tcW w:w="4102" w:type="pct"/>
            <w:shd w:val="clear" w:color="auto" w:fill="auto"/>
            <w:noWrap/>
          </w:tcPr>
          <w:p w14:paraId="4ED7449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duties on person making 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336E85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12F7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6C7A32A3" w14:textId="77777777" w:rsidTr="00496870">
        <w:tc>
          <w:tcPr>
            <w:tcW w:w="4102" w:type="pct"/>
            <w:shd w:val="clear" w:color="auto" w:fill="auto"/>
            <w:noWrap/>
          </w:tcPr>
          <w:p w14:paraId="01EC5C4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failure to comply with duties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39BA1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9613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46C92F12" w14:textId="77777777" w:rsidTr="00496870">
        <w:tc>
          <w:tcPr>
            <w:tcW w:w="4102" w:type="pct"/>
            <w:shd w:val="clear" w:color="auto" w:fill="auto"/>
            <w:noWrap/>
          </w:tcPr>
          <w:p w14:paraId="26F58C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first appearance after</w:t>
            </w:r>
          </w:p>
        </w:tc>
        <w:tc>
          <w:tcPr>
            <w:tcW w:w="435" w:type="pct"/>
            <w:shd w:val="clear" w:color="000000" w:fill="F2DCDB"/>
            <w:noWrap/>
          </w:tcPr>
          <w:p w14:paraId="351DE87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6B34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20982CCB" w14:textId="77777777" w:rsidTr="00496870">
        <w:tc>
          <w:tcPr>
            <w:tcW w:w="4102" w:type="pct"/>
            <w:shd w:val="clear" w:color="auto" w:fill="auto"/>
            <w:noWrap/>
          </w:tcPr>
          <w:p w14:paraId="2F1F9DF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 on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6AFB80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D7871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E4F0890" w14:textId="77777777" w:rsidTr="00496870">
        <w:tc>
          <w:tcPr>
            <w:tcW w:w="4102" w:type="pct"/>
            <w:shd w:val="clear" w:color="auto" w:fill="auto"/>
            <w:noWrap/>
          </w:tcPr>
          <w:p w14:paraId="08FB37A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on bail – non-s. 469 </w:t>
            </w:r>
          </w:p>
        </w:tc>
        <w:tc>
          <w:tcPr>
            <w:tcW w:w="435" w:type="pct"/>
            <w:shd w:val="clear" w:color="000000" w:fill="F2DCDB"/>
            <w:noWrap/>
          </w:tcPr>
          <w:p w14:paraId="28919A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4DBC6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74F15223" w14:textId="77777777" w:rsidTr="00496870">
        <w:tc>
          <w:tcPr>
            <w:tcW w:w="4102" w:type="pct"/>
            <w:shd w:val="clear" w:color="auto" w:fill="auto"/>
            <w:noWrap/>
          </w:tcPr>
          <w:p w14:paraId="29085029" w14:textId="77777777" w:rsidR="009E3372" w:rsidRPr="00484E9D" w:rsidRDefault="009E3372" w:rsidP="00B708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 on bail – revocation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3EF7F2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912E53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1615A7A6" w14:textId="77777777" w:rsidTr="00496870">
        <w:tc>
          <w:tcPr>
            <w:tcW w:w="4102" w:type="pct"/>
            <w:shd w:val="clear" w:color="auto" w:fill="auto"/>
            <w:noWrap/>
          </w:tcPr>
          <w:p w14:paraId="68E9080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on bail – s. 469 </w:t>
            </w:r>
          </w:p>
        </w:tc>
        <w:tc>
          <w:tcPr>
            <w:tcW w:w="435" w:type="pct"/>
            <w:shd w:val="clear" w:color="000000" w:fill="F2DCDB"/>
            <w:noWrap/>
          </w:tcPr>
          <w:p w14:paraId="4EE572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36CF59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6DA712E8" w14:textId="77777777" w:rsidTr="00496870">
        <w:tc>
          <w:tcPr>
            <w:tcW w:w="4102" w:type="pct"/>
            <w:shd w:val="clear" w:color="auto" w:fill="auto"/>
            <w:noWrap/>
          </w:tcPr>
          <w:p w14:paraId="57CD5B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 bail – with/without warrant [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s.524(1)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/ s.524(2)]</w:t>
            </w:r>
          </w:p>
        </w:tc>
        <w:tc>
          <w:tcPr>
            <w:tcW w:w="435" w:type="pct"/>
            <w:shd w:val="clear" w:color="000000" w:fill="F2DCDB"/>
            <w:noWrap/>
          </w:tcPr>
          <w:p w14:paraId="7C357F0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B58184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7048EA2E" w14:textId="77777777" w:rsidTr="00496870">
        <w:tc>
          <w:tcPr>
            <w:tcW w:w="4102" w:type="pct"/>
            <w:shd w:val="clear" w:color="auto" w:fill="auto"/>
            <w:noWrap/>
          </w:tcPr>
          <w:p w14:paraId="3D8D4F4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 questioning upon – investigation and questioning of suspects</w:t>
            </w:r>
          </w:p>
        </w:tc>
        <w:tc>
          <w:tcPr>
            <w:tcW w:w="435" w:type="pct"/>
            <w:shd w:val="clear" w:color="000000" w:fill="F2DCDB"/>
            <w:noWrap/>
          </w:tcPr>
          <w:p w14:paraId="71285B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4904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356452B6" w14:textId="77777777" w:rsidTr="00496870">
        <w:tc>
          <w:tcPr>
            <w:tcW w:w="4102" w:type="pct"/>
            <w:shd w:val="clear" w:color="auto" w:fill="auto"/>
            <w:noWrap/>
          </w:tcPr>
          <w:p w14:paraId="384CE72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reasonable force </w:t>
            </w:r>
          </w:p>
        </w:tc>
        <w:tc>
          <w:tcPr>
            <w:tcW w:w="435" w:type="pct"/>
            <w:shd w:val="clear" w:color="000000" w:fill="F2DCDB"/>
            <w:noWrap/>
          </w:tcPr>
          <w:p w14:paraId="794C10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1F9A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0A67DAA0" w14:textId="77777777" w:rsidTr="00496870">
        <w:tc>
          <w:tcPr>
            <w:tcW w:w="4102" w:type="pct"/>
            <w:shd w:val="clear" w:color="auto" w:fill="auto"/>
            <w:noWrap/>
          </w:tcPr>
          <w:p w14:paraId="64C5E01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appear before a justice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within 24 hours</w:t>
            </w:r>
          </w:p>
        </w:tc>
        <w:tc>
          <w:tcPr>
            <w:tcW w:w="435" w:type="pct"/>
            <w:shd w:val="clear" w:color="000000" w:fill="F2DCDB"/>
            <w:noWrap/>
          </w:tcPr>
          <w:p w14:paraId="1631BE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6F85A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4C9CFA8" w14:textId="77777777" w:rsidTr="00496870">
        <w:tc>
          <w:tcPr>
            <w:tcW w:w="4102" w:type="pct"/>
            <w:shd w:val="clear" w:color="auto" w:fill="auto"/>
            <w:noWrap/>
          </w:tcPr>
          <w:p w14:paraId="4D3AD60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appear before a justice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within 24 hours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non-compliance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530F9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D3DC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9EE94F5" w14:textId="77777777" w:rsidTr="00496870">
        <w:tc>
          <w:tcPr>
            <w:tcW w:w="4102" w:type="pct"/>
            <w:shd w:val="clear" w:color="auto" w:fill="auto"/>
            <w:noWrap/>
          </w:tcPr>
          <w:p w14:paraId="3D30223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7A9C9A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E1EA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46882184" w14:textId="77777777" w:rsidTr="00496870">
        <w:tc>
          <w:tcPr>
            <w:tcW w:w="4102" w:type="pct"/>
            <w:shd w:val="clear" w:color="auto" w:fill="auto"/>
            <w:noWrap/>
          </w:tcPr>
          <w:p w14:paraId="60D54E0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counsel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s.10(b) Charter and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R v Manninen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(guidelines re: right to counsel)</w:t>
            </w:r>
          </w:p>
        </w:tc>
        <w:tc>
          <w:tcPr>
            <w:tcW w:w="435" w:type="pct"/>
            <w:shd w:val="clear" w:color="000000" w:fill="F2DCDB"/>
            <w:noWrap/>
          </w:tcPr>
          <w:p w14:paraId="721F1F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17FE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0350E1BC" w14:textId="77777777" w:rsidTr="00496870">
        <w:tc>
          <w:tcPr>
            <w:tcW w:w="4102" w:type="pct"/>
            <w:shd w:val="clear" w:color="auto" w:fill="auto"/>
            <w:noWrap/>
          </w:tcPr>
          <w:p w14:paraId="6F7AAC3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rights upon – 10 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 – reasons and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502D2C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0823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064E7D80" w14:textId="77777777" w:rsidTr="00496870">
        <w:tc>
          <w:tcPr>
            <w:tcW w:w="4102" w:type="pct"/>
            <w:shd w:val="clear" w:color="auto" w:fill="auto"/>
            <w:noWrap/>
          </w:tcPr>
          <w:p w14:paraId="50F0A05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 offence – No automatic bail hearing, accused must apply for bail – s. 522</w:t>
            </w:r>
          </w:p>
        </w:tc>
        <w:tc>
          <w:tcPr>
            <w:tcW w:w="435" w:type="pct"/>
            <w:shd w:val="clear" w:color="000000" w:fill="F2DCDB"/>
            <w:noWrap/>
          </w:tcPr>
          <w:p w14:paraId="3A45236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</w:tcPr>
          <w:p w14:paraId="096BC41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3CA0CC3C" w14:textId="77777777" w:rsidTr="00496870">
        <w:tc>
          <w:tcPr>
            <w:tcW w:w="4102" w:type="pct"/>
            <w:shd w:val="clear" w:color="auto" w:fill="auto"/>
            <w:noWrap/>
          </w:tcPr>
          <w:p w14:paraId="0C3154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incident to</w:t>
            </w:r>
          </w:p>
        </w:tc>
        <w:tc>
          <w:tcPr>
            <w:tcW w:w="435" w:type="pct"/>
            <w:shd w:val="clear" w:color="000000" w:fill="F2DCDB"/>
            <w:noWrap/>
          </w:tcPr>
          <w:p w14:paraId="5B833A1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57854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53E82304" w14:textId="77777777" w:rsidTr="00496870">
        <w:tc>
          <w:tcPr>
            <w:tcW w:w="4102" w:type="pct"/>
            <w:shd w:val="clear" w:color="auto" w:fill="auto"/>
            <w:noWrap/>
          </w:tcPr>
          <w:p w14:paraId="7FC7F2A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while out on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34B5279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4BBCE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EA0F1AE" w14:textId="77777777" w:rsidTr="00496870">
        <w:tc>
          <w:tcPr>
            <w:tcW w:w="4102" w:type="pct"/>
            <w:shd w:val="clear" w:color="auto" w:fill="auto"/>
            <w:noWrap/>
          </w:tcPr>
          <w:p w14:paraId="0B9445D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while out on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cancellation hearing – s. 524</w:t>
            </w:r>
          </w:p>
        </w:tc>
        <w:tc>
          <w:tcPr>
            <w:tcW w:w="435" w:type="pct"/>
            <w:shd w:val="clear" w:color="000000" w:fill="F2DCDB"/>
            <w:noWrap/>
          </w:tcPr>
          <w:p w14:paraId="524921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9058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0373C828" w14:textId="77777777" w:rsidTr="00496870">
        <w:tc>
          <w:tcPr>
            <w:tcW w:w="4102" w:type="pct"/>
            <w:shd w:val="clear" w:color="auto" w:fill="auto"/>
            <w:noWrap/>
          </w:tcPr>
          <w:p w14:paraId="2F649AB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while out on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1905E1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A7632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C1F761A" w14:textId="77777777" w:rsidTr="00496870">
        <w:tc>
          <w:tcPr>
            <w:tcW w:w="4102" w:type="pct"/>
            <w:shd w:val="clear" w:color="auto" w:fill="auto"/>
            <w:noWrap/>
          </w:tcPr>
          <w:p w14:paraId="0BD24B6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– with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DA349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4C09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62077590" w14:textId="77777777" w:rsidTr="00496870">
        <w:tc>
          <w:tcPr>
            <w:tcW w:w="4102" w:type="pct"/>
            <w:shd w:val="clear" w:color="auto" w:fill="auto"/>
            <w:noWrap/>
          </w:tcPr>
          <w:p w14:paraId="4E028B60" w14:textId="77777777" w:rsidR="009E3372" w:rsidRPr="00E80E39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E80E3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 with/without warrant – release by police</w:t>
            </w:r>
          </w:p>
        </w:tc>
        <w:tc>
          <w:tcPr>
            <w:tcW w:w="435" w:type="pct"/>
            <w:shd w:val="clear" w:color="000000" w:fill="F2DCDB"/>
            <w:noWrap/>
          </w:tcPr>
          <w:p w14:paraId="52A9CA19" w14:textId="77777777" w:rsidR="009E3372" w:rsidRPr="00E80E39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</w:t>
            </w:r>
            <w:r w:rsidRPr="00E80E3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6BB14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E80E3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.2</w:t>
            </w:r>
          </w:p>
        </w:tc>
      </w:tr>
      <w:tr w:rsidR="009E3372" w:rsidRPr="00484E9D" w14:paraId="508E2AC6" w14:textId="77777777" w:rsidTr="00496870">
        <w:tc>
          <w:tcPr>
            <w:tcW w:w="4102" w:type="pct"/>
            <w:shd w:val="clear" w:color="auto" w:fill="auto"/>
            <w:noWrap/>
          </w:tcPr>
          <w:p w14:paraId="5336051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– without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5A6EB6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6D4F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0D9D9EF3" w14:textId="77777777" w:rsidTr="00496870">
        <w:tc>
          <w:tcPr>
            <w:tcW w:w="4102" w:type="pct"/>
            <w:shd w:val="clear" w:color="auto" w:fill="auto"/>
            <w:noWrap/>
          </w:tcPr>
          <w:p w14:paraId="790BBD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Assembling the panel – jury selection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27793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6A00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0D2F6DDB" w14:textId="77777777" w:rsidTr="00496870">
        <w:tc>
          <w:tcPr>
            <w:tcW w:w="4102" w:type="pct"/>
            <w:shd w:val="clear" w:color="auto" w:fill="auto"/>
            <w:noWrap/>
          </w:tcPr>
          <w:p w14:paraId="72E7809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Assessment Orders – Length of – other purposes</w:t>
            </w:r>
          </w:p>
        </w:tc>
        <w:tc>
          <w:tcPr>
            <w:tcW w:w="435" w:type="pct"/>
            <w:shd w:val="clear" w:color="000000" w:fill="F2DCDB"/>
            <w:noWrap/>
          </w:tcPr>
          <w:p w14:paraId="363D9A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521D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38228CB1" w14:textId="77777777" w:rsidTr="00496870">
        <w:tc>
          <w:tcPr>
            <w:tcW w:w="4102" w:type="pct"/>
            <w:shd w:val="clear" w:color="auto" w:fill="auto"/>
            <w:noWrap/>
          </w:tcPr>
          <w:p w14:paraId="6F9630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Assessment Orders – Length of –– Fitness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FDF70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E603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06EE385B" w14:textId="77777777" w:rsidTr="00496870">
        <w:tc>
          <w:tcPr>
            <w:tcW w:w="4102" w:type="pct"/>
            <w:shd w:val="clear" w:color="auto" w:fill="auto"/>
            <w:noWrap/>
          </w:tcPr>
          <w:p w14:paraId="207C27B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Assessments –      </w:t>
            </w:r>
          </w:p>
          <w:p w14:paraId="560B46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 SEE ALSO Psychiatric assessments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098B6C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E100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85DE854" w14:textId="77777777" w:rsidTr="00496870">
        <w:tc>
          <w:tcPr>
            <w:tcW w:w="4102" w:type="pct"/>
            <w:shd w:val="clear" w:color="auto" w:fill="auto"/>
            <w:noWrap/>
          </w:tcPr>
          <w:p w14:paraId="7BF4B8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Assessments –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6653D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F8D0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15FFA830" w14:textId="77777777" w:rsidTr="00496870">
        <w:tc>
          <w:tcPr>
            <w:tcW w:w="4102" w:type="pct"/>
            <w:shd w:val="clear" w:color="auto" w:fill="auto"/>
            <w:noWrap/>
          </w:tcPr>
          <w:p w14:paraId="45A6E4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Assessments – psychiatric – NCR, fitness, disposition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E92A0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3608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571C640A" w14:textId="77777777" w:rsidTr="00496870">
        <w:tc>
          <w:tcPr>
            <w:tcW w:w="4102" w:type="pct"/>
            <w:shd w:val="clear" w:color="auto" w:fill="auto"/>
            <w:noWrap/>
          </w:tcPr>
          <w:p w14:paraId="0BE3E40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Attack – search warrant – Charter </w:t>
            </w:r>
          </w:p>
        </w:tc>
        <w:tc>
          <w:tcPr>
            <w:tcW w:w="435" w:type="pct"/>
            <w:shd w:val="clear" w:color="000000" w:fill="F2DCDB"/>
            <w:noWrap/>
          </w:tcPr>
          <w:p w14:paraId="40AE8E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8D19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9E3372" w:rsidRPr="00484E9D" w14:paraId="347850A0" w14:textId="77777777" w:rsidTr="00496870">
        <w:tc>
          <w:tcPr>
            <w:tcW w:w="4102" w:type="pct"/>
            <w:shd w:val="clear" w:color="auto" w:fill="auto"/>
            <w:noWrap/>
          </w:tcPr>
          <w:p w14:paraId="7736C2D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Attack – search warrant – quash </w:t>
            </w:r>
          </w:p>
        </w:tc>
        <w:tc>
          <w:tcPr>
            <w:tcW w:w="435" w:type="pct"/>
            <w:shd w:val="clear" w:color="000000" w:fill="F2DCDB"/>
            <w:noWrap/>
          </w:tcPr>
          <w:p w14:paraId="0ADD07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308(R-L)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7FF8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774E8552" w14:textId="77777777" w:rsidTr="00496870">
        <w:tc>
          <w:tcPr>
            <w:tcW w:w="4102" w:type="pct"/>
            <w:shd w:val="clear" w:color="auto" w:fill="auto"/>
            <w:noWrap/>
          </w:tcPr>
          <w:p w14:paraId="06B9CB8B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at court – appearance notice – pre-trial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20C236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B40C73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27594EA1" w14:textId="77777777" w:rsidTr="00496870">
        <w:tc>
          <w:tcPr>
            <w:tcW w:w="4102" w:type="pct"/>
            <w:shd w:val="clear" w:color="auto" w:fill="auto"/>
            <w:noWrap/>
          </w:tcPr>
          <w:p w14:paraId="1A5D8A0F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at court – summons – pre-trial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118631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1C28E2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4AB05DC6" w14:textId="77777777" w:rsidTr="00496870">
        <w:tc>
          <w:tcPr>
            <w:tcW w:w="4102" w:type="pct"/>
            <w:shd w:val="clear" w:color="auto" w:fill="auto"/>
            <w:noWrap/>
          </w:tcPr>
          <w:p w14:paraId="282A38E0" w14:textId="77777777" w:rsidR="009E3372" w:rsidRDefault="009E3372" w:rsidP="002165C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Attendance at trial –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76D4C0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F02B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0C0B233D" w14:textId="77777777" w:rsidTr="00496870">
        <w:tc>
          <w:tcPr>
            <w:tcW w:w="4102" w:type="pct"/>
            <w:shd w:val="clear" w:color="auto" w:fill="auto"/>
            <w:noWrap/>
          </w:tcPr>
          <w:p w14:paraId="6B0A5CC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Attendance at trial – summary conviction – not necessary to appear at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079635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7E30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5C71022B" w14:textId="77777777" w:rsidTr="00496870">
        <w:tc>
          <w:tcPr>
            <w:tcW w:w="4102" w:type="pct"/>
            <w:shd w:val="clear" w:color="auto" w:fill="auto"/>
            <w:noWrap/>
          </w:tcPr>
          <w:p w14:paraId="22539C6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Attorney General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consent to lay certain charges</w:t>
            </w:r>
          </w:p>
        </w:tc>
        <w:tc>
          <w:tcPr>
            <w:tcW w:w="435" w:type="pct"/>
            <w:shd w:val="clear" w:color="000000" w:fill="F2DCDB"/>
            <w:noWrap/>
          </w:tcPr>
          <w:p w14:paraId="7CA4BD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F6FD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9E3372" w:rsidRPr="00484E9D" w14:paraId="5A372EDE" w14:textId="77777777" w:rsidTr="00496870">
        <w:tc>
          <w:tcPr>
            <w:tcW w:w="4102" w:type="pct"/>
            <w:shd w:val="clear" w:color="auto" w:fill="auto"/>
            <w:noWrap/>
          </w:tcPr>
          <w:p w14:paraId="766D028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Attorney General – 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can require jury trial (s. 536(4)) </w:t>
            </w:r>
          </w:p>
        </w:tc>
        <w:tc>
          <w:tcPr>
            <w:tcW w:w="435" w:type="pct"/>
            <w:shd w:val="clear" w:color="000000" w:fill="F2DCDB"/>
            <w:noWrap/>
          </w:tcPr>
          <w:p w14:paraId="4F0736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C5D2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9E3372" w:rsidRPr="00484E9D" w14:paraId="2F93F4FE" w14:textId="77777777" w:rsidTr="00496870">
        <w:tc>
          <w:tcPr>
            <w:tcW w:w="4102" w:type="pct"/>
            <w:shd w:val="clear" w:color="auto" w:fill="auto"/>
            <w:noWrap/>
          </w:tcPr>
          <w:p w14:paraId="120DD88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Automatic review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3838CA1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AE02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390C48EA" w14:textId="77777777" w:rsidTr="00496870">
        <w:tc>
          <w:tcPr>
            <w:tcW w:w="4102" w:type="pct"/>
            <w:shd w:val="clear" w:color="auto" w:fill="auto"/>
            <w:noWrap/>
          </w:tcPr>
          <w:p w14:paraId="5A2A81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Automatism – defence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2BC355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B0B4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7EBE0164" w14:textId="77777777" w:rsidTr="00496870">
        <w:tc>
          <w:tcPr>
            <w:tcW w:w="4102" w:type="pct"/>
            <w:shd w:val="clear" w:color="auto" w:fill="auto"/>
            <w:noWrap/>
          </w:tcPr>
          <w:p w14:paraId="275606D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Automatism – mental disorder – defence of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A51F5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385F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55CB0666" w14:textId="77777777" w:rsidTr="00496870">
        <w:tc>
          <w:tcPr>
            <w:tcW w:w="4102" w:type="pct"/>
            <w:shd w:val="clear" w:color="auto" w:fill="auto"/>
            <w:noWrap/>
          </w:tcPr>
          <w:p w14:paraId="5A4865D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Autrefois acquit (double jeopardy)</w:t>
            </w:r>
          </w:p>
        </w:tc>
        <w:tc>
          <w:tcPr>
            <w:tcW w:w="435" w:type="pct"/>
            <w:shd w:val="clear" w:color="000000" w:fill="F2DCDB"/>
            <w:noWrap/>
          </w:tcPr>
          <w:p w14:paraId="2676F2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52F6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32A0051B" w14:textId="77777777" w:rsidTr="00496870">
        <w:tc>
          <w:tcPr>
            <w:tcW w:w="4102" w:type="pct"/>
            <w:shd w:val="clear" w:color="auto" w:fill="auto"/>
            <w:noWrap/>
          </w:tcPr>
          <w:p w14:paraId="68C1677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Autrefois convict (double jeopardy)</w:t>
            </w:r>
          </w:p>
        </w:tc>
        <w:tc>
          <w:tcPr>
            <w:tcW w:w="435" w:type="pct"/>
            <w:shd w:val="clear" w:color="000000" w:fill="F2DCDB"/>
            <w:noWrap/>
          </w:tcPr>
          <w:p w14:paraId="5EAA6B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FBA2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AB0CD0B" w14:textId="77777777" w:rsidTr="00496870">
        <w:tc>
          <w:tcPr>
            <w:tcW w:w="4102" w:type="pct"/>
            <w:shd w:val="clear" w:color="auto" w:fill="auto"/>
            <w:noWrap/>
          </w:tcPr>
          <w:p w14:paraId="3FF0B6B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Available sentences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109EAF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CCED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51EEFD2" w14:textId="77777777" w:rsidTr="00496870">
        <w:tc>
          <w:tcPr>
            <w:tcW w:w="4102" w:type="pct"/>
            <w:shd w:val="clear" w:color="auto" w:fill="auto"/>
            <w:noWrap/>
          </w:tcPr>
          <w:p w14:paraId="6BB70D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Background, race – other factors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89137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0E7E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2.2.9</w:t>
            </w:r>
          </w:p>
        </w:tc>
      </w:tr>
      <w:tr w:rsidR="009E3372" w:rsidRPr="00484E9D" w14:paraId="5818FF91" w14:textId="77777777" w:rsidTr="00496870">
        <w:tc>
          <w:tcPr>
            <w:tcW w:w="4102" w:type="pct"/>
            <w:shd w:val="clear" w:color="auto" w:fill="auto"/>
            <w:noWrap/>
          </w:tcPr>
          <w:p w14:paraId="5EE3028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application for release – non-s.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5E430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 – 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21F7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1E3D55B7" w14:textId="77777777" w:rsidTr="00496870">
        <w:tc>
          <w:tcPr>
            <w:tcW w:w="4102" w:type="pct"/>
            <w:shd w:val="clear" w:color="auto" w:fill="auto"/>
            <w:noWrap/>
          </w:tcPr>
          <w:p w14:paraId="5211392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application for release – s. 469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79CAD1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DEB11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8C17B1D" w14:textId="77777777" w:rsidTr="00496870">
        <w:tc>
          <w:tcPr>
            <w:tcW w:w="4102" w:type="pct"/>
            <w:shd w:val="clear" w:color="auto" w:fill="auto"/>
            <w:noWrap/>
          </w:tcPr>
          <w:p w14:paraId="320E1F8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Bail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arrest while 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2DC53E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98BF1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1FDD7522" w14:textId="77777777" w:rsidTr="00496870">
        <w:tc>
          <w:tcPr>
            <w:tcW w:w="4102" w:type="pct"/>
            <w:shd w:val="clear" w:color="auto" w:fill="auto"/>
            <w:noWrap/>
          </w:tcPr>
          <w:p w14:paraId="419CE84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arrest while out 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cancellation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B8765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536F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2EFD6F35" w14:textId="77777777" w:rsidTr="00496870">
        <w:tc>
          <w:tcPr>
            <w:tcW w:w="4102" w:type="pct"/>
            <w:shd w:val="clear" w:color="auto" w:fill="auto"/>
            <w:noWrap/>
          </w:tcPr>
          <w:p w14:paraId="0DE3540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arrest while out 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51B26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D9818D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62BBF6B" w14:textId="77777777" w:rsidTr="00496870">
        <w:tc>
          <w:tcPr>
            <w:tcW w:w="4102" w:type="pct"/>
            <w:shd w:val="clear" w:color="auto" w:fill="auto"/>
            <w:noWrap/>
          </w:tcPr>
          <w:p w14:paraId="4BA0173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arrest while out 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without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7A6DC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75DD7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1BFA843" w14:textId="77777777" w:rsidTr="00496870">
        <w:tc>
          <w:tcPr>
            <w:tcW w:w="4102" w:type="pct"/>
            <w:shd w:val="clear" w:color="auto" w:fill="auto"/>
            <w:noWrap/>
          </w:tcPr>
          <w:p w14:paraId="775B2257" w14:textId="77777777" w:rsidR="009E3372" w:rsidRPr="0039295E" w:rsidRDefault="009E3372" w:rsidP="002B6D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automatic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7E4165D4" w14:textId="77777777" w:rsidR="009E3372" w:rsidRPr="0039295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EC6A8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27698D1" w14:textId="77777777" w:rsidTr="00496870">
        <w:tc>
          <w:tcPr>
            <w:tcW w:w="4102" w:type="pct"/>
            <w:shd w:val="clear" w:color="auto" w:fill="auto"/>
            <w:noWrap/>
          </w:tcPr>
          <w:p w14:paraId="10A70FC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automatic review – 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414D4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3A6D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790C11F2" w14:textId="77777777" w:rsidTr="00496870">
        <w:tc>
          <w:tcPr>
            <w:tcW w:w="4102" w:type="pct"/>
            <w:shd w:val="clear" w:color="auto" w:fill="auto"/>
            <w:noWrap/>
          </w:tcPr>
          <w:p w14:paraId="1AD13E87" w14:textId="77777777" w:rsidR="009E3372" w:rsidRPr="00484E9D" w:rsidRDefault="009E3372" w:rsidP="00B708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automatic review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85888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6C19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7860C7DE" w14:textId="77777777" w:rsidTr="00496870">
        <w:tc>
          <w:tcPr>
            <w:tcW w:w="4102" w:type="pct"/>
            <w:shd w:val="clear" w:color="auto" w:fill="auto"/>
            <w:noWrap/>
          </w:tcPr>
          <w:p w14:paraId="5F197BC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breach – consequences on surety</w:t>
            </w:r>
          </w:p>
        </w:tc>
        <w:tc>
          <w:tcPr>
            <w:tcW w:w="435" w:type="pct"/>
            <w:shd w:val="clear" w:color="000000" w:fill="F2DCDB"/>
            <w:noWrap/>
          </w:tcPr>
          <w:p w14:paraId="6FAD8B4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FC51F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6D481C31" w14:textId="77777777" w:rsidTr="00496870">
        <w:tc>
          <w:tcPr>
            <w:tcW w:w="4102" w:type="pct"/>
            <w:shd w:val="clear" w:color="auto" w:fill="auto"/>
            <w:noWrap/>
          </w:tcPr>
          <w:p w14:paraId="33E080D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cancellation hearing – re-arrest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46BC89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FF96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1595FED4" w14:textId="77777777" w:rsidTr="00496870">
        <w:tc>
          <w:tcPr>
            <w:tcW w:w="4102" w:type="pct"/>
            <w:shd w:val="clear" w:color="auto" w:fill="auto"/>
            <w:noWrap/>
          </w:tcPr>
          <w:p w14:paraId="026E84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cash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64CDCB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61458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9E3372" w:rsidRPr="00484E9D" w14:paraId="0F2F43B2" w14:textId="77777777" w:rsidTr="00496870">
        <w:tc>
          <w:tcPr>
            <w:tcW w:w="4102" w:type="pct"/>
            <w:shd w:val="clear" w:color="auto" w:fill="auto"/>
            <w:noWrap/>
          </w:tcPr>
          <w:p w14:paraId="365DCA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472225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3FCAA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67F70FBE" w14:textId="77777777" w:rsidTr="00496870">
        <w:tc>
          <w:tcPr>
            <w:tcW w:w="4102" w:type="pct"/>
            <w:shd w:val="clear" w:color="auto" w:fill="auto"/>
            <w:noWrap/>
          </w:tcPr>
          <w:p w14:paraId="2344C32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conditions – of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1FFE9D0F" w14:textId="77777777" w:rsidR="009E3372" w:rsidRPr="009C24A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C24A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DC1AA6" w14:textId="77777777" w:rsidR="009E3372" w:rsidRPr="009C24A5" w:rsidRDefault="009E3372" w:rsidP="00CD2B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C24A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32E3630E" w14:textId="77777777" w:rsidTr="00496870">
        <w:tc>
          <w:tcPr>
            <w:tcW w:w="4102" w:type="pct"/>
            <w:shd w:val="clear" w:color="auto" w:fill="auto"/>
            <w:noWrap/>
          </w:tcPr>
          <w:p w14:paraId="0C23EA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conditions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possible conditions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8D9C25D" w14:textId="77777777" w:rsidR="009E3372" w:rsidRPr="009C24A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C24A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02437A" w14:textId="77777777" w:rsidR="009E3372" w:rsidRPr="009C24A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C24A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20118A52" w14:textId="77777777" w:rsidTr="00496870">
        <w:tc>
          <w:tcPr>
            <w:tcW w:w="4102" w:type="pct"/>
            <w:shd w:val="clear" w:color="auto" w:fill="auto"/>
            <w:noWrap/>
          </w:tcPr>
          <w:p w14:paraId="585BF1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conditions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weapons prohibition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A54ED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2135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6088C0D9" w14:textId="77777777" w:rsidTr="00496870">
        <w:tc>
          <w:tcPr>
            <w:tcW w:w="4102" w:type="pct"/>
            <w:shd w:val="clear" w:color="auto" w:fill="auto"/>
            <w:noWrap/>
          </w:tcPr>
          <w:p w14:paraId="5BF422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Controlled Drugs and Substances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3FDEBF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6C80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27543258" w14:textId="77777777" w:rsidTr="00496870">
        <w:tc>
          <w:tcPr>
            <w:tcW w:w="4102" w:type="pct"/>
            <w:shd w:val="clear" w:color="auto" w:fill="auto"/>
            <w:noWrap/>
          </w:tcPr>
          <w:p w14:paraId="795B3572" w14:textId="77777777" w:rsidR="009E3372" w:rsidRDefault="009E3372" w:rsidP="002B6D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delayed trial – automatic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3B1E56D7" w14:textId="77777777" w:rsidR="009E3372" w:rsidRPr="0039295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F65CD6" w14:textId="77777777" w:rsidR="009E3372" w:rsidRPr="0039295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24AA3F5" w14:textId="77777777" w:rsidTr="00496870">
        <w:tc>
          <w:tcPr>
            <w:tcW w:w="4102" w:type="pct"/>
            <w:shd w:val="clear" w:color="auto" w:fill="auto"/>
            <w:noWrap/>
          </w:tcPr>
          <w:p w14:paraId="641C211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duration of release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62DBE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E6A4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08E08BE6" w14:textId="77777777" w:rsidTr="00496870">
        <w:tc>
          <w:tcPr>
            <w:tcW w:w="4102" w:type="pct"/>
            <w:shd w:val="clear" w:color="auto" w:fill="auto"/>
            <w:noWrap/>
          </w:tcPr>
          <w:p w14:paraId="0480917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duty to give reasons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form of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5358990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F3B7D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22D0F741" w14:textId="77777777" w:rsidTr="00496870">
        <w:tc>
          <w:tcPr>
            <w:tcW w:w="4102" w:type="pct"/>
            <w:shd w:val="clear" w:color="auto" w:fill="auto"/>
            <w:noWrap/>
          </w:tcPr>
          <w:p w14:paraId="2963B36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failure to comply – offence under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145(3)</w:t>
            </w:r>
          </w:p>
        </w:tc>
        <w:tc>
          <w:tcPr>
            <w:tcW w:w="435" w:type="pct"/>
            <w:shd w:val="clear" w:color="000000" w:fill="F2DCDB"/>
            <w:noWrap/>
          </w:tcPr>
          <w:p w14:paraId="70E616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F6A9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007EB631" w14:textId="77777777" w:rsidTr="00496870">
        <w:tc>
          <w:tcPr>
            <w:tcW w:w="4102" w:type="pct"/>
            <w:shd w:val="clear" w:color="auto" w:fill="auto"/>
            <w:noWrap/>
          </w:tcPr>
          <w:p w14:paraId="45AA401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form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2F69BD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69796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1A137AEA" w14:textId="77777777" w:rsidTr="00496870">
        <w:tc>
          <w:tcPr>
            <w:tcW w:w="4102" w:type="pct"/>
            <w:shd w:val="clear" w:color="auto" w:fill="auto"/>
            <w:noWrap/>
          </w:tcPr>
          <w:p w14:paraId="18202E00" w14:textId="77777777" w:rsidR="009E3372" w:rsidRPr="00CD2B3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form of release – conditions  </w:t>
            </w:r>
          </w:p>
        </w:tc>
        <w:tc>
          <w:tcPr>
            <w:tcW w:w="435" w:type="pct"/>
            <w:shd w:val="clear" w:color="000000" w:fill="F2DCDB"/>
            <w:noWrap/>
          </w:tcPr>
          <w:p w14:paraId="259172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7DB7B3B" w14:textId="77777777" w:rsidR="009E3372" w:rsidRPr="00CD2B3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9E3372" w:rsidRPr="00484E9D" w14:paraId="67A62D92" w14:textId="77777777" w:rsidTr="00496870">
        <w:tc>
          <w:tcPr>
            <w:tcW w:w="4102" w:type="pct"/>
            <w:shd w:val="clear" w:color="auto" w:fill="auto"/>
            <w:noWrap/>
          </w:tcPr>
          <w:p w14:paraId="785F112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469 offences – accused must request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2224DE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1362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295E4E2F" w14:textId="77777777" w:rsidTr="00496870">
        <w:tc>
          <w:tcPr>
            <w:tcW w:w="4102" w:type="pct"/>
            <w:shd w:val="clear" w:color="auto" w:fill="auto"/>
            <w:noWrap/>
          </w:tcPr>
          <w:p w14:paraId="6D2F1C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469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onus </w:t>
            </w:r>
          </w:p>
        </w:tc>
        <w:tc>
          <w:tcPr>
            <w:tcW w:w="435" w:type="pct"/>
            <w:shd w:val="clear" w:color="000000" w:fill="F2DCDB"/>
            <w:noWrap/>
          </w:tcPr>
          <w:p w14:paraId="436501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4F8D7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4FE02EED" w14:textId="77777777" w:rsidTr="00496870">
        <w:tc>
          <w:tcPr>
            <w:tcW w:w="4102" w:type="pct"/>
            <w:shd w:val="clear" w:color="auto" w:fill="auto"/>
            <w:noWrap/>
          </w:tcPr>
          <w:p w14:paraId="21EA39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469 offences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31B4F6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6AF25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285A69D5" w14:textId="77777777" w:rsidTr="00496870">
        <w:tc>
          <w:tcPr>
            <w:tcW w:w="4102" w:type="pct"/>
            <w:shd w:val="clear" w:color="auto" w:fill="auto"/>
            <w:noWrap/>
          </w:tcPr>
          <w:p w14:paraId="667517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adjournment – order prohibiting communication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52029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DD6E6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9E10019" w14:textId="77777777" w:rsidTr="00496870">
        <w:tc>
          <w:tcPr>
            <w:tcW w:w="4102" w:type="pct"/>
            <w:shd w:val="clear" w:color="auto" w:fill="auto"/>
            <w:noWrap/>
          </w:tcPr>
          <w:p w14:paraId="2F9AE4D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cash bail instead of sureties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644941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5C02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0784098A" w14:textId="77777777" w:rsidTr="00496870">
        <w:tc>
          <w:tcPr>
            <w:tcW w:w="4102" w:type="pct"/>
            <w:shd w:val="clear" w:color="auto" w:fill="auto"/>
            <w:noWrap/>
          </w:tcPr>
          <w:p w14:paraId="17CD7BD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detention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grounds </w:t>
            </w:r>
          </w:p>
        </w:tc>
        <w:tc>
          <w:tcPr>
            <w:tcW w:w="435" w:type="pct"/>
            <w:shd w:val="clear" w:color="000000" w:fill="F2DCDB"/>
            <w:noWrap/>
          </w:tcPr>
          <w:p w14:paraId="411519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45F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835C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3E423658" w14:textId="77777777" w:rsidTr="00496870">
        <w:tc>
          <w:tcPr>
            <w:tcW w:w="4102" w:type="pct"/>
            <w:shd w:val="clear" w:color="auto" w:fill="auto"/>
            <w:noWrap/>
          </w:tcPr>
          <w:p w14:paraId="6F6EB03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detention, criteria</w:t>
            </w:r>
          </w:p>
        </w:tc>
        <w:tc>
          <w:tcPr>
            <w:tcW w:w="435" w:type="pct"/>
            <w:shd w:val="clear" w:color="000000" w:fill="F2DCDB"/>
            <w:noWrap/>
          </w:tcPr>
          <w:p w14:paraId="046A6F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45F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321(R) </w:t>
            </w:r>
            <w:r w:rsidRPr="001C45F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4F7B8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3.2.3(a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)</w:t>
            </w:r>
          </w:p>
        </w:tc>
      </w:tr>
      <w:tr w:rsidR="009E3372" w:rsidRPr="00484E9D" w14:paraId="4481F49B" w14:textId="77777777" w:rsidTr="00496870">
        <w:tc>
          <w:tcPr>
            <w:tcW w:w="4102" w:type="pct"/>
            <w:shd w:val="clear" w:color="auto" w:fill="auto"/>
            <w:noWrap/>
          </w:tcPr>
          <w:p w14:paraId="0D2B9B1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at</w:t>
            </w:r>
          </w:p>
        </w:tc>
        <w:tc>
          <w:tcPr>
            <w:tcW w:w="435" w:type="pct"/>
            <w:shd w:val="clear" w:color="000000" w:fill="F2DCDB"/>
            <w:noWrap/>
          </w:tcPr>
          <w:p w14:paraId="5CE8EE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F2048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3A93BD15" w14:textId="77777777" w:rsidTr="00496870">
        <w:tc>
          <w:tcPr>
            <w:tcW w:w="4102" w:type="pct"/>
            <w:shd w:val="clear" w:color="auto" w:fill="auto"/>
            <w:noWrap/>
          </w:tcPr>
          <w:p w14:paraId="4891C1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grounds for detention of accused (Primary, secondary, tertiary) </w:t>
            </w:r>
          </w:p>
        </w:tc>
        <w:tc>
          <w:tcPr>
            <w:tcW w:w="435" w:type="pct"/>
            <w:shd w:val="clear" w:color="000000" w:fill="F2DCDB"/>
            <w:noWrap/>
          </w:tcPr>
          <w:p w14:paraId="1AB10BB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1AA7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34306B25" w14:textId="77777777" w:rsidTr="00496870">
        <w:tc>
          <w:tcPr>
            <w:tcW w:w="4102" w:type="pct"/>
            <w:shd w:val="clear" w:color="auto" w:fill="auto"/>
            <w:noWrap/>
          </w:tcPr>
          <w:p w14:paraId="50C992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hearing – mental disorder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600F3A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361(R) –362(L)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4E76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21B6238D" w14:textId="77777777" w:rsidTr="00496870">
        <w:tc>
          <w:tcPr>
            <w:tcW w:w="4102" w:type="pct"/>
            <w:shd w:val="clear" w:color="auto" w:fill="auto"/>
            <w:noWrap/>
          </w:tcPr>
          <w:p w14:paraId="408B27A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non-s.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onus on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357D413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3C4F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9E3372" w:rsidRPr="00484E9D" w14:paraId="4A0AF6B0" w14:textId="77777777" w:rsidTr="00496870">
        <w:tc>
          <w:tcPr>
            <w:tcW w:w="4102" w:type="pct"/>
            <w:shd w:val="clear" w:color="auto" w:fill="auto"/>
            <w:noWrap/>
          </w:tcPr>
          <w:p w14:paraId="637EA68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non-s.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CC7356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58784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CD9B290" w14:textId="77777777" w:rsidTr="00496870">
        <w:tc>
          <w:tcPr>
            <w:tcW w:w="4102" w:type="pct"/>
            <w:shd w:val="clear" w:color="auto" w:fill="auto"/>
            <w:noWrap/>
          </w:tcPr>
          <w:p w14:paraId="21A68EF0" w14:textId="77777777" w:rsidR="009E3372" w:rsidRDefault="009E3372" w:rsidP="00802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offences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0DC64E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 – 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B3D4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2EB754CE" w14:textId="77777777" w:rsidTr="00496870">
        <w:tc>
          <w:tcPr>
            <w:tcW w:w="4102" w:type="pct"/>
            <w:shd w:val="clear" w:color="auto" w:fill="auto"/>
            <w:noWrap/>
          </w:tcPr>
          <w:p w14:paraId="16A403A0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listed in s. 469 – onus of proof </w:t>
            </w:r>
          </w:p>
        </w:tc>
        <w:tc>
          <w:tcPr>
            <w:tcW w:w="435" w:type="pct"/>
            <w:shd w:val="clear" w:color="000000" w:fill="F2DCDB"/>
            <w:noWrap/>
          </w:tcPr>
          <w:p w14:paraId="2D2BC5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3BF8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1304191D" w14:textId="77777777" w:rsidTr="00496870">
        <w:tc>
          <w:tcPr>
            <w:tcW w:w="4102" w:type="pct"/>
            <w:shd w:val="clear" w:color="auto" w:fill="auto"/>
            <w:noWrap/>
          </w:tcPr>
          <w:p w14:paraId="4A3D346F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offences listed in s. 469 –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29116F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F8E2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9E3372" w:rsidRPr="00484E9D" w14:paraId="3B55AC7A" w14:textId="77777777" w:rsidTr="00496870">
        <w:tc>
          <w:tcPr>
            <w:tcW w:w="4102" w:type="pct"/>
            <w:shd w:val="clear" w:color="auto" w:fill="auto"/>
            <w:noWrap/>
          </w:tcPr>
          <w:p w14:paraId="1F441699" w14:textId="77777777" w:rsidR="009E3372" w:rsidRDefault="009E3372" w:rsidP="007F79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</w:t>
            </w:r>
          </w:p>
        </w:tc>
        <w:tc>
          <w:tcPr>
            <w:tcW w:w="435" w:type="pct"/>
            <w:shd w:val="clear" w:color="000000" w:fill="F2DCDB"/>
            <w:noWrap/>
          </w:tcPr>
          <w:p w14:paraId="1223B3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B330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F003B8B" w14:textId="77777777" w:rsidTr="00496870">
        <w:tc>
          <w:tcPr>
            <w:tcW w:w="4102" w:type="pct"/>
            <w:shd w:val="clear" w:color="auto" w:fill="auto"/>
            <w:noWrap/>
          </w:tcPr>
          <w:p w14:paraId="60C686EE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form of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3B3344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DDC5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558E679B" w14:textId="77777777" w:rsidTr="00496870">
        <w:tc>
          <w:tcPr>
            <w:tcW w:w="4102" w:type="pct"/>
            <w:shd w:val="clear" w:color="auto" w:fill="auto"/>
            <w:noWrap/>
          </w:tcPr>
          <w:p w14:paraId="36F920C8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form of release – sureties </w:t>
            </w:r>
          </w:p>
        </w:tc>
        <w:tc>
          <w:tcPr>
            <w:tcW w:w="435" w:type="pct"/>
            <w:shd w:val="clear" w:color="000000" w:fill="F2DCDB"/>
            <w:noWrap/>
          </w:tcPr>
          <w:p w14:paraId="0E6B77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 – 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E61A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2A3E3200" w14:textId="77777777" w:rsidTr="00496870">
        <w:tc>
          <w:tcPr>
            <w:tcW w:w="4102" w:type="pct"/>
            <w:shd w:val="clear" w:color="auto" w:fill="auto"/>
            <w:noWrap/>
          </w:tcPr>
          <w:p w14:paraId="53298EE2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offences not listed in s. 469 – form of release – conditions the justice may direct</w:t>
            </w:r>
          </w:p>
        </w:tc>
        <w:tc>
          <w:tcPr>
            <w:tcW w:w="435" w:type="pct"/>
            <w:shd w:val="clear" w:color="000000" w:fill="F2DCDB"/>
            <w:noWrap/>
          </w:tcPr>
          <w:p w14:paraId="7C5B4B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654C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3D1106BF" w14:textId="77777777" w:rsidTr="00496870">
        <w:tc>
          <w:tcPr>
            <w:tcW w:w="4102" w:type="pct"/>
            <w:shd w:val="clear" w:color="auto" w:fill="auto"/>
            <w:noWrap/>
          </w:tcPr>
          <w:p w14:paraId="2F10F215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form of release – duration of release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3823DF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3F43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5381C044" w14:textId="77777777" w:rsidTr="00496870">
        <w:tc>
          <w:tcPr>
            <w:tcW w:w="4102" w:type="pct"/>
            <w:shd w:val="clear" w:color="auto" w:fill="auto"/>
            <w:noWrap/>
          </w:tcPr>
          <w:p w14:paraId="513C8FC6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offences not listed in s. 469 – form of release – duty to give reasons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1B6476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81833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5FA6AE82" w14:textId="77777777" w:rsidTr="00496870">
        <w:tc>
          <w:tcPr>
            <w:tcW w:w="4102" w:type="pct"/>
            <w:shd w:val="clear" w:color="auto" w:fill="auto"/>
            <w:noWrap/>
          </w:tcPr>
          <w:p w14:paraId="33B9D8A1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onus on prosecutor </w:t>
            </w:r>
          </w:p>
        </w:tc>
        <w:tc>
          <w:tcPr>
            <w:tcW w:w="435" w:type="pct"/>
            <w:shd w:val="clear" w:color="000000" w:fill="F2DCDB"/>
            <w:noWrap/>
          </w:tcPr>
          <w:p w14:paraId="7BB86F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 – 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A7F6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9E3372" w:rsidRPr="00484E9D" w14:paraId="1F9ED4ED" w14:textId="77777777" w:rsidTr="00496870">
        <w:tc>
          <w:tcPr>
            <w:tcW w:w="4102" w:type="pct"/>
            <w:shd w:val="clear" w:color="auto" w:fill="auto"/>
            <w:noWrap/>
          </w:tcPr>
          <w:p w14:paraId="1881A07F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offences not listed in s. 469 – reverse-onus situations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FF6F7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8F96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12B68311" w14:textId="77777777" w:rsidTr="00496870">
        <w:tc>
          <w:tcPr>
            <w:tcW w:w="4102" w:type="pct"/>
            <w:shd w:val="clear" w:color="auto" w:fill="auto"/>
            <w:noWrap/>
          </w:tcPr>
          <w:p w14:paraId="2B5B4A1D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show cause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836FA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3455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9E3372" w:rsidRPr="00484E9D" w14:paraId="1676DBAF" w14:textId="77777777" w:rsidTr="00496870">
        <w:tc>
          <w:tcPr>
            <w:tcW w:w="4102" w:type="pct"/>
            <w:shd w:val="clear" w:color="auto" w:fill="auto"/>
            <w:noWrap/>
          </w:tcPr>
          <w:p w14:paraId="7ECED35A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show cause hearing – criteria for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F8F1C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332D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51C01F4D" w14:textId="77777777" w:rsidTr="00496870">
        <w:tc>
          <w:tcPr>
            <w:tcW w:w="4102" w:type="pct"/>
            <w:shd w:val="clear" w:color="auto" w:fill="auto"/>
            <w:noWrap/>
          </w:tcPr>
          <w:p w14:paraId="68D68D95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show cause hearing –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A0272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E156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5BA46D7A" w14:textId="77777777" w:rsidTr="00496870">
        <w:tc>
          <w:tcPr>
            <w:tcW w:w="4102" w:type="pct"/>
            <w:shd w:val="clear" w:color="auto" w:fill="auto"/>
            <w:noWrap/>
          </w:tcPr>
          <w:p w14:paraId="527DACA8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offences not listed in s. 469 – show cause hearing – preparing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for and conducting a bail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A5581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 – 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4859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9E3372" w:rsidRPr="00484E9D" w14:paraId="02185CE1" w14:textId="77777777" w:rsidTr="00496870">
        <w:tc>
          <w:tcPr>
            <w:tcW w:w="4102" w:type="pct"/>
            <w:shd w:val="clear" w:color="auto" w:fill="auto"/>
            <w:noWrap/>
          </w:tcPr>
          <w:p w14:paraId="4E08CD7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Onus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reverse onus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non-s.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</w:t>
            </w:r>
          </w:p>
        </w:tc>
        <w:tc>
          <w:tcPr>
            <w:tcW w:w="435" w:type="pct"/>
            <w:shd w:val="clear" w:color="000000" w:fill="F2DCDB"/>
            <w:noWrap/>
          </w:tcPr>
          <w:p w14:paraId="42BE46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890B26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264F582D" w14:textId="77777777" w:rsidTr="00496870">
        <w:tc>
          <w:tcPr>
            <w:tcW w:w="4102" w:type="pct"/>
            <w:shd w:val="clear" w:color="auto" w:fill="auto"/>
            <w:noWrap/>
          </w:tcPr>
          <w:p w14:paraId="7BAFE03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Onus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reverse onus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 (onus on accused)</w:t>
            </w:r>
          </w:p>
        </w:tc>
        <w:tc>
          <w:tcPr>
            <w:tcW w:w="435" w:type="pct"/>
            <w:shd w:val="clear" w:color="000000" w:fill="F2DCDB"/>
            <w:noWrap/>
          </w:tcPr>
          <w:p w14:paraId="25391B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AD2DC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77A85BDF" w14:textId="77777777" w:rsidTr="00496870">
        <w:tc>
          <w:tcPr>
            <w:tcW w:w="4102" w:type="pct"/>
            <w:shd w:val="clear" w:color="auto" w:fill="auto"/>
            <w:noWrap/>
          </w:tcPr>
          <w:p w14:paraId="4CF67E3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duty to give reasons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75472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ABECC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183D1DB2" w14:textId="77777777" w:rsidTr="00496870">
        <w:tc>
          <w:tcPr>
            <w:tcW w:w="4102" w:type="pct"/>
            <w:shd w:val="clear" w:color="auto" w:fill="auto"/>
            <w:noWrap/>
          </w:tcPr>
          <w:p w14:paraId="10D96D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preparation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043F7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322(R)-323(L)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8CD7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9E3372" w:rsidRPr="00484E9D" w14:paraId="48C9C51A" w14:textId="77777777" w:rsidTr="00496870">
        <w:tc>
          <w:tcPr>
            <w:tcW w:w="4102" w:type="pct"/>
            <w:shd w:val="clear" w:color="auto" w:fill="auto"/>
            <w:noWrap/>
          </w:tcPr>
          <w:p w14:paraId="7BA8E1B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procedure – 518(1)(d)</w:t>
            </w:r>
          </w:p>
        </w:tc>
        <w:tc>
          <w:tcPr>
            <w:tcW w:w="435" w:type="pct"/>
            <w:shd w:val="clear" w:color="000000" w:fill="F2DCDB"/>
            <w:noWrap/>
          </w:tcPr>
          <w:p w14:paraId="18E848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343B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3613CCE2" w14:textId="77777777" w:rsidTr="00496870">
        <w:tc>
          <w:tcPr>
            <w:tcW w:w="4102" w:type="pct"/>
            <w:shd w:val="clear" w:color="auto" w:fill="auto"/>
            <w:noWrap/>
          </w:tcPr>
          <w:p w14:paraId="7F9B417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publication ban</w:t>
            </w:r>
          </w:p>
        </w:tc>
        <w:tc>
          <w:tcPr>
            <w:tcW w:w="435" w:type="pct"/>
            <w:shd w:val="clear" w:color="000000" w:fill="F2DCDB"/>
            <w:noWrap/>
          </w:tcPr>
          <w:p w14:paraId="022AAB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0D94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9E3372" w:rsidRPr="00484E9D" w14:paraId="7B58B9DE" w14:textId="77777777" w:rsidTr="00496870">
        <w:tc>
          <w:tcPr>
            <w:tcW w:w="4102" w:type="pct"/>
            <w:shd w:val="clear" w:color="auto" w:fill="auto"/>
            <w:noWrap/>
          </w:tcPr>
          <w:p w14:paraId="30A7BD3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hearing – publication ban </w:t>
            </w:r>
          </w:p>
        </w:tc>
        <w:tc>
          <w:tcPr>
            <w:tcW w:w="435" w:type="pct"/>
            <w:shd w:val="clear" w:color="000000" w:fill="F2DCDB"/>
            <w:noWrap/>
          </w:tcPr>
          <w:p w14:paraId="2E139D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8A8D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9E3372" w:rsidRPr="00484E9D" w14:paraId="5DDBE54D" w14:textId="77777777" w:rsidTr="00496870">
        <w:tc>
          <w:tcPr>
            <w:tcW w:w="4102" w:type="pct"/>
            <w:shd w:val="clear" w:color="auto" w:fill="auto"/>
            <w:noWrap/>
          </w:tcPr>
          <w:p w14:paraId="15DF64A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recognizance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624F6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  <w:p w14:paraId="43101B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0E43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2A3F6A4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12793995" w14:textId="77777777" w:rsidTr="00496870">
        <w:tc>
          <w:tcPr>
            <w:tcW w:w="4102" w:type="pct"/>
            <w:shd w:val="clear" w:color="auto" w:fill="auto"/>
            <w:noWrap/>
          </w:tcPr>
          <w:p w14:paraId="57F8A2D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conditions attached</w:t>
            </w:r>
          </w:p>
        </w:tc>
        <w:tc>
          <w:tcPr>
            <w:tcW w:w="435" w:type="pct"/>
            <w:shd w:val="clear" w:color="000000" w:fill="F2DCDB"/>
            <w:noWrap/>
          </w:tcPr>
          <w:p w14:paraId="788B49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7E4D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53B3E316" w14:textId="77777777" w:rsidTr="00496870">
        <w:tc>
          <w:tcPr>
            <w:tcW w:w="4102" w:type="pct"/>
            <w:shd w:val="clear" w:color="auto" w:fill="auto"/>
            <w:noWrap/>
          </w:tcPr>
          <w:p w14:paraId="4FA2CE8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order takes effect, when</w:t>
            </w:r>
          </w:p>
        </w:tc>
        <w:tc>
          <w:tcPr>
            <w:tcW w:w="435" w:type="pct"/>
            <w:shd w:val="clear" w:color="000000" w:fill="F2DCDB"/>
            <w:noWrap/>
          </w:tcPr>
          <w:p w14:paraId="33D959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3AED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4E9FEBBE" w14:textId="77777777" w:rsidTr="00496870">
        <w:tc>
          <w:tcPr>
            <w:tcW w:w="4102" w:type="pct"/>
            <w:shd w:val="clear" w:color="auto" w:fill="auto"/>
            <w:noWrap/>
          </w:tcPr>
          <w:p w14:paraId="371BB76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release / 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criteria for</w:t>
            </w:r>
          </w:p>
        </w:tc>
        <w:tc>
          <w:tcPr>
            <w:tcW w:w="435" w:type="pct"/>
            <w:shd w:val="clear" w:color="000000" w:fill="F2DCDB"/>
            <w:noWrap/>
          </w:tcPr>
          <w:p w14:paraId="3D58DB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DBC8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02D69196" w14:textId="77777777" w:rsidTr="00496870">
        <w:tc>
          <w:tcPr>
            <w:tcW w:w="4102" w:type="pct"/>
            <w:shd w:val="clear" w:color="auto" w:fill="auto"/>
            <w:noWrap/>
          </w:tcPr>
          <w:p w14:paraId="6823B39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reverse onus (non-s.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469)</w:t>
            </w:r>
          </w:p>
        </w:tc>
        <w:tc>
          <w:tcPr>
            <w:tcW w:w="435" w:type="pct"/>
            <w:shd w:val="clear" w:color="000000" w:fill="F2DCDB"/>
            <w:noWrap/>
          </w:tcPr>
          <w:p w14:paraId="3CAD59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161DF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7E1BF922" w14:textId="77777777" w:rsidTr="00496870">
        <w:tc>
          <w:tcPr>
            <w:tcW w:w="4102" w:type="pct"/>
            <w:shd w:val="clear" w:color="auto" w:fill="auto"/>
            <w:noWrap/>
          </w:tcPr>
          <w:p w14:paraId="7C9BC8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– right to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F6BED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8151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F1B1504" w14:textId="77777777" w:rsidTr="00496870">
        <w:tc>
          <w:tcPr>
            <w:tcW w:w="4102" w:type="pct"/>
            <w:shd w:val="clear" w:color="auto" w:fill="auto"/>
            <w:noWrap/>
          </w:tcPr>
          <w:p w14:paraId="12319A1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right to – s. 469 offence [none] [must bring application]</w:t>
            </w:r>
          </w:p>
        </w:tc>
        <w:tc>
          <w:tcPr>
            <w:tcW w:w="435" w:type="pct"/>
            <w:shd w:val="clear" w:color="000000" w:fill="F2DCDB"/>
            <w:noWrap/>
          </w:tcPr>
          <w:p w14:paraId="13F05C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255A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1512EA86" w14:textId="77777777" w:rsidTr="00496870">
        <w:tc>
          <w:tcPr>
            <w:tcW w:w="4102" w:type="pct"/>
            <w:shd w:val="clear" w:color="auto" w:fill="auto"/>
            <w:noWrap/>
          </w:tcPr>
          <w:p w14:paraId="0D0220A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show cause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5AB9D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C91A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9E3372" w:rsidRPr="00484E9D" w14:paraId="18F97106" w14:textId="77777777" w:rsidTr="00496870">
        <w:tc>
          <w:tcPr>
            <w:tcW w:w="4102" w:type="pct"/>
            <w:shd w:val="clear" w:color="auto" w:fill="auto"/>
            <w:noWrap/>
          </w:tcPr>
          <w:p w14:paraId="11BBDCD1" w14:textId="77777777" w:rsidR="009E3372" w:rsidRPr="00484E9D" w:rsidRDefault="009E3372" w:rsidP="00FF12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– standard of proof – balance of probabilities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accused (non-s. 469)</w:t>
            </w:r>
          </w:p>
        </w:tc>
        <w:tc>
          <w:tcPr>
            <w:tcW w:w="435" w:type="pct"/>
            <w:shd w:val="clear" w:color="000000" w:fill="F2DCDB"/>
            <w:noWrap/>
          </w:tcPr>
          <w:p w14:paraId="6F12F2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DACD0E" w14:textId="77777777" w:rsidR="009E3372" w:rsidRPr="00D2377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D2377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4D3AFB47" w14:textId="77777777" w:rsidTr="00496870">
        <w:tc>
          <w:tcPr>
            <w:tcW w:w="4102" w:type="pct"/>
            <w:shd w:val="clear" w:color="auto" w:fill="auto"/>
            <w:noWrap/>
          </w:tcPr>
          <w:p w14:paraId="3471ABF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– standard of proof – balance of probabilities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prosecutor (non-s. 469)</w:t>
            </w:r>
          </w:p>
        </w:tc>
        <w:tc>
          <w:tcPr>
            <w:tcW w:w="435" w:type="pct"/>
            <w:shd w:val="clear" w:color="000000" w:fill="F2DCDB"/>
            <w:noWrap/>
          </w:tcPr>
          <w:p w14:paraId="07DF63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F9CD05" w14:textId="77777777" w:rsidR="009E3372" w:rsidRPr="00D2377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D2377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9E3372" w:rsidRPr="00484E9D" w14:paraId="470C8699" w14:textId="77777777" w:rsidTr="00496870">
        <w:tc>
          <w:tcPr>
            <w:tcW w:w="4102" w:type="pct"/>
            <w:shd w:val="clear" w:color="auto" w:fill="auto"/>
            <w:noWrap/>
          </w:tcPr>
          <w:p w14:paraId="6AC6B10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sureties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63832C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5E19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43857211" w14:textId="77777777" w:rsidTr="00496870">
        <w:tc>
          <w:tcPr>
            <w:tcW w:w="4102" w:type="pct"/>
            <w:shd w:val="clear" w:color="auto" w:fill="auto"/>
            <w:noWrap/>
          </w:tcPr>
          <w:p w14:paraId="4694799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hearing – testimony – no oath</w:t>
            </w:r>
          </w:p>
        </w:tc>
        <w:tc>
          <w:tcPr>
            <w:tcW w:w="435" w:type="pct"/>
            <w:shd w:val="clear" w:color="000000" w:fill="F2DCDB"/>
            <w:noWrap/>
          </w:tcPr>
          <w:p w14:paraId="490A7AA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210A4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51A52570" w14:textId="77777777" w:rsidTr="00496870">
        <w:tc>
          <w:tcPr>
            <w:tcW w:w="4102" w:type="pct"/>
            <w:shd w:val="clear" w:color="auto" w:fill="auto"/>
            <w:noWrap/>
          </w:tcPr>
          <w:p w14:paraId="7175BC8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undertaking, definition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CCE9C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  <w:p w14:paraId="2D6048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CDB6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2BE6D5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0A36F4F2" w14:textId="77777777" w:rsidTr="00496870">
        <w:tc>
          <w:tcPr>
            <w:tcW w:w="4102" w:type="pct"/>
            <w:shd w:val="clear" w:color="auto" w:fill="auto"/>
            <w:noWrap/>
          </w:tcPr>
          <w:p w14:paraId="479A1F3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initial appearance of accused before justice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7EAC5F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5DA13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C4B87B9" w14:textId="77777777" w:rsidTr="00496870">
        <w:tc>
          <w:tcPr>
            <w:tcW w:w="4102" w:type="pct"/>
            <w:shd w:val="clear" w:color="auto" w:fill="auto"/>
            <w:noWrap/>
          </w:tcPr>
          <w:p w14:paraId="795FAE5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mental disorder – Ontario v Phaneuf – no hospital beds</w:t>
            </w:r>
          </w:p>
        </w:tc>
        <w:tc>
          <w:tcPr>
            <w:tcW w:w="435" w:type="pct"/>
            <w:shd w:val="clear" w:color="000000" w:fill="F2DCDB"/>
            <w:noWrap/>
          </w:tcPr>
          <w:p w14:paraId="66B05C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D108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6AE65AF4" w14:textId="77777777" w:rsidTr="00496870">
        <w:tc>
          <w:tcPr>
            <w:tcW w:w="4102" w:type="pct"/>
            <w:shd w:val="clear" w:color="auto" w:fill="auto"/>
            <w:noWrap/>
          </w:tcPr>
          <w:p w14:paraId="28A2A99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Bail – mental disorder –– Section 672.17 CCC – no bail order during assessment 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0350B0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365(R)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8413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555A36D7" w14:textId="77777777" w:rsidTr="00496870">
        <w:tc>
          <w:tcPr>
            <w:tcW w:w="4102" w:type="pct"/>
            <w:shd w:val="clear" w:color="auto" w:fill="auto"/>
            <w:noWrap/>
          </w:tcPr>
          <w:p w14:paraId="223C208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money </w:t>
            </w:r>
          </w:p>
        </w:tc>
        <w:tc>
          <w:tcPr>
            <w:tcW w:w="435" w:type="pct"/>
            <w:shd w:val="clear" w:color="000000" w:fill="F2DCDB"/>
            <w:noWrap/>
          </w:tcPr>
          <w:p w14:paraId="77B8A57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AFEE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34FCBA6F" w14:textId="77777777" w:rsidTr="00496870">
        <w:tc>
          <w:tcPr>
            <w:tcW w:w="4102" w:type="pct"/>
            <w:shd w:val="clear" w:color="auto" w:fill="auto"/>
            <w:noWrap/>
          </w:tcPr>
          <w:p w14:paraId="00F6CA4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16B9B2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F603C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3.2.4</w:t>
            </w:r>
          </w:p>
        </w:tc>
      </w:tr>
      <w:tr w:rsidR="009E3372" w:rsidRPr="00484E9D" w14:paraId="08F01CEE" w14:textId="77777777" w:rsidTr="00496870">
        <w:tc>
          <w:tcPr>
            <w:tcW w:w="4102" w:type="pct"/>
            <w:shd w:val="clear" w:color="auto" w:fill="auto"/>
            <w:noWrap/>
          </w:tcPr>
          <w:p w14:paraId="5E89063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49C080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13D5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27AE1327" w14:textId="77777777" w:rsidTr="00496870">
        <w:tc>
          <w:tcPr>
            <w:tcW w:w="4102" w:type="pct"/>
            <w:shd w:val="clear" w:color="auto" w:fill="auto"/>
            <w:noWrap/>
          </w:tcPr>
          <w:p w14:paraId="7E9298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 –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8DEF5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7ECD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5.1.4</w:t>
            </w:r>
          </w:p>
        </w:tc>
      </w:tr>
      <w:tr w:rsidR="009E3372" w:rsidRPr="00484E9D" w14:paraId="136EB1DC" w14:textId="77777777" w:rsidTr="00496870">
        <w:tc>
          <w:tcPr>
            <w:tcW w:w="4102" w:type="pct"/>
            <w:shd w:val="clear" w:color="auto" w:fill="auto"/>
            <w:noWrap/>
          </w:tcPr>
          <w:p w14:paraId="5C2178F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 – order – review of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0B296A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F120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5.1.6(c)</w:t>
            </w:r>
          </w:p>
        </w:tc>
      </w:tr>
      <w:tr w:rsidR="009E3372" w:rsidRPr="00484E9D" w14:paraId="1BB43D7C" w14:textId="77777777" w:rsidTr="00496870">
        <w:tc>
          <w:tcPr>
            <w:tcW w:w="4102" w:type="pct"/>
            <w:shd w:val="clear" w:color="auto" w:fill="auto"/>
            <w:noWrap/>
          </w:tcPr>
          <w:p w14:paraId="18A9F5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 – order – revocation of</w:t>
            </w:r>
          </w:p>
        </w:tc>
        <w:tc>
          <w:tcPr>
            <w:tcW w:w="435" w:type="pct"/>
            <w:shd w:val="clear" w:color="000000" w:fill="F2DCDB"/>
            <w:noWrap/>
          </w:tcPr>
          <w:p w14:paraId="4B3837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C557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5.1.6(d)</w:t>
            </w:r>
          </w:p>
        </w:tc>
      </w:tr>
      <w:tr w:rsidR="009E3372" w:rsidRPr="00484E9D" w14:paraId="221BC2AB" w14:textId="77777777" w:rsidTr="00496870">
        <w:tc>
          <w:tcPr>
            <w:tcW w:w="4102" w:type="pct"/>
            <w:shd w:val="clear" w:color="auto" w:fill="auto"/>
            <w:noWrap/>
          </w:tcPr>
          <w:p w14:paraId="6CA77D3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 – order – variation of</w:t>
            </w:r>
          </w:p>
        </w:tc>
        <w:tc>
          <w:tcPr>
            <w:tcW w:w="435" w:type="pct"/>
            <w:shd w:val="clear" w:color="000000" w:fill="F2DCDB"/>
            <w:noWrap/>
          </w:tcPr>
          <w:p w14:paraId="707B5F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FF24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5.1.6(a)</w:t>
            </w:r>
          </w:p>
        </w:tc>
      </w:tr>
      <w:tr w:rsidR="009E3372" w:rsidRPr="00484E9D" w14:paraId="7DAF9495" w14:textId="77777777" w:rsidTr="00496870">
        <w:tc>
          <w:tcPr>
            <w:tcW w:w="4102" w:type="pct"/>
            <w:shd w:val="clear" w:color="auto" w:fill="auto"/>
            <w:noWrap/>
          </w:tcPr>
          <w:p w14:paraId="1E07D85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 – procedure for obtaining bail (summary conviction)</w:t>
            </w:r>
          </w:p>
        </w:tc>
        <w:tc>
          <w:tcPr>
            <w:tcW w:w="435" w:type="pct"/>
            <w:shd w:val="clear" w:color="000000" w:fill="F2DCDB"/>
            <w:noWrap/>
          </w:tcPr>
          <w:p w14:paraId="2E0245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3B15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5.3.2</w:t>
            </w:r>
          </w:p>
        </w:tc>
      </w:tr>
      <w:tr w:rsidR="009E3372" w:rsidRPr="00484E9D" w14:paraId="50D4ADE4" w14:textId="77777777" w:rsidTr="00496870">
        <w:tc>
          <w:tcPr>
            <w:tcW w:w="4102" w:type="pct"/>
            <w:shd w:val="clear" w:color="auto" w:fill="auto"/>
            <w:noWrap/>
          </w:tcPr>
          <w:p w14:paraId="53E405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pending appeal – sentence only</w:t>
            </w:r>
          </w:p>
        </w:tc>
        <w:tc>
          <w:tcPr>
            <w:tcW w:w="435" w:type="pct"/>
            <w:shd w:val="clear" w:color="000000" w:fill="F2DCDB"/>
            <w:noWrap/>
          </w:tcPr>
          <w:p w14:paraId="6DAF07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BC82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5.1.2</w:t>
            </w:r>
          </w:p>
        </w:tc>
      </w:tr>
      <w:tr w:rsidR="009E3372" w:rsidRPr="00484E9D" w14:paraId="3EE20115" w14:textId="77777777" w:rsidTr="00496870">
        <w:tc>
          <w:tcPr>
            <w:tcW w:w="4102" w:type="pct"/>
            <w:shd w:val="clear" w:color="auto" w:fill="auto"/>
            <w:noWrap/>
          </w:tcPr>
          <w:p w14:paraId="0A1FE6F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prohibition on communication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4EC2A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331219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812A3A4" w14:textId="77777777" w:rsidTr="00496870">
        <w:tc>
          <w:tcPr>
            <w:tcW w:w="4102" w:type="pct"/>
            <w:shd w:val="clear" w:color="auto" w:fill="auto"/>
            <w:noWrap/>
          </w:tcPr>
          <w:p w14:paraId="7F50660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publication ban </w:t>
            </w:r>
          </w:p>
        </w:tc>
        <w:tc>
          <w:tcPr>
            <w:tcW w:w="435" w:type="pct"/>
            <w:shd w:val="clear" w:color="000000" w:fill="F2DCDB"/>
            <w:noWrap/>
          </w:tcPr>
          <w:p w14:paraId="4A6828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EEB1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9E3372" w:rsidRPr="00484E9D" w14:paraId="24B3C739" w14:textId="77777777" w:rsidTr="00496870">
        <w:tc>
          <w:tcPr>
            <w:tcW w:w="4102" w:type="pct"/>
            <w:shd w:val="clear" w:color="auto" w:fill="auto"/>
            <w:noWrap/>
          </w:tcPr>
          <w:p w14:paraId="1E1C97A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re-arrest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49F3C4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C7527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291DDA42" w14:textId="77777777" w:rsidTr="00496870">
        <w:tc>
          <w:tcPr>
            <w:tcW w:w="4102" w:type="pct"/>
            <w:shd w:val="clear" w:color="auto" w:fill="auto"/>
            <w:noWrap/>
          </w:tcPr>
          <w:p w14:paraId="1FEE92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trial delay if detained</w:t>
            </w:r>
          </w:p>
        </w:tc>
        <w:tc>
          <w:tcPr>
            <w:tcW w:w="435" w:type="pct"/>
            <w:shd w:val="clear" w:color="000000" w:fill="F2DCDB"/>
            <w:noWrap/>
          </w:tcPr>
          <w:p w14:paraId="1E7051F8" w14:textId="77777777" w:rsidR="009E3372" w:rsidRPr="00484E9D" w:rsidRDefault="009E3372" w:rsidP="00447E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056C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78CF57E0" w14:textId="77777777" w:rsidTr="00496870">
        <w:tc>
          <w:tcPr>
            <w:tcW w:w="4102" w:type="pct"/>
            <w:shd w:val="clear" w:color="auto" w:fill="auto"/>
            <w:noWrap/>
          </w:tcPr>
          <w:p w14:paraId="794ADA1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79D5C1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 – 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E330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BB47F26" w14:textId="77777777" w:rsidTr="00496870">
        <w:tc>
          <w:tcPr>
            <w:tcW w:w="4102" w:type="pct"/>
            <w:shd w:val="clear" w:color="auto" w:fill="auto"/>
            <w:noWrap/>
          </w:tcPr>
          <w:p w14:paraId="456B367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accused must be present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D156A7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9A14A8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9E3372" w:rsidRPr="00484E9D" w14:paraId="4EF2BBC1" w14:textId="77777777" w:rsidTr="00496870">
        <w:tc>
          <w:tcPr>
            <w:tcW w:w="4102" w:type="pct"/>
            <w:shd w:val="clear" w:color="auto" w:fill="auto"/>
            <w:noWrap/>
          </w:tcPr>
          <w:p w14:paraId="167E9C8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adjournment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24720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C663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9E3372" w:rsidRPr="00484E9D" w14:paraId="14E7F48E" w14:textId="77777777" w:rsidTr="00496870">
        <w:tc>
          <w:tcPr>
            <w:tcW w:w="4102" w:type="pct"/>
            <w:shd w:val="clear" w:color="auto" w:fill="auto"/>
            <w:noWrap/>
          </w:tcPr>
          <w:p w14:paraId="5119AF1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affidavit must include </w:t>
            </w:r>
          </w:p>
        </w:tc>
        <w:tc>
          <w:tcPr>
            <w:tcW w:w="435" w:type="pct"/>
            <w:shd w:val="clear" w:color="000000" w:fill="F2DCDB"/>
            <w:noWrap/>
          </w:tcPr>
          <w:p w14:paraId="615F90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3380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1F1CA16C" w14:textId="77777777" w:rsidTr="00496870">
        <w:tc>
          <w:tcPr>
            <w:tcW w:w="4102" w:type="pct"/>
            <w:shd w:val="clear" w:color="auto" w:fill="auto"/>
            <w:noWrap/>
          </w:tcPr>
          <w:p w14:paraId="219D971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applicable provisions – 517 (publication bans) – 518 – (evidence) – 519 (release of accused)</w:t>
            </w:r>
          </w:p>
        </w:tc>
        <w:tc>
          <w:tcPr>
            <w:tcW w:w="435" w:type="pct"/>
            <w:shd w:val="clear" w:color="000000" w:fill="F2DCDB"/>
            <w:noWrap/>
          </w:tcPr>
          <w:p w14:paraId="35BB483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CCD68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9E3372" w:rsidRPr="00484E9D" w14:paraId="4A0F3059" w14:textId="77777777" w:rsidTr="00496870">
        <w:tc>
          <w:tcPr>
            <w:tcW w:w="4102" w:type="pct"/>
            <w:shd w:val="clear" w:color="auto" w:fill="auto"/>
            <w:noWrap/>
          </w:tcPr>
          <w:p w14:paraId="28696DCC" w14:textId="77777777" w:rsidR="009E3372" w:rsidRPr="00484E9D" w:rsidRDefault="009E3372" w:rsidP="00E20B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application materials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6FA6027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B9D43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5642063F" w14:textId="77777777" w:rsidTr="00496870">
        <w:tc>
          <w:tcPr>
            <w:tcW w:w="4102" w:type="pct"/>
            <w:shd w:val="clear" w:color="auto" w:fill="auto"/>
            <w:noWrap/>
          </w:tcPr>
          <w:p w14:paraId="43BEB58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at request of prosecutor – application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646C4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F8AE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9E3372" w:rsidRPr="00484E9D" w14:paraId="6E746819" w14:textId="77777777" w:rsidTr="00496870">
        <w:tc>
          <w:tcPr>
            <w:tcW w:w="4102" w:type="pct"/>
            <w:shd w:val="clear" w:color="auto" w:fill="auto"/>
            <w:noWrap/>
          </w:tcPr>
          <w:p w14:paraId="3DF68AC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at request of prosecutor – s. 521</w:t>
            </w:r>
          </w:p>
        </w:tc>
        <w:tc>
          <w:tcPr>
            <w:tcW w:w="435" w:type="pct"/>
            <w:shd w:val="clear" w:color="000000" w:fill="F2DCDB"/>
            <w:noWrap/>
          </w:tcPr>
          <w:p w14:paraId="36370A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88A58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9E3372" w:rsidRPr="00484E9D" w14:paraId="40BE163A" w14:textId="77777777" w:rsidTr="00496870">
        <w:tc>
          <w:tcPr>
            <w:tcW w:w="4102" w:type="pct"/>
            <w:shd w:val="clear" w:color="auto" w:fill="auto"/>
            <w:noWrap/>
          </w:tcPr>
          <w:p w14:paraId="02CA748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at request of prosecutor – warrant for committal </w:t>
            </w:r>
          </w:p>
        </w:tc>
        <w:tc>
          <w:tcPr>
            <w:tcW w:w="435" w:type="pct"/>
            <w:shd w:val="clear" w:color="000000" w:fill="F2DCDB"/>
            <w:noWrap/>
          </w:tcPr>
          <w:p w14:paraId="2BE62D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7021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0A74F50F" w14:textId="77777777" w:rsidTr="00496870">
        <w:tc>
          <w:tcPr>
            <w:tcW w:w="4102" w:type="pct"/>
            <w:shd w:val="clear" w:color="auto" w:fill="auto"/>
            <w:noWrap/>
          </w:tcPr>
          <w:p w14:paraId="5767968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Bail – review – non-s. 469 offence –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C074C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1958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21EBDFEF" w14:textId="77777777" w:rsidTr="00496870">
        <w:tc>
          <w:tcPr>
            <w:tcW w:w="4102" w:type="pct"/>
            <w:shd w:val="clear" w:color="auto" w:fill="auto"/>
            <w:noWrap/>
          </w:tcPr>
          <w:p w14:paraId="43E9F13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further application for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00D8216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E8726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9E3372" w:rsidRPr="00484E9D" w14:paraId="779B40D7" w14:textId="77777777" w:rsidTr="00496870">
        <w:tc>
          <w:tcPr>
            <w:tcW w:w="4102" w:type="pct"/>
            <w:shd w:val="clear" w:color="auto" w:fill="auto"/>
            <w:noWrap/>
          </w:tcPr>
          <w:p w14:paraId="70FA907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notice of application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78416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6E17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73D88F8A" w14:textId="77777777" w:rsidTr="00496870">
        <w:tc>
          <w:tcPr>
            <w:tcW w:w="4102" w:type="pct"/>
            <w:shd w:val="clear" w:color="auto" w:fill="auto"/>
            <w:noWrap/>
          </w:tcPr>
          <w:p w14:paraId="1A13629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powers of judge </w:t>
            </w:r>
          </w:p>
        </w:tc>
        <w:tc>
          <w:tcPr>
            <w:tcW w:w="435" w:type="pct"/>
            <w:shd w:val="clear" w:color="000000" w:fill="F2DCDB"/>
            <w:noWrap/>
          </w:tcPr>
          <w:p w14:paraId="74B9B1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DAED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9E3372" w:rsidRPr="00484E9D" w14:paraId="35C663CC" w14:textId="77777777" w:rsidTr="00496870">
        <w:tc>
          <w:tcPr>
            <w:tcW w:w="4102" w:type="pct"/>
            <w:shd w:val="clear" w:color="auto" w:fill="auto"/>
            <w:noWrap/>
          </w:tcPr>
          <w:p w14:paraId="5607A65B" w14:textId="77777777" w:rsidR="009E3372" w:rsidRPr="00484E9D" w:rsidRDefault="009E3372" w:rsidP="00E20B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review – non-s. 469 offence – powers of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7E85C9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8C2D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9E3372" w:rsidRPr="00484E9D" w14:paraId="602BB4A2" w14:textId="77777777" w:rsidTr="00496870">
        <w:tc>
          <w:tcPr>
            <w:tcW w:w="4102" w:type="pct"/>
            <w:shd w:val="clear" w:color="auto" w:fill="auto"/>
            <w:noWrap/>
          </w:tcPr>
          <w:p w14:paraId="16EF5DD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non-s.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5D3A8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prosecutor may adduce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7F05E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6F841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9E3372" w:rsidRPr="00484E9D" w14:paraId="161330F1" w14:textId="77777777" w:rsidTr="00496870">
        <w:tc>
          <w:tcPr>
            <w:tcW w:w="4102" w:type="pct"/>
            <w:shd w:val="clear" w:color="auto" w:fill="auto"/>
            <w:noWrap/>
          </w:tcPr>
          <w:p w14:paraId="07BD86D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prosecutor’s request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0CEBA8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A167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9E3372" w:rsidRPr="00484E9D" w14:paraId="2AB82591" w14:textId="77777777" w:rsidTr="00496870">
        <w:tc>
          <w:tcPr>
            <w:tcW w:w="4102" w:type="pct"/>
            <w:shd w:val="clear" w:color="auto" w:fill="auto"/>
            <w:noWrap/>
          </w:tcPr>
          <w:p w14:paraId="79493FE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prosecutor’s request – application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A255D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7392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9E3372" w:rsidRPr="00484E9D" w14:paraId="6CFECD0A" w14:textId="77777777" w:rsidTr="00496870">
        <w:tc>
          <w:tcPr>
            <w:tcW w:w="4102" w:type="pct"/>
            <w:shd w:val="clear" w:color="auto" w:fill="auto"/>
            <w:noWrap/>
          </w:tcPr>
          <w:p w14:paraId="758601C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prosecutor’s request – warrant for committal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0FEB1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DCA6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04D900F9" w14:textId="77777777" w:rsidTr="00496870">
        <w:tc>
          <w:tcPr>
            <w:tcW w:w="4102" w:type="pct"/>
            <w:shd w:val="clear" w:color="auto" w:fill="auto"/>
            <w:noWrap/>
          </w:tcPr>
          <w:p w14:paraId="060CDB04" w14:textId="77777777" w:rsidR="009E3372" w:rsidRPr="00484E9D" w:rsidRDefault="009E3372" w:rsidP="008061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non-s. 469 offence – supporting materials to be filed  </w:t>
            </w:r>
          </w:p>
        </w:tc>
        <w:tc>
          <w:tcPr>
            <w:tcW w:w="435" w:type="pct"/>
            <w:shd w:val="clear" w:color="000000" w:fill="F2DCDB"/>
            <w:noWrap/>
          </w:tcPr>
          <w:p w14:paraId="363AEE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EE2A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538089B8" w14:textId="77777777" w:rsidTr="00496870">
        <w:tc>
          <w:tcPr>
            <w:tcW w:w="4102" w:type="pct"/>
            <w:shd w:val="clear" w:color="auto" w:fill="auto"/>
            <w:noWrap/>
          </w:tcPr>
          <w:p w14:paraId="14070AC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pending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6D344DBA" w14:textId="77777777" w:rsidR="009E3372" w:rsidRDefault="009E3372" w:rsidP="00447E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96BA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5.1.6(c)</w:t>
            </w:r>
          </w:p>
        </w:tc>
      </w:tr>
      <w:tr w:rsidR="009E3372" w:rsidRPr="00484E9D" w14:paraId="15CCB904" w14:textId="77777777" w:rsidTr="00496870">
        <w:tc>
          <w:tcPr>
            <w:tcW w:w="4102" w:type="pct"/>
            <w:shd w:val="clear" w:color="auto" w:fill="auto"/>
            <w:noWrap/>
          </w:tcPr>
          <w:p w14:paraId="05303C6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review – s. 469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689E5C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3FE8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9E3372" w:rsidRPr="00484E9D" w14:paraId="727AD9C3" w14:textId="77777777" w:rsidTr="00496870">
        <w:tc>
          <w:tcPr>
            <w:tcW w:w="4102" w:type="pct"/>
            <w:shd w:val="clear" w:color="auto" w:fill="auto"/>
            <w:noWrap/>
          </w:tcPr>
          <w:p w14:paraId="69E2955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review – s. 469 offence [Court of Appeal, or SCJ/trial judge on consent]</w:t>
            </w:r>
          </w:p>
        </w:tc>
        <w:tc>
          <w:tcPr>
            <w:tcW w:w="435" w:type="pct"/>
            <w:shd w:val="clear" w:color="000000" w:fill="F2DCDB"/>
            <w:noWrap/>
          </w:tcPr>
          <w:p w14:paraId="3487D7A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6868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9E3372" w:rsidRPr="00484E9D" w14:paraId="5208EEAA" w14:textId="77777777" w:rsidTr="00496870">
        <w:tc>
          <w:tcPr>
            <w:tcW w:w="4102" w:type="pct"/>
            <w:shd w:val="clear" w:color="auto" w:fill="auto"/>
            <w:noWrap/>
          </w:tcPr>
          <w:p w14:paraId="6E01089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8B2B7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B2D40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52F32D23" w14:textId="77777777" w:rsidTr="00496870">
        <w:tc>
          <w:tcPr>
            <w:tcW w:w="4102" w:type="pct"/>
            <w:shd w:val="clear" w:color="auto" w:fill="auto"/>
            <w:noWrap/>
          </w:tcPr>
          <w:p w14:paraId="3BB8D30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revocation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arresting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3C84F3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327(R-L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38FE9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05860A46" w14:textId="77777777" w:rsidTr="00496870">
        <w:tc>
          <w:tcPr>
            <w:tcW w:w="4102" w:type="pct"/>
            <w:shd w:val="clear" w:color="auto" w:fill="auto"/>
            <w:noWrap/>
          </w:tcPr>
          <w:p w14:paraId="5617741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revocation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cancellation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CCDE1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15E9B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22FC5E72" w14:textId="77777777" w:rsidTr="00496870">
        <w:tc>
          <w:tcPr>
            <w:tcW w:w="4102" w:type="pct"/>
            <w:shd w:val="clear" w:color="auto" w:fill="auto"/>
            <w:noWrap/>
          </w:tcPr>
          <w:p w14:paraId="0244C02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revocation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cancellation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 of</w:t>
            </w:r>
          </w:p>
        </w:tc>
        <w:tc>
          <w:tcPr>
            <w:tcW w:w="435" w:type="pct"/>
            <w:shd w:val="clear" w:color="000000" w:fill="F2DCDB"/>
            <w:noWrap/>
          </w:tcPr>
          <w:p w14:paraId="228D40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FE8045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083E79F2" w14:textId="77777777" w:rsidTr="00496870">
        <w:tc>
          <w:tcPr>
            <w:tcW w:w="4102" w:type="pct"/>
            <w:shd w:val="clear" w:color="auto" w:fill="auto"/>
            <w:noWrap/>
          </w:tcPr>
          <w:p w14:paraId="46BFFC2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revocation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grounds</w:t>
            </w:r>
          </w:p>
        </w:tc>
        <w:tc>
          <w:tcPr>
            <w:tcW w:w="435" w:type="pct"/>
            <w:shd w:val="clear" w:color="000000" w:fill="F2DCDB"/>
            <w:noWrap/>
          </w:tcPr>
          <w:p w14:paraId="4E393B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4B0A8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.1</w:t>
            </w:r>
          </w:p>
        </w:tc>
      </w:tr>
      <w:tr w:rsidR="009E3372" w:rsidRPr="00484E9D" w14:paraId="3E3DB180" w14:textId="77777777" w:rsidTr="00496870">
        <w:tc>
          <w:tcPr>
            <w:tcW w:w="4102" w:type="pct"/>
            <w:shd w:val="clear" w:color="auto" w:fill="auto"/>
            <w:noWrap/>
          </w:tcPr>
          <w:p w14:paraId="5FD8FB2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Revocation – s. 524 –  grounds [misconduct (further crime; violation of conditions)]</w:t>
            </w:r>
          </w:p>
        </w:tc>
        <w:tc>
          <w:tcPr>
            <w:tcW w:w="435" w:type="pct"/>
            <w:shd w:val="clear" w:color="000000" w:fill="F2DCDB"/>
            <w:noWrap/>
          </w:tcPr>
          <w:p w14:paraId="2227D0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C7777D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.1</w:t>
            </w:r>
          </w:p>
        </w:tc>
      </w:tr>
      <w:tr w:rsidR="009E3372" w:rsidRPr="00484E9D" w14:paraId="240ACFAA" w14:textId="77777777" w:rsidTr="00496870">
        <w:tc>
          <w:tcPr>
            <w:tcW w:w="4102" w:type="pct"/>
            <w:shd w:val="clear" w:color="auto" w:fill="auto"/>
            <w:noWrap/>
          </w:tcPr>
          <w:p w14:paraId="5FCF441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s. 469 offence – options where accused shows cause </w:t>
            </w:r>
          </w:p>
        </w:tc>
        <w:tc>
          <w:tcPr>
            <w:tcW w:w="435" w:type="pct"/>
            <w:shd w:val="clear" w:color="000000" w:fill="F2DCDB"/>
            <w:noWrap/>
          </w:tcPr>
          <w:p w14:paraId="2D749A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D45A65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624B4AA2" w14:textId="77777777" w:rsidTr="00496870">
        <w:tc>
          <w:tcPr>
            <w:tcW w:w="4102" w:type="pct"/>
            <w:shd w:val="clear" w:color="auto" w:fill="auto"/>
            <w:noWrap/>
          </w:tcPr>
          <w:p w14:paraId="4DCD7D0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s. 469 offence –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5F417D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843D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9E3372" w:rsidRPr="00484E9D" w14:paraId="6E04B89D" w14:textId="77777777" w:rsidTr="00496870">
        <w:tc>
          <w:tcPr>
            <w:tcW w:w="4102" w:type="pct"/>
            <w:shd w:val="clear" w:color="auto" w:fill="auto"/>
            <w:noWrap/>
          </w:tcPr>
          <w:p w14:paraId="7D7B116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– s. 469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55678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15E699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38569AD1" w14:textId="77777777" w:rsidTr="00496870">
        <w:tc>
          <w:tcPr>
            <w:tcW w:w="4102" w:type="pct"/>
            <w:shd w:val="clear" w:color="auto" w:fill="auto"/>
            <w:noWrap/>
          </w:tcPr>
          <w:p w14:paraId="462B502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undertaking – 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6AFB2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D71F8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68406B0B" w14:textId="77777777" w:rsidTr="00496870">
        <w:tc>
          <w:tcPr>
            <w:tcW w:w="4102" w:type="pct"/>
            <w:shd w:val="clear" w:color="auto" w:fill="auto"/>
            <w:noWrap/>
          </w:tcPr>
          <w:p w14:paraId="6D7E21B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Bail – variation at prelim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AE113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A38C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91D2A50" w14:textId="77777777" w:rsidTr="00496870">
        <w:tc>
          <w:tcPr>
            <w:tcW w:w="4102" w:type="pct"/>
            <w:shd w:val="clear" w:color="auto" w:fill="auto"/>
            <w:noWrap/>
          </w:tcPr>
          <w:p w14:paraId="0A57782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warrant of committal (or “order that the accused be detained in custody following the review hearing”)</w:t>
            </w:r>
          </w:p>
        </w:tc>
        <w:tc>
          <w:tcPr>
            <w:tcW w:w="435" w:type="pct"/>
            <w:shd w:val="clear" w:color="000000" w:fill="F2DCDB"/>
            <w:noWrap/>
          </w:tcPr>
          <w:p w14:paraId="58A99D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13CF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7BA9EF72" w14:textId="77777777" w:rsidTr="00496870">
        <w:tc>
          <w:tcPr>
            <w:tcW w:w="4102" w:type="pct"/>
            <w:shd w:val="clear" w:color="auto" w:fill="auto"/>
            <w:noWrap/>
          </w:tcPr>
          <w:p w14:paraId="4EED3047" w14:textId="77777777" w:rsidR="009E3372" w:rsidRPr="00484E9D" w:rsidRDefault="009E3372" w:rsidP="00EA53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– when order takes effect</w:t>
            </w:r>
          </w:p>
        </w:tc>
        <w:tc>
          <w:tcPr>
            <w:tcW w:w="435" w:type="pct"/>
            <w:shd w:val="clear" w:color="000000" w:fill="F2DCDB"/>
            <w:noWrap/>
          </w:tcPr>
          <w:p w14:paraId="7C61FF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89B3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724E18BB" w14:textId="77777777" w:rsidTr="00496870">
        <w:tc>
          <w:tcPr>
            <w:tcW w:w="4102" w:type="pct"/>
            <w:shd w:val="clear" w:color="auto" w:fill="auto"/>
            <w:noWrap/>
          </w:tcPr>
          <w:p w14:paraId="4153EF49" w14:textId="77777777" w:rsidR="009E3372" w:rsidRPr="00421A5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21A5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Balancing – disclosure of third party records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21A5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435" w:type="pct"/>
            <w:shd w:val="clear" w:color="000000" w:fill="F2DCDB"/>
            <w:noWrap/>
          </w:tcPr>
          <w:p w14:paraId="4C0F9B8F" w14:textId="77777777" w:rsidR="009E3372" w:rsidRPr="00421A5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21A5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CFA733" w14:textId="77777777" w:rsidR="009E3372" w:rsidRPr="00421A5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21A5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500E2286" w14:textId="77777777" w:rsidTr="00496870">
        <w:tc>
          <w:tcPr>
            <w:tcW w:w="4102" w:type="pct"/>
            <w:shd w:val="clear" w:color="auto" w:fill="auto"/>
            <w:noWrap/>
          </w:tcPr>
          <w:p w14:paraId="3917A98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Bank account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5BCF99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651ED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.1</w:t>
            </w:r>
          </w:p>
        </w:tc>
      </w:tr>
      <w:tr w:rsidR="009E3372" w:rsidRPr="00484E9D" w14:paraId="6738D16C" w14:textId="77777777" w:rsidTr="00496870">
        <w:tc>
          <w:tcPr>
            <w:tcW w:w="4102" w:type="pct"/>
            <w:shd w:val="clear" w:color="auto" w:fill="auto"/>
            <w:noWrap/>
          </w:tcPr>
          <w:p w14:paraId="494F43C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Bank account freeze – proceeds of crime – restraint order (s. 462.33)</w:t>
            </w:r>
          </w:p>
        </w:tc>
        <w:tc>
          <w:tcPr>
            <w:tcW w:w="435" w:type="pct"/>
            <w:shd w:val="clear" w:color="000000" w:fill="F2DCDB"/>
            <w:noWrap/>
          </w:tcPr>
          <w:p w14:paraId="00E8D0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859F2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AAB2C96" w14:textId="77777777" w:rsidTr="00496870">
        <w:tc>
          <w:tcPr>
            <w:tcW w:w="4102" w:type="pct"/>
            <w:shd w:val="clear" w:color="auto" w:fill="auto"/>
            <w:noWrap/>
          </w:tcPr>
          <w:p w14:paraId="09C711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Behaviour post-offence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4FCD8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1D00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083ACDAC" w14:textId="77777777" w:rsidTr="00496870">
        <w:tc>
          <w:tcPr>
            <w:tcW w:w="4102" w:type="pct"/>
            <w:shd w:val="clear" w:color="auto" w:fill="auto"/>
            <w:noWrap/>
          </w:tcPr>
          <w:p w14:paraId="43DA710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Bias – judge – application for recusal</w:t>
            </w:r>
          </w:p>
        </w:tc>
        <w:tc>
          <w:tcPr>
            <w:tcW w:w="435" w:type="pct"/>
            <w:shd w:val="clear" w:color="000000" w:fill="F2DCDB"/>
            <w:noWrap/>
          </w:tcPr>
          <w:p w14:paraId="2E2DE6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1E3B8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4.2.4</w:t>
            </w:r>
          </w:p>
        </w:tc>
      </w:tr>
      <w:tr w:rsidR="009E3372" w:rsidRPr="00484E9D" w14:paraId="67D581ED" w14:textId="77777777" w:rsidTr="00496870">
        <w:tc>
          <w:tcPr>
            <w:tcW w:w="4102" w:type="pct"/>
            <w:shd w:val="clear" w:color="auto" w:fill="auto"/>
            <w:noWrap/>
          </w:tcPr>
          <w:p w14:paraId="52F0E3F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Bill C-13 –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E66B2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EA33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60FC455" w14:textId="77777777" w:rsidTr="00496870">
        <w:tc>
          <w:tcPr>
            <w:tcW w:w="4102" w:type="pct"/>
            <w:shd w:val="clear" w:color="auto" w:fill="auto"/>
            <w:noWrap/>
          </w:tcPr>
          <w:p w14:paraId="04E6419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Bill C-13 – production order – data </w:t>
            </w:r>
          </w:p>
        </w:tc>
        <w:tc>
          <w:tcPr>
            <w:tcW w:w="435" w:type="pct"/>
            <w:shd w:val="clear" w:color="000000" w:fill="F2DCDB"/>
            <w:noWrap/>
          </w:tcPr>
          <w:p w14:paraId="106FAF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A6D3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D763140" w14:textId="77777777" w:rsidTr="00496870">
        <w:tc>
          <w:tcPr>
            <w:tcW w:w="4102" w:type="pct"/>
            <w:shd w:val="clear" w:color="auto" w:fill="auto"/>
            <w:noWrap/>
          </w:tcPr>
          <w:p w14:paraId="65EBDC79" w14:textId="77777777" w:rsidR="009E3372" w:rsidRPr="00FB4ED4" w:rsidRDefault="009E3372" w:rsidP="00802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Blood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sample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warrant –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consent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47607DE" w14:textId="77777777" w:rsidR="009E3372" w:rsidRPr="00FB4E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F18976E" w14:textId="77777777" w:rsidR="009E3372" w:rsidRPr="00FB4E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4B59AD46" w14:textId="77777777" w:rsidTr="00496870">
        <w:tc>
          <w:tcPr>
            <w:tcW w:w="4102" w:type="pct"/>
            <w:shd w:val="clear" w:color="auto" w:fill="auto"/>
            <w:noWrap/>
          </w:tcPr>
          <w:p w14:paraId="4A4C395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sample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warrant – s. 256 – if unable to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941B22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5D38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9E3372" w:rsidRPr="00484E9D" w14:paraId="3AFED023" w14:textId="77777777" w:rsidTr="00496870">
        <w:tc>
          <w:tcPr>
            <w:tcW w:w="4102" w:type="pct"/>
            <w:shd w:val="clear" w:color="auto" w:fill="auto"/>
            <w:noWrap/>
          </w:tcPr>
          <w:p w14:paraId="4A59403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substance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sample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warrant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sobriety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5D01DD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8F7E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1CB14EB1" w14:textId="77777777" w:rsidTr="00496870">
        <w:tc>
          <w:tcPr>
            <w:tcW w:w="4102" w:type="pct"/>
            <w:shd w:val="clear" w:color="auto" w:fill="auto"/>
            <w:noWrap/>
          </w:tcPr>
          <w:p w14:paraId="5C83ABA0" w14:textId="77777777" w:rsidR="009E3372" w:rsidRPr="00484E9D" w:rsidRDefault="009E3372" w:rsidP="00802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 – sample of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warrant – investigation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25BFB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DDDAF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0B49B182" w14:textId="77777777" w:rsidTr="00496870">
        <w:tc>
          <w:tcPr>
            <w:tcW w:w="4102" w:type="pct"/>
            <w:shd w:val="clear" w:color="auto" w:fill="auto"/>
            <w:noWrap/>
          </w:tcPr>
          <w:p w14:paraId="59248AC1" w14:textId="77777777" w:rsidR="009E3372" w:rsidRPr="00484E9D" w:rsidRDefault="009E3372" w:rsidP="00802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substance – 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ample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</w:t>
            </w: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warrant – blood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taking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69EBFF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  <w:p w14:paraId="1DBAA4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307(L–R)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4384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  <w:p w14:paraId="654E63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599D2CFD" w14:textId="77777777" w:rsidTr="00496870">
        <w:tc>
          <w:tcPr>
            <w:tcW w:w="4102" w:type="pct"/>
            <w:shd w:val="clear" w:color="auto" w:fill="auto"/>
            <w:noWrap/>
          </w:tcPr>
          <w:p w14:paraId="252B785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 – sample of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warrant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bodily impressions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FB41F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37F42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4DEF5981" w14:textId="77777777" w:rsidTr="00496870">
        <w:tc>
          <w:tcPr>
            <w:tcW w:w="4102" w:type="pct"/>
            <w:shd w:val="clear" w:color="auto" w:fill="auto"/>
            <w:noWrap/>
          </w:tcPr>
          <w:p w14:paraId="7DD3DD0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 – sample of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warrant to seize (DNA)</w:t>
            </w:r>
          </w:p>
        </w:tc>
        <w:tc>
          <w:tcPr>
            <w:tcW w:w="435" w:type="pct"/>
            <w:shd w:val="clear" w:color="000000" w:fill="F2DCDB"/>
            <w:noWrap/>
          </w:tcPr>
          <w:p w14:paraId="43D3E7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37295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11D847BD" w14:textId="77777777" w:rsidTr="00496870">
        <w:tc>
          <w:tcPr>
            <w:tcW w:w="4102" w:type="pct"/>
            <w:shd w:val="clear" w:color="auto" w:fill="auto"/>
            <w:noWrap/>
          </w:tcPr>
          <w:p w14:paraId="7249759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 – sample of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0731FA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35F15E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08E60F72" w14:textId="77777777" w:rsidTr="00496870">
        <w:tc>
          <w:tcPr>
            <w:tcW w:w="4102" w:type="pct"/>
            <w:shd w:val="clear" w:color="auto" w:fill="auto"/>
            <w:noWrap/>
          </w:tcPr>
          <w:p w14:paraId="3144EB1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 – sample of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3BFA90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8BB6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40CED9AC" w14:textId="77777777" w:rsidTr="00496870">
        <w:tc>
          <w:tcPr>
            <w:tcW w:w="4102" w:type="pct"/>
            <w:shd w:val="clear" w:color="auto" w:fill="auto"/>
            <w:noWrap/>
          </w:tcPr>
          <w:p w14:paraId="7CEB36F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Breach – of conditional sentence – hearing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6A7B4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B29A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4CACDE2F" w14:textId="77777777" w:rsidTr="00496870">
        <w:tc>
          <w:tcPr>
            <w:tcW w:w="4102" w:type="pct"/>
            <w:shd w:val="clear" w:color="auto" w:fill="auto"/>
            <w:noWrap/>
          </w:tcPr>
          <w:p w14:paraId="5A81697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Breach – of court order – aggravating factor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1B897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8F97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5A96B05D" w14:textId="77777777" w:rsidTr="00496870">
        <w:tc>
          <w:tcPr>
            <w:tcW w:w="4102" w:type="pct"/>
            <w:shd w:val="clear" w:color="auto" w:fill="auto"/>
            <w:noWrap/>
          </w:tcPr>
          <w:p w14:paraId="1ED490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Breach – of recognizance – consequences – peace bond</w:t>
            </w:r>
          </w:p>
        </w:tc>
        <w:tc>
          <w:tcPr>
            <w:tcW w:w="435" w:type="pct"/>
            <w:shd w:val="clear" w:color="000000" w:fill="F2DCDB"/>
            <w:noWrap/>
          </w:tcPr>
          <w:p w14:paraId="5BAB3B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1B54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D871137" w14:textId="77777777" w:rsidTr="00496870">
        <w:tc>
          <w:tcPr>
            <w:tcW w:w="4102" w:type="pct"/>
            <w:shd w:val="clear" w:color="auto" w:fill="auto"/>
            <w:noWrap/>
          </w:tcPr>
          <w:p w14:paraId="61F8C1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Breach – of trust – sentencing – aggravating factor – (abuse of trust)</w:t>
            </w:r>
          </w:p>
        </w:tc>
        <w:tc>
          <w:tcPr>
            <w:tcW w:w="435" w:type="pct"/>
            <w:shd w:val="clear" w:color="000000" w:fill="F2DCDB"/>
            <w:noWrap/>
          </w:tcPr>
          <w:p w14:paraId="1F26B3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B143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2.3.2</w:t>
            </w:r>
          </w:p>
        </w:tc>
      </w:tr>
      <w:tr w:rsidR="009E3372" w:rsidRPr="00484E9D" w14:paraId="1766AB38" w14:textId="77777777" w:rsidTr="00496870">
        <w:tc>
          <w:tcPr>
            <w:tcW w:w="4102" w:type="pct"/>
            <w:shd w:val="clear" w:color="auto" w:fill="auto"/>
            <w:noWrap/>
          </w:tcPr>
          <w:p w14:paraId="71AC676F" w14:textId="77777777" w:rsidR="009E3372" w:rsidRPr="00C55CCC" w:rsidRDefault="009E3372" w:rsidP="00802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55C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Breath sample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E0902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C55C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AA999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21B48D8A" w14:textId="77777777" w:rsidTr="00496870">
        <w:tc>
          <w:tcPr>
            <w:tcW w:w="4102" w:type="pct"/>
            <w:shd w:val="clear" w:color="auto" w:fill="auto"/>
            <w:noWrap/>
          </w:tcPr>
          <w:p w14:paraId="58C34295" w14:textId="77777777" w:rsidR="009E3372" w:rsidRPr="00C55CC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55C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Breath sample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55DE33A8" w14:textId="77777777" w:rsidR="009E3372" w:rsidRPr="00C55CC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C55C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87092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737B878F" w14:textId="77777777" w:rsidTr="00496870">
        <w:tc>
          <w:tcPr>
            <w:tcW w:w="4102" w:type="pct"/>
            <w:shd w:val="clear" w:color="auto" w:fill="auto"/>
            <w:noWrap/>
          </w:tcPr>
          <w:p w14:paraId="26A6A3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Burden of proof – aggravating factors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1CAF5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41DB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5B3C5483" w14:textId="77777777" w:rsidTr="00496870">
        <w:tc>
          <w:tcPr>
            <w:tcW w:w="4102" w:type="pct"/>
            <w:shd w:val="clear" w:color="auto" w:fill="auto"/>
            <w:noWrap/>
          </w:tcPr>
          <w:p w14:paraId="650C5CC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Burden of proof – Crown – proceeds of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264F2F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EBB2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5.7</w:t>
            </w:r>
          </w:p>
        </w:tc>
      </w:tr>
      <w:tr w:rsidR="009E3372" w:rsidRPr="00484E9D" w14:paraId="2FA424C0" w14:textId="77777777" w:rsidTr="00496870">
        <w:tc>
          <w:tcPr>
            <w:tcW w:w="4102" w:type="pct"/>
            <w:shd w:val="clear" w:color="auto" w:fill="auto"/>
            <w:noWrap/>
          </w:tcPr>
          <w:p w14:paraId="34830FB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Burden of proof – Pre-trial application – Charter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22FDB4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0512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488FDA1A" w14:textId="77777777" w:rsidTr="00496870">
        <w:tc>
          <w:tcPr>
            <w:tcW w:w="4102" w:type="pct"/>
            <w:shd w:val="clear" w:color="auto" w:fill="auto"/>
            <w:noWrap/>
          </w:tcPr>
          <w:p w14:paraId="4722A8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Business document</w:t>
            </w:r>
          </w:p>
          <w:p w14:paraId="17ACCC6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        SEE: EVIDENCE – Business documents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B2AA5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17F7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45E90FE8" w14:textId="77777777" w:rsidTr="00496870">
        <w:tc>
          <w:tcPr>
            <w:tcW w:w="4102" w:type="pct"/>
            <w:shd w:val="clear" w:color="auto" w:fill="auto"/>
            <w:noWrap/>
          </w:tcPr>
          <w:p w14:paraId="51AEF3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Business records – common – law rule</w:t>
            </w:r>
          </w:p>
        </w:tc>
        <w:tc>
          <w:tcPr>
            <w:tcW w:w="435" w:type="pct"/>
            <w:shd w:val="clear" w:color="000000" w:fill="F2DCDB"/>
            <w:noWrap/>
          </w:tcPr>
          <w:p w14:paraId="3FBEAB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0C3E3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6006162A" w14:textId="77777777" w:rsidTr="00496870">
        <w:tc>
          <w:tcPr>
            <w:tcW w:w="4102" w:type="pct"/>
            <w:shd w:val="clear" w:color="auto" w:fill="auto"/>
            <w:noWrap/>
          </w:tcPr>
          <w:p w14:paraId="1914100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By offer – trafficking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31B685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3AAC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3A73041A" w14:textId="77777777" w:rsidTr="00496870">
        <w:tc>
          <w:tcPr>
            <w:tcW w:w="4102" w:type="pct"/>
            <w:shd w:val="clear" w:color="auto" w:fill="auto"/>
            <w:noWrap/>
          </w:tcPr>
          <w:p w14:paraId="648D237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Camera – in – pre-enquete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1596A7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95A1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2C272613" w14:textId="77777777" w:rsidTr="00496870">
        <w:tc>
          <w:tcPr>
            <w:tcW w:w="4102" w:type="pct"/>
            <w:shd w:val="clear" w:color="auto" w:fill="auto"/>
            <w:noWrap/>
          </w:tcPr>
          <w:p w14:paraId="697139F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Camera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 – property seizure and legal fees</w:t>
            </w:r>
          </w:p>
        </w:tc>
        <w:tc>
          <w:tcPr>
            <w:tcW w:w="435" w:type="pct"/>
            <w:shd w:val="clear" w:color="000000" w:fill="F2DCDB"/>
            <w:noWrap/>
          </w:tcPr>
          <w:p w14:paraId="37C91DA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98486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5D02E76B" w14:textId="77777777" w:rsidTr="00496870">
        <w:tc>
          <w:tcPr>
            <w:tcW w:w="4102" w:type="pct"/>
            <w:shd w:val="clear" w:color="auto" w:fill="auto"/>
            <w:noWrap/>
          </w:tcPr>
          <w:p w14:paraId="74EC6C2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Canada Evidence Act s. 9 – rule against leading questions – exceptions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CFD4E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B028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60A0E00B" w14:textId="77777777" w:rsidTr="00496870">
        <w:tc>
          <w:tcPr>
            <w:tcW w:w="4102" w:type="pct"/>
            <w:shd w:val="clear" w:color="auto" w:fill="auto"/>
            <w:noWrap/>
          </w:tcPr>
          <w:p w14:paraId="5374EB3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Cancellation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7711DD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9267B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45205B0A" w14:textId="77777777" w:rsidTr="00496870">
        <w:tc>
          <w:tcPr>
            <w:tcW w:w="4102" w:type="pct"/>
            <w:shd w:val="clear" w:color="auto" w:fill="auto"/>
            <w:noWrap/>
          </w:tcPr>
          <w:p w14:paraId="16BFF1A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Cancellation hearing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5CA707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DCBBE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675357A8" w14:textId="77777777" w:rsidTr="00496870">
        <w:tc>
          <w:tcPr>
            <w:tcW w:w="4102" w:type="pct"/>
            <w:shd w:val="clear" w:color="auto" w:fill="auto"/>
            <w:noWrap/>
          </w:tcPr>
          <w:p w14:paraId="0551603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Cancellation hearing – re-arrest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1DE589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E668E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459EC8CA" w14:textId="77777777" w:rsidTr="00496870">
        <w:tc>
          <w:tcPr>
            <w:tcW w:w="4102" w:type="pct"/>
            <w:shd w:val="clear" w:color="auto" w:fill="auto"/>
            <w:noWrap/>
          </w:tcPr>
          <w:p w14:paraId="0356BDE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Car – tracking device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1BFC9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9AFB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9E3372" w:rsidRPr="00484E9D" w14:paraId="2B65E704" w14:textId="77777777" w:rsidTr="00496870">
        <w:tc>
          <w:tcPr>
            <w:tcW w:w="4102" w:type="pct"/>
            <w:shd w:val="clear" w:color="auto" w:fill="auto"/>
            <w:noWrap/>
          </w:tcPr>
          <w:p w14:paraId="7789D2C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Case for the defence –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7D6753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376(R)–377(L)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F9C0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1B99098E" w14:textId="77777777" w:rsidTr="00496870">
        <w:tc>
          <w:tcPr>
            <w:tcW w:w="4102" w:type="pct"/>
            <w:shd w:val="clear" w:color="auto" w:fill="auto"/>
            <w:noWrap/>
          </w:tcPr>
          <w:p w14:paraId="7F5C520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Case management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13C2CA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D11E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70DECCFB" w14:textId="77777777" w:rsidTr="00496870">
        <w:tc>
          <w:tcPr>
            <w:tcW w:w="4102" w:type="pct"/>
            <w:shd w:val="clear" w:color="auto" w:fill="auto"/>
            <w:noWrap/>
          </w:tcPr>
          <w:p w14:paraId="591052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Case management judge – can be trial judge – s. 551.1(4)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622E18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62C2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27224000" w14:textId="77777777" w:rsidTr="00496870">
        <w:tc>
          <w:tcPr>
            <w:tcW w:w="4102" w:type="pct"/>
            <w:shd w:val="clear" w:color="auto" w:fill="auto"/>
            <w:noWrap/>
          </w:tcPr>
          <w:p w14:paraId="2E6AA3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Case management judge – joint hearing – s. 551.7</w:t>
            </w:r>
          </w:p>
        </w:tc>
        <w:tc>
          <w:tcPr>
            <w:tcW w:w="435" w:type="pct"/>
            <w:shd w:val="clear" w:color="000000" w:fill="F2DCDB"/>
            <w:noWrap/>
          </w:tcPr>
          <w:p w14:paraId="4BFE43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66CF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288B4CD" w14:textId="77777777" w:rsidTr="00496870">
        <w:tc>
          <w:tcPr>
            <w:tcW w:w="4102" w:type="pct"/>
            <w:shd w:val="clear" w:color="auto" w:fill="auto"/>
            <w:noWrap/>
          </w:tcPr>
          <w:p w14:paraId="67FE19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Cash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1A321EC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FD391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9E3372" w:rsidRPr="00484E9D" w14:paraId="2641A50B" w14:textId="77777777" w:rsidTr="00496870">
        <w:tc>
          <w:tcPr>
            <w:tcW w:w="4102" w:type="pct"/>
            <w:shd w:val="clear" w:color="auto" w:fill="auto"/>
            <w:noWrap/>
          </w:tcPr>
          <w:p w14:paraId="118CE83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862B07"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  <w:t>CDSA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  <w:br/>
              <w:t xml:space="preserve">     SEE: </w:t>
            </w:r>
            <w:r w:rsidRPr="00862B07"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  <w:t>Controlled Drugs and Substances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65B5C5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417-424</w:t>
            </w:r>
          </w:p>
        </w:tc>
        <w:tc>
          <w:tcPr>
            <w:tcW w:w="463" w:type="pct"/>
            <w:shd w:val="clear" w:color="000000" w:fill="F2DCDB"/>
            <w:noWrap/>
          </w:tcPr>
          <w:p w14:paraId="09553E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2300146D" w14:textId="77777777" w:rsidTr="00496870">
        <w:tc>
          <w:tcPr>
            <w:tcW w:w="4102" w:type="pct"/>
            <w:shd w:val="clear" w:color="auto" w:fill="auto"/>
            <w:noWrap/>
          </w:tcPr>
          <w:p w14:paraId="3F656CA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CDSA – importing – s. 6(2)</w:t>
            </w:r>
          </w:p>
        </w:tc>
        <w:tc>
          <w:tcPr>
            <w:tcW w:w="435" w:type="pct"/>
            <w:shd w:val="clear" w:color="000000" w:fill="F2DCDB"/>
            <w:noWrap/>
          </w:tcPr>
          <w:p w14:paraId="31059A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417(R)– 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0AF9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20A6A545" w14:textId="77777777" w:rsidTr="00496870">
        <w:tc>
          <w:tcPr>
            <w:tcW w:w="4102" w:type="pct"/>
            <w:shd w:val="clear" w:color="auto" w:fill="auto"/>
            <w:noWrap/>
          </w:tcPr>
          <w:p w14:paraId="551C6A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CDSA – mandatory minimum – notice – need not be written – R v Alam</w:t>
            </w:r>
          </w:p>
        </w:tc>
        <w:tc>
          <w:tcPr>
            <w:tcW w:w="435" w:type="pct"/>
            <w:shd w:val="clear" w:color="000000" w:fill="F2DCDB"/>
            <w:noWrap/>
          </w:tcPr>
          <w:p w14:paraId="3E37F0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0CE4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003BD6F3" w14:textId="77777777" w:rsidTr="00496870">
        <w:tc>
          <w:tcPr>
            <w:tcW w:w="4102" w:type="pct"/>
            <w:shd w:val="clear" w:color="auto" w:fill="auto"/>
            <w:noWrap/>
          </w:tcPr>
          <w:p w14:paraId="341F06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CDSA – offence – production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542D9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A0B4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0D759861" w14:textId="77777777" w:rsidTr="00496870">
        <w:tc>
          <w:tcPr>
            <w:tcW w:w="4102" w:type="pct"/>
            <w:shd w:val="clear" w:color="auto" w:fill="auto"/>
            <w:noWrap/>
          </w:tcPr>
          <w:p w14:paraId="12B1EB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CDSA – Offences and Penalties – Chart </w:t>
            </w:r>
          </w:p>
        </w:tc>
        <w:tc>
          <w:tcPr>
            <w:tcW w:w="435" w:type="pct"/>
            <w:shd w:val="clear" w:color="000000" w:fill="F2DCDB"/>
            <w:noWrap/>
          </w:tcPr>
          <w:p w14:paraId="4EA6D1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421-424</w:t>
            </w:r>
          </w:p>
        </w:tc>
        <w:tc>
          <w:tcPr>
            <w:tcW w:w="463" w:type="pct"/>
            <w:shd w:val="clear" w:color="000000" w:fill="F2DCDB"/>
            <w:noWrap/>
          </w:tcPr>
          <w:p w14:paraId="70BFE9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2909DCE8" w14:textId="77777777" w:rsidTr="00496870">
        <w:tc>
          <w:tcPr>
            <w:tcW w:w="4102" w:type="pct"/>
            <w:shd w:val="clear" w:color="auto" w:fill="auto"/>
            <w:noWrap/>
          </w:tcPr>
          <w:p w14:paraId="736369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CDSA – search warrant – 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7D7F5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EA13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9E3372" w:rsidRPr="00484E9D" w14:paraId="5859C69C" w14:textId="77777777" w:rsidTr="00496870">
        <w:tc>
          <w:tcPr>
            <w:tcW w:w="4102" w:type="pct"/>
            <w:shd w:val="clear" w:color="auto" w:fill="auto"/>
            <w:noWrap/>
          </w:tcPr>
          <w:p w14:paraId="7A6C8A4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CDSA – search warrant – execution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310158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 – 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B3B5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9E3372" w:rsidRPr="00484E9D" w14:paraId="00166CCD" w14:textId="77777777" w:rsidTr="00496870">
        <w:tc>
          <w:tcPr>
            <w:tcW w:w="4102" w:type="pct"/>
            <w:shd w:val="clear" w:color="auto" w:fill="auto"/>
            <w:noWrap/>
          </w:tcPr>
          <w:p w14:paraId="072539C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CDSA – special procedural considerations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3A251D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EA35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62331AC" w14:textId="77777777" w:rsidTr="00496870">
        <w:tc>
          <w:tcPr>
            <w:tcW w:w="4102" w:type="pct"/>
            <w:shd w:val="clear" w:color="auto" w:fill="auto"/>
            <w:noWrap/>
          </w:tcPr>
          <w:p w14:paraId="77589583" w14:textId="77777777" w:rsidR="009E3372" w:rsidRPr="00862B07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CDSA – trafficking –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1C6CC6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121E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CF9DD0A" w14:textId="77777777" w:rsidTr="00496870">
        <w:tc>
          <w:tcPr>
            <w:tcW w:w="4102" w:type="pct"/>
            <w:shd w:val="clear" w:color="auto" w:fill="auto"/>
            <w:noWrap/>
          </w:tcPr>
          <w:p w14:paraId="5F35583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Cell phone – search incident to arrest</w:t>
            </w:r>
          </w:p>
        </w:tc>
        <w:tc>
          <w:tcPr>
            <w:tcW w:w="435" w:type="pct"/>
            <w:shd w:val="clear" w:color="000000" w:fill="F2DCDB"/>
            <w:noWrap/>
          </w:tcPr>
          <w:p w14:paraId="1C853F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DA04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6B4A45E6" w14:textId="77777777" w:rsidTr="00496870">
        <w:tc>
          <w:tcPr>
            <w:tcW w:w="4102" w:type="pct"/>
            <w:shd w:val="clear" w:color="auto" w:fill="auto"/>
            <w:noWrap/>
          </w:tcPr>
          <w:p w14:paraId="28A1B66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Certificate – court reporter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5EDF6B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2179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1A65EFC5" w14:textId="77777777" w:rsidTr="00496870">
        <w:tc>
          <w:tcPr>
            <w:tcW w:w="4102" w:type="pct"/>
            <w:shd w:val="clear" w:color="auto" w:fill="auto"/>
            <w:noWrap/>
          </w:tcPr>
          <w:p w14:paraId="1B686A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Certificate – Legal Aid – appeals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0FCFC0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0DBF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6B2E7862" w14:textId="77777777" w:rsidTr="00496870">
        <w:tc>
          <w:tcPr>
            <w:tcW w:w="4102" w:type="pct"/>
            <w:shd w:val="clear" w:color="auto" w:fill="auto"/>
            <w:noWrap/>
          </w:tcPr>
          <w:p w14:paraId="53AC20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Certificate – of analysis (prove nature of substance)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0D78CF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C088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56EF9ED1" w14:textId="77777777" w:rsidTr="00496870">
        <w:tc>
          <w:tcPr>
            <w:tcW w:w="4102" w:type="pct"/>
            <w:shd w:val="clear" w:color="auto" w:fill="auto"/>
            <w:noWrap/>
          </w:tcPr>
          <w:p w14:paraId="70CD48B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Certiorari – motion to quash an order discharging the accused – after preliminary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E6AFA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06DA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2126C172" w14:textId="77777777" w:rsidTr="00496870">
        <w:tc>
          <w:tcPr>
            <w:tcW w:w="4102" w:type="pct"/>
            <w:shd w:val="clear" w:color="auto" w:fill="auto"/>
            <w:noWrap/>
          </w:tcPr>
          <w:p w14:paraId="41ACA26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Certiorari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search warrant (only available where OCJ issued warrant)</w:t>
            </w:r>
          </w:p>
        </w:tc>
        <w:tc>
          <w:tcPr>
            <w:tcW w:w="435" w:type="pct"/>
            <w:shd w:val="clear" w:color="000000" w:fill="F2DCDB"/>
            <w:noWrap/>
          </w:tcPr>
          <w:p w14:paraId="16DF01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43C877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5BAB9369" w14:textId="77777777" w:rsidTr="00496870">
        <w:tc>
          <w:tcPr>
            <w:tcW w:w="4102" w:type="pct"/>
            <w:shd w:val="clear" w:color="auto" w:fill="auto"/>
            <w:noWrap/>
          </w:tcPr>
          <w:p w14:paraId="66D7EFA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Certiorari – standard of review when accused committed to trial or discharged</w:t>
            </w:r>
          </w:p>
        </w:tc>
        <w:tc>
          <w:tcPr>
            <w:tcW w:w="435" w:type="pct"/>
            <w:shd w:val="clear" w:color="000000" w:fill="F2DCDB"/>
            <w:noWrap/>
          </w:tcPr>
          <w:p w14:paraId="0510DC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EF26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3A7D1945" w14:textId="77777777" w:rsidTr="00496870">
        <w:tc>
          <w:tcPr>
            <w:tcW w:w="4102" w:type="pct"/>
            <w:shd w:val="clear" w:color="auto" w:fill="auto"/>
            <w:noWrap/>
          </w:tcPr>
          <w:p w14:paraId="604317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Challenge – for cause – jury</w:t>
            </w:r>
          </w:p>
          <w:p w14:paraId="08FAF2A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SEE ALSO JURY – CHALLENGE FOR CAUSE</w:t>
            </w:r>
          </w:p>
        </w:tc>
        <w:tc>
          <w:tcPr>
            <w:tcW w:w="435" w:type="pct"/>
            <w:shd w:val="clear" w:color="000000" w:fill="F2DCDB"/>
            <w:noWrap/>
          </w:tcPr>
          <w:p w14:paraId="1E3C23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25D5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37E28600" w14:textId="77777777" w:rsidTr="00496870">
        <w:tc>
          <w:tcPr>
            <w:tcW w:w="4102" w:type="pct"/>
            <w:shd w:val="clear" w:color="auto" w:fill="auto"/>
            <w:noWrap/>
          </w:tcPr>
          <w:p w14:paraId="6C3F509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Challenge – to legislation – Constitution Act 1982, s.52(1)</w:t>
            </w:r>
          </w:p>
        </w:tc>
        <w:tc>
          <w:tcPr>
            <w:tcW w:w="435" w:type="pct"/>
            <w:shd w:val="clear" w:color="000000" w:fill="F2DCDB"/>
            <w:noWrap/>
          </w:tcPr>
          <w:p w14:paraId="5404B4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538BDE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13DB5C6D" w14:textId="77777777" w:rsidTr="00496870">
        <w:tc>
          <w:tcPr>
            <w:tcW w:w="4102" w:type="pct"/>
            <w:shd w:val="clear" w:color="auto" w:fill="auto"/>
            <w:noWrap/>
          </w:tcPr>
          <w:p w14:paraId="083B70C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Challenge – to the panel –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6B61BC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8D89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7802763E" w14:textId="77777777" w:rsidTr="00496870">
        <w:tc>
          <w:tcPr>
            <w:tcW w:w="4102" w:type="pct"/>
            <w:shd w:val="clear" w:color="auto" w:fill="auto"/>
            <w:noWrap/>
          </w:tcPr>
          <w:p w14:paraId="6175787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Challenge – to the wording of the charge – jury – non-constitutional</w:t>
            </w:r>
          </w:p>
        </w:tc>
        <w:tc>
          <w:tcPr>
            <w:tcW w:w="435" w:type="pct"/>
            <w:shd w:val="clear" w:color="000000" w:fill="F2DCDB"/>
            <w:noWrap/>
          </w:tcPr>
          <w:p w14:paraId="729A85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0A1C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47C38D06" w14:textId="77777777" w:rsidTr="00496870">
        <w:tc>
          <w:tcPr>
            <w:tcW w:w="4102" w:type="pct"/>
            <w:shd w:val="clear" w:color="auto" w:fill="auto"/>
            <w:noWrap/>
          </w:tcPr>
          <w:p w14:paraId="117F23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Change of venue – Pre–trial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5583E2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8E0E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68DFCF47" w14:textId="77777777" w:rsidTr="00496870">
        <w:tc>
          <w:tcPr>
            <w:tcW w:w="4102" w:type="pct"/>
            <w:shd w:val="clear" w:color="auto" w:fill="auto"/>
            <w:noWrap/>
          </w:tcPr>
          <w:p w14:paraId="3405F87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Change of venue – procedural applications –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641AE7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2BDD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3BA4BBA2" w14:textId="77777777" w:rsidTr="00496870">
        <w:tc>
          <w:tcPr>
            <w:tcW w:w="4102" w:type="pct"/>
            <w:shd w:val="clear" w:color="auto" w:fill="auto"/>
            <w:noWrap/>
          </w:tcPr>
          <w:p w14:paraId="6D1FBB4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Character evidence – bad – cross examination – limits</w:t>
            </w:r>
          </w:p>
        </w:tc>
        <w:tc>
          <w:tcPr>
            <w:tcW w:w="435" w:type="pct"/>
            <w:shd w:val="clear" w:color="000000" w:fill="F2DCDB"/>
            <w:noWrap/>
          </w:tcPr>
          <w:p w14:paraId="756036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0A92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015E6B26" w14:textId="77777777" w:rsidTr="00496870">
        <w:tc>
          <w:tcPr>
            <w:tcW w:w="4102" w:type="pct"/>
            <w:shd w:val="clear" w:color="auto" w:fill="auto"/>
            <w:noWrap/>
          </w:tcPr>
          <w:p w14:paraId="39BF073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described within an 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7084F9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867CE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1DC1FDBA" w14:textId="77777777" w:rsidTr="00496870">
        <w:tc>
          <w:tcPr>
            <w:tcW w:w="4102" w:type="pct"/>
            <w:shd w:val="clear" w:color="auto" w:fill="auto"/>
            <w:noWrap/>
          </w:tcPr>
          <w:p w14:paraId="1E41448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 a single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8EDEF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079A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732558F0" w14:textId="77777777" w:rsidTr="00496870">
        <w:tc>
          <w:tcPr>
            <w:tcW w:w="4102" w:type="pct"/>
            <w:shd w:val="clear" w:color="auto" w:fill="auto"/>
            <w:noWrap/>
          </w:tcPr>
          <w:p w14:paraId="362F9A0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Charge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included by prosecutor whether or not it is founded on an order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5B3476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AB429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1BE48965" w14:textId="77777777" w:rsidTr="00496870">
        <w:tc>
          <w:tcPr>
            <w:tcW w:w="4102" w:type="pct"/>
            <w:shd w:val="clear" w:color="auto" w:fill="auto"/>
            <w:noWrap/>
          </w:tcPr>
          <w:p w14:paraId="7AD1EC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 which accused was ordered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625B26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DEB03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48D1F721" w14:textId="77777777" w:rsidTr="00496870">
        <w:tc>
          <w:tcPr>
            <w:tcW w:w="4102" w:type="pct"/>
            <w:shd w:val="clear" w:color="auto" w:fill="auto"/>
            <w:noWrap/>
          </w:tcPr>
          <w:p w14:paraId="2977B13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Charge</w:t>
            </w: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special rules for charging certain offences (s.582, s.589, s.584, s.585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, s.586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; murder, libel, obscenity, perjury,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fraud,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etc.)</w:t>
            </w:r>
          </w:p>
        </w:tc>
        <w:tc>
          <w:tcPr>
            <w:tcW w:w="435" w:type="pct"/>
            <w:shd w:val="clear" w:color="000000" w:fill="F2DCDB"/>
            <w:noWrap/>
          </w:tcPr>
          <w:p w14:paraId="6FD5AC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33EBC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600FEBE5" w14:textId="77777777" w:rsidTr="00496870">
        <w:tc>
          <w:tcPr>
            <w:tcW w:w="4102" w:type="pct"/>
            <w:shd w:val="clear" w:color="auto" w:fill="auto"/>
            <w:noWrap/>
          </w:tcPr>
          <w:p w14:paraId="3A0280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transfer of, between provinces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CFE50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5286F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745D3790" w14:textId="77777777" w:rsidTr="00496870">
        <w:tc>
          <w:tcPr>
            <w:tcW w:w="4102" w:type="pct"/>
            <w:shd w:val="clear" w:color="auto" w:fill="auto"/>
            <w:noWrap/>
          </w:tcPr>
          <w:p w14:paraId="5DD9A5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Charge – withdrawal of – mental disorder and diversion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1A777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A065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14568E09" w14:textId="77777777" w:rsidTr="00496870">
        <w:tc>
          <w:tcPr>
            <w:tcW w:w="4102" w:type="pct"/>
            <w:shd w:val="clear" w:color="auto" w:fill="auto"/>
            <w:noWrap/>
          </w:tcPr>
          <w:p w14:paraId="37297D0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Charge screening – mental disorder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4DAEFC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1E09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4BA9CDEC" w14:textId="77777777" w:rsidTr="00496870">
        <w:tc>
          <w:tcPr>
            <w:tcW w:w="4102" w:type="pct"/>
            <w:shd w:val="clear" w:color="auto" w:fill="auto"/>
            <w:noWrap/>
          </w:tcPr>
          <w:p w14:paraId="5793AD4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screening form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76C98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2FAA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69B4066F" w14:textId="77777777" w:rsidTr="00496870">
        <w:tc>
          <w:tcPr>
            <w:tcW w:w="4102" w:type="pct"/>
            <w:shd w:val="clear" w:color="auto" w:fill="auto"/>
            <w:noWrap/>
          </w:tcPr>
          <w:p w14:paraId="4C4DA4B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Charge to the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59B59D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685C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</w:t>
            </w:r>
          </w:p>
        </w:tc>
      </w:tr>
      <w:tr w:rsidR="009E3372" w:rsidRPr="00484E9D" w14:paraId="16A04C9E" w14:textId="77777777" w:rsidTr="00496870">
        <w:tc>
          <w:tcPr>
            <w:tcW w:w="4102" w:type="pct"/>
            <w:shd w:val="clear" w:color="auto" w:fill="auto"/>
            <w:noWrap/>
          </w:tcPr>
          <w:p w14:paraId="3A67AF6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Charge to the Jury –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36C115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377(R)–378(L)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711E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16.2</w:t>
            </w:r>
          </w:p>
        </w:tc>
      </w:tr>
      <w:tr w:rsidR="009E3372" w:rsidRPr="00484E9D" w14:paraId="773D6177" w14:textId="77777777" w:rsidTr="00496870">
        <w:tc>
          <w:tcPr>
            <w:tcW w:w="4102" w:type="pct"/>
            <w:shd w:val="clear" w:color="auto" w:fill="auto"/>
            <w:noWrap/>
          </w:tcPr>
          <w:p w14:paraId="1EA804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Charge to the Jury –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ECDA1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377(R)–378(L)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B351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16.2</w:t>
            </w:r>
          </w:p>
        </w:tc>
      </w:tr>
      <w:tr w:rsidR="009E3372" w:rsidRPr="00484E9D" w14:paraId="07850F86" w14:textId="77777777" w:rsidTr="00496870">
        <w:tc>
          <w:tcPr>
            <w:tcW w:w="4102" w:type="pct"/>
            <w:shd w:val="clear" w:color="auto" w:fill="auto"/>
            <w:noWrap/>
          </w:tcPr>
          <w:p w14:paraId="08D10EB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Charge to the Jury – objections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72D44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AB2A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16.3</w:t>
            </w:r>
          </w:p>
        </w:tc>
      </w:tr>
      <w:tr w:rsidR="009E3372" w:rsidRPr="00484E9D" w14:paraId="6B983BB6" w14:textId="77777777" w:rsidTr="00496870">
        <w:tc>
          <w:tcPr>
            <w:tcW w:w="4102" w:type="pct"/>
            <w:shd w:val="clear" w:color="auto" w:fill="auto"/>
            <w:noWrap/>
          </w:tcPr>
          <w:p w14:paraId="16B144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Charge to the Jury – Pre–Charge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9902F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822A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16.1</w:t>
            </w:r>
          </w:p>
        </w:tc>
      </w:tr>
      <w:tr w:rsidR="009E3372" w:rsidRPr="00484E9D" w14:paraId="015AD85B" w14:textId="77777777" w:rsidTr="00496870">
        <w:tc>
          <w:tcPr>
            <w:tcW w:w="4102" w:type="pct"/>
            <w:shd w:val="clear" w:color="auto" w:fill="auto"/>
            <w:noWrap/>
          </w:tcPr>
          <w:p w14:paraId="4A37A6A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Charging document –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40075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293(R) – 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0B741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7143F281" w14:textId="77777777" w:rsidTr="00496870">
        <w:tc>
          <w:tcPr>
            <w:tcW w:w="4102" w:type="pct"/>
            <w:shd w:val="clear" w:color="auto" w:fill="auto"/>
            <w:noWrap/>
          </w:tcPr>
          <w:p w14:paraId="152AC087" w14:textId="77777777" w:rsidR="009E3372" w:rsidRPr="00484E9D" w:rsidRDefault="009E3372" w:rsidP="00E03B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Charging document –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428A7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B38D6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4BD9A830" w14:textId="77777777" w:rsidTr="00496870">
        <w:tc>
          <w:tcPr>
            <w:tcW w:w="4102" w:type="pct"/>
            <w:shd w:val="clear" w:color="auto" w:fill="auto"/>
            <w:noWrap/>
          </w:tcPr>
          <w:p w14:paraId="56BB37C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63F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Charging document – information vs.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7586D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93(R)  – 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6F3E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14:paraId="34C02F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4DDECD50" w14:textId="77777777" w:rsidTr="00496870">
        <w:tc>
          <w:tcPr>
            <w:tcW w:w="4102" w:type="pct"/>
            <w:shd w:val="clear" w:color="auto" w:fill="auto"/>
            <w:noWrap/>
          </w:tcPr>
          <w:p w14:paraId="781628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 of Offences and Penalties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051EB7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421-424</w:t>
            </w:r>
          </w:p>
        </w:tc>
        <w:tc>
          <w:tcPr>
            <w:tcW w:w="463" w:type="pct"/>
            <w:shd w:val="clear" w:color="000000" w:fill="F2DCDB"/>
            <w:noWrap/>
          </w:tcPr>
          <w:p w14:paraId="067B93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5C630734" w14:textId="77777777" w:rsidTr="00496870">
        <w:tc>
          <w:tcPr>
            <w:tcW w:w="4102" w:type="pct"/>
            <w:shd w:val="clear" w:color="auto" w:fill="auto"/>
            <w:noWrap/>
          </w:tcPr>
          <w:p w14:paraId="77775D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11(b)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be tried within a reasonable amount of time</w:t>
            </w:r>
          </w:p>
        </w:tc>
        <w:tc>
          <w:tcPr>
            <w:tcW w:w="435" w:type="pct"/>
            <w:shd w:val="clear" w:color="000000" w:fill="F2DCDB"/>
            <w:noWrap/>
          </w:tcPr>
          <w:p w14:paraId="3940CB92" w14:textId="77777777" w:rsidR="009E3372" w:rsidRPr="00562F1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562F1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  <w:r w:rsidRPr="00562F1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358(R)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CE74C9" w14:textId="77777777" w:rsidR="009E3372" w:rsidRPr="00562F1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562F1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  <w:r w:rsidRPr="00562F1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5.6</w:t>
            </w:r>
          </w:p>
        </w:tc>
      </w:tr>
      <w:tr w:rsidR="009E3372" w:rsidRPr="00484E9D" w14:paraId="1BC840AC" w14:textId="77777777" w:rsidTr="00496870">
        <w:tc>
          <w:tcPr>
            <w:tcW w:w="4102" w:type="pct"/>
            <w:shd w:val="clear" w:color="auto" w:fill="auto"/>
            <w:noWrap/>
          </w:tcPr>
          <w:p w14:paraId="5E183AF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Charter – Application – </w:t>
            </w:r>
            <w:r>
              <w:rPr>
                <w:rFonts w:ascii="Arial Narrow" w:hAnsi="Arial Narrow"/>
                <w:color w:val="000000"/>
                <w:sz w:val="19"/>
                <w:szCs w:val="19"/>
              </w:rPr>
              <w:t>OCJ Rules 4.2(3) – pre-</w:t>
            </w:r>
            <w:r w:rsidRPr="00EB74BB">
              <w:rPr>
                <w:rFonts w:ascii="Arial Narrow" w:hAnsi="Arial Narrow"/>
                <w:color w:val="000000"/>
                <w:sz w:val="19"/>
                <w:szCs w:val="19"/>
              </w:rPr>
              <w:t>trial conference/JPT</w:t>
            </w:r>
            <w:r w:rsidRPr="00EB74BB"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629B17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D621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5AF47F5B" w14:textId="77777777" w:rsidTr="00496870">
        <w:tc>
          <w:tcPr>
            <w:tcW w:w="4102" w:type="pct"/>
            <w:shd w:val="clear" w:color="auto" w:fill="auto"/>
            <w:noWrap/>
          </w:tcPr>
          <w:p w14:paraId="6C65B4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Charter – applications – burden of proof </w:t>
            </w:r>
          </w:p>
        </w:tc>
        <w:tc>
          <w:tcPr>
            <w:tcW w:w="435" w:type="pct"/>
            <w:shd w:val="clear" w:color="000000" w:fill="F2DCDB"/>
            <w:noWrap/>
          </w:tcPr>
          <w:p w14:paraId="14D86C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D40C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244DEFA1" w14:textId="77777777" w:rsidTr="00496870">
        <w:tc>
          <w:tcPr>
            <w:tcW w:w="4102" w:type="pct"/>
            <w:shd w:val="clear" w:color="auto" w:fill="auto"/>
            <w:noWrap/>
          </w:tcPr>
          <w:p w14:paraId="70C6B93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challenging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2BCA0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6966B5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49459548" w14:textId="77777777" w:rsidTr="00496870">
        <w:tc>
          <w:tcPr>
            <w:tcW w:w="4102" w:type="pct"/>
            <w:shd w:val="clear" w:color="auto" w:fill="auto"/>
            <w:noWrap/>
          </w:tcPr>
          <w:p w14:paraId="5CEEBE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Charter – applications – exclusion of evidence (s.24(2))</w:t>
            </w:r>
          </w:p>
        </w:tc>
        <w:tc>
          <w:tcPr>
            <w:tcW w:w="435" w:type="pct"/>
            <w:shd w:val="clear" w:color="000000" w:fill="F2DCDB"/>
            <w:noWrap/>
          </w:tcPr>
          <w:p w14:paraId="4E033B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0739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151E1F3D" w14:textId="77777777" w:rsidTr="00496870">
        <w:tc>
          <w:tcPr>
            <w:tcW w:w="4102" w:type="pct"/>
            <w:shd w:val="clear" w:color="auto" w:fill="auto"/>
            <w:noWrap/>
          </w:tcPr>
          <w:p w14:paraId="0D7CCBE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general</w:t>
            </w:r>
          </w:p>
        </w:tc>
        <w:tc>
          <w:tcPr>
            <w:tcW w:w="435" w:type="pct"/>
            <w:shd w:val="clear" w:color="000000" w:fill="F2DCDB"/>
            <w:noWrap/>
          </w:tcPr>
          <w:p w14:paraId="07A6B0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CA8A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46192C40" w14:textId="77777777" w:rsidTr="00496870">
        <w:tc>
          <w:tcPr>
            <w:tcW w:w="4102" w:type="pct"/>
            <w:shd w:val="clear" w:color="auto" w:fill="auto"/>
            <w:noWrap/>
          </w:tcPr>
          <w:p w14:paraId="3FA121D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jurisdiction, before whom made</w:t>
            </w:r>
          </w:p>
        </w:tc>
        <w:tc>
          <w:tcPr>
            <w:tcW w:w="435" w:type="pct"/>
            <w:shd w:val="clear" w:color="000000" w:fill="F2DCDB"/>
            <w:noWrap/>
          </w:tcPr>
          <w:p w14:paraId="239BA4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0183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BC08265" w14:textId="77777777" w:rsidTr="00496870">
        <w:tc>
          <w:tcPr>
            <w:tcW w:w="4102" w:type="pct"/>
            <w:shd w:val="clear" w:color="auto" w:fill="auto"/>
            <w:noWrap/>
          </w:tcPr>
          <w:p w14:paraId="4EC366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remedies, s 24(1)</w:t>
            </w:r>
          </w:p>
        </w:tc>
        <w:tc>
          <w:tcPr>
            <w:tcW w:w="435" w:type="pct"/>
            <w:shd w:val="clear" w:color="000000" w:fill="F2DCDB"/>
            <w:noWrap/>
          </w:tcPr>
          <w:p w14:paraId="393468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AA20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5F80145E" w14:textId="77777777" w:rsidTr="00496870">
        <w:tc>
          <w:tcPr>
            <w:tcW w:w="4102" w:type="pct"/>
            <w:shd w:val="clear" w:color="auto" w:fill="auto"/>
            <w:noWrap/>
          </w:tcPr>
          <w:p w14:paraId="035739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remedies, s 24(1) – stay</w:t>
            </w:r>
          </w:p>
        </w:tc>
        <w:tc>
          <w:tcPr>
            <w:tcW w:w="435" w:type="pct"/>
            <w:shd w:val="clear" w:color="000000" w:fill="F2DCDB"/>
            <w:noWrap/>
          </w:tcPr>
          <w:p w14:paraId="4446CB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0951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505EA37C" w14:textId="77777777" w:rsidTr="00496870">
        <w:tc>
          <w:tcPr>
            <w:tcW w:w="4102" w:type="pct"/>
            <w:shd w:val="clear" w:color="auto" w:fill="auto"/>
            <w:noWrap/>
          </w:tcPr>
          <w:p w14:paraId="4F9A327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remedy – s.24(2) – exclusion of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98FC5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8BE1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1DE801B3" w14:textId="77777777" w:rsidTr="00496870">
        <w:tc>
          <w:tcPr>
            <w:tcW w:w="4102" w:type="pct"/>
            <w:shd w:val="clear" w:color="auto" w:fill="auto"/>
            <w:noWrap/>
          </w:tcPr>
          <w:p w14:paraId="59B2B7D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applications – tactical considerations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844A8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F1A8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5.5.1</w:t>
            </w:r>
          </w:p>
        </w:tc>
      </w:tr>
      <w:tr w:rsidR="009E3372" w:rsidRPr="00484E9D" w14:paraId="01FAF393" w14:textId="77777777" w:rsidTr="00496870">
        <w:tc>
          <w:tcPr>
            <w:tcW w:w="4102" w:type="pct"/>
            <w:shd w:val="clear" w:color="auto" w:fill="auto"/>
            <w:noWrap/>
          </w:tcPr>
          <w:p w14:paraId="6895FA9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breaches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5CBAF5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70D0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6B3F2A99" w14:textId="77777777" w:rsidTr="00496870">
        <w:tc>
          <w:tcPr>
            <w:tcW w:w="4102" w:type="pct"/>
            <w:shd w:val="clear" w:color="auto" w:fill="auto"/>
            <w:noWrap/>
          </w:tcPr>
          <w:p w14:paraId="135F0FA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confessions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0E8CE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4B56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5E45FDB7" w14:textId="77777777" w:rsidTr="00496870">
        <w:tc>
          <w:tcPr>
            <w:tcW w:w="4102" w:type="pct"/>
            <w:shd w:val="clear" w:color="auto" w:fill="auto"/>
            <w:noWrap/>
          </w:tcPr>
          <w:p w14:paraId="715226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</w:t>
            </w:r>
          </w:p>
        </w:tc>
        <w:tc>
          <w:tcPr>
            <w:tcW w:w="435" w:type="pct"/>
            <w:shd w:val="clear" w:color="000000" w:fill="F2DCDB"/>
            <w:noWrap/>
          </w:tcPr>
          <w:p w14:paraId="77A433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5829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66014F0F" w14:textId="77777777" w:rsidTr="00496870">
        <w:tc>
          <w:tcPr>
            <w:tcW w:w="4102" w:type="pct"/>
            <w:shd w:val="clear" w:color="auto" w:fill="auto"/>
            <w:noWrap/>
          </w:tcPr>
          <w:p w14:paraId="3E234F6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Charter – evidence –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6BA977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4B47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1E434F98" w14:textId="77777777" w:rsidTr="00496870">
        <w:tc>
          <w:tcPr>
            <w:tcW w:w="4102" w:type="pct"/>
            <w:shd w:val="clear" w:color="auto" w:fill="auto"/>
            <w:noWrap/>
          </w:tcPr>
          <w:p w14:paraId="5B42E07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jurisdiction – preliminary inquiry justice has NO jurisdiction to make Charter rulings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2FA941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4CD9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51EE79CA" w14:textId="77777777" w:rsidTr="00496870">
        <w:tc>
          <w:tcPr>
            <w:tcW w:w="4102" w:type="pct"/>
            <w:shd w:val="clear" w:color="auto" w:fill="auto"/>
            <w:noWrap/>
          </w:tcPr>
          <w:p w14:paraId="17512B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Charter – jurisdiction – which court will hear </w:t>
            </w:r>
          </w:p>
        </w:tc>
        <w:tc>
          <w:tcPr>
            <w:tcW w:w="435" w:type="pct"/>
            <w:shd w:val="clear" w:color="000000" w:fill="F2DCDB"/>
            <w:noWrap/>
          </w:tcPr>
          <w:p w14:paraId="1FF9BB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9505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4CCEA65" w14:textId="77777777" w:rsidTr="00496870">
        <w:tc>
          <w:tcPr>
            <w:tcW w:w="4102" w:type="pct"/>
            <w:shd w:val="clear" w:color="auto" w:fill="auto"/>
            <w:noWrap/>
          </w:tcPr>
          <w:p w14:paraId="44C326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pre–trial hearing – case management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0DABE0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D7D9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4AEEB3E" w14:textId="77777777" w:rsidTr="00496870">
        <w:tc>
          <w:tcPr>
            <w:tcW w:w="4102" w:type="pct"/>
            <w:shd w:val="clear" w:color="auto" w:fill="auto"/>
            <w:noWrap/>
          </w:tcPr>
          <w:p w14:paraId="1448DDA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– publication ban –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A6B91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C737A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9E3372" w:rsidRPr="00484E9D" w14:paraId="5E977D51" w14:textId="77777777" w:rsidTr="00496870">
        <w:tc>
          <w:tcPr>
            <w:tcW w:w="4102" w:type="pct"/>
            <w:shd w:val="clear" w:color="auto" w:fill="auto"/>
            <w:noWrap/>
          </w:tcPr>
          <w:p w14:paraId="058380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remedies</w:t>
            </w:r>
          </w:p>
        </w:tc>
        <w:tc>
          <w:tcPr>
            <w:tcW w:w="435" w:type="pct"/>
            <w:shd w:val="clear" w:color="000000" w:fill="F2DCDB"/>
            <w:noWrap/>
          </w:tcPr>
          <w:p w14:paraId="20EEBC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D4DF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215BEE6" w14:textId="77777777" w:rsidTr="00496870">
        <w:tc>
          <w:tcPr>
            <w:tcW w:w="4102" w:type="pct"/>
            <w:shd w:val="clear" w:color="auto" w:fill="auto"/>
            <w:noWrap/>
          </w:tcPr>
          <w:p w14:paraId="74AF86B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remedies –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CCFCF62" w14:textId="77777777" w:rsidR="009E3372" w:rsidRPr="00484E9D" w:rsidRDefault="009E3372" w:rsidP="006D49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334(R)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1B539F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15B67D0" w14:textId="77777777" w:rsidTr="00496870">
        <w:tc>
          <w:tcPr>
            <w:tcW w:w="4102" w:type="pct"/>
            <w:shd w:val="clear" w:color="auto" w:fill="auto"/>
            <w:noWrap/>
          </w:tcPr>
          <w:p w14:paraId="4749710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– remedies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6781A3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5F12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9E3372" w:rsidRPr="00484E9D" w14:paraId="79BE97BF" w14:textId="77777777" w:rsidTr="00496870">
        <w:tc>
          <w:tcPr>
            <w:tcW w:w="4102" w:type="pct"/>
            <w:shd w:val="clear" w:color="auto" w:fill="auto"/>
            <w:noWrap/>
          </w:tcPr>
          <w:p w14:paraId="4AAA53A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“reasonable bail”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11(e)</w:t>
            </w:r>
          </w:p>
        </w:tc>
        <w:tc>
          <w:tcPr>
            <w:tcW w:w="435" w:type="pct"/>
            <w:shd w:val="clear" w:color="000000" w:fill="F2DCDB"/>
            <w:noWrap/>
          </w:tcPr>
          <w:p w14:paraId="035722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0DD02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1BDE3647" w14:textId="77777777" w:rsidTr="00496870">
        <w:tc>
          <w:tcPr>
            <w:tcW w:w="4102" w:type="pct"/>
            <w:shd w:val="clear" w:color="auto" w:fill="auto"/>
            <w:noWrap/>
          </w:tcPr>
          <w:p w14:paraId="1FD07618" w14:textId="77777777" w:rsidR="009E3372" w:rsidRDefault="009E3372" w:rsidP="00471C9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s. 11(b) – delay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B4F4C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3156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29C70D90" w14:textId="77777777" w:rsidTr="00496870">
        <w:tc>
          <w:tcPr>
            <w:tcW w:w="4102" w:type="pct"/>
            <w:shd w:val="clear" w:color="auto" w:fill="auto"/>
            <w:noWrap/>
          </w:tcPr>
          <w:p w14:paraId="36D4FB0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s. 12 – mandatory minimum sentences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23AF7F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C5EA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544F9A25" w14:textId="77777777" w:rsidTr="00496870">
        <w:tc>
          <w:tcPr>
            <w:tcW w:w="4102" w:type="pct"/>
            <w:shd w:val="clear" w:color="auto" w:fill="auto"/>
            <w:noWrap/>
          </w:tcPr>
          <w:p w14:paraId="5460167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Charter – s. 7 – disclosure – right to</w:t>
            </w:r>
          </w:p>
        </w:tc>
        <w:tc>
          <w:tcPr>
            <w:tcW w:w="435" w:type="pct"/>
            <w:shd w:val="clear" w:color="000000" w:fill="F2DCDB"/>
            <w:noWrap/>
          </w:tcPr>
          <w:p w14:paraId="0549D1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FDD7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650D1AF4" w14:textId="77777777" w:rsidTr="00496870">
        <w:tc>
          <w:tcPr>
            <w:tcW w:w="4102" w:type="pct"/>
            <w:shd w:val="clear" w:color="auto" w:fill="auto"/>
            <w:noWrap/>
          </w:tcPr>
          <w:p w14:paraId="0CD95B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– s. 8 – search and seizure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9916F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B7C92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7B020828" w14:textId="77777777" w:rsidTr="00496870">
        <w:tc>
          <w:tcPr>
            <w:tcW w:w="4102" w:type="pct"/>
            <w:shd w:val="clear" w:color="auto" w:fill="auto"/>
            <w:noWrap/>
          </w:tcPr>
          <w:p w14:paraId="42CFF66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and seizure – s. 8</w:t>
            </w:r>
          </w:p>
        </w:tc>
        <w:tc>
          <w:tcPr>
            <w:tcW w:w="435" w:type="pct"/>
            <w:shd w:val="clear" w:color="000000" w:fill="F2DCDB"/>
            <w:noWrap/>
          </w:tcPr>
          <w:p w14:paraId="3F2CBF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2BF96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4BFD59C8" w14:textId="77777777" w:rsidTr="00496870">
        <w:tc>
          <w:tcPr>
            <w:tcW w:w="4102" w:type="pct"/>
            <w:shd w:val="clear" w:color="auto" w:fill="auto"/>
            <w:noWrap/>
          </w:tcPr>
          <w:p w14:paraId="17FFE1C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Charter – ss. 8–9 – drug prosecutions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4E85D4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3915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8789A55" w14:textId="77777777" w:rsidTr="00496870">
        <w:tc>
          <w:tcPr>
            <w:tcW w:w="4102" w:type="pct"/>
            <w:shd w:val="clear" w:color="auto" w:fill="auto"/>
            <w:noWrap/>
          </w:tcPr>
          <w:p w14:paraId="516A1C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Charter – violations – strategy re: burden of proof </w:t>
            </w:r>
          </w:p>
        </w:tc>
        <w:tc>
          <w:tcPr>
            <w:tcW w:w="435" w:type="pct"/>
            <w:shd w:val="clear" w:color="000000" w:fill="F2DCDB"/>
            <w:noWrap/>
          </w:tcPr>
          <w:p w14:paraId="6EC518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357(R)–358(R)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4873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5.5.2</w:t>
            </w:r>
          </w:p>
        </w:tc>
      </w:tr>
      <w:tr w:rsidR="009E3372" w:rsidRPr="00484E9D" w14:paraId="55AAA6C0" w14:textId="77777777" w:rsidTr="00496870">
        <w:tc>
          <w:tcPr>
            <w:tcW w:w="4102" w:type="pct"/>
            <w:shd w:val="clear" w:color="auto" w:fill="auto"/>
            <w:noWrap/>
          </w:tcPr>
          <w:p w14:paraId="75C5A6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Charter – voir dire </w:t>
            </w:r>
          </w:p>
        </w:tc>
        <w:tc>
          <w:tcPr>
            <w:tcW w:w="435" w:type="pct"/>
            <w:shd w:val="clear" w:color="000000" w:fill="F2DCDB"/>
            <w:noWrap/>
          </w:tcPr>
          <w:p w14:paraId="3A8479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3D4C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4FCBE62F" w14:textId="77777777" w:rsidTr="00496870">
        <w:tc>
          <w:tcPr>
            <w:tcW w:w="4102" w:type="pct"/>
            <w:shd w:val="clear" w:color="auto" w:fill="auto"/>
            <w:noWrap/>
          </w:tcPr>
          <w:p w14:paraId="0ECBFE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Child – victim – sentencing – aggravating factor (abuse of trust)</w:t>
            </w:r>
          </w:p>
        </w:tc>
        <w:tc>
          <w:tcPr>
            <w:tcW w:w="435" w:type="pct"/>
            <w:shd w:val="clear" w:color="000000" w:fill="F2DCDB"/>
            <w:noWrap/>
          </w:tcPr>
          <w:p w14:paraId="42FBAD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46B6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2.3.2</w:t>
            </w:r>
          </w:p>
        </w:tc>
      </w:tr>
      <w:tr w:rsidR="009E3372" w:rsidRPr="00484E9D" w14:paraId="6991A01B" w14:textId="77777777" w:rsidTr="00496870">
        <w:tc>
          <w:tcPr>
            <w:tcW w:w="4102" w:type="pct"/>
            <w:shd w:val="clear" w:color="auto" w:fill="auto"/>
            <w:noWrap/>
          </w:tcPr>
          <w:p w14:paraId="5C4A86D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Child – witness, as</w:t>
            </w:r>
          </w:p>
        </w:tc>
        <w:tc>
          <w:tcPr>
            <w:tcW w:w="435" w:type="pct"/>
            <w:shd w:val="clear" w:color="000000" w:fill="F2DCDB"/>
            <w:noWrap/>
          </w:tcPr>
          <w:p w14:paraId="3223EA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DF8F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52CB7E25" w14:textId="77777777" w:rsidTr="00496870">
        <w:tc>
          <w:tcPr>
            <w:tcW w:w="4102" w:type="pct"/>
            <w:shd w:val="clear" w:color="auto" w:fill="auto"/>
            <w:noWrap/>
          </w:tcPr>
          <w:p w14:paraId="12B80DE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Child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39F9B4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980A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56832BA3" w14:textId="77777777" w:rsidTr="00496870">
        <w:tc>
          <w:tcPr>
            <w:tcW w:w="4102" w:type="pct"/>
            <w:shd w:val="clear" w:color="auto" w:fill="auto"/>
            <w:noWrap/>
          </w:tcPr>
          <w:p w14:paraId="63B33F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Circumstances warranting release – public interest – bail pending appeal – detention not necessary</w:t>
            </w:r>
          </w:p>
        </w:tc>
        <w:tc>
          <w:tcPr>
            <w:tcW w:w="435" w:type="pct"/>
            <w:shd w:val="clear" w:color="000000" w:fill="F2DCDB"/>
            <w:noWrap/>
          </w:tcPr>
          <w:p w14:paraId="6EA3D7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8B06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5.1.1(c)</w:t>
            </w:r>
          </w:p>
        </w:tc>
      </w:tr>
      <w:tr w:rsidR="009E3372" w:rsidRPr="00484E9D" w14:paraId="5B65EA13" w14:textId="77777777" w:rsidTr="00496870">
        <w:tc>
          <w:tcPr>
            <w:tcW w:w="4102" w:type="pct"/>
            <w:shd w:val="clear" w:color="auto" w:fill="auto"/>
            <w:noWrap/>
          </w:tcPr>
          <w:p w14:paraId="012DFF7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charge screening and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5CADEC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66BC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3D9AD2AF" w14:textId="77777777" w:rsidTr="00496870">
        <w:tc>
          <w:tcPr>
            <w:tcW w:w="4102" w:type="pct"/>
            <w:shd w:val="clear" w:color="auto" w:fill="auto"/>
            <w:noWrap/>
          </w:tcPr>
          <w:p w14:paraId="6FD1C06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election and re-election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CD01A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9643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9E3372" w:rsidRPr="00484E9D" w14:paraId="584488CF" w14:textId="77777777" w:rsidTr="00496870">
        <w:tc>
          <w:tcPr>
            <w:tcW w:w="4102" w:type="pct"/>
            <w:shd w:val="clear" w:color="auto" w:fill="auto"/>
            <w:noWrap/>
          </w:tcPr>
          <w:p w14:paraId="7791612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election and re-election – deemed elections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1F4936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C4D5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9E3372" w:rsidRPr="00484E9D" w14:paraId="5CC05341" w14:textId="77777777" w:rsidTr="00496870">
        <w:tc>
          <w:tcPr>
            <w:tcW w:w="4102" w:type="pct"/>
            <w:shd w:val="clear" w:color="auto" w:fill="auto"/>
            <w:noWrap/>
          </w:tcPr>
          <w:p w14:paraId="584148A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election and re-election – electing trial by provincial court judge and re-electing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B8E59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0ACF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552893F0" w14:textId="77777777" w:rsidTr="00496870">
        <w:tc>
          <w:tcPr>
            <w:tcW w:w="4102" w:type="pct"/>
            <w:shd w:val="clear" w:color="auto" w:fill="auto"/>
            <w:noWrap/>
          </w:tcPr>
          <w:p w14:paraId="5946D62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election and re-election – electing judge alone or judge and jury and re-electing – re-electing trial by provincial court judge </w:t>
            </w:r>
          </w:p>
        </w:tc>
        <w:tc>
          <w:tcPr>
            <w:tcW w:w="435" w:type="pct"/>
            <w:shd w:val="clear" w:color="000000" w:fill="F2DCDB"/>
            <w:noWrap/>
          </w:tcPr>
          <w:p w14:paraId="0D9190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4726F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9E3372" w:rsidRPr="00484E9D" w14:paraId="76DD0C9E" w14:textId="77777777" w:rsidTr="00496870">
        <w:tc>
          <w:tcPr>
            <w:tcW w:w="4102" w:type="pct"/>
            <w:shd w:val="clear" w:color="auto" w:fill="auto"/>
            <w:noWrap/>
          </w:tcPr>
          <w:p w14:paraId="10C0500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election and re-election – electing judge alone or judge and jury and re-electing – re-electing mode of trial in the Superior Court before the completion of the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3CCA0C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5B12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9E3372" w:rsidRPr="00484E9D" w14:paraId="6F5D8043" w14:textId="77777777" w:rsidTr="00496870">
        <w:tc>
          <w:tcPr>
            <w:tcW w:w="4102" w:type="pct"/>
            <w:shd w:val="clear" w:color="auto" w:fill="auto"/>
            <w:noWrap/>
          </w:tcPr>
          <w:p w14:paraId="193A137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election and re-election – electing judge alone or judge and jury and re-electing – re-electing mode of trial in the Superior Court within 14 days after the completion of the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640A99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B442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9E3372" w:rsidRPr="00484E9D" w14:paraId="7AD646E9" w14:textId="77777777" w:rsidTr="00496870">
        <w:tc>
          <w:tcPr>
            <w:tcW w:w="4102" w:type="pct"/>
            <w:shd w:val="clear" w:color="auto" w:fill="auto"/>
            <w:noWrap/>
          </w:tcPr>
          <w:p w14:paraId="710E785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election and re-election – electing judge alone or judge and jury and re-electing – direct indictments and re-elections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32B47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666F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1C2DF84B" w14:textId="77777777" w:rsidTr="00D505E3">
        <w:tc>
          <w:tcPr>
            <w:tcW w:w="4102" w:type="pct"/>
            <w:shd w:val="clear" w:color="auto" w:fill="auto"/>
            <w:noWrap/>
          </w:tcPr>
          <w:p w14:paraId="096B5268" w14:textId="77777777" w:rsidR="009E3372" w:rsidRDefault="009E3372" w:rsidP="00FE47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election and re-election – electing judge alone or judge and jury and re-electing – re-electing mode of trial in the Superior Court 15 days or more after the completion of the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754519B3" w14:textId="77777777" w:rsidR="009E3372" w:rsidRDefault="009E3372" w:rsidP="00D505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F7D186" w14:textId="77777777" w:rsidR="009E3372" w:rsidRDefault="009E3372" w:rsidP="00D505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9E3372" w:rsidRPr="00484E9D" w14:paraId="34C6672E" w14:textId="77777777" w:rsidTr="00496870">
        <w:tc>
          <w:tcPr>
            <w:tcW w:w="4102" w:type="pct"/>
            <w:shd w:val="clear" w:color="auto" w:fill="auto"/>
            <w:noWrap/>
          </w:tcPr>
          <w:p w14:paraId="2A9B1D6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Classification of offences and trial jurisdiction – election and re-election – multiple accursed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1BC3CF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F024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9E3372" w:rsidRPr="00484E9D" w14:paraId="1ABF6A5C" w14:textId="77777777" w:rsidTr="00496870">
        <w:tc>
          <w:tcPr>
            <w:tcW w:w="4102" w:type="pct"/>
            <w:shd w:val="clear" w:color="auto" w:fill="auto"/>
            <w:noWrap/>
          </w:tcPr>
          <w:p w14:paraId="3A710E9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election and re-election – attorney general can require jury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E4906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895C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9E3372" w:rsidRPr="00484E9D" w14:paraId="5E7FECA7" w14:textId="77777777" w:rsidTr="00496870">
        <w:tc>
          <w:tcPr>
            <w:tcW w:w="4102" w:type="pct"/>
            <w:shd w:val="clear" w:color="auto" w:fill="auto"/>
            <w:noWrap/>
          </w:tcPr>
          <w:p w14:paraId="3C6018F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formal requirements of an indictment – after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4DAAE2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B56F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3FCDE141" w14:textId="77777777" w:rsidTr="00496870">
        <w:tc>
          <w:tcPr>
            <w:tcW w:w="4102" w:type="pct"/>
            <w:shd w:val="clear" w:color="auto" w:fill="auto"/>
            <w:noWrap/>
          </w:tcPr>
          <w:p w14:paraId="6CA6B6E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formal requirements of an indictment – where preliminary inquiry requested</w:t>
            </w:r>
          </w:p>
        </w:tc>
        <w:tc>
          <w:tcPr>
            <w:tcW w:w="435" w:type="pct"/>
            <w:shd w:val="clear" w:color="000000" w:fill="F2DCDB"/>
            <w:noWrap/>
          </w:tcPr>
          <w:p w14:paraId="52C2CB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0102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9E3372" w:rsidRPr="00484E9D" w14:paraId="07416CD2" w14:textId="77777777" w:rsidTr="00496870">
        <w:tc>
          <w:tcPr>
            <w:tcW w:w="4102" w:type="pct"/>
            <w:shd w:val="clear" w:color="auto" w:fill="auto"/>
            <w:noWrap/>
          </w:tcPr>
          <w:p w14:paraId="5847587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formal requirements of an indictment – where indictment is direct</w:t>
            </w:r>
          </w:p>
        </w:tc>
        <w:tc>
          <w:tcPr>
            <w:tcW w:w="435" w:type="pct"/>
            <w:shd w:val="clear" w:color="000000" w:fill="F2DCDB"/>
            <w:noWrap/>
          </w:tcPr>
          <w:p w14:paraId="441AF0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95D6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3E2860C5" w14:textId="77777777" w:rsidTr="00496870">
        <w:tc>
          <w:tcPr>
            <w:tcW w:w="4102" w:type="pct"/>
            <w:shd w:val="clear" w:color="auto" w:fill="auto"/>
            <w:noWrap/>
          </w:tcPr>
          <w:p w14:paraId="73F85B53" w14:textId="77777777" w:rsidR="009E3372" w:rsidRDefault="009E3372" w:rsidP="006A40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initiating the criminal process by information – private informations and pre-enquetes </w:t>
            </w:r>
          </w:p>
        </w:tc>
        <w:tc>
          <w:tcPr>
            <w:tcW w:w="435" w:type="pct"/>
            <w:shd w:val="clear" w:color="000000" w:fill="F2DCDB"/>
            <w:noWrap/>
          </w:tcPr>
          <w:p w14:paraId="19D471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0D0F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1F2C0B53" w14:textId="77777777" w:rsidTr="00496870">
        <w:tc>
          <w:tcPr>
            <w:tcW w:w="4102" w:type="pct"/>
            <w:shd w:val="clear" w:color="auto" w:fill="auto"/>
            <w:noWrap/>
          </w:tcPr>
          <w:p w14:paraId="2E153A7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jurisdiction – constitution – division of powers </w:t>
            </w:r>
          </w:p>
        </w:tc>
        <w:tc>
          <w:tcPr>
            <w:tcW w:w="435" w:type="pct"/>
            <w:shd w:val="clear" w:color="000000" w:fill="F2DCDB"/>
            <w:noWrap/>
          </w:tcPr>
          <w:p w14:paraId="7F7092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C3D0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9E3372" w:rsidRPr="00484E9D" w14:paraId="38D89B41" w14:textId="77777777" w:rsidTr="00496870">
        <w:tc>
          <w:tcPr>
            <w:tcW w:w="4102" w:type="pct"/>
            <w:shd w:val="clear" w:color="auto" w:fill="auto"/>
            <w:noWrap/>
          </w:tcPr>
          <w:p w14:paraId="77BB441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jurisdiction – adults </w:t>
            </w:r>
          </w:p>
        </w:tc>
        <w:tc>
          <w:tcPr>
            <w:tcW w:w="435" w:type="pct"/>
            <w:shd w:val="clear" w:color="000000" w:fill="F2DCDB"/>
            <w:noWrap/>
          </w:tcPr>
          <w:p w14:paraId="663132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657F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5E3EE738" w14:textId="77777777" w:rsidTr="00496870">
        <w:tc>
          <w:tcPr>
            <w:tcW w:w="4102" w:type="pct"/>
            <w:shd w:val="clear" w:color="auto" w:fill="auto"/>
            <w:noWrap/>
          </w:tcPr>
          <w:p w14:paraId="68C8D2F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jurisdiction – young persons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7B5263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2BD96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0A3E184A" w14:textId="77777777" w:rsidTr="00496870">
        <w:tc>
          <w:tcPr>
            <w:tcW w:w="4102" w:type="pct"/>
            <w:shd w:val="clear" w:color="auto" w:fill="auto"/>
            <w:noWrap/>
          </w:tcPr>
          <w:p w14:paraId="2E39435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legal aid </w:t>
            </w:r>
          </w:p>
        </w:tc>
        <w:tc>
          <w:tcPr>
            <w:tcW w:w="435" w:type="pct"/>
            <w:shd w:val="clear" w:color="000000" w:fill="F2DCDB"/>
            <w:noWrap/>
          </w:tcPr>
          <w:p w14:paraId="65D8F4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2CF1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3B34CD6D" w14:textId="77777777" w:rsidTr="00496870">
        <w:tc>
          <w:tcPr>
            <w:tcW w:w="4102" w:type="pct"/>
            <w:shd w:val="clear" w:color="auto" w:fill="auto"/>
            <w:noWrap/>
          </w:tcPr>
          <w:p w14:paraId="0B3672D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motions respecting the form and substance of an indictment or information – motion to quash the indictment or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2E0CF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9333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4FF94FBE" w14:textId="77777777" w:rsidTr="00496870">
        <w:tc>
          <w:tcPr>
            <w:tcW w:w="4102" w:type="pct"/>
            <w:shd w:val="clear" w:color="auto" w:fill="auto"/>
            <w:noWrap/>
          </w:tcPr>
          <w:p w14:paraId="73B99A6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motions respecting the form and substance of an indictment or information – amendments to conform to the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2661A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1523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3F1880E1" w14:textId="77777777" w:rsidTr="00496870">
        <w:tc>
          <w:tcPr>
            <w:tcW w:w="4102" w:type="pct"/>
            <w:shd w:val="clear" w:color="auto" w:fill="auto"/>
            <w:noWrap/>
          </w:tcPr>
          <w:p w14:paraId="2A74FA0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motions respecting the form and substance of an indictment or information – particulars </w:t>
            </w:r>
          </w:p>
        </w:tc>
        <w:tc>
          <w:tcPr>
            <w:tcW w:w="435" w:type="pct"/>
            <w:shd w:val="clear" w:color="000000" w:fill="F2DCDB"/>
            <w:noWrap/>
          </w:tcPr>
          <w:p w14:paraId="64A895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77F5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722C21AF" w14:textId="77777777" w:rsidTr="00496870">
        <w:tc>
          <w:tcPr>
            <w:tcW w:w="4102" w:type="pct"/>
            <w:shd w:val="clear" w:color="auto" w:fill="auto"/>
            <w:noWrap/>
          </w:tcPr>
          <w:p w14:paraId="2A1516D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motions respecting the form and substance of an indictment or information – quashing the indictment or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61963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0692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40A6FD0E" w14:textId="77777777" w:rsidTr="00496870">
        <w:tc>
          <w:tcPr>
            <w:tcW w:w="4102" w:type="pct"/>
            <w:shd w:val="clear" w:color="auto" w:fill="auto"/>
            <w:noWrap/>
          </w:tcPr>
          <w:p w14:paraId="2215185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proceeding summarily </w:t>
            </w:r>
          </w:p>
        </w:tc>
        <w:tc>
          <w:tcPr>
            <w:tcW w:w="435" w:type="pct"/>
            <w:shd w:val="clear" w:color="000000" w:fill="F2DCDB"/>
            <w:noWrap/>
          </w:tcPr>
          <w:p w14:paraId="1E5436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BD6A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644D961A" w14:textId="77777777" w:rsidTr="00496870">
        <w:tc>
          <w:tcPr>
            <w:tcW w:w="4102" w:type="pct"/>
            <w:shd w:val="clear" w:color="auto" w:fill="auto"/>
            <w:noWrap/>
          </w:tcPr>
          <w:p w14:paraId="6146D88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special provisions for charging certain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75EE8A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4795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6C5CF54E" w14:textId="77777777" w:rsidTr="00496870">
        <w:tc>
          <w:tcPr>
            <w:tcW w:w="4102" w:type="pct"/>
            <w:shd w:val="clear" w:color="auto" w:fill="auto"/>
            <w:noWrap/>
          </w:tcPr>
          <w:p w14:paraId="0F845A9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substantive requirements of informations or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6393D8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– 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EA4B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45B0AC1C" w14:textId="77777777" w:rsidTr="00496870">
        <w:tc>
          <w:tcPr>
            <w:tcW w:w="4102" w:type="pct"/>
            <w:shd w:val="clear" w:color="auto" w:fill="auto"/>
            <w:noWrap/>
          </w:tcPr>
          <w:p w14:paraId="453BA79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three ways to proceed by indictment – absolute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C987E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2C90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49A3FD69" w14:textId="77777777" w:rsidTr="00496870">
        <w:tc>
          <w:tcPr>
            <w:tcW w:w="4102" w:type="pct"/>
            <w:shd w:val="clear" w:color="auto" w:fill="auto"/>
            <w:noWrap/>
          </w:tcPr>
          <w:p w14:paraId="25C782B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three ways to proceed by indictment – s. 553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1ED95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9E2F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3EAFFBDA" w14:textId="77777777" w:rsidTr="00496870">
        <w:tc>
          <w:tcPr>
            <w:tcW w:w="4102" w:type="pct"/>
            <w:shd w:val="clear" w:color="auto" w:fill="auto"/>
            <w:noWrap/>
          </w:tcPr>
          <w:p w14:paraId="333D92B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three ways to proceed by indictment – exclusive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C3159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3815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02926172" w14:textId="77777777" w:rsidTr="00496870">
        <w:tc>
          <w:tcPr>
            <w:tcW w:w="4102" w:type="pct"/>
            <w:shd w:val="clear" w:color="auto" w:fill="auto"/>
            <w:noWrap/>
          </w:tcPr>
          <w:p w14:paraId="005DA08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three ways to proceed by indictment – s. 469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22E530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8501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01D71849" w14:textId="77777777" w:rsidTr="00496870">
        <w:tc>
          <w:tcPr>
            <w:tcW w:w="4102" w:type="pct"/>
            <w:shd w:val="clear" w:color="auto" w:fill="auto"/>
            <w:noWrap/>
          </w:tcPr>
          <w:p w14:paraId="44B1144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Classification of offences and trial jurisdiction – three ways to proceed by indictment – s. 554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863B4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1702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351D6AEC" w14:textId="77777777" w:rsidTr="00496870">
        <w:tc>
          <w:tcPr>
            <w:tcW w:w="4102" w:type="pct"/>
            <w:shd w:val="clear" w:color="auto" w:fill="auto"/>
            <w:noWrap/>
          </w:tcPr>
          <w:p w14:paraId="33CB5D1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trial jurisdiction – territorial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BC035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CC56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A0FC872" w14:textId="77777777" w:rsidTr="00496870">
        <w:tc>
          <w:tcPr>
            <w:tcW w:w="4102" w:type="pct"/>
            <w:shd w:val="clear" w:color="auto" w:fill="auto"/>
            <w:noWrap/>
          </w:tcPr>
          <w:p w14:paraId="449B9DD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trial jurisdiction – attorney general’s consent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1037D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02BC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9E3372" w:rsidRPr="00484E9D" w14:paraId="60D2D5EA" w14:textId="77777777" w:rsidTr="00496870">
        <w:tc>
          <w:tcPr>
            <w:tcW w:w="4102" w:type="pct"/>
            <w:shd w:val="clear" w:color="auto" w:fill="auto"/>
            <w:noWrap/>
          </w:tcPr>
          <w:p w14:paraId="7A89AE2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trial jurisdiction – time limits of trial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EEC02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30DE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1F235736" w14:textId="77777777" w:rsidTr="00496870">
        <w:tc>
          <w:tcPr>
            <w:tcW w:w="4102" w:type="pct"/>
            <w:shd w:val="clear" w:color="auto" w:fill="auto"/>
            <w:noWrap/>
          </w:tcPr>
          <w:p w14:paraId="136560A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charging documents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33AB1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DBA4C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6AC5C64F" w14:textId="77777777" w:rsidTr="00496870">
        <w:tc>
          <w:tcPr>
            <w:tcW w:w="4102" w:type="pct"/>
            <w:shd w:val="clear" w:color="auto" w:fill="auto"/>
            <w:noWrap/>
          </w:tcPr>
          <w:p w14:paraId="29D56A9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charging documents –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B66F0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72A3F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25405422" w14:textId="77777777" w:rsidTr="00496870">
        <w:tc>
          <w:tcPr>
            <w:tcW w:w="4102" w:type="pct"/>
            <w:shd w:val="clear" w:color="auto" w:fill="auto"/>
            <w:noWrap/>
          </w:tcPr>
          <w:p w14:paraId="4055AA4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Classification of offences and trial jurisdiction – types of charging documents –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17331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3EDA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747FD1CD" w14:textId="77777777" w:rsidTr="00496870">
        <w:tc>
          <w:tcPr>
            <w:tcW w:w="4102" w:type="pct"/>
            <w:shd w:val="clear" w:color="auto" w:fill="auto"/>
            <w:noWrap/>
          </w:tcPr>
          <w:p w14:paraId="2FE8584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charging documents – preferring the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F901B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6B7B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9E3372" w:rsidRPr="00484E9D" w14:paraId="625AFCA0" w14:textId="77777777" w:rsidTr="00496870">
        <w:tc>
          <w:tcPr>
            <w:tcW w:w="4102" w:type="pct"/>
            <w:shd w:val="clear" w:color="auto" w:fill="auto"/>
            <w:noWrap/>
          </w:tcPr>
          <w:p w14:paraId="66A0973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charging documents – kinds of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9D5E8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4A45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9E3372" w:rsidRPr="00484E9D" w14:paraId="431649BF" w14:textId="77777777" w:rsidTr="00496870">
        <w:tc>
          <w:tcPr>
            <w:tcW w:w="4102" w:type="pct"/>
            <w:shd w:val="clear" w:color="auto" w:fill="auto"/>
            <w:noWrap/>
          </w:tcPr>
          <w:p w14:paraId="579A6E2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charging documents – kinds of indictments – after the accused has been committed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A7F9F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286E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9E3372" w:rsidRPr="00484E9D" w14:paraId="25964057" w14:textId="77777777" w:rsidTr="00496870">
        <w:tc>
          <w:tcPr>
            <w:tcW w:w="4102" w:type="pct"/>
            <w:shd w:val="clear" w:color="auto" w:fill="auto"/>
            <w:noWrap/>
          </w:tcPr>
          <w:p w14:paraId="4918092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charging documents – kinds of indictments – direct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A2475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3CA5E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764C8D02" w14:textId="77777777" w:rsidTr="00496870">
        <w:tc>
          <w:tcPr>
            <w:tcW w:w="4102" w:type="pct"/>
            <w:shd w:val="clear" w:color="auto" w:fill="auto"/>
            <w:noWrap/>
          </w:tcPr>
          <w:p w14:paraId="102F05E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70311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B192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11CEAB14" w14:textId="77777777" w:rsidTr="00496870">
        <w:tc>
          <w:tcPr>
            <w:tcW w:w="4102" w:type="pct"/>
            <w:shd w:val="clear" w:color="auto" w:fill="auto"/>
            <w:noWrap/>
          </w:tcPr>
          <w:p w14:paraId="71CA854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offences – pure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166EE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D671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578039DC" w14:textId="77777777" w:rsidTr="00496870">
        <w:tc>
          <w:tcPr>
            <w:tcW w:w="4102" w:type="pct"/>
            <w:shd w:val="clear" w:color="auto" w:fill="auto"/>
            <w:noWrap/>
          </w:tcPr>
          <w:p w14:paraId="4085EB7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offences – pure indictable </w:t>
            </w:r>
          </w:p>
        </w:tc>
        <w:tc>
          <w:tcPr>
            <w:tcW w:w="435" w:type="pct"/>
            <w:shd w:val="clear" w:color="000000" w:fill="F2DCDB"/>
            <w:noWrap/>
          </w:tcPr>
          <w:p w14:paraId="6CA62B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D961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FA7947C" w14:textId="77777777" w:rsidTr="00496870">
        <w:tc>
          <w:tcPr>
            <w:tcW w:w="4102" w:type="pct"/>
            <w:shd w:val="clear" w:color="auto" w:fill="auto"/>
            <w:noWrap/>
          </w:tcPr>
          <w:p w14:paraId="6D388C6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Classification of offences and trial jurisdiction – types of offences – hybrid </w:t>
            </w:r>
          </w:p>
        </w:tc>
        <w:tc>
          <w:tcPr>
            <w:tcW w:w="435" w:type="pct"/>
            <w:shd w:val="clear" w:color="000000" w:fill="F2DCDB"/>
            <w:noWrap/>
          </w:tcPr>
          <w:p w14:paraId="2D6E4E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 – 295(L)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D258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23AD1449" w14:textId="77777777" w:rsidTr="00496870">
        <w:tc>
          <w:tcPr>
            <w:tcW w:w="4102" w:type="pct"/>
            <w:shd w:val="clear" w:color="auto" w:fill="auto"/>
            <w:noWrap/>
          </w:tcPr>
          <w:p w14:paraId="6AF84B7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Client instructions – guilty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5273D5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DAC4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41627B9E" w14:textId="77777777" w:rsidTr="00496870">
        <w:tc>
          <w:tcPr>
            <w:tcW w:w="4102" w:type="pct"/>
            <w:shd w:val="clear" w:color="auto" w:fill="auto"/>
            <w:noWrap/>
          </w:tcPr>
          <w:p w14:paraId="41EFF3D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Closed–circuit television, screens, or other devices – witness – 3 circumstances (minor/disability, any witness where necessary to obtain candid account, terrorism/crim org offence)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2D6A1E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348(R)–349(L)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2F51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3.6</w:t>
            </w:r>
          </w:p>
        </w:tc>
      </w:tr>
      <w:tr w:rsidR="009E3372" w:rsidRPr="00484E9D" w14:paraId="7562A02C" w14:textId="77777777" w:rsidTr="00496870">
        <w:tc>
          <w:tcPr>
            <w:tcW w:w="4102" w:type="pct"/>
            <w:shd w:val="clear" w:color="auto" w:fill="auto"/>
            <w:noWrap/>
          </w:tcPr>
          <w:p w14:paraId="7A2D3B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Closing address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4444B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0978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7F337239" w14:textId="77777777" w:rsidTr="00496870">
        <w:tc>
          <w:tcPr>
            <w:tcW w:w="4102" w:type="pct"/>
            <w:shd w:val="clear" w:color="auto" w:fill="auto"/>
            <w:noWrap/>
          </w:tcPr>
          <w:p w14:paraId="63A7A7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Closing address – avoid extended reference to the law</w:t>
            </w:r>
          </w:p>
        </w:tc>
        <w:tc>
          <w:tcPr>
            <w:tcW w:w="435" w:type="pct"/>
            <w:shd w:val="clear" w:color="000000" w:fill="F2DCDB"/>
            <w:noWrap/>
          </w:tcPr>
          <w:p w14:paraId="31DF37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5C4E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7CD44BE9" w14:textId="77777777" w:rsidTr="00496870">
        <w:tc>
          <w:tcPr>
            <w:tcW w:w="4102" w:type="pct"/>
            <w:shd w:val="clear" w:color="auto" w:fill="auto"/>
            <w:noWrap/>
          </w:tcPr>
          <w:p w14:paraId="73B1E7A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Co-accused – as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0B1097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68B65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1.3</w:t>
            </w:r>
          </w:p>
        </w:tc>
      </w:tr>
      <w:tr w:rsidR="009E3372" w:rsidRPr="00484E9D" w14:paraId="4E9FA91B" w14:textId="77777777" w:rsidTr="00496870">
        <w:tc>
          <w:tcPr>
            <w:tcW w:w="4102" w:type="pct"/>
            <w:shd w:val="clear" w:color="auto" w:fill="auto"/>
            <w:noWrap/>
          </w:tcPr>
          <w:p w14:paraId="777121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Co-accused – limits on cross examination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A2E89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55A4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6E9FFC6B" w14:textId="77777777" w:rsidTr="00496870">
        <w:tc>
          <w:tcPr>
            <w:tcW w:w="4102" w:type="pct"/>
            <w:shd w:val="clear" w:color="auto" w:fill="auto"/>
            <w:noWrap/>
          </w:tcPr>
          <w:p w14:paraId="5E2754D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Commission evidence – preliminary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5EE82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0CF8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6ACCCE74" w14:textId="77777777" w:rsidTr="00496870">
        <w:tc>
          <w:tcPr>
            <w:tcW w:w="4102" w:type="pct"/>
            <w:shd w:val="clear" w:color="auto" w:fill="auto"/>
            <w:noWrap/>
          </w:tcPr>
          <w:p w14:paraId="0AA3746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Committal – indictment – after order to stand trial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3BB584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9727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7.1</w:t>
            </w:r>
          </w:p>
        </w:tc>
      </w:tr>
      <w:tr w:rsidR="009E3372" w:rsidRPr="00484E9D" w14:paraId="6D3E82A5" w14:textId="77777777" w:rsidTr="00496870">
        <w:tc>
          <w:tcPr>
            <w:tcW w:w="4102" w:type="pct"/>
            <w:shd w:val="clear" w:color="auto" w:fill="auto"/>
            <w:noWrap/>
          </w:tcPr>
          <w:p w14:paraId="4E192B8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Committal – of other offences at prelim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36A7CF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DA06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2AEC72ED" w14:textId="77777777" w:rsidTr="00496870">
        <w:tc>
          <w:tcPr>
            <w:tcW w:w="4102" w:type="pct"/>
            <w:shd w:val="clear" w:color="auto" w:fill="auto"/>
            <w:noWrap/>
          </w:tcPr>
          <w:p w14:paraId="1226DA7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Committal – Test – prelim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77970D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8ECAE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5A86EDD5" w14:textId="77777777" w:rsidTr="00496870">
        <w:tc>
          <w:tcPr>
            <w:tcW w:w="4102" w:type="pct"/>
            <w:shd w:val="clear" w:color="auto" w:fill="auto"/>
            <w:noWrap/>
          </w:tcPr>
          <w:p w14:paraId="4C01B42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– warrant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7869360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49852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2C8B77F8" w14:textId="77777777" w:rsidTr="00496870">
        <w:tc>
          <w:tcPr>
            <w:tcW w:w="4102" w:type="pct"/>
            <w:shd w:val="clear" w:color="auto" w:fill="auto"/>
            <w:noWrap/>
          </w:tcPr>
          <w:p w14:paraId="055EE0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Common law business records exception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3CA98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4F20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44E34000" w14:textId="77777777" w:rsidTr="00496870">
        <w:tc>
          <w:tcPr>
            <w:tcW w:w="4102" w:type="pct"/>
            <w:shd w:val="clear" w:color="auto" w:fill="auto"/>
            <w:noWrap/>
          </w:tcPr>
          <w:p w14:paraId="7D8622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Common law peace bond – Crown pre–trial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DD39A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D7BF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243C5BC5" w14:textId="77777777" w:rsidTr="00496870">
        <w:tc>
          <w:tcPr>
            <w:tcW w:w="4102" w:type="pct"/>
            <w:shd w:val="clear" w:color="auto" w:fill="auto"/>
            <w:noWrap/>
          </w:tcPr>
          <w:p w14:paraId="5D1B1C6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Common law spouse – as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41CDA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F2A1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335873CC" w14:textId="77777777" w:rsidTr="00496870">
        <w:tc>
          <w:tcPr>
            <w:tcW w:w="4102" w:type="pct"/>
            <w:shd w:val="clear" w:color="auto" w:fill="auto"/>
            <w:noWrap/>
          </w:tcPr>
          <w:p w14:paraId="3A9962A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Communication difficulties – witnesses with disabilities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296A11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3813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54FB4702" w14:textId="77777777" w:rsidTr="00496870">
        <w:tc>
          <w:tcPr>
            <w:tcW w:w="4102" w:type="pct"/>
            <w:shd w:val="clear" w:color="auto" w:fill="auto"/>
            <w:noWrap/>
          </w:tcPr>
          <w:p w14:paraId="635F34A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Communication during marriage –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67482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D178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0460E193" w14:textId="77777777" w:rsidTr="00496870">
        <w:tc>
          <w:tcPr>
            <w:tcW w:w="4102" w:type="pct"/>
            <w:shd w:val="clear" w:color="auto" w:fill="auto"/>
            <w:noWrap/>
          </w:tcPr>
          <w:p w14:paraId="46E0059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Communication prohibition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1B4296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4A0B587" w14:textId="77777777" w:rsidR="009E3372" w:rsidRPr="00CD2B3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9E3372" w:rsidRPr="00484E9D" w14:paraId="10B417C6" w14:textId="77777777" w:rsidTr="00496870">
        <w:tc>
          <w:tcPr>
            <w:tcW w:w="4102" w:type="pct"/>
            <w:shd w:val="clear" w:color="auto" w:fill="auto"/>
            <w:noWrap/>
          </w:tcPr>
          <w:p w14:paraId="13BA7C9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Communication prohibition – undertaking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744ADC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F0D8A5" w14:textId="77777777" w:rsidR="009E3372" w:rsidRPr="00CD2B3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78E2504B" w14:textId="77777777" w:rsidTr="00496870">
        <w:tc>
          <w:tcPr>
            <w:tcW w:w="4102" w:type="pct"/>
            <w:shd w:val="clear" w:color="auto" w:fill="auto"/>
            <w:noWrap/>
          </w:tcPr>
          <w:p w14:paraId="6800B4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Community service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7E2183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6B640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357F1127" w14:textId="77777777" w:rsidTr="00496870">
        <w:tc>
          <w:tcPr>
            <w:tcW w:w="4102" w:type="pct"/>
            <w:shd w:val="clear" w:color="auto" w:fill="auto"/>
            <w:noWrap/>
          </w:tcPr>
          <w:p w14:paraId="1D2F45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Community Treatment order – pre–charge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398774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8500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1CAABE12" w14:textId="77777777" w:rsidTr="00496870">
        <w:tc>
          <w:tcPr>
            <w:tcW w:w="4102" w:type="pct"/>
            <w:shd w:val="clear" w:color="auto" w:fill="auto"/>
            <w:noWrap/>
          </w:tcPr>
          <w:p w14:paraId="66C1CA1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Compel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accused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 attend court – summons or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337325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71B7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2093A107" w14:textId="77777777" w:rsidTr="00496870">
        <w:tc>
          <w:tcPr>
            <w:tcW w:w="4102" w:type="pct"/>
            <w:shd w:val="clear" w:color="auto" w:fill="auto"/>
            <w:noWrap/>
          </w:tcPr>
          <w:p w14:paraId="5D4A7561" w14:textId="77777777" w:rsidR="009E3372" w:rsidRPr="00770937" w:rsidRDefault="009E3372" w:rsidP="001E4CE8">
            <w:pPr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Compel – witness – subpoena – general</w:t>
            </w:r>
          </w:p>
        </w:tc>
        <w:tc>
          <w:tcPr>
            <w:tcW w:w="435" w:type="pct"/>
            <w:shd w:val="clear" w:color="000000" w:fill="F2DCDB"/>
            <w:noWrap/>
          </w:tcPr>
          <w:p w14:paraId="0C85F6F6" w14:textId="77777777" w:rsidR="009E3372" w:rsidRPr="00770937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60045A" w14:textId="77777777" w:rsidR="009E3372" w:rsidRPr="00770937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4507B51F" w14:textId="77777777" w:rsidTr="00496870">
        <w:tc>
          <w:tcPr>
            <w:tcW w:w="4102" w:type="pct"/>
            <w:shd w:val="clear" w:color="auto" w:fill="auto"/>
            <w:noWrap/>
          </w:tcPr>
          <w:p w14:paraId="5A9543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Compel – witnesses – evidence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B3B90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10A7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4.11</w:t>
            </w:r>
          </w:p>
        </w:tc>
      </w:tr>
      <w:tr w:rsidR="009E3372" w:rsidRPr="00484E9D" w14:paraId="657870BC" w14:textId="77777777" w:rsidTr="00496870">
        <w:tc>
          <w:tcPr>
            <w:tcW w:w="4102" w:type="pct"/>
            <w:shd w:val="clear" w:color="auto" w:fill="auto"/>
            <w:noWrap/>
          </w:tcPr>
          <w:p w14:paraId="53BC47A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Compelled 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9164A0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23DA3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19A5D83" w14:textId="77777777" w:rsidTr="00496870">
        <w:tc>
          <w:tcPr>
            <w:tcW w:w="4102" w:type="pct"/>
            <w:shd w:val="clear" w:color="auto" w:fill="auto"/>
            <w:noWrap/>
          </w:tcPr>
          <w:p w14:paraId="5889D1E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Compelled evidence – types</w:t>
            </w:r>
          </w:p>
        </w:tc>
        <w:tc>
          <w:tcPr>
            <w:tcW w:w="435" w:type="pct"/>
            <w:shd w:val="clear" w:color="000000" w:fill="F2DCDB"/>
            <w:noWrap/>
          </w:tcPr>
          <w:p w14:paraId="3A479E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94DA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0A885C0" w14:textId="77777777" w:rsidTr="00496870">
        <w:tc>
          <w:tcPr>
            <w:tcW w:w="4102" w:type="pct"/>
            <w:shd w:val="clear" w:color="auto" w:fill="auto"/>
            <w:noWrap/>
          </w:tcPr>
          <w:p w14:paraId="0A02342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Competency – to be called as witness – s.16 Canada Evidence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11983D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83BA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1.5</w:t>
            </w:r>
          </w:p>
        </w:tc>
      </w:tr>
      <w:tr w:rsidR="009E3372" w:rsidRPr="00484E9D" w14:paraId="13F4281E" w14:textId="77777777" w:rsidTr="00496870">
        <w:tc>
          <w:tcPr>
            <w:tcW w:w="4102" w:type="pct"/>
            <w:shd w:val="clear" w:color="auto" w:fill="auto"/>
            <w:noWrap/>
          </w:tcPr>
          <w:p w14:paraId="2C1FDF6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Competency – witness – spouse</w:t>
            </w:r>
          </w:p>
        </w:tc>
        <w:tc>
          <w:tcPr>
            <w:tcW w:w="435" w:type="pct"/>
            <w:shd w:val="clear" w:color="000000" w:fill="F2DCDB"/>
            <w:noWrap/>
          </w:tcPr>
          <w:p w14:paraId="5DCB60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3435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2947D367" w14:textId="77777777" w:rsidTr="00496870">
        <w:tc>
          <w:tcPr>
            <w:tcW w:w="4102" w:type="pct"/>
            <w:shd w:val="clear" w:color="auto" w:fill="auto"/>
            <w:noWrap/>
          </w:tcPr>
          <w:p w14:paraId="18B3D37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Complainant – protection of identity – sexual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45C4BB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4F53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20B56086" w14:textId="77777777" w:rsidTr="00496870">
        <w:tc>
          <w:tcPr>
            <w:tcW w:w="4102" w:type="pct"/>
            <w:shd w:val="clear" w:color="auto" w:fill="auto"/>
            <w:noWrap/>
          </w:tcPr>
          <w:p w14:paraId="4385EBB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Computer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data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compelling production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3AF8D8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D5AF5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88EFAAA" w14:textId="77777777" w:rsidTr="00496870">
        <w:tc>
          <w:tcPr>
            <w:tcW w:w="4102" w:type="pct"/>
            <w:shd w:val="clear" w:color="auto" w:fill="auto"/>
            <w:noWrap/>
          </w:tcPr>
          <w:p w14:paraId="6944B11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Computer data – preservation demand – s. 487.012</w:t>
            </w:r>
          </w:p>
        </w:tc>
        <w:tc>
          <w:tcPr>
            <w:tcW w:w="435" w:type="pct"/>
            <w:shd w:val="clear" w:color="000000" w:fill="F2DCDB"/>
            <w:noWrap/>
          </w:tcPr>
          <w:p w14:paraId="0B49F4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2E91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7DE40BB2" w14:textId="77777777" w:rsidTr="00496870">
        <w:tc>
          <w:tcPr>
            <w:tcW w:w="4102" w:type="pct"/>
            <w:shd w:val="clear" w:color="auto" w:fill="auto"/>
            <w:noWrap/>
          </w:tcPr>
          <w:p w14:paraId="1033185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Computer data – preservation order – s. 487.013</w:t>
            </w:r>
          </w:p>
        </w:tc>
        <w:tc>
          <w:tcPr>
            <w:tcW w:w="435" w:type="pct"/>
            <w:shd w:val="clear" w:color="000000" w:fill="F2DCDB"/>
            <w:noWrap/>
          </w:tcPr>
          <w:p w14:paraId="133967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36D0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AF2BE59" w14:textId="77777777" w:rsidTr="00496870">
        <w:tc>
          <w:tcPr>
            <w:tcW w:w="4102" w:type="pct"/>
            <w:shd w:val="clear" w:color="auto" w:fill="auto"/>
            <w:noWrap/>
          </w:tcPr>
          <w:p w14:paraId="30A1A74C" w14:textId="77777777" w:rsidR="009E3372" w:rsidRPr="00D178E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Concealing evidence – lawyer </w:t>
            </w:r>
          </w:p>
        </w:tc>
        <w:tc>
          <w:tcPr>
            <w:tcW w:w="435" w:type="pct"/>
            <w:shd w:val="clear" w:color="000000" w:fill="F2DCDB"/>
            <w:noWrap/>
          </w:tcPr>
          <w:p w14:paraId="449BDD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87E8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4BAA149E" w14:textId="77777777" w:rsidTr="00496870">
        <w:tc>
          <w:tcPr>
            <w:tcW w:w="4102" w:type="pct"/>
            <w:shd w:val="clear" w:color="auto" w:fill="auto"/>
            <w:noWrap/>
          </w:tcPr>
          <w:p w14:paraId="0D7D3F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Concurrent sentence – imprisonment – presumption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906D6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71ED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0DD35619" w14:textId="77777777" w:rsidTr="00496870">
        <w:tc>
          <w:tcPr>
            <w:tcW w:w="4102" w:type="pct"/>
            <w:shd w:val="clear" w:color="auto" w:fill="auto"/>
            <w:noWrap/>
          </w:tcPr>
          <w:p w14:paraId="56E5C33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Conditional discharge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477F22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61E6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6BC0B5EA" w14:textId="77777777" w:rsidTr="00496870">
        <w:tc>
          <w:tcPr>
            <w:tcW w:w="4102" w:type="pct"/>
            <w:shd w:val="clear" w:color="auto" w:fill="auto"/>
            <w:noWrap/>
          </w:tcPr>
          <w:p w14:paraId="7F9AC2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Conditional sentence – breach of</w:t>
            </w:r>
          </w:p>
        </w:tc>
        <w:tc>
          <w:tcPr>
            <w:tcW w:w="435" w:type="pct"/>
            <w:shd w:val="clear" w:color="000000" w:fill="F2DCDB"/>
            <w:noWrap/>
          </w:tcPr>
          <w:p w14:paraId="6F14D1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B08A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3C1E854B" w14:textId="77777777" w:rsidTr="00496870">
        <w:tc>
          <w:tcPr>
            <w:tcW w:w="4102" w:type="pct"/>
            <w:shd w:val="clear" w:color="auto" w:fill="auto"/>
            <w:noWrap/>
          </w:tcPr>
          <w:p w14:paraId="5B0FB8A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Conditional sentence – curfew</w:t>
            </w:r>
          </w:p>
        </w:tc>
        <w:tc>
          <w:tcPr>
            <w:tcW w:w="435" w:type="pct"/>
            <w:shd w:val="clear" w:color="000000" w:fill="F2DCDB"/>
            <w:noWrap/>
          </w:tcPr>
          <w:p w14:paraId="052BFF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F72A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6F661F4F" w14:textId="77777777" w:rsidTr="00496870">
        <w:tc>
          <w:tcPr>
            <w:tcW w:w="4102" w:type="pct"/>
            <w:shd w:val="clear" w:color="auto" w:fill="auto"/>
            <w:noWrap/>
          </w:tcPr>
          <w:p w14:paraId="79EC66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Conditional sentence – of imprisonment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D1FC8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6100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4C9EE609" w14:textId="77777777" w:rsidTr="00496870">
        <w:tc>
          <w:tcPr>
            <w:tcW w:w="4102" w:type="pct"/>
            <w:shd w:val="clear" w:color="auto" w:fill="auto"/>
            <w:noWrap/>
          </w:tcPr>
          <w:p w14:paraId="3BCC12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Conditional sentence –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1EFF30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FEB6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61A444D0" w14:textId="77777777" w:rsidTr="00496870">
        <w:tc>
          <w:tcPr>
            <w:tcW w:w="4102" w:type="pct"/>
            <w:shd w:val="clear" w:color="auto" w:fill="auto"/>
            <w:noWrap/>
          </w:tcPr>
          <w:p w14:paraId="06EBC86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Conditional sentence – parole</w:t>
            </w:r>
          </w:p>
        </w:tc>
        <w:tc>
          <w:tcPr>
            <w:tcW w:w="435" w:type="pct"/>
            <w:shd w:val="clear" w:color="000000" w:fill="F2DCDB"/>
            <w:noWrap/>
          </w:tcPr>
          <w:p w14:paraId="1E72F4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12F7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26D20E1E" w14:textId="77777777" w:rsidTr="00496870">
        <w:tc>
          <w:tcPr>
            <w:tcW w:w="4102" w:type="pct"/>
            <w:shd w:val="clear" w:color="auto" w:fill="auto"/>
            <w:noWrap/>
          </w:tcPr>
          <w:p w14:paraId="75F0D5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Conditions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bail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form of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3335A5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2873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28A36315" w14:textId="77777777" w:rsidTr="00496870">
        <w:tc>
          <w:tcPr>
            <w:tcW w:w="4102" w:type="pct"/>
            <w:shd w:val="clear" w:color="auto" w:fill="auto"/>
            <w:noWrap/>
          </w:tcPr>
          <w:p w14:paraId="6374535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Conditions – of release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00AD09AB" w14:textId="77777777" w:rsidR="009E3372" w:rsidRPr="009C24A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C24A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58A44A" w14:textId="77777777" w:rsidR="009E3372" w:rsidRPr="009C24A5" w:rsidRDefault="009E3372" w:rsidP="00CD2B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C24A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7E02732D" w14:textId="77777777" w:rsidTr="00496870">
        <w:tc>
          <w:tcPr>
            <w:tcW w:w="4102" w:type="pct"/>
            <w:shd w:val="clear" w:color="auto" w:fill="auto"/>
            <w:noWrap/>
          </w:tcPr>
          <w:p w14:paraId="1F1CE47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Conduct – preliminary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274DA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EA2E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20C24ED" w14:textId="77777777" w:rsidTr="00496870">
        <w:tc>
          <w:tcPr>
            <w:tcW w:w="4102" w:type="pct"/>
            <w:shd w:val="clear" w:color="auto" w:fill="auto"/>
            <w:noWrap/>
          </w:tcPr>
          <w:p w14:paraId="3F097A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Conference recommendations – youth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9A8F7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249F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17787FBE" w14:textId="77777777" w:rsidTr="00496870">
        <w:tc>
          <w:tcPr>
            <w:tcW w:w="4102" w:type="pct"/>
            <w:shd w:val="clear" w:color="auto" w:fill="auto"/>
            <w:noWrap/>
          </w:tcPr>
          <w:p w14:paraId="46F1583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Confession – admissibility </w:t>
            </w:r>
          </w:p>
        </w:tc>
        <w:tc>
          <w:tcPr>
            <w:tcW w:w="435" w:type="pct"/>
            <w:shd w:val="clear" w:color="000000" w:fill="F2DCDB"/>
            <w:noWrap/>
          </w:tcPr>
          <w:p w14:paraId="33D2E2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3D51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3E6E579" w14:textId="77777777" w:rsidTr="00496870">
        <w:tc>
          <w:tcPr>
            <w:tcW w:w="4102" w:type="pct"/>
            <w:shd w:val="clear" w:color="auto" w:fill="auto"/>
            <w:noWrap/>
          </w:tcPr>
          <w:p w14:paraId="04C9541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Confession – Charter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3AAB0B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DCB3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0B8675F" w14:textId="77777777" w:rsidTr="00496870">
        <w:tc>
          <w:tcPr>
            <w:tcW w:w="4102" w:type="pct"/>
            <w:shd w:val="clear" w:color="auto" w:fill="auto"/>
            <w:noWrap/>
          </w:tcPr>
          <w:p w14:paraId="4BFE07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Confession – exclusion – Charter 24(2)</w:t>
            </w:r>
          </w:p>
        </w:tc>
        <w:tc>
          <w:tcPr>
            <w:tcW w:w="435" w:type="pct"/>
            <w:shd w:val="clear" w:color="000000" w:fill="F2DCDB"/>
            <w:noWrap/>
          </w:tcPr>
          <w:p w14:paraId="6B7A7F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8595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346EC3C" w14:textId="77777777" w:rsidTr="00496870">
        <w:tc>
          <w:tcPr>
            <w:tcW w:w="4102" w:type="pct"/>
            <w:shd w:val="clear" w:color="auto" w:fill="auto"/>
            <w:noWrap/>
          </w:tcPr>
          <w:p w14:paraId="3D62455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– fellow inmate </w:t>
            </w:r>
          </w:p>
        </w:tc>
        <w:tc>
          <w:tcPr>
            <w:tcW w:w="435" w:type="pct"/>
            <w:shd w:val="clear" w:color="000000" w:fill="F2DCDB"/>
            <w:noWrap/>
          </w:tcPr>
          <w:p w14:paraId="7E0AB2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B8047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56611CF0" w14:textId="77777777" w:rsidTr="00496870">
        <w:tc>
          <w:tcPr>
            <w:tcW w:w="4102" w:type="pct"/>
            <w:shd w:val="clear" w:color="auto" w:fill="auto"/>
            <w:noWrap/>
          </w:tcPr>
          <w:p w14:paraId="52E169D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– free agent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CA5AE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B1316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6944382A" w14:textId="77777777" w:rsidTr="00496870">
        <w:tc>
          <w:tcPr>
            <w:tcW w:w="4102" w:type="pct"/>
            <w:shd w:val="clear" w:color="auto" w:fill="auto"/>
            <w:noWrap/>
          </w:tcPr>
          <w:p w14:paraId="669FF86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– informant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2088F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D6BBD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18D936C0" w14:textId="77777777" w:rsidTr="00496870">
        <w:tc>
          <w:tcPr>
            <w:tcW w:w="4102" w:type="pct"/>
            <w:shd w:val="clear" w:color="auto" w:fill="auto"/>
            <w:noWrap/>
          </w:tcPr>
          <w:p w14:paraId="792B898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Confession – preliminary hearing – publication of confession adduced at preliminary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64824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A4E4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6FC648B0" w14:textId="77777777" w:rsidTr="00496870">
        <w:tc>
          <w:tcPr>
            <w:tcW w:w="4102" w:type="pct"/>
            <w:shd w:val="clear" w:color="auto" w:fill="auto"/>
            <w:noWrap/>
          </w:tcPr>
          <w:p w14:paraId="6016265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undercover cop in prison cell</w:t>
            </w:r>
          </w:p>
        </w:tc>
        <w:tc>
          <w:tcPr>
            <w:tcW w:w="435" w:type="pct"/>
            <w:shd w:val="clear" w:color="000000" w:fill="F2DCDB"/>
            <w:noWrap/>
          </w:tcPr>
          <w:p w14:paraId="4CCA83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02829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5.3.5</w:t>
            </w:r>
          </w:p>
        </w:tc>
      </w:tr>
      <w:tr w:rsidR="009E3372" w:rsidRPr="00484E9D" w14:paraId="1C8FD786" w14:textId="77777777" w:rsidTr="00496870">
        <w:tc>
          <w:tcPr>
            <w:tcW w:w="4102" w:type="pct"/>
            <w:shd w:val="clear" w:color="auto" w:fill="auto"/>
            <w:noWrap/>
          </w:tcPr>
          <w:p w14:paraId="24DF8B9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Confession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use of polygraph test to achieve</w:t>
            </w:r>
          </w:p>
        </w:tc>
        <w:tc>
          <w:tcPr>
            <w:tcW w:w="435" w:type="pct"/>
            <w:shd w:val="clear" w:color="000000" w:fill="F2DCDB"/>
            <w:noWrap/>
          </w:tcPr>
          <w:p w14:paraId="2EFAD8E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5EEBF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9E3372" w:rsidRPr="00484E9D" w14:paraId="292F46FA" w14:textId="77777777" w:rsidTr="00496870">
        <w:tc>
          <w:tcPr>
            <w:tcW w:w="4102" w:type="pct"/>
            <w:shd w:val="clear" w:color="auto" w:fill="auto"/>
            <w:noWrap/>
          </w:tcPr>
          <w:p w14:paraId="554BF3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Confession – voluntariness – Crown burden</w:t>
            </w:r>
          </w:p>
        </w:tc>
        <w:tc>
          <w:tcPr>
            <w:tcW w:w="435" w:type="pct"/>
            <w:shd w:val="clear" w:color="000000" w:fill="F2DCDB"/>
            <w:noWrap/>
          </w:tcPr>
          <w:p w14:paraId="5DC04B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5195D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4A6D6227" w14:textId="77777777" w:rsidTr="00496870">
        <w:tc>
          <w:tcPr>
            <w:tcW w:w="4102" w:type="pct"/>
            <w:shd w:val="clear" w:color="auto" w:fill="auto"/>
            <w:noWrap/>
          </w:tcPr>
          <w:p w14:paraId="15C2BAB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 – innocence at stake</w:t>
            </w:r>
          </w:p>
        </w:tc>
        <w:tc>
          <w:tcPr>
            <w:tcW w:w="435" w:type="pct"/>
            <w:shd w:val="clear" w:color="000000" w:fill="F2DCDB"/>
            <w:noWrap/>
          </w:tcPr>
          <w:p w14:paraId="6A80D1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02185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1A4D7B8D" w14:textId="77777777" w:rsidTr="00496870">
        <w:tc>
          <w:tcPr>
            <w:tcW w:w="4102" w:type="pct"/>
            <w:shd w:val="clear" w:color="auto" w:fill="auto"/>
            <w:noWrap/>
          </w:tcPr>
          <w:p w14:paraId="615B5F3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Confidential informer – motion to quash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095F99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38898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382F0DED" w14:textId="77777777" w:rsidTr="00496870">
        <w:tc>
          <w:tcPr>
            <w:tcW w:w="4102" w:type="pct"/>
            <w:shd w:val="clear" w:color="auto" w:fill="auto"/>
            <w:noWrap/>
          </w:tcPr>
          <w:p w14:paraId="298988C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 – search warrant – sealing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1C51B2E8" w14:textId="77777777" w:rsidR="009E3372" w:rsidRPr="00484E9D" w:rsidRDefault="009E3372" w:rsidP="004620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493B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  <w:p w14:paraId="658EF3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038DB8A4" w14:textId="77777777" w:rsidTr="00496870">
        <w:tc>
          <w:tcPr>
            <w:tcW w:w="4102" w:type="pct"/>
            <w:shd w:val="clear" w:color="auto" w:fill="auto"/>
            <w:noWrap/>
          </w:tcPr>
          <w:p w14:paraId="00361B5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Confidentiality – Private vs. court–ordered psychiatric assessments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6C45F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8626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1CFA95C6" w14:textId="77777777" w:rsidTr="00496870">
        <w:tc>
          <w:tcPr>
            <w:tcW w:w="4102" w:type="pct"/>
            <w:shd w:val="clear" w:color="auto" w:fill="auto"/>
            <w:noWrap/>
          </w:tcPr>
          <w:p w14:paraId="6EF1229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Confidentiality – Privilege claimed by Crown over certain evidence – no need to disclose to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3C847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  <w:p w14:paraId="2572B5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B560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  <w:p w14:paraId="153B3F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2CF05C8" w14:textId="77777777" w:rsidTr="00496870">
        <w:tc>
          <w:tcPr>
            <w:tcW w:w="4102" w:type="pct"/>
            <w:shd w:val="clear" w:color="auto" w:fill="auto"/>
            <w:noWrap/>
          </w:tcPr>
          <w:p w14:paraId="54508F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Confidentiality – removing lawyer from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31940D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E40C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064A8CB7" w14:textId="77777777" w:rsidTr="00496870">
        <w:tc>
          <w:tcPr>
            <w:tcW w:w="4102" w:type="pct"/>
            <w:shd w:val="clear" w:color="auto" w:fill="auto"/>
            <w:noWrap/>
          </w:tcPr>
          <w:p w14:paraId="7B1D8EA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Conflict of interest – Crown removing defence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37F6F4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18B0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2C4CFF34" w14:textId="77777777" w:rsidTr="00496870">
        <w:tc>
          <w:tcPr>
            <w:tcW w:w="4102" w:type="pct"/>
            <w:shd w:val="clear" w:color="auto" w:fill="auto"/>
            <w:noWrap/>
          </w:tcPr>
          <w:p w14:paraId="750501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Conflict of Interest – joint representation of accuseds          </w:t>
            </w:r>
          </w:p>
        </w:tc>
        <w:tc>
          <w:tcPr>
            <w:tcW w:w="435" w:type="pct"/>
            <w:shd w:val="clear" w:color="000000" w:fill="F2DCDB"/>
            <w:noWrap/>
          </w:tcPr>
          <w:p w14:paraId="5C22ED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0184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13602382" w14:textId="77777777" w:rsidTr="00496870">
        <w:tc>
          <w:tcPr>
            <w:tcW w:w="4102" w:type="pct"/>
            <w:shd w:val="clear" w:color="auto" w:fill="auto"/>
            <w:noWrap/>
          </w:tcPr>
          <w:p w14:paraId="20E7338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774F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Conflict of interest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774F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 office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774F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client documents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60AF85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8A23F3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12036383" w14:textId="77777777" w:rsidTr="00496870">
        <w:tc>
          <w:tcPr>
            <w:tcW w:w="4102" w:type="pct"/>
            <w:shd w:val="clear" w:color="auto" w:fill="auto"/>
            <w:noWrap/>
          </w:tcPr>
          <w:p w14:paraId="6A3EF5B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Conform the 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amendment to – s. 601(2)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must be at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0C66206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4F54F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67161EB7" w14:textId="77777777" w:rsidTr="00496870">
        <w:tc>
          <w:tcPr>
            <w:tcW w:w="4102" w:type="pct"/>
            <w:shd w:val="clear" w:color="auto" w:fill="auto"/>
            <w:noWrap/>
          </w:tcPr>
          <w:p w14:paraId="270D4B9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Consecutive sentence – prison (distinct incidents)</w:t>
            </w:r>
          </w:p>
        </w:tc>
        <w:tc>
          <w:tcPr>
            <w:tcW w:w="435" w:type="pct"/>
            <w:shd w:val="clear" w:color="000000" w:fill="F2DCDB"/>
            <w:noWrap/>
          </w:tcPr>
          <w:p w14:paraId="441ABA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7657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27A29C43" w14:textId="77777777" w:rsidTr="00496870">
        <w:tc>
          <w:tcPr>
            <w:tcW w:w="4102" w:type="pct"/>
            <w:shd w:val="clear" w:color="auto" w:fill="auto"/>
            <w:noWrap/>
          </w:tcPr>
          <w:p w14:paraId="56A5335D" w14:textId="77777777" w:rsidR="009E3372" w:rsidRPr="0012533A" w:rsidRDefault="009E3372" w:rsidP="00FB3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2533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12533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ttomey </w:t>
            </w:r>
            <w:r w:rsidRPr="0012533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eneral</w:t>
            </w:r>
            <w:r w:rsidRPr="0012533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must give consent for certain offences (e.g. giving contradictory evidence)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laying 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1AB04B4F" w14:textId="77777777" w:rsidR="009E3372" w:rsidRPr="0012533A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12533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845C4FA" w14:textId="77777777" w:rsidR="009E3372" w:rsidRPr="0012533A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2533A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9E3372" w:rsidRPr="00484E9D" w14:paraId="4F843D4F" w14:textId="77777777" w:rsidTr="00496870">
        <w:tc>
          <w:tcPr>
            <w:tcW w:w="4102" w:type="pct"/>
            <w:shd w:val="clear" w:color="auto" w:fill="auto"/>
            <w:noWrap/>
          </w:tcPr>
          <w:p w14:paraId="2451907B" w14:textId="77777777" w:rsidR="009E3372" w:rsidRDefault="009E3372" w:rsidP="00FB3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– Attorney General, s. 469 offences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82085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BC5E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215DE6E0" w14:textId="77777777" w:rsidTr="00496870">
        <w:tc>
          <w:tcPr>
            <w:tcW w:w="4102" w:type="pct"/>
            <w:shd w:val="clear" w:color="auto" w:fill="auto"/>
            <w:noWrap/>
          </w:tcPr>
          <w:p w14:paraId="1F30E3B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ttorney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eneral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, to direct indictment (s.577) </w:t>
            </w:r>
          </w:p>
        </w:tc>
        <w:tc>
          <w:tcPr>
            <w:tcW w:w="435" w:type="pct"/>
            <w:shd w:val="clear" w:color="000000" w:fill="F2DCDB"/>
            <w:noWrap/>
          </w:tcPr>
          <w:p w14:paraId="319D433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287D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3B677958" w14:textId="77777777" w:rsidTr="00496870">
        <w:tc>
          <w:tcPr>
            <w:tcW w:w="4102" w:type="pct"/>
            <w:shd w:val="clear" w:color="auto" w:fill="auto"/>
            <w:noWrap/>
          </w:tcPr>
          <w:p w14:paraId="2A6ED88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investigations and searches</w:t>
            </w:r>
          </w:p>
        </w:tc>
        <w:tc>
          <w:tcPr>
            <w:tcW w:w="435" w:type="pct"/>
            <w:shd w:val="clear" w:color="000000" w:fill="F2DCDB"/>
            <w:noWrap/>
          </w:tcPr>
          <w:p w14:paraId="79763D0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8107B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9E3372" w:rsidRPr="00484E9D" w14:paraId="2E60ECD1" w14:textId="77777777" w:rsidTr="00FB3B86">
        <w:trPr>
          <w:trHeight w:val="458"/>
        </w:trPr>
        <w:tc>
          <w:tcPr>
            <w:tcW w:w="4102" w:type="pct"/>
            <w:shd w:val="clear" w:color="auto" w:fill="auto"/>
            <w:noWrap/>
          </w:tcPr>
          <w:p w14:paraId="0BA6F89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Consent – search – warrantless search </w:t>
            </w:r>
          </w:p>
        </w:tc>
        <w:tc>
          <w:tcPr>
            <w:tcW w:w="435" w:type="pct"/>
            <w:shd w:val="clear" w:color="000000" w:fill="F2DCDB"/>
            <w:noWrap/>
          </w:tcPr>
          <w:p w14:paraId="1F9B87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AE1B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9E3372" w:rsidRPr="00484E9D" w14:paraId="0FAFE4C6" w14:textId="77777777" w:rsidTr="00496870">
        <w:tc>
          <w:tcPr>
            <w:tcW w:w="4102" w:type="pct"/>
            <w:shd w:val="clear" w:color="auto" w:fill="auto"/>
            <w:noWrap/>
          </w:tcPr>
          <w:p w14:paraId="5769CB1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Consequences of a discharge after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10A02D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FACD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30FE4724" w14:textId="77777777" w:rsidTr="00496870">
        <w:tc>
          <w:tcPr>
            <w:tcW w:w="4102" w:type="pct"/>
            <w:shd w:val="clear" w:color="auto" w:fill="auto"/>
            <w:noWrap/>
          </w:tcPr>
          <w:p w14:paraId="69E82B7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Conspiracy – jurisdiction – s. 465(1)(a) and (4)</w:t>
            </w:r>
          </w:p>
        </w:tc>
        <w:tc>
          <w:tcPr>
            <w:tcW w:w="435" w:type="pct"/>
            <w:shd w:val="clear" w:color="000000" w:fill="F2DCDB"/>
            <w:noWrap/>
          </w:tcPr>
          <w:p w14:paraId="0AD83C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88D9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795BE316" w14:textId="77777777" w:rsidTr="00496870">
        <w:tc>
          <w:tcPr>
            <w:tcW w:w="4102" w:type="pct"/>
            <w:shd w:val="clear" w:color="auto" w:fill="auto"/>
            <w:noWrap/>
          </w:tcPr>
          <w:p w14:paraId="25FBF1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Constitution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 – release / 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criteria for – s. 515 –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R v Hall</w:t>
            </w:r>
          </w:p>
        </w:tc>
        <w:tc>
          <w:tcPr>
            <w:tcW w:w="435" w:type="pct"/>
            <w:shd w:val="clear" w:color="000000" w:fill="F2DCDB"/>
            <w:noWrap/>
          </w:tcPr>
          <w:p w14:paraId="4D6C38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B4FD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2F7CB7A5" w14:textId="77777777" w:rsidTr="00496870">
        <w:tc>
          <w:tcPr>
            <w:tcW w:w="4102" w:type="pct"/>
            <w:shd w:val="clear" w:color="auto" w:fill="auto"/>
            <w:noWrap/>
          </w:tcPr>
          <w:p w14:paraId="5523B24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– Division of powers</w:t>
            </w:r>
          </w:p>
        </w:tc>
        <w:tc>
          <w:tcPr>
            <w:tcW w:w="435" w:type="pct"/>
            <w:shd w:val="clear" w:color="000000" w:fill="F2DCDB"/>
            <w:noWrap/>
          </w:tcPr>
          <w:p w14:paraId="557A84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2C1D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9E3372" w:rsidRPr="00484E9D" w14:paraId="3159B60B" w14:textId="77777777" w:rsidTr="00496870">
        <w:tc>
          <w:tcPr>
            <w:tcW w:w="4102" w:type="pct"/>
            <w:shd w:val="clear" w:color="auto" w:fill="auto"/>
            <w:noWrap/>
          </w:tcPr>
          <w:p w14:paraId="5E9DF7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Constitution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reverse onus –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R v Pearson</w:t>
            </w:r>
          </w:p>
        </w:tc>
        <w:tc>
          <w:tcPr>
            <w:tcW w:w="435" w:type="pct"/>
            <w:shd w:val="clear" w:color="000000" w:fill="F2DCDB"/>
            <w:noWrap/>
          </w:tcPr>
          <w:p w14:paraId="6D2628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F8582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0C98FF16" w14:textId="77777777" w:rsidTr="00496870">
        <w:tc>
          <w:tcPr>
            <w:tcW w:w="4102" w:type="pct"/>
            <w:shd w:val="clear" w:color="auto" w:fill="auto"/>
            <w:noWrap/>
          </w:tcPr>
          <w:p w14:paraId="59A985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Constitutional applications – burden of proof (shifting)</w:t>
            </w:r>
          </w:p>
        </w:tc>
        <w:tc>
          <w:tcPr>
            <w:tcW w:w="435" w:type="pct"/>
            <w:shd w:val="clear" w:color="000000" w:fill="F2DCDB"/>
            <w:noWrap/>
          </w:tcPr>
          <w:p w14:paraId="577596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1473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DB84EF3" w14:textId="77777777" w:rsidTr="00496870">
        <w:tc>
          <w:tcPr>
            <w:tcW w:w="4102" w:type="pct"/>
            <w:shd w:val="clear" w:color="auto" w:fill="auto"/>
            <w:noWrap/>
          </w:tcPr>
          <w:p w14:paraId="647EB0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Constitutional applications – challenging legislation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B538E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7F8C20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7625620E" w14:textId="77777777" w:rsidTr="00496870">
        <w:tc>
          <w:tcPr>
            <w:tcW w:w="4102" w:type="pct"/>
            <w:shd w:val="clear" w:color="auto" w:fill="auto"/>
            <w:noWrap/>
          </w:tcPr>
          <w:p w14:paraId="62B9A1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Constitutional applications – generally</w:t>
            </w:r>
          </w:p>
        </w:tc>
        <w:tc>
          <w:tcPr>
            <w:tcW w:w="435" w:type="pct"/>
            <w:shd w:val="clear" w:color="000000" w:fill="F2DCDB"/>
            <w:noWrap/>
          </w:tcPr>
          <w:p w14:paraId="0673F5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AD3D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40FFB039" w14:textId="77777777" w:rsidTr="00496870">
        <w:tc>
          <w:tcPr>
            <w:tcW w:w="4102" w:type="pct"/>
            <w:shd w:val="clear" w:color="auto" w:fill="auto"/>
            <w:noWrap/>
          </w:tcPr>
          <w:p w14:paraId="132FA55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Constitutional applications – jurisdiction, before whom made</w:t>
            </w:r>
          </w:p>
        </w:tc>
        <w:tc>
          <w:tcPr>
            <w:tcW w:w="435" w:type="pct"/>
            <w:shd w:val="clear" w:color="000000" w:fill="F2DCDB"/>
            <w:noWrap/>
          </w:tcPr>
          <w:p w14:paraId="25E747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B5E4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5DED4F0" w14:textId="77777777" w:rsidTr="00496870">
        <w:tc>
          <w:tcPr>
            <w:tcW w:w="4102" w:type="pct"/>
            <w:shd w:val="clear" w:color="auto" w:fill="auto"/>
            <w:noWrap/>
          </w:tcPr>
          <w:p w14:paraId="2C1849A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Constitutional applications – remedies, s 24(1)</w:t>
            </w:r>
          </w:p>
        </w:tc>
        <w:tc>
          <w:tcPr>
            <w:tcW w:w="435" w:type="pct"/>
            <w:shd w:val="clear" w:color="000000" w:fill="F2DCDB"/>
            <w:noWrap/>
          </w:tcPr>
          <w:p w14:paraId="3ACF83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EC50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28255F0B" w14:textId="77777777" w:rsidTr="00496870">
        <w:tc>
          <w:tcPr>
            <w:tcW w:w="4102" w:type="pct"/>
            <w:shd w:val="clear" w:color="auto" w:fill="auto"/>
            <w:noWrap/>
          </w:tcPr>
          <w:p w14:paraId="209BAC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Constitutional applications – remedies, s 24(1) – stay</w:t>
            </w:r>
          </w:p>
        </w:tc>
        <w:tc>
          <w:tcPr>
            <w:tcW w:w="435" w:type="pct"/>
            <w:shd w:val="clear" w:color="000000" w:fill="F2DCDB"/>
            <w:noWrap/>
          </w:tcPr>
          <w:p w14:paraId="0F3525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E033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1FD56095" w14:textId="77777777" w:rsidTr="00496870">
        <w:tc>
          <w:tcPr>
            <w:tcW w:w="4102" w:type="pct"/>
            <w:shd w:val="clear" w:color="auto" w:fill="auto"/>
            <w:noWrap/>
          </w:tcPr>
          <w:p w14:paraId="3CBBE7C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Constitutional applications – tactical considerations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FB7EC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E972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5.5.1</w:t>
            </w:r>
          </w:p>
        </w:tc>
      </w:tr>
      <w:tr w:rsidR="009E3372" w:rsidRPr="00484E9D" w14:paraId="322199B9" w14:textId="77777777" w:rsidTr="00496870">
        <w:tc>
          <w:tcPr>
            <w:tcW w:w="4102" w:type="pct"/>
            <w:shd w:val="clear" w:color="auto" w:fill="auto"/>
            <w:noWrap/>
          </w:tcPr>
          <w:p w14:paraId="57E7053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Continuing obligation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54BF63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331(L)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6837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3.1</w:t>
            </w:r>
          </w:p>
        </w:tc>
      </w:tr>
      <w:tr w:rsidR="009E3372" w:rsidRPr="00484E9D" w14:paraId="4309D2BF" w14:textId="77777777" w:rsidTr="00496870">
        <w:tc>
          <w:tcPr>
            <w:tcW w:w="4102" w:type="pct"/>
            <w:shd w:val="clear" w:color="auto" w:fill="auto"/>
            <w:noWrap/>
          </w:tcPr>
          <w:p w14:paraId="4E130FF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Continuing offence – time limit</w:t>
            </w:r>
          </w:p>
        </w:tc>
        <w:tc>
          <w:tcPr>
            <w:tcW w:w="435" w:type="pct"/>
            <w:shd w:val="clear" w:color="000000" w:fill="F2DCDB"/>
            <w:noWrap/>
          </w:tcPr>
          <w:p w14:paraId="4C596F8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19136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7E3935F1" w14:textId="77777777" w:rsidTr="00496870">
        <w:tc>
          <w:tcPr>
            <w:tcW w:w="4102" w:type="pct"/>
            <w:shd w:val="clear" w:color="auto" w:fill="auto"/>
            <w:noWrap/>
          </w:tcPr>
          <w:p w14:paraId="6AE6C70B" w14:textId="77777777" w:rsidR="009E3372" w:rsidRDefault="009E3372" w:rsidP="001B1C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Contribution agreement – legal aid </w:t>
            </w:r>
          </w:p>
        </w:tc>
        <w:tc>
          <w:tcPr>
            <w:tcW w:w="435" w:type="pct"/>
            <w:shd w:val="clear" w:color="000000" w:fill="F2DCDB"/>
            <w:noWrap/>
          </w:tcPr>
          <w:p w14:paraId="326EF3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72BF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66EC16E8" w14:textId="77777777" w:rsidTr="00496870">
        <w:tc>
          <w:tcPr>
            <w:tcW w:w="4102" w:type="pct"/>
            <w:shd w:val="clear" w:color="auto" w:fill="auto"/>
            <w:noWrap/>
          </w:tcPr>
          <w:p w14:paraId="73D758C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ontrolled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rug and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ubstances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search warrant – 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774EE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E3381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9E3372" w:rsidRPr="00484E9D" w14:paraId="68ED7B73" w14:textId="77777777" w:rsidTr="00496870">
        <w:tc>
          <w:tcPr>
            <w:tcW w:w="4102" w:type="pct"/>
            <w:shd w:val="clear" w:color="auto" w:fill="auto"/>
            <w:noWrap/>
          </w:tcPr>
          <w:p w14:paraId="0A37BDD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ontrolled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rug and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ubstances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ct – search warrant – execution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177AA8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 – 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7A827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9E3372" w:rsidRPr="00484E9D" w14:paraId="51BB8458" w14:textId="77777777" w:rsidTr="00496870">
        <w:tc>
          <w:tcPr>
            <w:tcW w:w="4102" w:type="pct"/>
            <w:shd w:val="clear" w:color="auto" w:fill="auto"/>
            <w:noWrap/>
          </w:tcPr>
          <w:p w14:paraId="79A5D10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6951DD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AF3C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456031AD" w14:textId="77777777" w:rsidTr="00496870">
        <w:tc>
          <w:tcPr>
            <w:tcW w:w="4102" w:type="pct"/>
            <w:shd w:val="clear" w:color="auto" w:fill="auto"/>
            <w:noWrap/>
          </w:tcPr>
          <w:p w14:paraId="21D10C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Chart of Offences and Penalties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6BEA65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421-424</w:t>
            </w:r>
          </w:p>
        </w:tc>
        <w:tc>
          <w:tcPr>
            <w:tcW w:w="463" w:type="pct"/>
            <w:shd w:val="clear" w:color="000000" w:fill="F2DCDB"/>
            <w:noWrap/>
          </w:tcPr>
          <w:p w14:paraId="1A4E35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6DE72A38" w14:textId="77777777" w:rsidTr="00496870">
        <w:tc>
          <w:tcPr>
            <w:tcW w:w="4102" w:type="pct"/>
            <w:shd w:val="clear" w:color="auto" w:fill="auto"/>
            <w:noWrap/>
          </w:tcPr>
          <w:p w14:paraId="165E9E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Defences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46E426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AAF0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055552F1" w14:textId="77777777" w:rsidTr="00496870">
        <w:tc>
          <w:tcPr>
            <w:tcW w:w="4102" w:type="pct"/>
            <w:shd w:val="clear" w:color="auto" w:fill="auto"/>
            <w:noWrap/>
          </w:tcPr>
          <w:p w14:paraId="584BA1A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Forfeiture of offence–related property</w:t>
            </w:r>
          </w:p>
        </w:tc>
        <w:tc>
          <w:tcPr>
            <w:tcW w:w="435" w:type="pct"/>
            <w:shd w:val="clear" w:color="000000" w:fill="F2DCDB"/>
            <w:noWrap/>
          </w:tcPr>
          <w:p w14:paraId="688643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C889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3A612E61" w14:textId="77777777" w:rsidTr="00496870">
        <w:tc>
          <w:tcPr>
            <w:tcW w:w="4102" w:type="pct"/>
            <w:shd w:val="clear" w:color="auto" w:fill="auto"/>
            <w:noWrap/>
          </w:tcPr>
          <w:p w14:paraId="355B8C6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Mandatory minimum sentences *see chart pp. 412–415</w:t>
            </w:r>
          </w:p>
        </w:tc>
        <w:tc>
          <w:tcPr>
            <w:tcW w:w="435" w:type="pct"/>
            <w:shd w:val="clear" w:color="000000" w:fill="F2DCDB"/>
            <w:noWrap/>
          </w:tcPr>
          <w:p w14:paraId="1426BD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3DE4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143C0DE" w14:textId="77777777" w:rsidTr="00496870">
        <w:tc>
          <w:tcPr>
            <w:tcW w:w="4102" w:type="pct"/>
            <w:shd w:val="clear" w:color="auto" w:fill="auto"/>
            <w:noWrap/>
          </w:tcPr>
          <w:p w14:paraId="3D3D14E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possession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B585D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7F79C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3BE0E21B" w14:textId="77777777" w:rsidTr="00496870">
        <w:tc>
          <w:tcPr>
            <w:tcW w:w="4102" w:type="pct"/>
            <w:shd w:val="clear" w:color="auto" w:fill="auto"/>
            <w:noWrap/>
          </w:tcPr>
          <w:p w14:paraId="0F4ADA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Possession for the purpose of trafficking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5B959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A841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1E8937A2" w14:textId="77777777" w:rsidTr="00496870">
        <w:tc>
          <w:tcPr>
            <w:tcW w:w="4102" w:type="pct"/>
            <w:shd w:val="clear" w:color="auto" w:fill="auto"/>
            <w:noWrap/>
          </w:tcPr>
          <w:p w14:paraId="3D4F04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Possession for use in product or trafficking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B75CC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26F4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2.6</w:t>
            </w:r>
          </w:p>
        </w:tc>
      </w:tr>
      <w:tr w:rsidR="009E3372" w:rsidRPr="00484E9D" w14:paraId="1B794ECC" w14:textId="77777777" w:rsidTr="00496870">
        <w:tc>
          <w:tcPr>
            <w:tcW w:w="4102" w:type="pct"/>
            <w:shd w:val="clear" w:color="auto" w:fill="auto"/>
            <w:noWrap/>
          </w:tcPr>
          <w:p w14:paraId="112804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Controlled Drugs and Substances Act – 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473A4F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01E9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592B51EA" w14:textId="77777777" w:rsidTr="00496870">
        <w:tc>
          <w:tcPr>
            <w:tcW w:w="4102" w:type="pct"/>
            <w:shd w:val="clear" w:color="auto" w:fill="auto"/>
            <w:noWrap/>
          </w:tcPr>
          <w:p w14:paraId="17D0A6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Proving the nature of the substance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A8009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E85C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0BA88BB1" w14:textId="77777777" w:rsidTr="00496870">
        <w:tc>
          <w:tcPr>
            <w:tcW w:w="4102" w:type="pct"/>
            <w:shd w:val="clear" w:color="auto" w:fill="auto"/>
            <w:noWrap/>
          </w:tcPr>
          <w:p w14:paraId="6DF275D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Restraint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099EBD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418(R)– 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E32F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2EB81043" w14:textId="77777777" w:rsidTr="00496870">
        <w:tc>
          <w:tcPr>
            <w:tcW w:w="4102" w:type="pct"/>
            <w:shd w:val="clear" w:color="auto" w:fill="auto"/>
            <w:noWrap/>
          </w:tcPr>
          <w:p w14:paraId="5C03AD3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schedules to the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1419CF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48D8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755B893" w14:textId="77777777" w:rsidTr="00496870">
        <w:tc>
          <w:tcPr>
            <w:tcW w:w="4102" w:type="pct"/>
            <w:shd w:val="clear" w:color="auto" w:fill="auto"/>
            <w:noWrap/>
          </w:tcPr>
          <w:p w14:paraId="6654AB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93DE9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419(L)– 420(R)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392B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E437241" w14:textId="77777777" w:rsidTr="00496870">
        <w:tc>
          <w:tcPr>
            <w:tcW w:w="4102" w:type="pct"/>
            <w:shd w:val="clear" w:color="auto" w:fill="auto"/>
            <w:noWrap/>
          </w:tcPr>
          <w:p w14:paraId="1E96A4B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Sentencing – Principles and aggravating factors</w:t>
            </w:r>
          </w:p>
        </w:tc>
        <w:tc>
          <w:tcPr>
            <w:tcW w:w="435" w:type="pct"/>
            <w:shd w:val="clear" w:color="000000" w:fill="F2DCDB"/>
            <w:noWrap/>
          </w:tcPr>
          <w:p w14:paraId="1439B4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D36E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5B06C90" w14:textId="77777777" w:rsidTr="00496870">
        <w:tc>
          <w:tcPr>
            <w:tcW w:w="4102" w:type="pct"/>
            <w:shd w:val="clear" w:color="auto" w:fill="auto"/>
            <w:noWrap/>
          </w:tcPr>
          <w:p w14:paraId="3C82F93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trafficking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79F5F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0DD4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B65CA74" w14:textId="77777777" w:rsidTr="00496870">
        <w:tc>
          <w:tcPr>
            <w:tcW w:w="4102" w:type="pct"/>
            <w:shd w:val="clear" w:color="auto" w:fill="auto"/>
            <w:noWrap/>
          </w:tcPr>
          <w:p w14:paraId="2C419F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Controlled Drugs and Substances Act – Weapons prohibition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C9CBD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419(R)– 420(L)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25DB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2182CB97" w14:textId="77777777" w:rsidTr="00496870">
        <w:tc>
          <w:tcPr>
            <w:tcW w:w="4102" w:type="pct"/>
            <w:shd w:val="clear" w:color="auto" w:fill="auto"/>
            <w:noWrap/>
          </w:tcPr>
          <w:p w14:paraId="1B14B07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Conviction – appeal – court disposal of</w:t>
            </w:r>
          </w:p>
        </w:tc>
        <w:tc>
          <w:tcPr>
            <w:tcW w:w="435" w:type="pct"/>
            <w:shd w:val="clear" w:color="000000" w:fill="F2DCDB"/>
            <w:noWrap/>
          </w:tcPr>
          <w:p w14:paraId="03C377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DC10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0F4DC035" w14:textId="77777777" w:rsidTr="00496870">
        <w:tc>
          <w:tcPr>
            <w:tcW w:w="4102" w:type="pct"/>
            <w:shd w:val="clear" w:color="auto" w:fill="auto"/>
            <w:noWrap/>
          </w:tcPr>
          <w:p w14:paraId="31C911D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Conviction – proper included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9BDF8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E535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66AC7BEA" w14:textId="77777777" w:rsidTr="00496870">
        <w:tc>
          <w:tcPr>
            <w:tcW w:w="4102" w:type="pct"/>
            <w:shd w:val="clear" w:color="auto" w:fill="auto"/>
            <w:noWrap/>
          </w:tcPr>
          <w:p w14:paraId="34D376B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Cooperation with authorities/police –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2F7E0C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B4F8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2.2.6</w:t>
            </w:r>
          </w:p>
        </w:tc>
      </w:tr>
      <w:tr w:rsidR="009E3372" w:rsidRPr="00484E9D" w14:paraId="1A8F5A4C" w14:textId="77777777" w:rsidTr="00496870">
        <w:tc>
          <w:tcPr>
            <w:tcW w:w="4102" w:type="pct"/>
            <w:shd w:val="clear" w:color="auto" w:fill="auto"/>
            <w:noWrap/>
          </w:tcPr>
          <w:p w14:paraId="021AB0E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Copies – enter premises to make copies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50243A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EAF3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2AD715CE" w14:textId="77777777" w:rsidTr="00496870">
        <w:tc>
          <w:tcPr>
            <w:tcW w:w="4102" w:type="pct"/>
            <w:shd w:val="clear" w:color="auto" w:fill="auto"/>
            <w:noWrap/>
          </w:tcPr>
          <w:p w14:paraId="0887CD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Corbett application – accused’s prior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5CEF3A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376(R)–377(L)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A4BC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7DFD045D" w14:textId="77777777" w:rsidTr="00496870">
        <w:tc>
          <w:tcPr>
            <w:tcW w:w="4102" w:type="pct"/>
            <w:shd w:val="clear" w:color="auto" w:fill="auto"/>
            <w:noWrap/>
          </w:tcPr>
          <w:p w14:paraId="186C53E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Corporation – as a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0EDBBD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00D5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1.7</w:t>
            </w:r>
          </w:p>
        </w:tc>
      </w:tr>
      <w:tr w:rsidR="009E3372" w:rsidRPr="00484E9D" w14:paraId="1ED89C2C" w14:textId="77777777" w:rsidTr="00496870">
        <w:tc>
          <w:tcPr>
            <w:tcW w:w="4102" w:type="pct"/>
            <w:shd w:val="clear" w:color="auto" w:fill="auto"/>
            <w:noWrap/>
          </w:tcPr>
          <w:p w14:paraId="6E9D588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Corporation – representatives as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2559E6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ED4E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1.7</w:t>
            </w:r>
          </w:p>
        </w:tc>
      </w:tr>
      <w:tr w:rsidR="009E3372" w:rsidRPr="00484E9D" w14:paraId="6465DE23" w14:textId="77777777" w:rsidTr="00496870">
        <w:tc>
          <w:tcPr>
            <w:tcW w:w="4102" w:type="pct"/>
            <w:shd w:val="clear" w:color="auto" w:fill="auto"/>
            <w:noWrap/>
          </w:tcPr>
          <w:p w14:paraId="76EC0E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Corrections and Conditional Release Act – CCRA – s. 127 – entitlement to release after 2/3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8E554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E6E1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20BF8345" w14:textId="77777777" w:rsidTr="00496870">
        <w:tc>
          <w:tcPr>
            <w:tcW w:w="4102" w:type="pct"/>
            <w:shd w:val="clear" w:color="auto" w:fill="auto"/>
            <w:noWrap/>
          </w:tcPr>
          <w:p w14:paraId="3307E1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Cost – aboriginal/treaty rights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06762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4395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2B0E80CF" w14:textId="77777777" w:rsidTr="00496870">
        <w:tc>
          <w:tcPr>
            <w:tcW w:w="4102" w:type="pct"/>
            <w:shd w:val="clear" w:color="auto" w:fill="auto"/>
            <w:noWrap/>
          </w:tcPr>
          <w:p w14:paraId="6E1BBB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Costs – awarded on appeal – statement of facts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38EDF6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1D4C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5F6B363E" w14:textId="77777777" w:rsidTr="00496870">
        <w:tc>
          <w:tcPr>
            <w:tcW w:w="4102" w:type="pct"/>
            <w:shd w:val="clear" w:color="auto" w:fill="auto"/>
            <w:noWrap/>
          </w:tcPr>
          <w:p w14:paraId="667058E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Costs – bring incarcerated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F0F1E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21A2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7887F56" w14:textId="77777777" w:rsidTr="00496870">
        <w:tc>
          <w:tcPr>
            <w:tcW w:w="4102" w:type="pct"/>
            <w:shd w:val="clear" w:color="auto" w:fill="auto"/>
            <w:noWrap/>
          </w:tcPr>
          <w:p w14:paraId="2F0CCF7B" w14:textId="77777777" w:rsidR="009E3372" w:rsidRPr="00484E9D" w:rsidRDefault="009E3372" w:rsidP="00F43A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Costs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non-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disclosure, late 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remedy </w:t>
            </w:r>
          </w:p>
        </w:tc>
        <w:tc>
          <w:tcPr>
            <w:tcW w:w="435" w:type="pct"/>
            <w:shd w:val="clear" w:color="000000" w:fill="F2DCDB"/>
            <w:noWrap/>
          </w:tcPr>
          <w:p w14:paraId="19805B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4FAC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9A9177A" w14:textId="77777777" w:rsidTr="00496870">
        <w:tc>
          <w:tcPr>
            <w:tcW w:w="4102" w:type="pct"/>
            <w:shd w:val="clear" w:color="auto" w:fill="auto"/>
            <w:noWrap/>
          </w:tcPr>
          <w:p w14:paraId="5A89CF9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Counsel's closing address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3EDF3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ACFE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400E466A" w14:textId="77777777" w:rsidTr="00496870">
        <w:tc>
          <w:tcPr>
            <w:tcW w:w="4102" w:type="pct"/>
            <w:shd w:val="clear" w:color="auto" w:fill="auto"/>
            <w:noWrap/>
          </w:tcPr>
          <w:p w14:paraId="56F67D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Counsel’s position on issues – Rule 28 SCJ Rules – notice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493ABE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BB28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2CE2C997" w14:textId="77777777" w:rsidTr="00496870">
        <w:tc>
          <w:tcPr>
            <w:tcW w:w="4102" w:type="pct"/>
            <w:shd w:val="clear" w:color="auto" w:fill="auto"/>
            <w:noWrap/>
          </w:tcPr>
          <w:p w14:paraId="7EB0311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dividing of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contains more than one transaction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8581E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91BBE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73108930" w14:textId="77777777" w:rsidTr="00496870">
        <w:tc>
          <w:tcPr>
            <w:tcW w:w="4102" w:type="pct"/>
            <w:shd w:val="clear" w:color="auto" w:fill="auto"/>
            <w:noWrap/>
          </w:tcPr>
          <w:p w14:paraId="135C67B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failing to charge an offence known to law</w:t>
            </w:r>
          </w:p>
        </w:tc>
        <w:tc>
          <w:tcPr>
            <w:tcW w:w="435" w:type="pct"/>
            <w:shd w:val="clear" w:color="000000" w:fill="F2DCDB"/>
            <w:noWrap/>
          </w:tcPr>
          <w:p w14:paraId="5B03CA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84DC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719CD781" w14:textId="77777777" w:rsidTr="00496870">
        <w:tc>
          <w:tcPr>
            <w:tcW w:w="4102" w:type="pct"/>
            <w:shd w:val="clear" w:color="auto" w:fill="auto"/>
            <w:noWrap/>
          </w:tcPr>
          <w:p w14:paraId="5C6BF6F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– information/indictment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must identify the act or omission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4ED42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28CF1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D3B78B4" w14:textId="77777777" w:rsidTr="00496870">
        <w:tc>
          <w:tcPr>
            <w:tcW w:w="4102" w:type="pct"/>
            <w:shd w:val="clear" w:color="auto" w:fill="auto"/>
            <w:noWrap/>
          </w:tcPr>
          <w:p w14:paraId="2904544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– information/indictment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only one offence per count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substantive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informations or indictments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6219DD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) </w:t>
            </w:r>
          </w:p>
        </w:tc>
        <w:tc>
          <w:tcPr>
            <w:tcW w:w="463" w:type="pct"/>
            <w:shd w:val="clear" w:color="000000" w:fill="F2DCDB"/>
            <w:noWrap/>
          </w:tcPr>
          <w:p w14:paraId="72B0A1C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01409D4C" w14:textId="77777777" w:rsidTr="00496870">
        <w:tc>
          <w:tcPr>
            <w:tcW w:w="4102" w:type="pct"/>
            <w:shd w:val="clear" w:color="auto" w:fill="auto"/>
            <w:noWrap/>
          </w:tcPr>
          <w:p w14:paraId="6D9285C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 must be known to law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substantive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informations or indictments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9221A6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5B9A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276B8C46" w14:textId="77777777" w:rsidTr="00496870">
        <w:tc>
          <w:tcPr>
            <w:tcW w:w="4102" w:type="pct"/>
            <w:shd w:val="clear" w:color="auto" w:fill="auto"/>
            <w:noWrap/>
          </w:tcPr>
          <w:p w14:paraId="26DF219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one offence per count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substantive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informations or indictments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9183B1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9F4D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3FFFA57F" w14:textId="77777777" w:rsidTr="00496870">
        <w:tc>
          <w:tcPr>
            <w:tcW w:w="4102" w:type="pct"/>
            <w:shd w:val="clear" w:color="auto" w:fill="auto"/>
            <w:noWrap/>
          </w:tcPr>
          <w:p w14:paraId="63F11C3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Court – issuing subpoena [which court may]</w:t>
            </w:r>
          </w:p>
        </w:tc>
        <w:tc>
          <w:tcPr>
            <w:tcW w:w="435" w:type="pct"/>
            <w:shd w:val="clear" w:color="000000" w:fill="F2DCDB"/>
            <w:noWrap/>
          </w:tcPr>
          <w:p w14:paraId="33D357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D358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5C2FA0C0" w14:textId="77777777" w:rsidTr="00496870">
        <w:tc>
          <w:tcPr>
            <w:tcW w:w="4102" w:type="pct"/>
            <w:shd w:val="clear" w:color="auto" w:fill="auto"/>
            <w:noWrap/>
          </w:tcPr>
          <w:p w14:paraId="4D7CCF6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Court – power to require evidence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82C98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EAEA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4.11</w:t>
            </w:r>
          </w:p>
        </w:tc>
      </w:tr>
      <w:tr w:rsidR="009E3372" w:rsidRPr="00484E9D" w14:paraId="2E58359B" w14:textId="77777777" w:rsidTr="00496870">
        <w:tc>
          <w:tcPr>
            <w:tcW w:w="4102" w:type="pct"/>
            <w:shd w:val="clear" w:color="auto" w:fill="auto"/>
            <w:noWrap/>
          </w:tcPr>
          <w:p w14:paraId="2A36C11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Court of Appeal – power to dismiss appeal 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19A52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6CBB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0D470042" w14:textId="77777777" w:rsidTr="00496870">
        <w:tc>
          <w:tcPr>
            <w:tcW w:w="4102" w:type="pct"/>
            <w:shd w:val="clear" w:color="auto" w:fill="auto"/>
            <w:noWrap/>
          </w:tcPr>
          <w:p w14:paraId="090D4D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Court of Appeal – power to receive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E5D71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E871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5FF66343" w14:textId="77777777" w:rsidTr="00496870">
        <w:tc>
          <w:tcPr>
            <w:tcW w:w="4102" w:type="pct"/>
            <w:shd w:val="clear" w:color="auto" w:fill="auto"/>
            <w:noWrap/>
          </w:tcPr>
          <w:p w14:paraId="77E19E5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Court of Appeal for Ontario – hearings </w:t>
            </w:r>
          </w:p>
        </w:tc>
        <w:tc>
          <w:tcPr>
            <w:tcW w:w="435" w:type="pct"/>
            <w:shd w:val="clear" w:color="000000" w:fill="F2DCDB"/>
            <w:noWrap/>
          </w:tcPr>
          <w:p w14:paraId="258482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9F29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259D10BD" w14:textId="77777777" w:rsidTr="00496870">
        <w:tc>
          <w:tcPr>
            <w:tcW w:w="4102" w:type="pct"/>
            <w:shd w:val="clear" w:color="auto" w:fill="auto"/>
            <w:noWrap/>
          </w:tcPr>
          <w:p w14:paraId="0A4ADA2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Court reporter – certificate of (indictable appeals)</w:t>
            </w:r>
          </w:p>
        </w:tc>
        <w:tc>
          <w:tcPr>
            <w:tcW w:w="435" w:type="pct"/>
            <w:shd w:val="clear" w:color="000000" w:fill="F2DCDB"/>
            <w:noWrap/>
          </w:tcPr>
          <w:p w14:paraId="749F07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E3CF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2C7CBCA0" w14:textId="77777777" w:rsidTr="00496870">
        <w:tc>
          <w:tcPr>
            <w:tcW w:w="4102" w:type="pct"/>
            <w:shd w:val="clear" w:color="auto" w:fill="auto"/>
            <w:noWrap/>
          </w:tcPr>
          <w:p w14:paraId="1597D9F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Court reporter – certificate of (summary appeals)</w:t>
            </w:r>
          </w:p>
        </w:tc>
        <w:tc>
          <w:tcPr>
            <w:tcW w:w="435" w:type="pct"/>
            <w:shd w:val="clear" w:color="000000" w:fill="F2DCDB"/>
            <w:noWrap/>
          </w:tcPr>
          <w:p w14:paraId="7D9167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479D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1B18FE5C" w14:textId="77777777" w:rsidTr="00496870">
        <w:tc>
          <w:tcPr>
            <w:tcW w:w="4102" w:type="pct"/>
            <w:shd w:val="clear" w:color="auto" w:fill="auto"/>
            <w:noWrap/>
          </w:tcPr>
          <w:p w14:paraId="485D1E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Rules – OCJ vs. SCJ –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7583BA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F4A9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9E3372" w:rsidRPr="00484E9D" w14:paraId="3C692297" w14:textId="77777777" w:rsidTr="00496870">
        <w:tc>
          <w:tcPr>
            <w:tcW w:w="4102" w:type="pct"/>
            <w:shd w:val="clear" w:color="auto" w:fill="auto"/>
            <w:noWrap/>
          </w:tcPr>
          <w:p w14:paraId="28E2C02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services manager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notice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DF168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3013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1E6B261F" w14:textId="77777777" w:rsidTr="00496870">
        <w:tc>
          <w:tcPr>
            <w:tcW w:w="4102" w:type="pct"/>
            <w:shd w:val="clear" w:color="auto" w:fill="auto"/>
            <w:noWrap/>
          </w:tcPr>
          <w:p w14:paraId="2860D5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CPIC Report – criminal record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5F7A0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D12A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4C6FAFDA" w14:textId="77777777" w:rsidTr="00496870">
        <w:tc>
          <w:tcPr>
            <w:tcW w:w="4102" w:type="pct"/>
            <w:shd w:val="clear" w:color="auto" w:fill="auto"/>
            <w:noWrap/>
          </w:tcPr>
          <w:p w14:paraId="0FA230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Credibly based probability – reasonable grounds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C2D81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C9AF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38BA0AB5" w14:textId="77777777" w:rsidTr="00496870">
        <w:tc>
          <w:tcPr>
            <w:tcW w:w="4102" w:type="pct"/>
            <w:shd w:val="clear" w:color="auto" w:fill="auto"/>
            <w:noWrap/>
          </w:tcPr>
          <w:p w14:paraId="73BA2F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Credit – pre–trial custody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8B6DA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F1B5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33904323" w14:textId="77777777" w:rsidTr="00496870">
        <w:tc>
          <w:tcPr>
            <w:tcW w:w="4102" w:type="pct"/>
            <w:shd w:val="clear" w:color="auto" w:fill="auto"/>
            <w:noWrap/>
          </w:tcPr>
          <w:p w14:paraId="54399AB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Criminal Appeal Rules – appeals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40F069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 – 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09F8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28F1BDCD" w14:textId="77777777" w:rsidTr="00496870">
        <w:tc>
          <w:tcPr>
            <w:tcW w:w="4102" w:type="pct"/>
            <w:shd w:val="clear" w:color="auto" w:fill="auto"/>
            <w:noWrap/>
          </w:tcPr>
          <w:p w14:paraId="406C655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Criminal justice system – stages</w:t>
            </w:r>
          </w:p>
        </w:tc>
        <w:tc>
          <w:tcPr>
            <w:tcW w:w="435" w:type="pct"/>
            <w:shd w:val="clear" w:color="000000" w:fill="F2DCDB"/>
            <w:noWrap/>
          </w:tcPr>
          <w:p w14:paraId="19797D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361(R) –362(L)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DDB8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3DEE4883" w14:textId="77777777" w:rsidTr="00496870">
        <w:tc>
          <w:tcPr>
            <w:tcW w:w="4102" w:type="pct"/>
            <w:shd w:val="clear" w:color="auto" w:fill="auto"/>
            <w:noWrap/>
          </w:tcPr>
          <w:p w14:paraId="5D0B197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Criminal record – discharges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0DDBF8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CD38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63822977" w14:textId="77777777" w:rsidTr="00496870">
        <w:tc>
          <w:tcPr>
            <w:tcW w:w="4102" w:type="pct"/>
            <w:shd w:val="clear" w:color="auto" w:fill="auto"/>
            <w:noWrap/>
          </w:tcPr>
          <w:p w14:paraId="7960A83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Criminal record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C227C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098D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4B044852" w14:textId="77777777" w:rsidTr="00496870">
        <w:tc>
          <w:tcPr>
            <w:tcW w:w="4102" w:type="pct"/>
            <w:shd w:val="clear" w:color="auto" w:fill="auto"/>
            <w:noWrap/>
          </w:tcPr>
          <w:p w14:paraId="137DA8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Criminal trial procedure – arraignment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6C564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A416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289309BB" w14:textId="77777777" w:rsidTr="00496870">
        <w:tc>
          <w:tcPr>
            <w:tcW w:w="4102" w:type="pct"/>
            <w:shd w:val="clear" w:color="auto" w:fill="auto"/>
            <w:noWrap/>
          </w:tcPr>
          <w:p w14:paraId="7E57501F" w14:textId="77777777" w:rsidR="009E3372" w:rsidRPr="00811A3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11A3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Criteria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11A3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detention –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6A9A966" w14:textId="77777777" w:rsidR="009E3372" w:rsidRPr="00811A3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D49CDF" w14:textId="77777777" w:rsidR="009E3372" w:rsidRPr="00811A3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11A3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7009F52E" w14:textId="77777777" w:rsidTr="00496870">
        <w:tc>
          <w:tcPr>
            <w:tcW w:w="4102" w:type="pct"/>
            <w:shd w:val="clear" w:color="auto" w:fill="auto"/>
            <w:noWrap/>
          </w:tcPr>
          <w:p w14:paraId="2BE901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Criteria – granting bail pending appeal – conviction alone or conviction and sentence – s. 679(3)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24FBED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 – 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DC43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</w:t>
            </w:r>
          </w:p>
        </w:tc>
      </w:tr>
      <w:tr w:rsidR="009E3372" w:rsidRPr="00484E9D" w14:paraId="1982ECA7" w14:textId="77777777" w:rsidTr="00496870">
        <w:tc>
          <w:tcPr>
            <w:tcW w:w="4102" w:type="pct"/>
            <w:shd w:val="clear" w:color="auto" w:fill="auto"/>
            <w:noWrap/>
          </w:tcPr>
          <w:p w14:paraId="490FCB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Criteria – granting bail pending appeal – sentence–only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7E0BC0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3EEC1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5.1.2</w:t>
            </w:r>
          </w:p>
        </w:tc>
      </w:tr>
      <w:tr w:rsidR="009E3372" w:rsidRPr="00484E9D" w14:paraId="2E389D41" w14:textId="77777777" w:rsidTr="00496870">
        <w:tc>
          <w:tcPr>
            <w:tcW w:w="4102" w:type="pct"/>
            <w:shd w:val="clear" w:color="auto" w:fill="auto"/>
            <w:noWrap/>
          </w:tcPr>
          <w:p w14:paraId="4EBD744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– keep suspect in custody</w:t>
            </w:r>
          </w:p>
        </w:tc>
        <w:tc>
          <w:tcPr>
            <w:tcW w:w="435" w:type="pct"/>
            <w:shd w:val="clear" w:color="000000" w:fill="F2DCDB"/>
            <w:noWrap/>
          </w:tcPr>
          <w:p w14:paraId="55225E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28A49A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.2</w:t>
            </w:r>
          </w:p>
        </w:tc>
      </w:tr>
      <w:tr w:rsidR="009E3372" w:rsidRPr="00484E9D" w14:paraId="71E8665C" w14:textId="77777777" w:rsidTr="00496870">
        <w:tc>
          <w:tcPr>
            <w:tcW w:w="4102" w:type="pct"/>
            <w:shd w:val="clear" w:color="auto" w:fill="auto"/>
            <w:noWrap/>
          </w:tcPr>
          <w:p w14:paraId="4CF59DA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Criteria – release pending summary conviction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5AEF8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483DE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5.3.1</w:t>
            </w:r>
          </w:p>
        </w:tc>
      </w:tr>
      <w:tr w:rsidR="009E3372" w:rsidRPr="00484E9D" w14:paraId="47E5D86B" w14:textId="77777777" w:rsidTr="00496870">
        <w:tc>
          <w:tcPr>
            <w:tcW w:w="4102" w:type="pct"/>
            <w:shd w:val="clear" w:color="auto" w:fill="auto"/>
            <w:noWrap/>
          </w:tcPr>
          <w:p w14:paraId="7BABD8B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Cross examination – Defence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AA705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77ED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1B0E2298" w14:textId="77777777" w:rsidTr="00496870">
        <w:tc>
          <w:tcPr>
            <w:tcW w:w="4102" w:type="pct"/>
            <w:shd w:val="clear" w:color="auto" w:fill="auto"/>
            <w:noWrap/>
          </w:tcPr>
          <w:p w14:paraId="57AC612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Cross-examination – accused – scope</w:t>
            </w:r>
          </w:p>
        </w:tc>
        <w:tc>
          <w:tcPr>
            <w:tcW w:w="435" w:type="pct"/>
            <w:shd w:val="clear" w:color="000000" w:fill="F2DCDB"/>
            <w:noWrap/>
          </w:tcPr>
          <w:p w14:paraId="0B17FE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91B6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7355DFB8" w14:textId="77777777" w:rsidTr="00496870">
        <w:tc>
          <w:tcPr>
            <w:tcW w:w="4102" w:type="pct"/>
            <w:shd w:val="clear" w:color="auto" w:fill="auto"/>
            <w:noWrap/>
          </w:tcPr>
          <w:p w14:paraId="0851F10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Cross-examination – co-accused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4A9811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E251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1.3</w:t>
            </w:r>
          </w:p>
        </w:tc>
      </w:tr>
      <w:tr w:rsidR="009E3372" w:rsidRPr="00484E9D" w14:paraId="67B54CD4" w14:textId="77777777" w:rsidTr="00496870">
        <w:tc>
          <w:tcPr>
            <w:tcW w:w="4102" w:type="pct"/>
            <w:shd w:val="clear" w:color="auto" w:fill="auto"/>
            <w:noWrap/>
          </w:tcPr>
          <w:p w14:paraId="4074938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Cross-examination – Crown entitlement – all defence witnesses +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534B60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C207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12CDF92A" w14:textId="77777777" w:rsidTr="00496870">
        <w:tc>
          <w:tcPr>
            <w:tcW w:w="4102" w:type="pct"/>
            <w:shd w:val="clear" w:color="auto" w:fill="auto"/>
            <w:noWrap/>
          </w:tcPr>
          <w:p w14:paraId="3151582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Cross-examination – for co-accused – limits</w:t>
            </w:r>
          </w:p>
        </w:tc>
        <w:tc>
          <w:tcPr>
            <w:tcW w:w="435" w:type="pct"/>
            <w:shd w:val="clear" w:color="000000" w:fill="F2DCDB"/>
            <w:noWrap/>
          </w:tcPr>
          <w:p w14:paraId="18AFA2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002D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1C34CA4F" w14:textId="77777777" w:rsidTr="00496870">
        <w:tc>
          <w:tcPr>
            <w:tcW w:w="4102" w:type="pct"/>
            <w:shd w:val="clear" w:color="auto" w:fill="auto"/>
            <w:noWrap/>
          </w:tcPr>
          <w:p w14:paraId="02DC69C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Cross-examination – of accused – limits on</w:t>
            </w:r>
          </w:p>
        </w:tc>
        <w:tc>
          <w:tcPr>
            <w:tcW w:w="435" w:type="pct"/>
            <w:shd w:val="clear" w:color="000000" w:fill="F2DCDB"/>
            <w:noWrap/>
          </w:tcPr>
          <w:p w14:paraId="5CD276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0C34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0B7A1F6A" w14:textId="77777777" w:rsidTr="00496870">
        <w:tc>
          <w:tcPr>
            <w:tcW w:w="4102" w:type="pct"/>
            <w:shd w:val="clear" w:color="auto" w:fill="auto"/>
            <w:noWrap/>
          </w:tcPr>
          <w:p w14:paraId="3042036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-examination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 affidavit of defence – quashing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F8963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CB6F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5E56ADA1" w14:textId="77777777" w:rsidTr="00496870">
        <w:tc>
          <w:tcPr>
            <w:tcW w:w="4102" w:type="pct"/>
            <w:shd w:val="clear" w:color="auto" w:fill="auto"/>
            <w:noWrap/>
          </w:tcPr>
          <w:p w14:paraId="6713E6B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– pre-enquete hearing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018615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F5A8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73DA3D2F" w14:textId="77777777" w:rsidTr="00496870">
        <w:tc>
          <w:tcPr>
            <w:tcW w:w="4102" w:type="pct"/>
            <w:shd w:val="clear" w:color="auto" w:fill="auto"/>
            <w:noWrap/>
          </w:tcPr>
          <w:p w14:paraId="3E4FD87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Cross-examination –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182FF6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0863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0D4BD10A" w14:textId="77777777" w:rsidTr="00496870">
        <w:tc>
          <w:tcPr>
            <w:tcW w:w="4102" w:type="pct"/>
            <w:shd w:val="clear" w:color="auto" w:fill="auto"/>
            <w:noWrap/>
          </w:tcPr>
          <w:p w14:paraId="166A1AF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quashing search warrant – no right to cross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examine officer</w:t>
            </w:r>
          </w:p>
        </w:tc>
        <w:tc>
          <w:tcPr>
            <w:tcW w:w="435" w:type="pct"/>
            <w:shd w:val="clear" w:color="000000" w:fill="F2DCDB"/>
            <w:noWrap/>
          </w:tcPr>
          <w:p w14:paraId="7F98DC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43AC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05BA2E62" w14:textId="77777777" w:rsidTr="00496870">
        <w:tc>
          <w:tcPr>
            <w:tcW w:w="4102" w:type="pct"/>
            <w:shd w:val="clear" w:color="auto" w:fill="auto"/>
            <w:noWrap/>
          </w:tcPr>
          <w:p w14:paraId="309F20EF" w14:textId="77777777" w:rsidR="009E3372" w:rsidRPr="00484E9D" w:rsidRDefault="009E3372" w:rsidP="00F43A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-examination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quashing search warrant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 affidavit of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3BF42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63FBA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3592E1DC" w14:textId="77777777" w:rsidTr="00496870">
        <w:tc>
          <w:tcPr>
            <w:tcW w:w="4102" w:type="pct"/>
            <w:shd w:val="clear" w:color="auto" w:fill="auto"/>
            <w:noWrap/>
          </w:tcPr>
          <w:p w14:paraId="52920A9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Crown – application – adult sentence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47AE1E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E42C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60245A17" w14:textId="77777777" w:rsidTr="00496870">
        <w:tc>
          <w:tcPr>
            <w:tcW w:w="4102" w:type="pct"/>
            <w:shd w:val="clear" w:color="auto" w:fill="auto"/>
            <w:noWrap/>
          </w:tcPr>
          <w:p w14:paraId="5EEF75E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decision not to disclose – judicially reviewable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238A4B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7D47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54D68DAC" w14:textId="77777777" w:rsidTr="00496870">
        <w:tc>
          <w:tcPr>
            <w:tcW w:w="4102" w:type="pct"/>
            <w:shd w:val="clear" w:color="auto" w:fill="auto"/>
            <w:noWrap/>
          </w:tcPr>
          <w:p w14:paraId="6DA1026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discharging obligation to disclose – R v Stinchcombe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relevance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4E58E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9C36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EA576BA" w14:textId="77777777" w:rsidTr="00496870">
        <w:tc>
          <w:tcPr>
            <w:tcW w:w="4102" w:type="pct"/>
            <w:shd w:val="clear" w:color="auto" w:fill="auto"/>
            <w:noWrap/>
          </w:tcPr>
          <w:p w14:paraId="4605E3F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Crown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obligation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B0744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0DA32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  <w:p w14:paraId="1DD0CF1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C259DB6" w14:textId="77777777" w:rsidTr="00496870">
        <w:tc>
          <w:tcPr>
            <w:tcW w:w="4102" w:type="pct"/>
            <w:shd w:val="clear" w:color="auto" w:fill="auto"/>
            <w:noWrap/>
          </w:tcPr>
          <w:p w14:paraId="5CC8A17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Crown – discretion not to prosecute –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17E697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5140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27E743DF" w14:textId="77777777" w:rsidTr="00496870">
        <w:tc>
          <w:tcPr>
            <w:tcW w:w="4102" w:type="pct"/>
            <w:shd w:val="clear" w:color="auto" w:fill="auto"/>
            <w:noWrap/>
          </w:tcPr>
          <w:p w14:paraId="0A20361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lost evidence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10C71A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3EF91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227139EB" w14:textId="77777777" w:rsidTr="00496870">
        <w:tc>
          <w:tcPr>
            <w:tcW w:w="4102" w:type="pct"/>
            <w:shd w:val="clear" w:color="auto" w:fill="auto"/>
            <w:noWrap/>
          </w:tcPr>
          <w:p w14:paraId="6E238B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BD60F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BD60F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lost evidence disclosure – remedies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stay of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64A3887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B6734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32D7F6EF" w14:textId="77777777" w:rsidTr="00496870">
        <w:tc>
          <w:tcPr>
            <w:tcW w:w="4102" w:type="pct"/>
            <w:shd w:val="clear" w:color="auto" w:fill="auto"/>
            <w:noWrap/>
          </w:tcPr>
          <w:p w14:paraId="6CC7BF0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remedies [adjournment, stay, recall of witnesses, costs award, appeal, disclosure order]</w:t>
            </w:r>
          </w:p>
        </w:tc>
        <w:tc>
          <w:tcPr>
            <w:tcW w:w="435" w:type="pct"/>
            <w:shd w:val="clear" w:color="000000" w:fill="F2DCDB"/>
            <w:noWrap/>
          </w:tcPr>
          <w:p w14:paraId="45F7E3B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E755E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1869C709" w14:textId="77777777" w:rsidTr="00496870">
        <w:tc>
          <w:tcPr>
            <w:tcW w:w="4102" w:type="pct"/>
            <w:shd w:val="clear" w:color="auto" w:fill="auto"/>
            <w:noWrap/>
          </w:tcPr>
          <w:p w14:paraId="2228EB2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Crown – pre-trial – Common law peace bond </w:t>
            </w:r>
          </w:p>
        </w:tc>
        <w:tc>
          <w:tcPr>
            <w:tcW w:w="435" w:type="pct"/>
            <w:shd w:val="clear" w:color="000000" w:fill="F2DCDB"/>
            <w:noWrap/>
          </w:tcPr>
          <w:p w14:paraId="16D1A6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E8E3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9DA35A6" w14:textId="77777777" w:rsidTr="00496870">
        <w:tc>
          <w:tcPr>
            <w:tcW w:w="4102" w:type="pct"/>
            <w:shd w:val="clear" w:color="auto" w:fill="auto"/>
            <w:noWrap/>
          </w:tcPr>
          <w:p w14:paraId="2D0550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Crown – pre-trial – issues to discuss</w:t>
            </w:r>
          </w:p>
        </w:tc>
        <w:tc>
          <w:tcPr>
            <w:tcW w:w="435" w:type="pct"/>
            <w:shd w:val="clear" w:color="000000" w:fill="F2DCDB"/>
            <w:noWrap/>
          </w:tcPr>
          <w:p w14:paraId="3FDED9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4143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3FB56AEB" w14:textId="77777777" w:rsidTr="00496870">
        <w:tc>
          <w:tcPr>
            <w:tcW w:w="4102" w:type="pct"/>
            <w:shd w:val="clear" w:color="auto" w:fill="auto"/>
            <w:noWrap/>
          </w:tcPr>
          <w:p w14:paraId="2348FAF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Crown – Pre-Trial – peace bond – 2 types</w:t>
            </w:r>
          </w:p>
        </w:tc>
        <w:tc>
          <w:tcPr>
            <w:tcW w:w="435" w:type="pct"/>
            <w:shd w:val="clear" w:color="000000" w:fill="F2DCDB"/>
            <w:noWrap/>
          </w:tcPr>
          <w:p w14:paraId="41D1CC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9A3A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2DCDD899" w14:textId="77777777" w:rsidTr="00496870">
        <w:tc>
          <w:tcPr>
            <w:tcW w:w="4102" w:type="pct"/>
            <w:shd w:val="clear" w:color="auto" w:fill="auto"/>
            <w:noWrap/>
          </w:tcPr>
          <w:p w14:paraId="2DD38C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Crown – pre-trial – plea negotiations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7B51C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111E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17F76C11" w14:textId="77777777" w:rsidTr="00496870">
        <w:tc>
          <w:tcPr>
            <w:tcW w:w="4102" w:type="pct"/>
            <w:shd w:val="clear" w:color="auto" w:fill="auto"/>
            <w:noWrap/>
          </w:tcPr>
          <w:p w14:paraId="4CFB231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Crown – pre-trial – Section 810 CCC Peace Bond </w:t>
            </w:r>
          </w:p>
        </w:tc>
        <w:tc>
          <w:tcPr>
            <w:tcW w:w="435" w:type="pct"/>
            <w:shd w:val="clear" w:color="000000" w:fill="F2DCDB"/>
            <w:noWrap/>
          </w:tcPr>
          <w:p w14:paraId="597E54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87BA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FF96055" w14:textId="77777777" w:rsidTr="00496870">
        <w:tc>
          <w:tcPr>
            <w:tcW w:w="4102" w:type="pct"/>
            <w:shd w:val="clear" w:color="auto" w:fill="auto"/>
            <w:noWrap/>
          </w:tcPr>
          <w:p w14:paraId="09F9886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– private prosecution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44F231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5C3F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1378B009" w14:textId="77777777" w:rsidTr="00496870">
        <w:tc>
          <w:tcPr>
            <w:tcW w:w="4102" w:type="pct"/>
            <w:shd w:val="clear" w:color="auto" w:fill="auto"/>
            <w:noWrap/>
          </w:tcPr>
          <w:p w14:paraId="7CF177C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Crown – Re-examination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68C80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3265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0C3D276D" w14:textId="77777777" w:rsidTr="00496870">
        <w:tc>
          <w:tcPr>
            <w:tcW w:w="4102" w:type="pct"/>
            <w:shd w:val="clear" w:color="auto" w:fill="auto"/>
            <w:noWrap/>
          </w:tcPr>
          <w:p w14:paraId="18060A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Crown – recommence prosecution – s. 579(2)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3ABDA6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97A2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52D31663" w14:textId="77777777" w:rsidTr="00496870">
        <w:tc>
          <w:tcPr>
            <w:tcW w:w="4102" w:type="pct"/>
            <w:shd w:val="clear" w:color="auto" w:fill="auto"/>
            <w:noWrap/>
          </w:tcPr>
          <w:p w14:paraId="211E3F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Crown – rights of appeal – indictable appeals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206FBB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6C82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79C442D5" w14:textId="77777777" w:rsidTr="00496870">
        <w:tc>
          <w:tcPr>
            <w:tcW w:w="4102" w:type="pct"/>
            <w:shd w:val="clear" w:color="auto" w:fill="auto"/>
            <w:noWrap/>
          </w:tcPr>
          <w:p w14:paraId="070EA8B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role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officer of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586B12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A9F9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58E65C4B" w14:textId="77777777" w:rsidTr="00496870">
        <w:tc>
          <w:tcPr>
            <w:tcW w:w="4102" w:type="pct"/>
            <w:shd w:val="clear" w:color="auto" w:fill="auto"/>
            <w:noWrap/>
          </w:tcPr>
          <w:p w14:paraId="7944E0C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brief – contents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62705F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FF36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367FC59D" w14:textId="77777777" w:rsidTr="00496870">
        <w:tc>
          <w:tcPr>
            <w:tcW w:w="4102" w:type="pct"/>
            <w:shd w:val="clear" w:color="auto" w:fill="auto"/>
            <w:noWrap/>
          </w:tcPr>
          <w:p w14:paraId="186F92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Curfew – conditional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B6059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5694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68659223" w14:textId="77777777" w:rsidTr="00496870">
        <w:tc>
          <w:tcPr>
            <w:tcW w:w="4102" w:type="pct"/>
            <w:shd w:val="clear" w:color="auto" w:fill="auto"/>
            <w:noWrap/>
          </w:tcPr>
          <w:p w14:paraId="5ECCD92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Custodial sentence – max imprisonment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3B35A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AC55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73D01386" w14:textId="77777777" w:rsidTr="00496870">
        <w:tc>
          <w:tcPr>
            <w:tcW w:w="4102" w:type="pct"/>
            <w:shd w:val="clear" w:color="auto" w:fill="auto"/>
            <w:noWrap/>
          </w:tcPr>
          <w:p w14:paraId="1BA426A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Custodial sentence – probation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36C8C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4944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 5.5</w:t>
            </w:r>
          </w:p>
        </w:tc>
      </w:tr>
      <w:tr w:rsidR="009E3372" w:rsidRPr="00484E9D" w14:paraId="5C01B5EB" w14:textId="77777777" w:rsidTr="00496870">
        <w:tc>
          <w:tcPr>
            <w:tcW w:w="4102" w:type="pct"/>
            <w:shd w:val="clear" w:color="auto" w:fill="auto"/>
            <w:noWrap/>
          </w:tcPr>
          <w:p w14:paraId="1089EC0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– accused rendered into custody by surety</w:t>
            </w:r>
          </w:p>
        </w:tc>
        <w:tc>
          <w:tcPr>
            <w:tcW w:w="435" w:type="pct"/>
            <w:shd w:val="clear" w:color="000000" w:fill="F2DCDB"/>
            <w:noWrap/>
          </w:tcPr>
          <w:p w14:paraId="162F7A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6725A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3F162167" w14:textId="77777777" w:rsidTr="00496870">
        <w:tc>
          <w:tcPr>
            <w:tcW w:w="4102" w:type="pct"/>
            <w:shd w:val="clear" w:color="auto" w:fill="auto"/>
            <w:noWrap/>
          </w:tcPr>
          <w:p w14:paraId="48ACD6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Custody – pre–trial – sentencing – mitigating factor</w:t>
            </w:r>
          </w:p>
        </w:tc>
        <w:tc>
          <w:tcPr>
            <w:tcW w:w="435" w:type="pct"/>
            <w:shd w:val="clear" w:color="000000" w:fill="F2DCDB"/>
            <w:noWrap/>
          </w:tcPr>
          <w:p w14:paraId="29A18C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59563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703AE2C2" w14:textId="77777777" w:rsidTr="00496870">
        <w:tc>
          <w:tcPr>
            <w:tcW w:w="4102" w:type="pct"/>
            <w:shd w:val="clear" w:color="auto" w:fill="auto"/>
            <w:noWrap/>
          </w:tcPr>
          <w:p w14:paraId="4F0C3D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Custody – when peace officer and officer in charge required to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239A13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D937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6E56ECF8" w14:textId="77777777" w:rsidTr="00496870">
        <w:tc>
          <w:tcPr>
            <w:tcW w:w="4102" w:type="pct"/>
            <w:shd w:val="clear" w:color="auto" w:fill="auto"/>
            <w:noWrap/>
          </w:tcPr>
          <w:p w14:paraId="1E1A1BA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Custody – youth (placement hearing)</w:t>
            </w:r>
          </w:p>
        </w:tc>
        <w:tc>
          <w:tcPr>
            <w:tcW w:w="435" w:type="pct"/>
            <w:shd w:val="clear" w:color="000000" w:fill="F2DCDB"/>
            <w:noWrap/>
          </w:tcPr>
          <w:p w14:paraId="6AA45E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C032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0BF93423" w14:textId="77777777" w:rsidTr="00496870">
        <w:tc>
          <w:tcPr>
            <w:tcW w:w="4102" w:type="pct"/>
            <w:shd w:val="clear" w:color="auto" w:fill="auto"/>
            <w:noWrap/>
          </w:tcPr>
          <w:p w14:paraId="17CDD1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Custody – youth (pre–trial detention)</w:t>
            </w:r>
          </w:p>
        </w:tc>
        <w:tc>
          <w:tcPr>
            <w:tcW w:w="435" w:type="pct"/>
            <w:shd w:val="clear" w:color="000000" w:fill="F2DCDB"/>
            <w:noWrap/>
          </w:tcPr>
          <w:p w14:paraId="4DFDC6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409(L)–410(L)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AE62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450575A" w14:textId="77777777" w:rsidTr="00496870">
        <w:tc>
          <w:tcPr>
            <w:tcW w:w="4102" w:type="pct"/>
            <w:shd w:val="clear" w:color="auto" w:fill="auto"/>
            <w:noWrap/>
          </w:tcPr>
          <w:p w14:paraId="7251E9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Custody placement hearing – young person</w:t>
            </w:r>
          </w:p>
        </w:tc>
        <w:tc>
          <w:tcPr>
            <w:tcW w:w="435" w:type="pct"/>
            <w:shd w:val="clear" w:color="000000" w:fill="F2DCDB"/>
            <w:noWrap/>
          </w:tcPr>
          <w:p w14:paraId="4B8125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90DB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3CA16E43" w14:textId="77777777" w:rsidTr="00496870">
        <w:tc>
          <w:tcPr>
            <w:tcW w:w="4102" w:type="pct"/>
            <w:shd w:val="clear" w:color="auto" w:fill="auto"/>
            <w:noWrap/>
          </w:tcPr>
          <w:p w14:paraId="0933E0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Dangerous and long-term offenders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647C3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1682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5.14</w:t>
            </w:r>
          </w:p>
        </w:tc>
      </w:tr>
      <w:tr w:rsidR="009E3372" w:rsidRPr="00484E9D" w14:paraId="40A44FB7" w14:textId="77777777" w:rsidTr="00496870">
        <w:tc>
          <w:tcPr>
            <w:tcW w:w="4102" w:type="pct"/>
            <w:shd w:val="clear" w:color="auto" w:fill="auto"/>
            <w:noWrap/>
          </w:tcPr>
          <w:p w14:paraId="180FDAA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Data – definition – compelled evidence – types – Bill C-13</w:t>
            </w:r>
          </w:p>
        </w:tc>
        <w:tc>
          <w:tcPr>
            <w:tcW w:w="435" w:type="pct"/>
            <w:shd w:val="clear" w:color="000000" w:fill="F2DCDB"/>
            <w:noWrap/>
          </w:tcPr>
          <w:p w14:paraId="334327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534C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6EEF52CA" w14:textId="77777777" w:rsidTr="00496870">
        <w:tc>
          <w:tcPr>
            <w:tcW w:w="4102" w:type="pct"/>
            <w:shd w:val="clear" w:color="auto" w:fill="auto"/>
            <w:noWrap/>
          </w:tcPr>
          <w:p w14:paraId="7A92FC7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Data – production order – Bill C-13</w:t>
            </w:r>
          </w:p>
        </w:tc>
        <w:tc>
          <w:tcPr>
            <w:tcW w:w="435" w:type="pct"/>
            <w:shd w:val="clear" w:color="000000" w:fill="F2DCDB"/>
            <w:noWrap/>
          </w:tcPr>
          <w:p w14:paraId="73EC4B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0737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1B1D8ED" w14:textId="77777777" w:rsidTr="00496870">
        <w:tc>
          <w:tcPr>
            <w:tcW w:w="4102" w:type="pct"/>
            <w:shd w:val="clear" w:color="auto" w:fill="auto"/>
            <w:noWrap/>
          </w:tcPr>
          <w:p w14:paraId="6E480E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Dead time – sentencing, impact on</w:t>
            </w:r>
          </w:p>
        </w:tc>
        <w:tc>
          <w:tcPr>
            <w:tcW w:w="435" w:type="pct"/>
            <w:shd w:val="clear" w:color="000000" w:fill="F2DCDB"/>
            <w:noWrap/>
          </w:tcPr>
          <w:p w14:paraId="5D4E62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1397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09EF528B" w14:textId="77777777" w:rsidTr="00496870">
        <w:tc>
          <w:tcPr>
            <w:tcW w:w="4102" w:type="pct"/>
            <w:shd w:val="clear" w:color="auto" w:fill="auto"/>
            <w:noWrap/>
          </w:tcPr>
          <w:p w14:paraId="5EDBC1B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Decisions – summary appeal court – options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FA30C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2E07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3.4.2</w:t>
            </w:r>
          </w:p>
        </w:tc>
      </w:tr>
      <w:tr w:rsidR="009E3372" w:rsidRPr="00484E9D" w14:paraId="367568DB" w14:textId="77777777" w:rsidTr="00496870">
        <w:tc>
          <w:tcPr>
            <w:tcW w:w="4102" w:type="pct"/>
            <w:shd w:val="clear" w:color="auto" w:fill="auto"/>
            <w:noWrap/>
          </w:tcPr>
          <w:p w14:paraId="3D3E62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Declaration of Principle – additional – YCJA – extrajudicial measures endorsed</w:t>
            </w:r>
          </w:p>
        </w:tc>
        <w:tc>
          <w:tcPr>
            <w:tcW w:w="435" w:type="pct"/>
            <w:shd w:val="clear" w:color="000000" w:fill="F2DCDB"/>
            <w:noWrap/>
          </w:tcPr>
          <w:p w14:paraId="1D42B3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408(R)–409(L)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EB42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37F34B60" w14:textId="77777777" w:rsidTr="00496870">
        <w:tc>
          <w:tcPr>
            <w:tcW w:w="4102" w:type="pct"/>
            <w:shd w:val="clear" w:color="auto" w:fill="auto"/>
            <w:noWrap/>
          </w:tcPr>
          <w:p w14:paraId="514472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Declaration of Principle – s. 3 YCJA </w:t>
            </w:r>
          </w:p>
        </w:tc>
        <w:tc>
          <w:tcPr>
            <w:tcW w:w="435" w:type="pct"/>
            <w:shd w:val="clear" w:color="000000" w:fill="F2DCDB"/>
            <w:noWrap/>
          </w:tcPr>
          <w:p w14:paraId="49FAA2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38FA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ACC113C" w14:textId="77777777" w:rsidTr="00496870">
        <w:tc>
          <w:tcPr>
            <w:tcW w:w="4102" w:type="pct"/>
            <w:shd w:val="clear" w:color="auto" w:fill="auto"/>
            <w:noWrap/>
          </w:tcPr>
          <w:p w14:paraId="0B9F82C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Deemed elections – elections and re-elections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016821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C6AC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9E3372" w:rsidRPr="00484E9D" w14:paraId="1F200127" w14:textId="77777777" w:rsidTr="00496870">
        <w:tc>
          <w:tcPr>
            <w:tcW w:w="4102" w:type="pct"/>
            <w:shd w:val="clear" w:color="auto" w:fill="auto"/>
            <w:noWrap/>
          </w:tcPr>
          <w:p w14:paraId="31BE10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Deemed elections – where deemed – trial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by judge and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6383AE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D929A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9E3372" w:rsidRPr="00484E9D" w14:paraId="0F19858E" w14:textId="77777777" w:rsidTr="00496870">
        <w:tc>
          <w:tcPr>
            <w:tcW w:w="4102" w:type="pct"/>
            <w:shd w:val="clear" w:color="auto" w:fill="auto"/>
            <w:noWrap/>
          </w:tcPr>
          <w:p w14:paraId="29D8F6F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Defamatory libel – jurisdiction – s. 478(2)</w:t>
            </w:r>
          </w:p>
        </w:tc>
        <w:tc>
          <w:tcPr>
            <w:tcW w:w="435" w:type="pct"/>
            <w:shd w:val="clear" w:color="000000" w:fill="F2DCDB"/>
            <w:noWrap/>
          </w:tcPr>
          <w:p w14:paraId="0386DAE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8908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78B83240" w14:textId="77777777" w:rsidTr="00496870">
        <w:tc>
          <w:tcPr>
            <w:tcW w:w="4102" w:type="pct"/>
            <w:shd w:val="clear" w:color="auto" w:fill="auto"/>
            <w:noWrap/>
          </w:tcPr>
          <w:p w14:paraId="61254FE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Defence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alibi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F766C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3C2D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3D24A194" w14:textId="77777777" w:rsidTr="00496870">
        <w:tc>
          <w:tcPr>
            <w:tcW w:w="4102" w:type="pct"/>
            <w:shd w:val="clear" w:color="auto" w:fill="auto"/>
            <w:noWrap/>
          </w:tcPr>
          <w:p w14:paraId="4D6CBF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Defence – cross examination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FFE74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BC7D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33307527" w14:textId="77777777" w:rsidTr="00496870">
        <w:tc>
          <w:tcPr>
            <w:tcW w:w="4102" w:type="pct"/>
            <w:shd w:val="clear" w:color="auto" w:fill="auto"/>
            <w:noWrap/>
          </w:tcPr>
          <w:p w14:paraId="4157829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– disclosure obligations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539637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5A9EE8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6DE2A658" w14:textId="77777777" w:rsidTr="00496870">
        <w:tc>
          <w:tcPr>
            <w:tcW w:w="4102" w:type="pct"/>
            <w:shd w:val="clear" w:color="auto" w:fill="auto"/>
            <w:noWrap/>
          </w:tcPr>
          <w:p w14:paraId="650B374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lawyer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due diligence in requesting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7A547E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673A73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BE4FDB6" w14:textId="77777777" w:rsidTr="00496870">
        <w:tc>
          <w:tcPr>
            <w:tcW w:w="4102" w:type="pct"/>
            <w:shd w:val="clear" w:color="auto" w:fill="auto"/>
            <w:noWrap/>
          </w:tcPr>
          <w:p w14:paraId="2B1475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Defence – opening statement – accused's prior record – Corbett</w:t>
            </w:r>
          </w:p>
        </w:tc>
        <w:tc>
          <w:tcPr>
            <w:tcW w:w="435" w:type="pct"/>
            <w:shd w:val="clear" w:color="000000" w:fill="F2DCDB"/>
            <w:noWrap/>
          </w:tcPr>
          <w:p w14:paraId="4ADD5F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A3CC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5351BF80" w14:textId="77777777" w:rsidTr="00496870">
        <w:tc>
          <w:tcPr>
            <w:tcW w:w="4102" w:type="pct"/>
            <w:shd w:val="clear" w:color="auto" w:fill="auto"/>
            <w:noWrap/>
          </w:tcPr>
          <w:p w14:paraId="6AE5D9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Defence – re-examination of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0ED122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30CD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6B96F03D" w14:textId="77777777" w:rsidTr="00496870">
        <w:tc>
          <w:tcPr>
            <w:tcW w:w="4102" w:type="pct"/>
            <w:shd w:val="clear" w:color="auto" w:fill="auto"/>
            <w:noWrap/>
          </w:tcPr>
          <w:p w14:paraId="022C644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Defences – drug prosecutions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7C1086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022D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3A559C0E" w14:textId="77777777" w:rsidTr="00496870">
        <w:tc>
          <w:tcPr>
            <w:tcW w:w="4102" w:type="pct"/>
            <w:shd w:val="clear" w:color="auto" w:fill="auto"/>
            <w:noWrap/>
          </w:tcPr>
          <w:p w14:paraId="188B55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Delay in the proceedings and other Charter breaches</w:t>
            </w:r>
          </w:p>
        </w:tc>
        <w:tc>
          <w:tcPr>
            <w:tcW w:w="435" w:type="pct"/>
            <w:shd w:val="clear" w:color="000000" w:fill="F2DCDB"/>
            <w:noWrap/>
          </w:tcPr>
          <w:p w14:paraId="3455A3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78D3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3FB29F89" w14:textId="77777777" w:rsidTr="00496870">
        <w:tc>
          <w:tcPr>
            <w:tcW w:w="4102" w:type="pct"/>
            <w:shd w:val="clear" w:color="auto" w:fill="auto"/>
            <w:noWrap/>
          </w:tcPr>
          <w:p w14:paraId="0150896D" w14:textId="77777777" w:rsidR="009E3372" w:rsidRPr="0039295E" w:rsidRDefault="009E3372" w:rsidP="002B6D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Delayed trial – bail – automatic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09B4C0E4" w14:textId="77777777" w:rsidR="009E3372" w:rsidRPr="0039295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589755" w14:textId="77777777" w:rsidR="009E3372" w:rsidRPr="0039295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59E9186F" w14:textId="77777777" w:rsidTr="00496870">
        <w:tc>
          <w:tcPr>
            <w:tcW w:w="4102" w:type="pct"/>
            <w:shd w:val="clear" w:color="auto" w:fill="auto"/>
            <w:noWrap/>
          </w:tcPr>
          <w:p w14:paraId="429F328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Delgamuukw – application of Sparrow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7062EE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5C67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474ECD45" w14:textId="77777777" w:rsidTr="00496870">
        <w:tc>
          <w:tcPr>
            <w:tcW w:w="4102" w:type="pct"/>
            <w:shd w:val="clear" w:color="auto" w:fill="auto"/>
            <w:noWrap/>
          </w:tcPr>
          <w:p w14:paraId="5E5B508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Derivative Evidence – co–accused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702E6F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8848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1.3</w:t>
            </w:r>
          </w:p>
        </w:tc>
      </w:tr>
      <w:tr w:rsidR="009E3372" w:rsidRPr="00484E9D" w14:paraId="2BB96CB6" w14:textId="77777777" w:rsidTr="00496870">
        <w:tc>
          <w:tcPr>
            <w:tcW w:w="4102" w:type="pct"/>
            <w:shd w:val="clear" w:color="auto" w:fill="auto"/>
            <w:noWrap/>
          </w:tcPr>
          <w:p w14:paraId="3525A3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Deserters – assisting, aiding, harbouring or concealing of – AG consent required  </w:t>
            </w:r>
          </w:p>
        </w:tc>
        <w:tc>
          <w:tcPr>
            <w:tcW w:w="435" w:type="pct"/>
            <w:shd w:val="clear" w:color="000000" w:fill="F2DCDB"/>
            <w:noWrap/>
          </w:tcPr>
          <w:p w14:paraId="000B25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A7BA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09C10393" w14:textId="77777777" w:rsidTr="00496870">
        <w:tc>
          <w:tcPr>
            <w:tcW w:w="4102" w:type="pct"/>
            <w:shd w:val="clear" w:color="auto" w:fill="auto"/>
            <w:noWrap/>
          </w:tcPr>
          <w:p w14:paraId="038C45D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DNA data bank </w:t>
            </w:r>
          </w:p>
        </w:tc>
        <w:tc>
          <w:tcPr>
            <w:tcW w:w="435" w:type="pct"/>
            <w:shd w:val="clear" w:color="000000" w:fill="F2DCDB"/>
            <w:noWrap/>
          </w:tcPr>
          <w:p w14:paraId="37609DD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0939B7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2D440F31" w14:textId="77777777" w:rsidTr="00496870">
        <w:tc>
          <w:tcPr>
            <w:tcW w:w="4102" w:type="pct"/>
            <w:shd w:val="clear" w:color="auto" w:fill="auto"/>
            <w:noWrap/>
          </w:tcPr>
          <w:p w14:paraId="4CB2C6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Designated offence – forfeiture of proceeds – s. 462.37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183E9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9EA5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5.7</w:t>
            </w:r>
          </w:p>
        </w:tc>
      </w:tr>
      <w:tr w:rsidR="009E3372" w:rsidRPr="00484E9D" w14:paraId="2B7B7731" w14:textId="77777777" w:rsidTr="00496870">
        <w:tc>
          <w:tcPr>
            <w:tcW w:w="4102" w:type="pct"/>
            <w:shd w:val="clear" w:color="auto" w:fill="auto"/>
            <w:noWrap/>
          </w:tcPr>
          <w:p w14:paraId="27078E9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 – proceeds of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67F6DF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4E049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4B5EB378" w14:textId="77777777" w:rsidTr="00496870">
        <w:tc>
          <w:tcPr>
            <w:tcW w:w="4102" w:type="pct"/>
            <w:shd w:val="clear" w:color="auto" w:fill="auto"/>
            <w:noWrap/>
          </w:tcPr>
          <w:p w14:paraId="3A985E1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Detain – SEE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25EFA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0B6AE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5A9AD606" w14:textId="77777777" w:rsidTr="00496870">
        <w:tc>
          <w:tcPr>
            <w:tcW w:w="4102" w:type="pct"/>
            <w:shd w:val="clear" w:color="auto" w:fill="auto"/>
          </w:tcPr>
          <w:p w14:paraId="0B17DE0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– attending a police station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DACBD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6E642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46B4BE66" w14:textId="77777777" w:rsidTr="00496870">
        <w:tc>
          <w:tcPr>
            <w:tcW w:w="4102" w:type="pct"/>
            <w:shd w:val="clear" w:color="auto" w:fill="auto"/>
            <w:noWrap/>
          </w:tcPr>
          <w:p w14:paraId="0111991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– bail – hearing – grounds </w:t>
            </w:r>
          </w:p>
        </w:tc>
        <w:tc>
          <w:tcPr>
            <w:tcW w:w="435" w:type="pct"/>
            <w:shd w:val="clear" w:color="000000" w:fill="F2DCDB"/>
            <w:noWrap/>
          </w:tcPr>
          <w:p w14:paraId="1B2A08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45F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A082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39F5334D" w14:textId="77777777" w:rsidTr="00496870">
        <w:tc>
          <w:tcPr>
            <w:tcW w:w="4102" w:type="pct"/>
            <w:shd w:val="clear" w:color="auto" w:fill="auto"/>
            <w:noWrap/>
          </w:tcPr>
          <w:p w14:paraId="1EF9242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based on racial profiling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6ED93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2DAA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9E3372" w:rsidRPr="00484E9D" w14:paraId="71EFF53C" w14:textId="77777777" w:rsidTr="00496870">
        <w:tc>
          <w:tcPr>
            <w:tcW w:w="4102" w:type="pct"/>
            <w:shd w:val="clear" w:color="auto" w:fill="auto"/>
            <w:noWrap/>
          </w:tcPr>
          <w:p w14:paraId="0EBDD47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Detention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definition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38D65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28636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412C51D1" w14:textId="77777777" w:rsidTr="00496870">
        <w:tc>
          <w:tcPr>
            <w:tcW w:w="4102" w:type="pct"/>
            <w:shd w:val="clear" w:color="auto" w:fill="auto"/>
            <w:noWrap/>
          </w:tcPr>
          <w:p w14:paraId="1D9FFE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Detention – hospital order – s. 672.29</w:t>
            </w:r>
          </w:p>
        </w:tc>
        <w:tc>
          <w:tcPr>
            <w:tcW w:w="435" w:type="pct"/>
            <w:shd w:val="clear" w:color="000000" w:fill="F2DCDB"/>
            <w:noWrap/>
          </w:tcPr>
          <w:p w14:paraId="1DF54C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82C0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F457A48" w14:textId="77777777" w:rsidTr="00496870">
        <w:tc>
          <w:tcPr>
            <w:tcW w:w="4102" w:type="pct"/>
            <w:shd w:val="clear" w:color="auto" w:fill="auto"/>
            <w:noWrap/>
          </w:tcPr>
          <w:p w14:paraId="5C4B9FB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Detention – not necessary – criteria – bail pending appeal – conviction alone/conviction and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C3BBC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 – 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C8AA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5.1.1(c)</w:t>
            </w:r>
          </w:p>
        </w:tc>
      </w:tr>
      <w:tr w:rsidR="009E3372" w:rsidRPr="00484E9D" w14:paraId="3C8CBD6D" w14:textId="77777777" w:rsidTr="00496870">
        <w:tc>
          <w:tcPr>
            <w:tcW w:w="4102" w:type="pct"/>
            <w:shd w:val="clear" w:color="auto" w:fill="auto"/>
            <w:noWrap/>
          </w:tcPr>
          <w:p w14:paraId="2771201B" w14:textId="77777777" w:rsidR="009E3372" w:rsidRDefault="009E3372" w:rsidP="00AB12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– of seized property –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39E980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FB4B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0C1F4B23" w14:textId="77777777" w:rsidTr="00496870">
        <w:tc>
          <w:tcPr>
            <w:tcW w:w="4102" w:type="pct"/>
            <w:shd w:val="clear" w:color="auto" w:fill="auto"/>
            <w:noWrap/>
          </w:tcPr>
          <w:p w14:paraId="7E4BDA75" w14:textId="77777777" w:rsidR="009E3372" w:rsidRPr="004422DB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422D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422D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order – review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3F08AE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2957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9E3372" w:rsidRPr="00484E9D" w14:paraId="7900FE6C" w14:textId="77777777" w:rsidTr="00496870">
        <w:tc>
          <w:tcPr>
            <w:tcW w:w="4102" w:type="pct"/>
            <w:shd w:val="clear" w:color="auto" w:fill="auto"/>
          </w:tcPr>
          <w:p w14:paraId="279232F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– physical or psychological </w:t>
            </w:r>
          </w:p>
        </w:tc>
        <w:tc>
          <w:tcPr>
            <w:tcW w:w="435" w:type="pct"/>
            <w:shd w:val="clear" w:color="000000" w:fill="F2DCDB"/>
            <w:noWrap/>
          </w:tcPr>
          <w:p w14:paraId="2EBAF3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1746B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1F5AF579" w14:textId="77777777" w:rsidTr="00496870">
        <w:tc>
          <w:tcPr>
            <w:tcW w:w="4102" w:type="pct"/>
            <w:shd w:val="clear" w:color="auto" w:fill="auto"/>
            <w:noWrap/>
          </w:tcPr>
          <w:p w14:paraId="362D5F8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– questioning upon – investigation and questioning of suspects</w:t>
            </w:r>
          </w:p>
        </w:tc>
        <w:tc>
          <w:tcPr>
            <w:tcW w:w="435" w:type="pct"/>
            <w:shd w:val="clear" w:color="000000" w:fill="F2DCDB"/>
            <w:noWrap/>
          </w:tcPr>
          <w:p w14:paraId="05B7C1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7B89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5B683267" w14:textId="77777777" w:rsidTr="00496870">
        <w:tc>
          <w:tcPr>
            <w:tcW w:w="4102" w:type="pct"/>
            <w:shd w:val="clear" w:color="auto" w:fill="auto"/>
            <w:noWrap/>
          </w:tcPr>
          <w:p w14:paraId="7F87E7A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1BCF54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DFFF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306F023B" w14:textId="77777777" w:rsidTr="00496870">
        <w:tc>
          <w:tcPr>
            <w:tcW w:w="4102" w:type="pct"/>
            <w:shd w:val="clear" w:color="auto" w:fill="auto"/>
            <w:noWrap/>
          </w:tcPr>
          <w:p w14:paraId="4762875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rights and duties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29EED9F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B2DA06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5DFE0736" w14:textId="77777777" w:rsidTr="00496870">
        <w:tc>
          <w:tcPr>
            <w:tcW w:w="4102" w:type="pct"/>
            <w:shd w:val="clear" w:color="auto" w:fill="auto"/>
            <w:noWrap/>
          </w:tcPr>
          <w:p w14:paraId="2DB56C7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– warrantless searches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240F2C09" w14:textId="77777777" w:rsidR="009E3372" w:rsidRPr="000A28D1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191315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1FED22A9" w14:textId="77777777" w:rsidTr="00496870">
        <w:tc>
          <w:tcPr>
            <w:tcW w:w="4102" w:type="pct"/>
            <w:shd w:val="clear" w:color="auto" w:fill="auto"/>
            <w:noWrap/>
          </w:tcPr>
          <w:p w14:paraId="756782B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when considered detained</w:t>
            </w:r>
          </w:p>
        </w:tc>
        <w:tc>
          <w:tcPr>
            <w:tcW w:w="435" w:type="pct"/>
            <w:shd w:val="clear" w:color="000000" w:fill="F2DCDB"/>
            <w:noWrap/>
          </w:tcPr>
          <w:p w14:paraId="1F0FDB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5D64B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5.3.1</w:t>
            </w:r>
          </w:p>
        </w:tc>
      </w:tr>
      <w:tr w:rsidR="009E3372" w:rsidRPr="00484E9D" w14:paraId="1446C15C" w14:textId="77777777" w:rsidTr="00496870">
        <w:tc>
          <w:tcPr>
            <w:tcW w:w="4102" w:type="pct"/>
            <w:shd w:val="clear" w:color="auto" w:fill="auto"/>
          </w:tcPr>
          <w:p w14:paraId="67577BFE" w14:textId="77777777" w:rsidR="009E3372" w:rsidRPr="00A04E9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A04E9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Detention – when detained</w:t>
            </w:r>
            <w:r w:rsidRPr="00A04E9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223CADDF" w14:textId="77777777" w:rsidR="009E3372" w:rsidRPr="00A04E9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313(L–R</w:t>
            </w:r>
            <w:r w:rsidRPr="00A04E9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CE6FB63" w14:textId="77777777" w:rsidR="009E3372" w:rsidRPr="00A04E9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A04E9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15AA76DD" w14:textId="77777777" w:rsidTr="00496870">
        <w:tc>
          <w:tcPr>
            <w:tcW w:w="4102" w:type="pct"/>
            <w:shd w:val="clear" w:color="auto" w:fill="auto"/>
            <w:noWrap/>
          </w:tcPr>
          <w:p w14:paraId="7974A9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&amp; Investigative Powers</w:t>
            </w:r>
          </w:p>
        </w:tc>
        <w:tc>
          <w:tcPr>
            <w:tcW w:w="435" w:type="pct"/>
            <w:shd w:val="clear" w:color="000000" w:fill="F2DCDB"/>
            <w:noWrap/>
          </w:tcPr>
          <w:p w14:paraId="0B9103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4365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7B9BED6E" w14:textId="77777777" w:rsidTr="00496870">
        <w:tc>
          <w:tcPr>
            <w:tcW w:w="4102" w:type="pct"/>
            <w:shd w:val="clear" w:color="auto" w:fill="auto"/>
            <w:noWrap/>
          </w:tcPr>
          <w:p w14:paraId="479ECB7C" w14:textId="77777777" w:rsidR="009E3372" w:rsidRPr="00484E9D" w:rsidRDefault="009E3372" w:rsidP="00B55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Dial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ed number recorder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31F12DA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718F8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39A01CD7" w14:textId="77777777" w:rsidTr="00496870">
        <w:tc>
          <w:tcPr>
            <w:tcW w:w="4102" w:type="pct"/>
            <w:shd w:val="clear" w:color="auto" w:fill="auto"/>
            <w:noWrap/>
          </w:tcPr>
          <w:p w14:paraId="27F0886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</w:t>
            </w:r>
          </w:p>
        </w:tc>
        <w:tc>
          <w:tcPr>
            <w:tcW w:w="435" w:type="pct"/>
            <w:shd w:val="clear" w:color="000000" w:fill="F2DCDB"/>
          </w:tcPr>
          <w:p w14:paraId="51AE93F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</w:tcPr>
          <w:p w14:paraId="31703B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9.3</w:t>
            </w:r>
          </w:p>
        </w:tc>
      </w:tr>
      <w:tr w:rsidR="009E3372" w:rsidRPr="00484E9D" w14:paraId="50604B14" w14:textId="77777777" w:rsidTr="00496870">
        <w:tc>
          <w:tcPr>
            <w:tcW w:w="4102" w:type="pct"/>
            <w:shd w:val="clear" w:color="auto" w:fill="auto"/>
            <w:noWrap/>
          </w:tcPr>
          <w:p w14:paraId="4E7F477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indictment – deemed election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3E54E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F4620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0644B97F" w14:textId="77777777" w:rsidTr="00496870">
        <w:tc>
          <w:tcPr>
            <w:tcW w:w="4102" w:type="pct"/>
            <w:shd w:val="clear" w:color="auto" w:fill="auto"/>
            <w:noWrap/>
          </w:tcPr>
          <w:p w14:paraId="192D1722" w14:textId="77777777" w:rsidR="009E3372" w:rsidRPr="005A157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5A157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indictment – formal requirements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71DD3729" w14:textId="77777777" w:rsidR="009E3372" w:rsidRPr="005A157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297</w:t>
            </w:r>
            <w:r w:rsidRPr="005A157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9A087E" w14:textId="77777777" w:rsidR="009E3372" w:rsidRPr="005A157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  <w:r w:rsidRPr="005A157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65C7B49E" w14:textId="77777777" w:rsidTr="00496870">
        <w:tc>
          <w:tcPr>
            <w:tcW w:w="4102" w:type="pct"/>
            <w:shd w:val="clear" w:color="auto" w:fill="auto"/>
            <w:noWrap/>
          </w:tcPr>
          <w:p w14:paraId="158CE9F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indictment – kinds of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59F7B4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C990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77CD3F20" w14:textId="77777777" w:rsidTr="00496870">
        <w:tc>
          <w:tcPr>
            <w:tcW w:w="4102" w:type="pct"/>
            <w:shd w:val="clear" w:color="auto" w:fill="auto"/>
            <w:noWrap/>
          </w:tcPr>
          <w:p w14:paraId="39690A0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– private prosecution – order of judge of Sup Ct Jus</w:t>
            </w:r>
          </w:p>
        </w:tc>
        <w:tc>
          <w:tcPr>
            <w:tcW w:w="435" w:type="pct"/>
            <w:shd w:val="clear" w:color="000000" w:fill="F2DCDB"/>
            <w:noWrap/>
          </w:tcPr>
          <w:p w14:paraId="0DB2BF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7049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325ABF96" w14:textId="77777777" w:rsidTr="00496870">
        <w:tc>
          <w:tcPr>
            <w:tcW w:w="4102" w:type="pct"/>
            <w:shd w:val="clear" w:color="auto" w:fill="auto"/>
            <w:noWrap/>
          </w:tcPr>
          <w:p w14:paraId="17FBAB2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indictment – public prosecution – consent of Attorney General </w:t>
            </w:r>
          </w:p>
        </w:tc>
        <w:tc>
          <w:tcPr>
            <w:tcW w:w="435" w:type="pct"/>
            <w:shd w:val="clear" w:color="000000" w:fill="F2DCDB"/>
            <w:noWrap/>
          </w:tcPr>
          <w:p w14:paraId="2CE1F3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33AD0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75FEA813" w14:textId="77777777" w:rsidTr="00496870">
        <w:tc>
          <w:tcPr>
            <w:tcW w:w="4102" w:type="pct"/>
            <w:shd w:val="clear" w:color="auto" w:fill="auto"/>
            <w:noWrap/>
          </w:tcPr>
          <w:p w14:paraId="5E74BD2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–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requires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F8A3F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5B183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32A38C46" w14:textId="77777777" w:rsidTr="00496870">
        <w:tc>
          <w:tcPr>
            <w:tcW w:w="4102" w:type="pct"/>
            <w:shd w:val="clear" w:color="auto" w:fill="auto"/>
            <w:noWrap/>
          </w:tcPr>
          <w:p w14:paraId="4582CCE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Directed Verdict of acquittal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45FA7D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AC6B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2230588A" w14:textId="77777777" w:rsidTr="00496870">
        <w:tc>
          <w:tcPr>
            <w:tcW w:w="4102" w:type="pct"/>
            <w:shd w:val="clear" w:color="auto" w:fill="auto"/>
            <w:noWrap/>
          </w:tcPr>
          <w:p w14:paraId="47491D5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Direction to expedite trial – bail – review hearing by reason of delay</w:t>
            </w:r>
          </w:p>
        </w:tc>
        <w:tc>
          <w:tcPr>
            <w:tcW w:w="435" w:type="pct"/>
            <w:shd w:val="clear" w:color="000000" w:fill="F2DCDB"/>
            <w:noWrap/>
          </w:tcPr>
          <w:p w14:paraId="5AF675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0B8D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9E3372" w:rsidRPr="00484E9D" w14:paraId="1052C29A" w14:textId="77777777" w:rsidTr="00496870">
        <w:tc>
          <w:tcPr>
            <w:tcW w:w="4102" w:type="pct"/>
            <w:shd w:val="clear" w:color="auto" w:fill="auto"/>
            <w:noWrap/>
          </w:tcPr>
          <w:p w14:paraId="33C16D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Discharge – Absolute and conditional</w:t>
            </w:r>
          </w:p>
        </w:tc>
        <w:tc>
          <w:tcPr>
            <w:tcW w:w="435" w:type="pct"/>
            <w:shd w:val="clear" w:color="000000" w:fill="F2DCDB"/>
            <w:noWrap/>
          </w:tcPr>
          <w:p w14:paraId="1EA284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BA2C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030BB95E" w14:textId="77777777" w:rsidTr="00496870">
        <w:tc>
          <w:tcPr>
            <w:tcW w:w="4102" w:type="pct"/>
            <w:shd w:val="clear" w:color="auto" w:fill="auto"/>
            <w:noWrap/>
          </w:tcPr>
          <w:p w14:paraId="5200380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Discharge – after preliminary inquiry – Crown relays charges</w:t>
            </w:r>
          </w:p>
        </w:tc>
        <w:tc>
          <w:tcPr>
            <w:tcW w:w="435" w:type="pct"/>
            <w:shd w:val="clear" w:color="000000" w:fill="F2DCDB"/>
            <w:noWrap/>
          </w:tcPr>
          <w:p w14:paraId="6D734E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B86F2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0A401841" w14:textId="77777777" w:rsidTr="00496870">
        <w:tc>
          <w:tcPr>
            <w:tcW w:w="4102" w:type="pct"/>
            <w:shd w:val="clear" w:color="auto" w:fill="auto"/>
            <w:noWrap/>
          </w:tcPr>
          <w:p w14:paraId="73D302D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Discharge – consequences of – after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01200A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41D9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65E4B26E" w14:textId="77777777" w:rsidTr="00496870">
        <w:tc>
          <w:tcPr>
            <w:tcW w:w="4102" w:type="pct"/>
            <w:shd w:val="clear" w:color="auto" w:fill="auto"/>
            <w:noWrap/>
          </w:tcPr>
          <w:p w14:paraId="57EF1DC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Discharge – consequences of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0B561C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 –386(L)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9255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3A92EF40" w14:textId="77777777" w:rsidTr="00496870">
        <w:tc>
          <w:tcPr>
            <w:tcW w:w="4102" w:type="pct"/>
            <w:shd w:val="clear" w:color="auto" w:fill="auto"/>
            <w:noWrap/>
          </w:tcPr>
          <w:p w14:paraId="119E12C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E23D0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alibi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when to be disclosed</w:t>
            </w:r>
          </w:p>
        </w:tc>
        <w:tc>
          <w:tcPr>
            <w:tcW w:w="435" w:type="pct"/>
            <w:shd w:val="clear" w:color="000000" w:fill="F2DCDB"/>
            <w:noWrap/>
          </w:tcPr>
          <w:p w14:paraId="784277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FE30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0DDC00C6" w14:textId="77777777" w:rsidTr="00496870">
        <w:tc>
          <w:tcPr>
            <w:tcW w:w="4102" w:type="pct"/>
            <w:shd w:val="clear" w:color="auto" w:fill="auto"/>
            <w:noWrap/>
          </w:tcPr>
          <w:p w14:paraId="31F1475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application for (where disagreement)</w:t>
            </w:r>
          </w:p>
        </w:tc>
        <w:tc>
          <w:tcPr>
            <w:tcW w:w="435" w:type="pct"/>
            <w:shd w:val="clear" w:color="000000" w:fill="F2DCDB"/>
            <w:noWrap/>
          </w:tcPr>
          <w:p w14:paraId="104992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84C7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402C3830" w14:textId="77777777" w:rsidTr="00496870">
        <w:tc>
          <w:tcPr>
            <w:tcW w:w="4102" w:type="pct"/>
            <w:shd w:val="clear" w:color="auto" w:fill="auto"/>
            <w:noWrap/>
          </w:tcPr>
          <w:p w14:paraId="4C16536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application for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F8AFF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6B0F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7170C4FB" w14:textId="77777777" w:rsidTr="00496870">
        <w:tc>
          <w:tcPr>
            <w:tcW w:w="4102" w:type="pct"/>
            <w:shd w:val="clear" w:color="auto" w:fill="auto"/>
            <w:noWrap/>
          </w:tcPr>
          <w:p w14:paraId="7B746F9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balancing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3CE8D7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B96C0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7CBCF252" w14:textId="77777777" w:rsidTr="00496870">
        <w:tc>
          <w:tcPr>
            <w:tcW w:w="4102" w:type="pct"/>
            <w:shd w:val="clear" w:color="auto" w:fill="auto"/>
            <w:noWrap/>
          </w:tcPr>
          <w:p w14:paraId="0E41B8F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benefits </w:t>
            </w:r>
          </w:p>
        </w:tc>
        <w:tc>
          <w:tcPr>
            <w:tcW w:w="435" w:type="pct"/>
            <w:shd w:val="clear" w:color="000000" w:fill="F2DCDB"/>
            <w:noWrap/>
          </w:tcPr>
          <w:p w14:paraId="0A617E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94D12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23222667" w14:textId="77777777" w:rsidTr="00496870">
        <w:tc>
          <w:tcPr>
            <w:tcW w:w="4102" w:type="pct"/>
            <w:shd w:val="clear" w:color="auto" w:fill="auto"/>
            <w:noWrap/>
          </w:tcPr>
          <w:p w14:paraId="77A9236E" w14:textId="77777777" w:rsidR="009E3372" w:rsidRDefault="009E3372" w:rsidP="002453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by institution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EC125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CF3B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00E44E75" w14:textId="77777777" w:rsidTr="00496870">
        <w:tc>
          <w:tcPr>
            <w:tcW w:w="4102" w:type="pct"/>
            <w:shd w:val="clear" w:color="auto" w:fill="auto"/>
            <w:noWrap/>
          </w:tcPr>
          <w:p w14:paraId="702810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Disclosure – case management judge – pre–trial hearing s. 551.3(1)</w:t>
            </w:r>
          </w:p>
        </w:tc>
        <w:tc>
          <w:tcPr>
            <w:tcW w:w="435" w:type="pct"/>
            <w:shd w:val="clear" w:color="000000" w:fill="F2DCDB"/>
            <w:noWrap/>
          </w:tcPr>
          <w:p w14:paraId="4C19DB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10F7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69DB28A5" w14:textId="77777777" w:rsidTr="00496870">
        <w:tc>
          <w:tcPr>
            <w:tcW w:w="4102" w:type="pct"/>
            <w:shd w:val="clear" w:color="auto" w:fill="auto"/>
            <w:noWrap/>
          </w:tcPr>
          <w:p w14:paraId="51A27FD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CD ROM v hard copy</w:t>
            </w:r>
          </w:p>
        </w:tc>
        <w:tc>
          <w:tcPr>
            <w:tcW w:w="435" w:type="pct"/>
            <w:shd w:val="clear" w:color="000000" w:fill="F2DCDB"/>
            <w:noWrap/>
          </w:tcPr>
          <w:p w14:paraId="620F7B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6F46B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81F214A" w14:textId="77777777" w:rsidTr="00496870">
        <w:tc>
          <w:tcPr>
            <w:tcW w:w="4102" w:type="pct"/>
            <w:shd w:val="clear" w:color="auto" w:fill="auto"/>
            <w:noWrap/>
          </w:tcPr>
          <w:p w14:paraId="17B32B9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consequences of non-disclosure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4F9C1E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394BD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5B1FB396" w14:textId="77777777" w:rsidTr="00496870">
        <w:tc>
          <w:tcPr>
            <w:tcW w:w="4102" w:type="pct"/>
            <w:shd w:val="clear" w:color="auto" w:fill="auto"/>
            <w:noWrap/>
          </w:tcPr>
          <w:p w14:paraId="1D4CF7D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constitutional right</w:t>
            </w:r>
          </w:p>
        </w:tc>
        <w:tc>
          <w:tcPr>
            <w:tcW w:w="435" w:type="pct"/>
            <w:shd w:val="clear" w:color="000000" w:fill="F2DCDB"/>
            <w:noWrap/>
          </w:tcPr>
          <w:p w14:paraId="2CCCB2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E59F5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115FF534" w14:textId="77777777" w:rsidTr="00496870">
        <w:tc>
          <w:tcPr>
            <w:tcW w:w="4102" w:type="pct"/>
            <w:shd w:val="clear" w:color="auto" w:fill="auto"/>
            <w:noWrap/>
          </w:tcPr>
          <w:p w14:paraId="6A39648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continuing obligation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6D32DA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331(L)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8AE4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3.1</w:t>
            </w:r>
          </w:p>
        </w:tc>
      </w:tr>
      <w:tr w:rsidR="009E3372" w:rsidRPr="00484E9D" w14:paraId="1BDBFBEC" w14:textId="77777777" w:rsidTr="00496870">
        <w:tc>
          <w:tcPr>
            <w:tcW w:w="4102" w:type="pct"/>
            <w:shd w:val="clear" w:color="auto" w:fill="auto"/>
            <w:noWrap/>
          </w:tcPr>
          <w:p w14:paraId="294E8C7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cost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457014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C3568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06B227DE" w14:textId="77777777" w:rsidTr="00496870">
        <w:tc>
          <w:tcPr>
            <w:tcW w:w="4102" w:type="pct"/>
            <w:shd w:val="clear" w:color="auto" w:fill="auto"/>
            <w:noWrap/>
          </w:tcPr>
          <w:p w14:paraId="615C561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Crown – decision judicially reviewable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2E5F83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459D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5C699A44" w14:textId="77777777" w:rsidTr="00496870">
        <w:tc>
          <w:tcPr>
            <w:tcW w:w="4102" w:type="pct"/>
            <w:shd w:val="clear" w:color="auto" w:fill="auto"/>
            <w:noWrap/>
          </w:tcPr>
          <w:p w14:paraId="7BB01C8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C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rown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delay or withhold</w:t>
            </w:r>
          </w:p>
        </w:tc>
        <w:tc>
          <w:tcPr>
            <w:tcW w:w="435" w:type="pct"/>
            <w:shd w:val="clear" w:color="000000" w:fill="F2DCDB"/>
            <w:noWrap/>
          </w:tcPr>
          <w:p w14:paraId="2E435F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  <w:p w14:paraId="69BA5A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3919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0285A7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35C87BF" w14:textId="77777777" w:rsidTr="00496870">
        <w:tc>
          <w:tcPr>
            <w:tcW w:w="4102" w:type="pct"/>
            <w:shd w:val="clear" w:color="auto" w:fill="auto"/>
            <w:noWrap/>
          </w:tcPr>
          <w:p w14:paraId="5A50178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C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denial of disclosure if not in its control</w:t>
            </w:r>
          </w:p>
        </w:tc>
        <w:tc>
          <w:tcPr>
            <w:tcW w:w="435" w:type="pct"/>
            <w:shd w:val="clear" w:color="000000" w:fill="F2DCDB"/>
            <w:noWrap/>
          </w:tcPr>
          <w:p w14:paraId="4DA31A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40D5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21DC658C" w14:textId="77777777" w:rsidTr="00496870">
        <w:tc>
          <w:tcPr>
            <w:tcW w:w="4102" w:type="pct"/>
            <w:shd w:val="clear" w:color="auto" w:fill="auto"/>
            <w:noWrap/>
          </w:tcPr>
          <w:p w14:paraId="2FD0744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Crown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need not disclose</w:t>
            </w:r>
          </w:p>
        </w:tc>
        <w:tc>
          <w:tcPr>
            <w:tcW w:w="435" w:type="pct"/>
            <w:shd w:val="clear" w:color="000000" w:fill="F2DCDB"/>
            <w:noWrap/>
          </w:tcPr>
          <w:p w14:paraId="6B0932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DB15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289DA9F7" w14:textId="77777777" w:rsidTr="00496870">
        <w:tc>
          <w:tcPr>
            <w:tcW w:w="4102" w:type="pct"/>
            <w:shd w:val="clear" w:color="auto" w:fill="auto"/>
            <w:noWrap/>
          </w:tcPr>
          <w:p w14:paraId="1F30667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C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obligation of the</w:t>
            </w:r>
          </w:p>
        </w:tc>
        <w:tc>
          <w:tcPr>
            <w:tcW w:w="435" w:type="pct"/>
            <w:shd w:val="clear" w:color="000000" w:fill="F2DCDB"/>
            <w:noWrap/>
          </w:tcPr>
          <w:p w14:paraId="1ED74B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47D31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  <w:p w14:paraId="11CE0B8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7546904D" w14:textId="77777777" w:rsidTr="00496870">
        <w:tc>
          <w:tcPr>
            <w:tcW w:w="4102" w:type="pct"/>
            <w:shd w:val="clear" w:color="auto" w:fill="auto"/>
            <w:noWrap/>
          </w:tcPr>
          <w:p w14:paraId="438E33B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C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onus for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416386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224B5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564D5C7F" w14:textId="77777777" w:rsidTr="00496870">
        <w:tc>
          <w:tcPr>
            <w:tcW w:w="4102" w:type="pct"/>
            <w:shd w:val="clear" w:color="auto" w:fill="auto"/>
            <w:noWrap/>
          </w:tcPr>
          <w:p w14:paraId="2F1AD2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C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witnesses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3170E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69E69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0B0F63A9" w14:textId="77777777" w:rsidTr="00496870">
        <w:tc>
          <w:tcPr>
            <w:tcW w:w="4102" w:type="pct"/>
            <w:shd w:val="clear" w:color="auto" w:fill="auto"/>
            <w:noWrap/>
          </w:tcPr>
          <w:p w14:paraId="70E2667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decision to delay/withhold on the basis of privilege</w:t>
            </w:r>
          </w:p>
        </w:tc>
        <w:tc>
          <w:tcPr>
            <w:tcW w:w="435" w:type="pct"/>
            <w:shd w:val="clear" w:color="000000" w:fill="F2DCDB"/>
            <w:noWrap/>
          </w:tcPr>
          <w:p w14:paraId="388237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68C9A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2FCDDAD" w14:textId="77777777" w:rsidTr="00496870">
        <w:tc>
          <w:tcPr>
            <w:tcW w:w="4102" w:type="pct"/>
            <w:shd w:val="clear" w:color="auto" w:fill="auto"/>
            <w:noWrap/>
          </w:tcPr>
          <w:p w14:paraId="686F11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consequence of non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07F9841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4C0F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DCE71B6" w14:textId="77777777" w:rsidTr="00496870">
        <w:tc>
          <w:tcPr>
            <w:tcW w:w="4102" w:type="pct"/>
            <w:shd w:val="clear" w:color="auto" w:fill="auto"/>
            <w:noWrap/>
          </w:tcPr>
          <w:p w14:paraId="59D106B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expert 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657.3(3)</w:t>
            </w:r>
          </w:p>
        </w:tc>
        <w:tc>
          <w:tcPr>
            <w:tcW w:w="435" w:type="pct"/>
            <w:shd w:val="clear" w:color="000000" w:fill="F2DCDB"/>
            <w:noWrap/>
          </w:tcPr>
          <w:p w14:paraId="42FAB4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6DD2B2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1494B826" w14:textId="77777777" w:rsidTr="00496870">
        <w:tc>
          <w:tcPr>
            <w:tcW w:w="4102" w:type="pct"/>
            <w:shd w:val="clear" w:color="auto" w:fill="auto"/>
            <w:noWrap/>
          </w:tcPr>
          <w:p w14:paraId="43ECF91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751D5E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2B27D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3376DD85" w14:textId="77777777" w:rsidTr="00496870">
        <w:tc>
          <w:tcPr>
            <w:tcW w:w="4102" w:type="pct"/>
            <w:shd w:val="clear" w:color="auto" w:fill="auto"/>
            <w:noWrap/>
          </w:tcPr>
          <w:p w14:paraId="28694A3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defence obligations – arguments re: Charter and sexual history of complainant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A5225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73D9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23FB772C" w14:textId="77777777" w:rsidTr="00496870">
        <w:tc>
          <w:tcPr>
            <w:tcW w:w="4102" w:type="pct"/>
            <w:shd w:val="clear" w:color="auto" w:fill="auto"/>
            <w:noWrap/>
          </w:tcPr>
          <w:p w14:paraId="721D0790" w14:textId="77777777" w:rsidR="009E3372" w:rsidRPr="00484E9D" w:rsidRDefault="009E3372" w:rsidP="001255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request for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further investigation by police</w:t>
            </w:r>
          </w:p>
        </w:tc>
        <w:tc>
          <w:tcPr>
            <w:tcW w:w="435" w:type="pct"/>
            <w:shd w:val="clear" w:color="000000" w:fill="F2DCDB"/>
            <w:noWrap/>
          </w:tcPr>
          <w:p w14:paraId="5EB80D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F49B6D" w14:textId="77777777" w:rsidR="009E3372" w:rsidRPr="00484E9D" w:rsidRDefault="009E3372" w:rsidP="001255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339408F5" w14:textId="77777777" w:rsidTr="00496870">
        <w:tc>
          <w:tcPr>
            <w:tcW w:w="4102" w:type="pct"/>
            <w:shd w:val="clear" w:color="auto" w:fill="auto"/>
            <w:noWrap/>
          </w:tcPr>
          <w:p w14:paraId="01178CE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delay/withhold on the basis of privilege</w:t>
            </w:r>
          </w:p>
        </w:tc>
        <w:tc>
          <w:tcPr>
            <w:tcW w:w="435" w:type="pct"/>
            <w:shd w:val="clear" w:color="000000" w:fill="F2DCDB"/>
            <w:noWrap/>
          </w:tcPr>
          <w:p w14:paraId="7F8563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B43D0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F031CAC" w14:textId="77777777" w:rsidTr="00496870">
        <w:tc>
          <w:tcPr>
            <w:tcW w:w="4102" w:type="pct"/>
            <w:shd w:val="clear" w:color="auto" w:fill="auto"/>
            <w:noWrap/>
          </w:tcPr>
          <w:p w14:paraId="512874B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duty to preserve on Crown </w:t>
            </w:r>
          </w:p>
        </w:tc>
        <w:tc>
          <w:tcPr>
            <w:tcW w:w="435" w:type="pct"/>
            <w:shd w:val="clear" w:color="000000" w:fill="F2DCDB"/>
            <w:noWrap/>
          </w:tcPr>
          <w:p w14:paraId="1812AF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DA26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32E985A" w14:textId="77777777" w:rsidTr="00496870">
        <w:tc>
          <w:tcPr>
            <w:tcW w:w="4102" w:type="pct"/>
            <w:shd w:val="clear" w:color="auto" w:fill="auto"/>
            <w:noWrap/>
          </w:tcPr>
          <w:p w14:paraId="056F99C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electronic media</w:t>
            </w:r>
          </w:p>
        </w:tc>
        <w:tc>
          <w:tcPr>
            <w:tcW w:w="435" w:type="pct"/>
            <w:shd w:val="clear" w:color="000000" w:fill="F2DCDB"/>
            <w:noWrap/>
          </w:tcPr>
          <w:p w14:paraId="256A15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1B90C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59A0EA52" w14:textId="77777777" w:rsidTr="00496870">
        <w:tc>
          <w:tcPr>
            <w:tcW w:w="4102" w:type="pct"/>
            <w:shd w:val="clear" w:color="auto" w:fill="auto"/>
            <w:noWrap/>
          </w:tcPr>
          <w:p w14:paraId="0D97A57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ensuring full and complete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obligation on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DB387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B702D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2A97D831" w14:textId="77777777" w:rsidTr="00496870">
        <w:tc>
          <w:tcPr>
            <w:tcW w:w="4102" w:type="pct"/>
            <w:shd w:val="clear" w:color="auto" w:fill="auto"/>
            <w:noWrap/>
          </w:tcPr>
          <w:p w14:paraId="0D4A3A7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establishing "likely relevance"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3rd party records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73B17F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69F2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9E3372" w:rsidRPr="00484E9D" w14:paraId="7914E2CE" w14:textId="77777777" w:rsidTr="00496870">
        <w:tc>
          <w:tcPr>
            <w:tcW w:w="4102" w:type="pct"/>
            <w:shd w:val="clear" w:color="auto" w:fill="auto"/>
            <w:noWrap/>
          </w:tcPr>
          <w:p w14:paraId="1E4D8EAB" w14:textId="77777777" w:rsidR="009E3372" w:rsidRDefault="009E3372" w:rsidP="00780F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evidence – lost or destroyed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066F8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63EA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95BB5D9" w14:textId="77777777" w:rsidTr="00496870">
        <w:tc>
          <w:tcPr>
            <w:tcW w:w="4102" w:type="pct"/>
            <w:shd w:val="clear" w:color="auto" w:fill="auto"/>
            <w:noWrap/>
          </w:tcPr>
          <w:p w14:paraId="314DECC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sexual offences – third party possession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5805B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32(R)</w:t>
            </w:r>
          </w:p>
          <w:p w14:paraId="784681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E3F1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  <w:p w14:paraId="1AB1FD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29F1095F" w14:textId="77777777" w:rsidTr="00496870">
        <w:tc>
          <w:tcPr>
            <w:tcW w:w="4102" w:type="pct"/>
            <w:shd w:val="clear" w:color="auto" w:fill="auto"/>
            <w:noWrap/>
          </w:tcPr>
          <w:p w14:paraId="0E5C0DB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third party</w:t>
            </w:r>
          </w:p>
        </w:tc>
        <w:tc>
          <w:tcPr>
            <w:tcW w:w="435" w:type="pct"/>
            <w:shd w:val="clear" w:color="000000" w:fill="F2DCDB"/>
            <w:noWrap/>
          </w:tcPr>
          <w:p w14:paraId="7C85FA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DC21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7F339456" w14:textId="77777777" w:rsidTr="00496870">
        <w:tc>
          <w:tcPr>
            <w:tcW w:w="4102" w:type="pct"/>
            <w:shd w:val="clear" w:color="auto" w:fill="auto"/>
            <w:noWrap/>
          </w:tcPr>
          <w:p w14:paraId="1F01556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in possession of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1137479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 – 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C20B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D69F4BC" w14:textId="77777777" w:rsidTr="00496870">
        <w:tc>
          <w:tcPr>
            <w:tcW w:w="4102" w:type="pct"/>
            <w:shd w:val="clear" w:color="auto" w:fill="auto"/>
            <w:noWrap/>
          </w:tcPr>
          <w:p w14:paraId="78CEA30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in possession of police</w:t>
            </w:r>
          </w:p>
        </w:tc>
        <w:tc>
          <w:tcPr>
            <w:tcW w:w="435" w:type="pct"/>
            <w:shd w:val="clear" w:color="000000" w:fill="F2DCDB"/>
            <w:noWrap/>
          </w:tcPr>
          <w:p w14:paraId="2A50F9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88C7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05F2209C" w14:textId="77777777" w:rsidTr="00496870">
        <w:tc>
          <w:tcPr>
            <w:tcW w:w="4102" w:type="pct"/>
            <w:shd w:val="clear" w:color="auto" w:fill="auto"/>
            <w:noWrap/>
          </w:tcPr>
          <w:p w14:paraId="24DEA80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under crown control</w:t>
            </w:r>
          </w:p>
        </w:tc>
        <w:tc>
          <w:tcPr>
            <w:tcW w:w="435" w:type="pct"/>
            <w:shd w:val="clear" w:color="000000" w:fill="F2DCDB"/>
            <w:noWrap/>
          </w:tcPr>
          <w:p w14:paraId="0CE156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 – 332(L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BAD64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0D7E056F" w14:textId="77777777" w:rsidTr="00496870">
        <w:tc>
          <w:tcPr>
            <w:tcW w:w="4102" w:type="pct"/>
            <w:shd w:val="clear" w:color="auto" w:fill="auto"/>
            <w:noWrap/>
          </w:tcPr>
          <w:p w14:paraId="34D9BBF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failure to disclose – consequences of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200BDA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B811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4432EAF6" w14:textId="77777777" w:rsidTr="00496870">
        <w:tc>
          <w:tcPr>
            <w:tcW w:w="4102" w:type="pct"/>
            <w:shd w:val="clear" w:color="auto" w:fill="auto"/>
            <w:noWrap/>
          </w:tcPr>
          <w:p w14:paraId="36A32A1A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First-party disclosure regime – information in Crown’s possession </w:t>
            </w:r>
            <w:r w:rsidRPr="004E6283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added by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2C92E9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1308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A62A720" w14:textId="77777777" w:rsidTr="00496870">
        <w:tc>
          <w:tcPr>
            <w:tcW w:w="4102" w:type="pct"/>
            <w:shd w:val="clear" w:color="auto" w:fill="auto"/>
            <w:noWrap/>
          </w:tcPr>
          <w:p w14:paraId="706CA98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form and content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13B132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 – 330(L)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FCA5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81CCFBB" w14:textId="77777777" w:rsidTr="00496870">
        <w:tc>
          <w:tcPr>
            <w:tcW w:w="4102" w:type="pct"/>
            <w:shd w:val="clear" w:color="auto" w:fill="auto"/>
            <w:noWrap/>
          </w:tcPr>
          <w:p w14:paraId="65B26BB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purpose</w:t>
            </w:r>
          </w:p>
        </w:tc>
        <w:tc>
          <w:tcPr>
            <w:tcW w:w="435" w:type="pct"/>
            <w:shd w:val="clear" w:color="000000" w:fill="F2DCDB"/>
            <w:noWrap/>
          </w:tcPr>
          <w:p w14:paraId="08DC07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2525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3D2F602D" w14:textId="77777777" w:rsidTr="00496870">
        <w:tc>
          <w:tcPr>
            <w:tcW w:w="4102" w:type="pct"/>
            <w:shd w:val="clear" w:color="auto" w:fill="auto"/>
            <w:noWrap/>
          </w:tcPr>
          <w:p w14:paraId="445A1B2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 advance of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4FD0F9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F1CC1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0FA791D" w14:textId="77777777" w:rsidTr="00496870">
        <w:tc>
          <w:tcPr>
            <w:tcW w:w="4102" w:type="pct"/>
            <w:shd w:val="clear" w:color="auto" w:fill="auto"/>
            <w:noWrap/>
          </w:tcPr>
          <w:p w14:paraId="5D8985A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information gathered by police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7FDA03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D1CEE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07F446E0" w14:textId="77777777" w:rsidTr="00496870">
        <w:tc>
          <w:tcPr>
            <w:tcW w:w="4102" w:type="pct"/>
            <w:shd w:val="clear" w:color="auto" w:fill="auto"/>
            <w:noWrap/>
          </w:tcPr>
          <w:p w14:paraId="14050C2E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Information in Crown’s possession – first-party disclosure regime -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4E6283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added by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20B0EE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BA30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648D532" w14:textId="77777777" w:rsidTr="00496870">
        <w:tc>
          <w:tcPr>
            <w:tcW w:w="4102" w:type="pct"/>
            <w:shd w:val="clear" w:color="auto" w:fill="auto"/>
            <w:noWrap/>
          </w:tcPr>
          <w:p w14:paraId="414FB121" w14:textId="77777777" w:rsidR="009E3372" w:rsidRPr="00484E9D" w:rsidRDefault="009E3372" w:rsidP="001255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inspection of police file </w:t>
            </w:r>
          </w:p>
        </w:tc>
        <w:tc>
          <w:tcPr>
            <w:tcW w:w="435" w:type="pct"/>
            <w:shd w:val="clear" w:color="000000" w:fill="F2DCDB"/>
            <w:noWrap/>
          </w:tcPr>
          <w:p w14:paraId="294B09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C5688E" w14:textId="77777777" w:rsidR="009E3372" w:rsidRPr="00484E9D" w:rsidRDefault="009E3372" w:rsidP="001255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6642960E" w14:textId="77777777" w:rsidTr="00496870">
        <w:tc>
          <w:tcPr>
            <w:tcW w:w="4102" w:type="pct"/>
            <w:shd w:val="clear" w:color="auto" w:fill="auto"/>
            <w:noWrap/>
          </w:tcPr>
          <w:p w14:paraId="2327AF3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lost evidence – stay of proceedings </w:t>
            </w:r>
          </w:p>
        </w:tc>
        <w:tc>
          <w:tcPr>
            <w:tcW w:w="435" w:type="pct"/>
            <w:shd w:val="clear" w:color="000000" w:fill="F2DCDB"/>
            <w:noWrap/>
          </w:tcPr>
          <w:p w14:paraId="44789D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515B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3EC42C90" w14:textId="77777777" w:rsidTr="00496870">
        <w:tc>
          <w:tcPr>
            <w:tcW w:w="4102" w:type="pct"/>
            <w:shd w:val="clear" w:color="auto" w:fill="auto"/>
            <w:noWrap/>
          </w:tcPr>
          <w:p w14:paraId="23838A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lost or destroyed evidence by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0858BA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EB95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EB436F0" w14:textId="77777777" w:rsidTr="00496870">
        <w:tc>
          <w:tcPr>
            <w:tcW w:w="4102" w:type="pct"/>
            <w:shd w:val="clear" w:color="auto" w:fill="auto"/>
            <w:noWrap/>
          </w:tcPr>
          <w:p w14:paraId="06EE5E8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</w:p>
        </w:tc>
        <w:tc>
          <w:tcPr>
            <w:tcW w:w="435" w:type="pct"/>
            <w:shd w:val="clear" w:color="000000" w:fill="F2DCDB"/>
            <w:noWrap/>
          </w:tcPr>
          <w:p w14:paraId="01AD9F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DB93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52C766C6" w14:textId="77777777" w:rsidTr="00496870">
        <w:tc>
          <w:tcPr>
            <w:tcW w:w="4102" w:type="pct"/>
            <w:shd w:val="clear" w:color="auto" w:fill="auto"/>
            <w:noWrap/>
          </w:tcPr>
          <w:p w14:paraId="32AC5A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 the possession of the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1912D4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7EBA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.3</w:t>
            </w:r>
          </w:p>
        </w:tc>
      </w:tr>
      <w:tr w:rsidR="009E3372" w:rsidRPr="00484E9D" w14:paraId="2C62FFA3" w14:textId="77777777" w:rsidTr="00496870">
        <w:tc>
          <w:tcPr>
            <w:tcW w:w="4102" w:type="pct"/>
            <w:shd w:val="clear" w:color="auto" w:fill="auto"/>
            <w:noWrap/>
          </w:tcPr>
          <w:p w14:paraId="46BE929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 the possession of the police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1809D7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95DD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4F969816" w14:textId="77777777" w:rsidTr="00496870">
        <w:tc>
          <w:tcPr>
            <w:tcW w:w="4102" w:type="pct"/>
            <w:shd w:val="clear" w:color="auto" w:fill="auto"/>
            <w:noWrap/>
          </w:tcPr>
          <w:p w14:paraId="6CF5EDD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 the possession of third parties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31B386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2EC0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2EDC688A" w14:textId="77777777" w:rsidTr="00496870">
        <w:tc>
          <w:tcPr>
            <w:tcW w:w="4102" w:type="pct"/>
            <w:shd w:val="clear" w:color="auto" w:fill="auto"/>
            <w:noWrap/>
          </w:tcPr>
          <w:p w14:paraId="5F5557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 the possession of third parties – stage two: balancing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81790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0B62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167F9108" w14:textId="77777777" w:rsidTr="00496870">
        <w:tc>
          <w:tcPr>
            <w:tcW w:w="4102" w:type="pct"/>
            <w:shd w:val="clear" w:color="auto" w:fill="auto"/>
            <w:noWrap/>
          </w:tcPr>
          <w:p w14:paraId="58A34F1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 the possession of third parties – stage one: likely relevance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C1D56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9335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9E3372" w:rsidRPr="00484E9D" w14:paraId="5DC778C1" w14:textId="77777777" w:rsidTr="00496870">
        <w:tc>
          <w:tcPr>
            <w:tcW w:w="4102" w:type="pct"/>
            <w:shd w:val="clear" w:color="auto" w:fill="auto"/>
            <w:noWrap/>
          </w:tcPr>
          <w:p w14:paraId="36EBAF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 the possession of third parties – serious police misconduct unrelated to the incident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ABAB7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2425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9E3372" w:rsidRPr="00484E9D" w14:paraId="2FC47D88" w14:textId="77777777" w:rsidTr="00496870">
        <w:tc>
          <w:tcPr>
            <w:tcW w:w="4102" w:type="pct"/>
            <w:shd w:val="clear" w:color="auto" w:fill="auto"/>
            <w:noWrap/>
          </w:tcPr>
          <w:p w14:paraId="4870627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privilege </w:t>
            </w:r>
          </w:p>
        </w:tc>
        <w:tc>
          <w:tcPr>
            <w:tcW w:w="435" w:type="pct"/>
            <w:shd w:val="clear" w:color="000000" w:fill="F2DCDB"/>
            <w:noWrap/>
          </w:tcPr>
          <w:p w14:paraId="1A7DA3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F846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.2</w:t>
            </w:r>
          </w:p>
        </w:tc>
      </w:tr>
      <w:tr w:rsidR="009E3372" w:rsidRPr="00484E9D" w14:paraId="1DD2B5CF" w14:textId="77777777" w:rsidTr="00496870">
        <w:tc>
          <w:tcPr>
            <w:tcW w:w="4102" w:type="pct"/>
            <w:shd w:val="clear" w:color="auto" w:fill="auto"/>
            <w:noWrap/>
          </w:tcPr>
          <w:p w14:paraId="2010A90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need not disclose (Crown)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relevance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A31CE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3C37E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.1</w:t>
            </w:r>
          </w:p>
        </w:tc>
      </w:tr>
      <w:tr w:rsidR="009E3372" w:rsidRPr="00484E9D" w14:paraId="186852A8" w14:textId="77777777" w:rsidTr="00496870">
        <w:tc>
          <w:tcPr>
            <w:tcW w:w="4102" w:type="pct"/>
            <w:shd w:val="clear" w:color="auto" w:fill="auto"/>
            <w:noWrap/>
          </w:tcPr>
          <w:p w14:paraId="379596BF" w14:textId="77777777" w:rsidR="009E3372" w:rsidRPr="00484E9D" w:rsidRDefault="009E3372" w:rsidP="00E23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disclosure required </w:t>
            </w:r>
          </w:p>
        </w:tc>
        <w:tc>
          <w:tcPr>
            <w:tcW w:w="435" w:type="pct"/>
            <w:shd w:val="clear" w:color="000000" w:fill="F2DCDB"/>
            <w:noWrap/>
          </w:tcPr>
          <w:p w14:paraId="00C501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D14C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134528E6" w14:textId="77777777" w:rsidTr="00496870">
        <w:tc>
          <w:tcPr>
            <w:tcW w:w="4102" w:type="pct"/>
            <w:shd w:val="clear" w:color="auto" w:fill="auto"/>
            <w:noWrap/>
          </w:tcPr>
          <w:p w14:paraId="7537B6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 disclosure required – in the possession of the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75654A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D534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.3</w:t>
            </w:r>
          </w:p>
        </w:tc>
      </w:tr>
      <w:tr w:rsidR="009E3372" w:rsidRPr="00484E9D" w14:paraId="7D56D7F8" w14:textId="77777777" w:rsidTr="00496870">
        <w:tc>
          <w:tcPr>
            <w:tcW w:w="4102" w:type="pct"/>
            <w:shd w:val="clear" w:color="auto" w:fill="auto"/>
            <w:noWrap/>
          </w:tcPr>
          <w:p w14:paraId="5F3EC3B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disclosure required – in the possession of the police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5E80E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8A43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0E88CAB3" w14:textId="77777777" w:rsidTr="00496870">
        <w:tc>
          <w:tcPr>
            <w:tcW w:w="4102" w:type="pct"/>
            <w:shd w:val="clear" w:color="auto" w:fill="auto"/>
            <w:noWrap/>
          </w:tcPr>
          <w:p w14:paraId="07A84B8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 disclosure required – in the possession of third parties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5E65DB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AA263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065EE1B8" w14:textId="77777777" w:rsidTr="00496870">
        <w:tc>
          <w:tcPr>
            <w:tcW w:w="4102" w:type="pct"/>
            <w:shd w:val="clear" w:color="auto" w:fill="auto"/>
            <w:noWrap/>
          </w:tcPr>
          <w:p w14:paraId="30D4E9C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disclosure required – in the possession of third parties – stage two: balancing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73194C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925F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01F344E3" w14:textId="77777777" w:rsidTr="00496870">
        <w:tc>
          <w:tcPr>
            <w:tcW w:w="4102" w:type="pct"/>
            <w:shd w:val="clear" w:color="auto" w:fill="auto"/>
            <w:noWrap/>
          </w:tcPr>
          <w:p w14:paraId="0106140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disclosure required – in the possession of third parties – stage one: likely relevance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13B35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784EF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9E3372" w:rsidRPr="00484E9D" w14:paraId="71B2729B" w14:textId="77777777" w:rsidTr="00496870">
        <w:tc>
          <w:tcPr>
            <w:tcW w:w="4102" w:type="pct"/>
            <w:shd w:val="clear" w:color="auto" w:fill="auto"/>
            <w:noWrap/>
          </w:tcPr>
          <w:p w14:paraId="6CA66A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 disclosure required – in the possession of third parties – serious police misconduct unrelated to the incident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742D1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6563C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9E3372" w:rsidRPr="00484E9D" w14:paraId="303D1A19" w14:textId="77777777" w:rsidTr="00496870">
        <w:tc>
          <w:tcPr>
            <w:tcW w:w="4102" w:type="pct"/>
            <w:shd w:val="clear" w:color="auto" w:fill="auto"/>
            <w:noWrap/>
          </w:tcPr>
          <w:p w14:paraId="65E39AE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disclosure required – privilege </w:t>
            </w:r>
          </w:p>
        </w:tc>
        <w:tc>
          <w:tcPr>
            <w:tcW w:w="435" w:type="pct"/>
            <w:shd w:val="clear" w:color="000000" w:fill="F2DCDB"/>
            <w:noWrap/>
          </w:tcPr>
          <w:p w14:paraId="67BB17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905C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.2</w:t>
            </w:r>
          </w:p>
        </w:tc>
      </w:tr>
      <w:tr w:rsidR="009E3372" w:rsidRPr="00484E9D" w14:paraId="251F6327" w14:textId="77777777" w:rsidTr="00496870">
        <w:tc>
          <w:tcPr>
            <w:tcW w:w="4102" w:type="pct"/>
            <w:shd w:val="clear" w:color="auto" w:fill="auto"/>
            <w:noWrap/>
          </w:tcPr>
          <w:p w14:paraId="331EF3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disclosure required – relevance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574D9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ECDB8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.1</w:t>
            </w:r>
          </w:p>
        </w:tc>
      </w:tr>
      <w:tr w:rsidR="009E3372" w:rsidRPr="00484E9D" w14:paraId="31CFD3AE" w14:textId="77777777" w:rsidTr="00496870">
        <w:tc>
          <w:tcPr>
            <w:tcW w:w="4102" w:type="pct"/>
            <w:shd w:val="clear" w:color="auto" w:fill="auto"/>
            <w:noWrap/>
          </w:tcPr>
          <w:p w14:paraId="402B899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non-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adjournment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14B199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92169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F04A1CB" w14:textId="77777777" w:rsidTr="00496870">
        <w:tc>
          <w:tcPr>
            <w:tcW w:w="4102" w:type="pct"/>
            <w:shd w:val="clear" w:color="auto" w:fill="auto"/>
            <w:noWrap/>
          </w:tcPr>
          <w:p w14:paraId="0CF897BA" w14:textId="77777777" w:rsidR="009E3372" w:rsidRPr="00484E9D" w:rsidRDefault="009E3372" w:rsidP="008052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after conviction – test 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7E162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7BA8B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19846EB5" w14:textId="77777777" w:rsidTr="00496870">
        <w:tc>
          <w:tcPr>
            <w:tcW w:w="4102" w:type="pct"/>
            <w:shd w:val="clear" w:color="auto" w:fill="auto"/>
            <w:noWrap/>
          </w:tcPr>
          <w:p w14:paraId="3FBFA16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discovered after conviction – test 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59F5F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1DD51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E9730C7" w14:textId="77777777" w:rsidTr="00496870">
        <w:tc>
          <w:tcPr>
            <w:tcW w:w="4102" w:type="pct"/>
            <w:shd w:val="clear" w:color="auto" w:fill="auto"/>
            <w:noWrap/>
          </w:tcPr>
          <w:p w14:paraId="0897D4B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non-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forum to seek relief</w:t>
            </w:r>
          </w:p>
        </w:tc>
        <w:tc>
          <w:tcPr>
            <w:tcW w:w="435" w:type="pct"/>
            <w:shd w:val="clear" w:color="000000" w:fill="F2DCDB"/>
            <w:noWrap/>
          </w:tcPr>
          <w:p w14:paraId="43C77A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AC64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525E1D5A" w14:textId="77777777" w:rsidTr="00496870">
        <w:tc>
          <w:tcPr>
            <w:tcW w:w="4102" w:type="pct"/>
            <w:shd w:val="clear" w:color="auto" w:fill="auto"/>
            <w:noWrap/>
          </w:tcPr>
          <w:p w14:paraId="79370C5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mistrial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4FE091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3376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413D1679" w14:textId="77777777" w:rsidTr="00496870">
        <w:tc>
          <w:tcPr>
            <w:tcW w:w="4102" w:type="pct"/>
            <w:shd w:val="clear" w:color="auto" w:fill="auto"/>
            <w:noWrap/>
          </w:tcPr>
          <w:p w14:paraId="7F98DBA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recall/re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examination of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262EE3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FCDB24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C2BD0DD" w14:textId="77777777" w:rsidTr="00496870">
        <w:tc>
          <w:tcPr>
            <w:tcW w:w="4102" w:type="pct"/>
            <w:shd w:val="clear" w:color="auto" w:fill="auto"/>
            <w:noWrap/>
          </w:tcPr>
          <w:p w14:paraId="5F9401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remedies when discovered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4C024BD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24A7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3F492B73" w14:textId="77777777" w:rsidTr="00496870">
        <w:tc>
          <w:tcPr>
            <w:tcW w:w="4102" w:type="pct"/>
            <w:shd w:val="clear" w:color="auto" w:fill="auto"/>
            <w:noWrap/>
          </w:tcPr>
          <w:p w14:paraId="07F8732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non-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remedy/relief</w:t>
            </w:r>
          </w:p>
        </w:tc>
        <w:tc>
          <w:tcPr>
            <w:tcW w:w="435" w:type="pct"/>
            <w:shd w:val="clear" w:color="000000" w:fill="F2DCDB"/>
            <w:noWrap/>
          </w:tcPr>
          <w:p w14:paraId="6166298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533C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4A35D54E" w14:textId="77777777" w:rsidTr="00496870">
        <w:tc>
          <w:tcPr>
            <w:tcW w:w="4102" w:type="pct"/>
            <w:shd w:val="clear" w:color="auto" w:fill="auto"/>
            <w:noWrap/>
          </w:tcPr>
          <w:p w14:paraId="7514C18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O’Connor application – third party records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38504CD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BA028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7B4D155C" w14:textId="77777777" w:rsidTr="00496870">
        <w:tc>
          <w:tcPr>
            <w:tcW w:w="4102" w:type="pct"/>
            <w:shd w:val="clear" w:color="auto" w:fill="auto"/>
            <w:noWrap/>
          </w:tcPr>
          <w:p w14:paraId="0E44DD1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ongoing obligation on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02E2875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6EA8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47385F96" w14:textId="77777777" w:rsidTr="00496870">
        <w:tc>
          <w:tcPr>
            <w:tcW w:w="4102" w:type="pct"/>
            <w:shd w:val="clear" w:color="auto" w:fill="auto"/>
            <w:noWrap/>
          </w:tcPr>
          <w:p w14:paraId="5739571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payment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DCE0F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3D2E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1C07D01D" w14:textId="77777777" w:rsidTr="00496870">
        <w:tc>
          <w:tcPr>
            <w:tcW w:w="4102" w:type="pct"/>
            <w:shd w:val="clear" w:color="auto" w:fill="auto"/>
            <w:noWrap/>
          </w:tcPr>
          <w:p w14:paraId="58B7C8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police misconduct</w:t>
            </w:r>
          </w:p>
        </w:tc>
        <w:tc>
          <w:tcPr>
            <w:tcW w:w="435" w:type="pct"/>
            <w:shd w:val="clear" w:color="000000" w:fill="F2DCDB"/>
            <w:noWrap/>
          </w:tcPr>
          <w:p w14:paraId="1D9383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F1B794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15D853AF" w14:textId="77777777" w:rsidTr="00496870">
        <w:tc>
          <w:tcPr>
            <w:tcW w:w="4102" w:type="pct"/>
            <w:shd w:val="clear" w:color="auto" w:fill="auto"/>
            <w:noWrap/>
          </w:tcPr>
          <w:p w14:paraId="72C7BB0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police occurrence reports (R v Quesnelle)</w:t>
            </w:r>
          </w:p>
        </w:tc>
        <w:tc>
          <w:tcPr>
            <w:tcW w:w="435" w:type="pct"/>
            <w:shd w:val="clear" w:color="000000" w:fill="F2DCDB"/>
            <w:noWrap/>
          </w:tcPr>
          <w:p w14:paraId="735EFB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D880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43EF6430" w14:textId="77777777" w:rsidTr="00496870">
        <w:tc>
          <w:tcPr>
            <w:tcW w:w="4102" w:type="pct"/>
            <w:shd w:val="clear" w:color="auto" w:fill="auto"/>
            <w:noWrap/>
          </w:tcPr>
          <w:p w14:paraId="270F0CC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pre-trial conference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76A34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7DC4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5FEC4FEE" w14:textId="77777777" w:rsidTr="00496870">
        <w:tc>
          <w:tcPr>
            <w:tcW w:w="4102" w:type="pct"/>
            <w:shd w:val="clear" w:color="auto" w:fill="auto"/>
            <w:noWrap/>
          </w:tcPr>
          <w:p w14:paraId="51E34D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Disclosure – pre-trial conference – OCJ Rules 4.2</w:t>
            </w:r>
          </w:p>
        </w:tc>
        <w:tc>
          <w:tcPr>
            <w:tcW w:w="435" w:type="pct"/>
            <w:shd w:val="clear" w:color="000000" w:fill="F2DCDB"/>
            <w:noWrap/>
          </w:tcPr>
          <w:p w14:paraId="1821B7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7ABE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40FAD074" w14:textId="77777777" w:rsidTr="00496870">
        <w:tc>
          <w:tcPr>
            <w:tcW w:w="4102" w:type="pct"/>
            <w:shd w:val="clear" w:color="auto" w:fill="auto"/>
            <w:noWrap/>
          </w:tcPr>
          <w:p w14:paraId="07C3463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conference – resolve issues prior to</w:t>
            </w:r>
          </w:p>
        </w:tc>
        <w:tc>
          <w:tcPr>
            <w:tcW w:w="435" w:type="pct"/>
            <w:shd w:val="clear" w:color="000000" w:fill="F2DCDB"/>
            <w:noWrap/>
          </w:tcPr>
          <w:p w14:paraId="69695C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1E21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FB6C54B" w14:textId="77777777" w:rsidTr="00496870">
        <w:tc>
          <w:tcPr>
            <w:tcW w:w="4102" w:type="pct"/>
            <w:shd w:val="clear" w:color="auto" w:fill="auto"/>
            <w:noWrap/>
          </w:tcPr>
          <w:p w14:paraId="711BD9F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privacy </w:t>
            </w:r>
          </w:p>
        </w:tc>
        <w:tc>
          <w:tcPr>
            <w:tcW w:w="435" w:type="pct"/>
            <w:shd w:val="clear" w:color="000000" w:fill="F2DCDB"/>
            <w:noWrap/>
          </w:tcPr>
          <w:p w14:paraId="5486B5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F45D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0289B145" w14:textId="77777777" w:rsidTr="00496870">
        <w:tc>
          <w:tcPr>
            <w:tcW w:w="4102" w:type="pct"/>
            <w:shd w:val="clear" w:color="auto" w:fill="auto"/>
            <w:noWrap/>
          </w:tcPr>
          <w:p w14:paraId="71BB8F8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Privilege</w:t>
            </w:r>
          </w:p>
        </w:tc>
        <w:tc>
          <w:tcPr>
            <w:tcW w:w="435" w:type="pct"/>
            <w:shd w:val="clear" w:color="000000" w:fill="F2DCDB"/>
            <w:noWrap/>
          </w:tcPr>
          <w:p w14:paraId="437D501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97618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060106B" w14:textId="77777777" w:rsidTr="00496870">
        <w:tc>
          <w:tcPr>
            <w:tcW w:w="4102" w:type="pct"/>
            <w:shd w:val="clear" w:color="auto" w:fill="auto"/>
            <w:noWrap/>
          </w:tcPr>
          <w:p w14:paraId="7762456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privilege – exceptions – innocence at stake – future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100DA0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D1E58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354E915" w14:textId="77777777" w:rsidTr="00496870">
        <w:tc>
          <w:tcPr>
            <w:tcW w:w="4102" w:type="pct"/>
            <w:shd w:val="clear" w:color="auto" w:fill="auto"/>
            <w:noWrap/>
          </w:tcPr>
          <w:p w14:paraId="5062835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privilege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informers</w:t>
            </w:r>
          </w:p>
        </w:tc>
        <w:tc>
          <w:tcPr>
            <w:tcW w:w="435" w:type="pct"/>
            <w:shd w:val="clear" w:color="000000" w:fill="F2DCDB"/>
            <w:noWrap/>
          </w:tcPr>
          <w:p w14:paraId="6E5613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737D0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3694082" w14:textId="77777777" w:rsidTr="00496870">
        <w:tc>
          <w:tcPr>
            <w:tcW w:w="4102" w:type="pct"/>
            <w:shd w:val="clear" w:color="auto" w:fill="auto"/>
            <w:noWrap/>
          </w:tcPr>
          <w:p w14:paraId="5B7E9E0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reasons Crown can delay – (protect witness’s safety/ allow investigation to be completed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35" w:type="pct"/>
            <w:shd w:val="clear" w:color="000000" w:fill="F2DCDB"/>
            <w:noWrap/>
          </w:tcPr>
          <w:p w14:paraId="23812C6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90B47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2CD09BDE" w14:textId="77777777" w:rsidTr="00496870">
        <w:tc>
          <w:tcPr>
            <w:tcW w:w="4102" w:type="pct"/>
            <w:shd w:val="clear" w:color="auto" w:fill="auto"/>
            <w:noWrap/>
          </w:tcPr>
          <w:p w14:paraId="17DC82F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reciprocal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197DE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A320AA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26531E6F" w14:textId="77777777" w:rsidTr="00496870">
        <w:tc>
          <w:tcPr>
            <w:tcW w:w="4102" w:type="pct"/>
            <w:shd w:val="clear" w:color="auto" w:fill="auto"/>
            <w:noWrap/>
          </w:tcPr>
          <w:p w14:paraId="59F84CB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reciprocal 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disclosure of case</w:t>
            </w:r>
          </w:p>
        </w:tc>
        <w:tc>
          <w:tcPr>
            <w:tcW w:w="435" w:type="pct"/>
            <w:shd w:val="clear" w:color="000000" w:fill="F2DCDB"/>
            <w:noWrap/>
          </w:tcPr>
          <w:p w14:paraId="25A4FE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5C80AC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06D88C44" w14:textId="77777777" w:rsidTr="00496870">
        <w:tc>
          <w:tcPr>
            <w:tcW w:w="4102" w:type="pct"/>
            <w:shd w:val="clear" w:color="auto" w:fill="auto"/>
            <w:noWrap/>
          </w:tcPr>
          <w:p w14:paraId="5DC358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relevance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A26E7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9045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525C0DC5" w14:textId="77777777" w:rsidTr="00496870">
        <w:tc>
          <w:tcPr>
            <w:tcW w:w="4102" w:type="pct"/>
            <w:shd w:val="clear" w:color="auto" w:fill="auto"/>
            <w:noWrap/>
          </w:tcPr>
          <w:p w14:paraId="3C89D26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request in writing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E58F6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06EA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39992AA" w14:textId="77777777" w:rsidTr="00496870">
        <w:tc>
          <w:tcPr>
            <w:tcW w:w="4102" w:type="pct"/>
            <w:shd w:val="clear" w:color="auto" w:fill="auto"/>
            <w:noWrap/>
          </w:tcPr>
          <w:p w14:paraId="308924E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278.2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185A29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  <w:p w14:paraId="560492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6C47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  <w:p w14:paraId="3CFF92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2E676300" w14:textId="77777777" w:rsidTr="00496870">
        <w:tc>
          <w:tcPr>
            <w:tcW w:w="4102" w:type="pct"/>
            <w:shd w:val="clear" w:color="auto" w:fill="auto"/>
            <w:noWrap/>
          </w:tcPr>
          <w:p w14:paraId="259C443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privileged records in Lawyer’s Office</w:t>
            </w:r>
          </w:p>
        </w:tc>
        <w:tc>
          <w:tcPr>
            <w:tcW w:w="435" w:type="pct"/>
            <w:shd w:val="clear" w:color="000000" w:fill="F2DCDB"/>
            <w:noWrap/>
          </w:tcPr>
          <w:p w14:paraId="76F1141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99CC6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25A5C3C4" w14:textId="77777777" w:rsidTr="00496870">
        <w:tc>
          <w:tcPr>
            <w:tcW w:w="4102" w:type="pct"/>
            <w:shd w:val="clear" w:color="auto" w:fill="auto"/>
            <w:noWrap/>
          </w:tcPr>
          <w:p w14:paraId="4F4DD54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sensitive material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7FB32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BFA8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092DD2B6" w14:textId="77777777" w:rsidTr="00496870">
        <w:tc>
          <w:tcPr>
            <w:tcW w:w="4102" w:type="pct"/>
            <w:shd w:val="clear" w:color="auto" w:fill="auto"/>
            <w:noWrap/>
          </w:tcPr>
          <w:p w14:paraId="6353F21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serious police misconduct unrelated to the incident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67A7B6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DCD03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9E3372" w:rsidRPr="00484E9D" w14:paraId="70CAB210" w14:textId="77777777" w:rsidTr="00496870">
        <w:tc>
          <w:tcPr>
            <w:tcW w:w="4102" w:type="pct"/>
            <w:shd w:val="clear" w:color="auto" w:fill="auto"/>
            <w:noWrap/>
          </w:tcPr>
          <w:p w14:paraId="3DF951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testing of exhibits</w:t>
            </w:r>
          </w:p>
        </w:tc>
        <w:tc>
          <w:tcPr>
            <w:tcW w:w="435" w:type="pct"/>
            <w:shd w:val="clear" w:color="000000" w:fill="F2DCDB"/>
            <w:noWrap/>
          </w:tcPr>
          <w:p w14:paraId="20A858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5C4B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348AA0ED" w14:textId="77777777" w:rsidTr="00496870">
        <w:tc>
          <w:tcPr>
            <w:tcW w:w="4102" w:type="pct"/>
            <w:shd w:val="clear" w:color="auto" w:fill="auto"/>
            <w:noWrap/>
          </w:tcPr>
          <w:p w14:paraId="2B1E1436" w14:textId="77777777" w:rsidR="009E3372" w:rsidRDefault="009E3372" w:rsidP="00780F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third party agency – duty to obtain – Crown </w:t>
            </w:r>
          </w:p>
        </w:tc>
        <w:tc>
          <w:tcPr>
            <w:tcW w:w="435" w:type="pct"/>
            <w:shd w:val="clear" w:color="000000" w:fill="F2DCDB"/>
            <w:noWrap/>
          </w:tcPr>
          <w:p w14:paraId="3BFA33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A81D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6DB4D95" w14:textId="77777777" w:rsidTr="00496870">
        <w:tc>
          <w:tcPr>
            <w:tcW w:w="4102" w:type="pct"/>
            <w:shd w:val="clear" w:color="auto" w:fill="auto"/>
            <w:noWrap/>
          </w:tcPr>
          <w:p w14:paraId="454C6AD4" w14:textId="77777777" w:rsidR="009E3372" w:rsidRPr="00484E9D" w:rsidRDefault="009E3372" w:rsidP="002453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third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1FAB32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CA243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477652B4" w14:textId="77777777" w:rsidTr="00496870">
        <w:tc>
          <w:tcPr>
            <w:tcW w:w="4102" w:type="pct"/>
            <w:shd w:val="clear" w:color="auto" w:fill="auto"/>
            <w:noWrap/>
          </w:tcPr>
          <w:p w14:paraId="163C288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third party records – no privilege if forwarded to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1CEC270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A2ED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192F1723" w14:textId="77777777" w:rsidTr="00496870">
        <w:tc>
          <w:tcPr>
            <w:tcW w:w="4102" w:type="pct"/>
            <w:shd w:val="clear" w:color="auto" w:fill="auto"/>
            <w:noWrap/>
          </w:tcPr>
          <w:p w14:paraId="214F91E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third party records – police occurrence reports – R v Quesnelle</w:t>
            </w:r>
          </w:p>
        </w:tc>
        <w:tc>
          <w:tcPr>
            <w:tcW w:w="435" w:type="pct"/>
            <w:shd w:val="clear" w:color="000000" w:fill="F2DCDB"/>
            <w:noWrap/>
          </w:tcPr>
          <w:p w14:paraId="049DA5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E819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713E48DB" w14:textId="77777777" w:rsidTr="00496870">
        <w:tc>
          <w:tcPr>
            <w:tcW w:w="4102" w:type="pct"/>
            <w:shd w:val="clear" w:color="auto" w:fill="auto"/>
            <w:noWrap/>
          </w:tcPr>
          <w:p w14:paraId="3E97602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third party records – test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505061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6C2FBA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4D2C66D7" w14:textId="77777777" w:rsidTr="004E6283">
        <w:trPr>
          <w:trHeight w:val="206"/>
        </w:trPr>
        <w:tc>
          <w:tcPr>
            <w:tcW w:w="4102" w:type="pct"/>
            <w:shd w:val="clear" w:color="auto" w:fill="auto"/>
            <w:noWrap/>
          </w:tcPr>
          <w:p w14:paraId="7D7DE30E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Third-party records regime of disclosure –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4E6283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added by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617C86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 – 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4849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7AC6B7E0" w14:textId="77777777" w:rsidTr="00496870">
        <w:tc>
          <w:tcPr>
            <w:tcW w:w="4102" w:type="pct"/>
            <w:shd w:val="clear" w:color="auto" w:fill="auto"/>
            <w:noWrap/>
          </w:tcPr>
          <w:p w14:paraId="3B722CF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– when it should be made </w:t>
            </w:r>
          </w:p>
        </w:tc>
        <w:tc>
          <w:tcPr>
            <w:tcW w:w="435" w:type="pct"/>
            <w:shd w:val="clear" w:color="000000" w:fill="F2DCDB"/>
            <w:noWrap/>
          </w:tcPr>
          <w:p w14:paraId="26348D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2711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1DC3AE4B" w14:textId="77777777" w:rsidTr="00496870">
        <w:tc>
          <w:tcPr>
            <w:tcW w:w="4102" w:type="pct"/>
            <w:shd w:val="clear" w:color="auto" w:fill="auto"/>
            <w:noWrap/>
          </w:tcPr>
          <w:p w14:paraId="348912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payment required</w:t>
            </w:r>
          </w:p>
        </w:tc>
        <w:tc>
          <w:tcPr>
            <w:tcW w:w="435" w:type="pct"/>
            <w:shd w:val="clear" w:color="000000" w:fill="F2DCDB"/>
            <w:noWrap/>
          </w:tcPr>
          <w:p w14:paraId="099771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E51E2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66B78E4C" w14:textId="77777777" w:rsidTr="00496870">
        <w:tc>
          <w:tcPr>
            <w:tcW w:w="4102" w:type="pct"/>
            <w:shd w:val="clear" w:color="auto" w:fill="auto"/>
            <w:noWrap/>
          </w:tcPr>
          <w:p w14:paraId="7702361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withholding/delaying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AE19E5E" w14:textId="77777777" w:rsidR="009E3372" w:rsidRDefault="009E3372" w:rsidP="001F73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  <w:p w14:paraId="2C8554C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129EA8" w14:textId="77777777" w:rsidR="009E3372" w:rsidRDefault="009E3372" w:rsidP="001F73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  <w:p w14:paraId="6F5D3B4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78EE7F63" w14:textId="77777777" w:rsidTr="00496870">
        <w:tc>
          <w:tcPr>
            <w:tcW w:w="4102" w:type="pct"/>
            <w:shd w:val="clear" w:color="auto" w:fill="auto"/>
            <w:noWrap/>
          </w:tcPr>
          <w:p w14:paraId="2ADAD7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work product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28842D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DAFB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71C6C9A" w14:textId="77777777" w:rsidTr="00496870">
        <w:tc>
          <w:tcPr>
            <w:tcW w:w="4102" w:type="pct"/>
            <w:shd w:val="clear" w:color="auto" w:fill="auto"/>
            <w:noWrap/>
          </w:tcPr>
          <w:p w14:paraId="7099F3C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written request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5D29C1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5F806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A084388" w14:textId="77777777" w:rsidTr="00496870">
        <w:tc>
          <w:tcPr>
            <w:tcW w:w="4102" w:type="pct"/>
            <w:shd w:val="clear" w:color="auto" w:fill="auto"/>
            <w:noWrap/>
          </w:tcPr>
          <w:p w14:paraId="587F2F5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Disclosure – youth court records </w:t>
            </w:r>
          </w:p>
        </w:tc>
        <w:tc>
          <w:tcPr>
            <w:tcW w:w="435" w:type="pct"/>
            <w:shd w:val="clear" w:color="000000" w:fill="F2DCDB"/>
            <w:noWrap/>
          </w:tcPr>
          <w:p w14:paraId="22478C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D75C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224B9E35" w14:textId="77777777" w:rsidTr="00496870">
        <w:tc>
          <w:tcPr>
            <w:tcW w:w="4102" w:type="pct"/>
            <w:shd w:val="clear" w:color="auto" w:fill="auto"/>
            <w:noWrap/>
          </w:tcPr>
          <w:p w14:paraId="6A138C1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Discovery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0AF297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9DF8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32739E1" w14:textId="77777777" w:rsidTr="00496870">
        <w:tc>
          <w:tcPr>
            <w:tcW w:w="4102" w:type="pct"/>
            <w:shd w:val="clear" w:color="auto" w:fill="auto"/>
            <w:noWrap/>
          </w:tcPr>
          <w:p w14:paraId="4A0110E0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Discretion – police – release of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5F12F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0A4F3BC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19DB2771" w14:textId="77777777" w:rsidTr="00496870">
        <w:tc>
          <w:tcPr>
            <w:tcW w:w="4102" w:type="pct"/>
            <w:shd w:val="clear" w:color="auto" w:fill="auto"/>
            <w:noWrap/>
          </w:tcPr>
          <w:p w14:paraId="52E44A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Discretionary Prohibition orders – sentencing – weapons –– driving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B0FA6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7191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6BC01D64" w14:textId="77777777" w:rsidTr="00496870">
        <w:tc>
          <w:tcPr>
            <w:tcW w:w="4102" w:type="pct"/>
            <w:shd w:val="clear" w:color="auto" w:fill="auto"/>
            <w:noWrap/>
          </w:tcPr>
          <w:p w14:paraId="0784E7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Dismiss appeal – question of law – no substantial wrong or miscarriage of justice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10B018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BAB5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3737D3C4" w14:textId="77777777" w:rsidTr="00496870">
        <w:tc>
          <w:tcPr>
            <w:tcW w:w="4102" w:type="pct"/>
            <w:shd w:val="clear" w:color="auto" w:fill="auto"/>
            <w:noWrap/>
          </w:tcPr>
          <w:p w14:paraId="4434809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Disposition – Appeals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2D35CC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393(R)– 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FA5F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548124A9" w14:textId="77777777" w:rsidTr="00496870">
        <w:tc>
          <w:tcPr>
            <w:tcW w:w="4102" w:type="pct"/>
            <w:shd w:val="clear" w:color="auto" w:fill="auto"/>
            <w:noWrap/>
          </w:tcPr>
          <w:p w14:paraId="73C3D493" w14:textId="77777777" w:rsidR="009E3372" w:rsidRDefault="009E3372" w:rsidP="002453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Disposition – appeals – power to</w:t>
            </w:r>
          </w:p>
        </w:tc>
        <w:tc>
          <w:tcPr>
            <w:tcW w:w="435" w:type="pct"/>
            <w:shd w:val="clear" w:color="000000" w:fill="F2DCDB"/>
            <w:noWrap/>
          </w:tcPr>
          <w:p w14:paraId="3ABF0B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274B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7FB29CB8" w14:textId="77777777" w:rsidTr="00496870">
        <w:tc>
          <w:tcPr>
            <w:tcW w:w="4102" w:type="pct"/>
            <w:shd w:val="clear" w:color="auto" w:fill="auto"/>
            <w:noWrap/>
          </w:tcPr>
          <w:p w14:paraId="796857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Disposition – hearing – Review Board – absolute discharge </w:t>
            </w:r>
          </w:p>
        </w:tc>
        <w:tc>
          <w:tcPr>
            <w:tcW w:w="435" w:type="pct"/>
            <w:shd w:val="clear" w:color="000000" w:fill="F2DCDB"/>
            <w:noWrap/>
          </w:tcPr>
          <w:p w14:paraId="32E2C6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EDD9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52934F93" w14:textId="77777777" w:rsidTr="00496870">
        <w:tc>
          <w:tcPr>
            <w:tcW w:w="4102" w:type="pct"/>
            <w:shd w:val="clear" w:color="auto" w:fill="auto"/>
            <w:noWrap/>
          </w:tcPr>
          <w:p w14:paraId="0233303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Disposition – mental disorder – unfit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00CD5A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363(R)–364(L)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1DE2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8CEE967" w14:textId="77777777" w:rsidTr="00496870">
        <w:tc>
          <w:tcPr>
            <w:tcW w:w="4102" w:type="pct"/>
            <w:shd w:val="clear" w:color="auto" w:fill="auto"/>
            <w:noWrap/>
          </w:tcPr>
          <w:p w14:paraId="7860977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Diversion –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C9F7A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3080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78A3C717" w14:textId="77777777" w:rsidTr="00496870">
        <w:tc>
          <w:tcPr>
            <w:tcW w:w="4102" w:type="pct"/>
            <w:shd w:val="clear" w:color="auto" w:fill="auto"/>
            <w:noWrap/>
          </w:tcPr>
          <w:p w14:paraId="44DCDE1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Diversion – sentencing hearing – mental disorder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684047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0700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79A29978" w14:textId="77777777" w:rsidTr="00496870">
        <w:tc>
          <w:tcPr>
            <w:tcW w:w="4102" w:type="pct"/>
            <w:shd w:val="clear" w:color="auto" w:fill="auto"/>
            <w:noWrap/>
          </w:tcPr>
          <w:p w14:paraId="3E19A8E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Division of powers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Constitution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79708C6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C6AB3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9E3372" w:rsidRPr="00484E9D" w14:paraId="1F117538" w14:textId="77777777" w:rsidTr="00496870">
        <w:tc>
          <w:tcPr>
            <w:tcW w:w="4102" w:type="pct"/>
            <w:shd w:val="clear" w:color="auto" w:fill="auto"/>
            <w:noWrap/>
          </w:tcPr>
          <w:p w14:paraId="6DE6779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DNA – orders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D87DF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390(R)- 391(L)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8EBD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5.15.1</w:t>
            </w:r>
          </w:p>
        </w:tc>
      </w:tr>
      <w:tr w:rsidR="009E3372" w:rsidRPr="00484E9D" w14:paraId="55710F0A" w14:textId="77777777" w:rsidTr="00496870">
        <w:tc>
          <w:tcPr>
            <w:tcW w:w="4102" w:type="pct"/>
            <w:shd w:val="clear" w:color="auto" w:fill="auto"/>
            <w:noWrap/>
          </w:tcPr>
          <w:p w14:paraId="7BCAA75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samples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preservation – destruction – (s.487.09)</w:t>
            </w:r>
          </w:p>
        </w:tc>
        <w:tc>
          <w:tcPr>
            <w:tcW w:w="435" w:type="pct"/>
            <w:shd w:val="clear" w:color="000000" w:fill="F2DCDB"/>
            <w:noWrap/>
          </w:tcPr>
          <w:p w14:paraId="288328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AC3D28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73988FB6" w14:textId="77777777" w:rsidTr="00496870">
        <w:tc>
          <w:tcPr>
            <w:tcW w:w="4102" w:type="pct"/>
            <w:shd w:val="clear" w:color="auto" w:fill="auto"/>
            <w:noWrap/>
          </w:tcPr>
          <w:p w14:paraId="6D5AC5B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samples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warrant to seize</w:t>
            </w:r>
          </w:p>
        </w:tc>
        <w:tc>
          <w:tcPr>
            <w:tcW w:w="435" w:type="pct"/>
            <w:shd w:val="clear" w:color="000000" w:fill="F2DCDB"/>
            <w:noWrap/>
          </w:tcPr>
          <w:p w14:paraId="4E605B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19A32B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7FBFE924" w14:textId="77777777" w:rsidTr="00496870">
        <w:tc>
          <w:tcPr>
            <w:tcW w:w="41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CE3546" w14:textId="77777777" w:rsidR="009E3372" w:rsidRPr="00484E9D" w:rsidRDefault="009E3372" w:rsidP="001F4C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 – samples – y</w:t>
            </w:r>
            <w:r w:rsidRPr="00AB12C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outh – application of the Criminal Code</w:t>
            </w:r>
          </w:p>
        </w:tc>
        <w:tc>
          <w:tcPr>
            <w:tcW w:w="43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2DCDB"/>
            <w:noWrap/>
          </w:tcPr>
          <w:p w14:paraId="07DE9786" w14:textId="77777777" w:rsidR="009E3372" w:rsidRPr="00484E9D" w:rsidRDefault="009E3372" w:rsidP="001F4C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2DCDB"/>
            <w:noWrap/>
          </w:tcPr>
          <w:p w14:paraId="0167A209" w14:textId="77777777" w:rsidR="009E3372" w:rsidRPr="00484E9D" w:rsidRDefault="009E3372" w:rsidP="001F4C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6BAD36FC" w14:textId="77777777" w:rsidTr="00496870">
        <w:tc>
          <w:tcPr>
            <w:tcW w:w="4102" w:type="pct"/>
            <w:shd w:val="clear" w:color="auto" w:fill="auto"/>
            <w:noWrap/>
          </w:tcPr>
          <w:p w14:paraId="005FFAE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 – definition – compelled evidence – types – Bill C-13</w:t>
            </w:r>
          </w:p>
        </w:tc>
        <w:tc>
          <w:tcPr>
            <w:tcW w:w="435" w:type="pct"/>
            <w:shd w:val="clear" w:color="000000" w:fill="F2DCDB"/>
            <w:noWrap/>
          </w:tcPr>
          <w:p w14:paraId="7D2A03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E3A7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88FC295" w14:textId="77777777" w:rsidTr="00496870">
        <w:tc>
          <w:tcPr>
            <w:tcW w:w="4102" w:type="pct"/>
            <w:shd w:val="clear" w:color="auto" w:fill="auto"/>
            <w:noWrap/>
          </w:tcPr>
          <w:p w14:paraId="6F235B3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evidence – third party –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3A6FBF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1910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FAC9128" w14:textId="77777777" w:rsidTr="00496870">
        <w:tc>
          <w:tcPr>
            <w:tcW w:w="4102" w:type="pct"/>
            <w:shd w:val="clear" w:color="auto" w:fill="auto"/>
            <w:noWrap/>
          </w:tcPr>
          <w:p w14:paraId="5E28956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Documents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5F7C6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93F1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4.9</w:t>
            </w:r>
          </w:p>
        </w:tc>
      </w:tr>
      <w:tr w:rsidR="009E3372" w:rsidRPr="00484E9D" w14:paraId="1BEBF7D3" w14:textId="77777777" w:rsidTr="00496870">
        <w:tc>
          <w:tcPr>
            <w:tcW w:w="4102" w:type="pct"/>
            <w:shd w:val="clear" w:color="auto" w:fill="auto"/>
            <w:noWrap/>
          </w:tcPr>
          <w:p w14:paraId="2A4994A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Documents admitted – s. 30 CEA</w:t>
            </w:r>
          </w:p>
        </w:tc>
        <w:tc>
          <w:tcPr>
            <w:tcW w:w="435" w:type="pct"/>
            <w:shd w:val="clear" w:color="000000" w:fill="F2DCDB"/>
            <w:noWrap/>
          </w:tcPr>
          <w:p w14:paraId="63D8C4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02C9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391E3B96" w14:textId="77777777" w:rsidTr="00496870">
        <w:tc>
          <w:tcPr>
            <w:tcW w:w="4102" w:type="pct"/>
            <w:shd w:val="clear" w:color="auto" w:fill="auto"/>
            <w:noWrap/>
          </w:tcPr>
          <w:p w14:paraId="468F09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Domestic offence – aggravating factor</w:t>
            </w:r>
          </w:p>
        </w:tc>
        <w:tc>
          <w:tcPr>
            <w:tcW w:w="435" w:type="pct"/>
            <w:shd w:val="clear" w:color="000000" w:fill="F2DCDB"/>
            <w:noWrap/>
          </w:tcPr>
          <w:p w14:paraId="786D82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425E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2.3.3</w:t>
            </w:r>
          </w:p>
        </w:tc>
      </w:tr>
      <w:tr w:rsidR="009E3372" w:rsidRPr="00484E9D" w14:paraId="15E9DB2D" w14:textId="77777777" w:rsidTr="00496870">
        <w:tc>
          <w:tcPr>
            <w:tcW w:w="4102" w:type="pct"/>
            <w:shd w:val="clear" w:color="auto" w:fill="auto"/>
            <w:noWrap/>
          </w:tcPr>
          <w:p w14:paraId="57E0CB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Domestic violence court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5F736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0369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5512C2B0" w14:textId="77777777" w:rsidTr="00496870">
        <w:tc>
          <w:tcPr>
            <w:tcW w:w="4102" w:type="pct"/>
            <w:shd w:val="clear" w:color="auto" w:fill="auto"/>
            <w:noWrap/>
          </w:tcPr>
          <w:p w14:paraId="478A0A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Double jeopardy</w:t>
            </w:r>
          </w:p>
        </w:tc>
        <w:tc>
          <w:tcPr>
            <w:tcW w:w="435" w:type="pct"/>
            <w:shd w:val="clear" w:color="000000" w:fill="F2DCDB"/>
            <w:noWrap/>
          </w:tcPr>
          <w:p w14:paraId="15CCBF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CCFC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057482B2" w14:textId="77777777" w:rsidTr="00496870">
        <w:tc>
          <w:tcPr>
            <w:tcW w:w="4102" w:type="pct"/>
            <w:shd w:val="clear" w:color="auto" w:fill="auto"/>
            <w:noWrap/>
          </w:tcPr>
          <w:p w14:paraId="4BC3C41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Double jeopardy – laying charge after discharge does not lead to double jeopardy</w:t>
            </w:r>
          </w:p>
        </w:tc>
        <w:tc>
          <w:tcPr>
            <w:tcW w:w="435" w:type="pct"/>
            <w:shd w:val="clear" w:color="000000" w:fill="F2DCDB"/>
            <w:noWrap/>
          </w:tcPr>
          <w:p w14:paraId="30474E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A5CB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235196F8" w14:textId="77777777" w:rsidTr="00496870">
        <w:tc>
          <w:tcPr>
            <w:tcW w:w="4102" w:type="pct"/>
            <w:shd w:val="clear" w:color="auto" w:fill="auto"/>
            <w:noWrap/>
          </w:tcPr>
          <w:p w14:paraId="61C68B9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Driving prohibitions – orders – stays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8E681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0FE8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CEAE348" w14:textId="77777777" w:rsidTr="00496870">
        <w:tc>
          <w:tcPr>
            <w:tcW w:w="4102" w:type="pct"/>
            <w:shd w:val="clear" w:color="auto" w:fill="auto"/>
            <w:noWrap/>
          </w:tcPr>
          <w:p w14:paraId="0C196C8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Drug mules – cooperation with authorities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66464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6FB7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2.2.6</w:t>
            </w:r>
          </w:p>
        </w:tc>
      </w:tr>
      <w:tr w:rsidR="009E3372" w:rsidRPr="00484E9D" w14:paraId="1A1D6702" w14:textId="77777777" w:rsidTr="00496870">
        <w:tc>
          <w:tcPr>
            <w:tcW w:w="4102" w:type="pct"/>
            <w:shd w:val="clear" w:color="auto" w:fill="auto"/>
            <w:noWrap/>
          </w:tcPr>
          <w:p w14:paraId="7A1DF04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Drug mules – sentences – reducing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99804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DF3C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2.6</w:t>
            </w:r>
          </w:p>
        </w:tc>
      </w:tr>
      <w:tr w:rsidR="009E3372" w:rsidRPr="00484E9D" w14:paraId="5E560F3A" w14:textId="77777777" w:rsidTr="00496870">
        <w:tc>
          <w:tcPr>
            <w:tcW w:w="4102" w:type="pct"/>
            <w:shd w:val="clear" w:color="auto" w:fill="auto"/>
            <w:noWrap/>
          </w:tcPr>
          <w:p w14:paraId="7505698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Drug treatment – mitigating factor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BAF3E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FA03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20BEFFBC" w14:textId="77777777" w:rsidTr="00496870">
        <w:tc>
          <w:tcPr>
            <w:tcW w:w="4102" w:type="pct"/>
            <w:shd w:val="clear" w:color="auto" w:fill="auto"/>
            <w:noWrap/>
          </w:tcPr>
          <w:p w14:paraId="26931D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Drug treatment court – impact on sentence–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74EF0E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FC8D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8FF56AF" w14:textId="77777777" w:rsidTr="00496870">
        <w:tc>
          <w:tcPr>
            <w:tcW w:w="4102" w:type="pct"/>
            <w:shd w:val="clear" w:color="auto" w:fill="auto"/>
            <w:noWrap/>
          </w:tcPr>
          <w:p w14:paraId="5A65937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Drug treatment court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5D7BA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24A5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1346A381" w14:textId="77777777" w:rsidTr="00496870">
        <w:tc>
          <w:tcPr>
            <w:tcW w:w="4102" w:type="pct"/>
            <w:shd w:val="clear" w:color="auto" w:fill="auto"/>
            <w:noWrap/>
          </w:tcPr>
          <w:p w14:paraId="56AD57A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Duplicity rule – information/indictment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substantive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informations or indictments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307B67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) </w:t>
            </w:r>
          </w:p>
        </w:tc>
        <w:tc>
          <w:tcPr>
            <w:tcW w:w="463" w:type="pct"/>
            <w:shd w:val="clear" w:color="000000" w:fill="F2DCDB"/>
            <w:noWrap/>
          </w:tcPr>
          <w:p w14:paraId="69EF10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75CA1B7" w14:textId="77777777" w:rsidTr="00496870">
        <w:tc>
          <w:tcPr>
            <w:tcW w:w="4102" w:type="pct"/>
            <w:shd w:val="clear" w:color="auto" w:fill="auto"/>
            <w:noWrap/>
          </w:tcPr>
          <w:p w14:paraId="17FB3FD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Duration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1CCDDD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B268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5E92C6C9" w14:textId="77777777" w:rsidTr="00496870">
        <w:tc>
          <w:tcPr>
            <w:tcW w:w="4102" w:type="pct"/>
            <w:shd w:val="clear" w:color="auto" w:fill="auto"/>
            <w:noWrap/>
          </w:tcPr>
          <w:p w14:paraId="37B4E94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Duration – factors of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26751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9CE8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2.3.5</w:t>
            </w:r>
          </w:p>
        </w:tc>
      </w:tr>
      <w:tr w:rsidR="009E3372" w:rsidRPr="00484E9D" w14:paraId="1D3F7975" w14:textId="77777777" w:rsidTr="00496870">
        <w:tc>
          <w:tcPr>
            <w:tcW w:w="4102" w:type="pct"/>
            <w:shd w:val="clear" w:color="auto" w:fill="auto"/>
            <w:noWrap/>
          </w:tcPr>
          <w:p w14:paraId="3FE0EB2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Duration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release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32A9303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ABCF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5F1E8211" w14:textId="77777777" w:rsidTr="00496870">
        <w:tc>
          <w:tcPr>
            <w:tcW w:w="4102" w:type="pct"/>
            <w:shd w:val="clear" w:color="auto" w:fill="auto"/>
            <w:noWrap/>
          </w:tcPr>
          <w:p w14:paraId="272340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Duration – youth sentences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E6824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471C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37FE2062" w14:textId="77777777" w:rsidTr="00496870">
        <w:tc>
          <w:tcPr>
            <w:tcW w:w="4102" w:type="pct"/>
            <w:shd w:val="clear" w:color="auto" w:fill="auto"/>
            <w:noWrap/>
          </w:tcPr>
          <w:p w14:paraId="3070BF4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counsel – duty to inform upon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06635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C13A0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0C58E569" w14:textId="77777777" w:rsidTr="00496870">
        <w:tc>
          <w:tcPr>
            <w:tcW w:w="4102" w:type="pct"/>
            <w:shd w:val="clear" w:color="auto" w:fill="auto"/>
            <w:noWrap/>
          </w:tcPr>
          <w:p w14:paraId="2B2D1E9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counsel – role/assistance offered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7CFAD87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E4F89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220D80D4" w14:textId="77777777" w:rsidTr="00496870">
        <w:tc>
          <w:tcPr>
            <w:tcW w:w="4102" w:type="pct"/>
            <w:shd w:val="clear" w:color="auto" w:fill="auto"/>
            <w:noWrap/>
          </w:tcPr>
          <w:p w14:paraId="49659E7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– bail decisions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A7C692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DC0D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04E2E4A0" w14:textId="77777777" w:rsidTr="00496870">
        <w:tc>
          <w:tcPr>
            <w:tcW w:w="4102" w:type="pct"/>
            <w:shd w:val="clear" w:color="auto" w:fill="auto"/>
            <w:noWrap/>
          </w:tcPr>
          <w:p w14:paraId="7B1403E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Duty to investigate – police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9E5B7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C88D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2B5DA3DE" w14:textId="77777777" w:rsidTr="00496870">
        <w:tc>
          <w:tcPr>
            <w:tcW w:w="4102" w:type="pct"/>
            <w:shd w:val="clear" w:color="auto" w:fill="auto"/>
            <w:noWrap/>
          </w:tcPr>
          <w:p w14:paraId="0F699370" w14:textId="77777777" w:rsidR="009E3372" w:rsidRDefault="009E3372" w:rsidP="00780F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Duty to obtain – third party agency – Crown </w:t>
            </w:r>
          </w:p>
        </w:tc>
        <w:tc>
          <w:tcPr>
            <w:tcW w:w="435" w:type="pct"/>
            <w:shd w:val="clear" w:color="000000" w:fill="F2DCDB"/>
            <w:noWrap/>
          </w:tcPr>
          <w:p w14:paraId="6049E3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B672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C2918BC" w14:textId="77777777" w:rsidTr="00496870">
        <w:tc>
          <w:tcPr>
            <w:tcW w:w="4102" w:type="pct"/>
            <w:shd w:val="clear" w:color="auto" w:fill="auto"/>
            <w:noWrap/>
          </w:tcPr>
          <w:p w14:paraId="42644D3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Duty to preserve – Crown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1CF43C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BA75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399BFE1" w14:textId="77777777" w:rsidTr="00496870">
        <w:tc>
          <w:tcPr>
            <w:tcW w:w="4102" w:type="pct"/>
            <w:shd w:val="clear" w:color="auto" w:fill="auto"/>
            <w:noWrap/>
          </w:tcPr>
          <w:p w14:paraId="7FA6DA2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ttorney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eneral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can require jury trial (s. 536(4)) regardless of election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F0C261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1E40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9E3372" w:rsidRPr="00484E9D" w14:paraId="602C37A7" w14:textId="77777777" w:rsidTr="00496870">
        <w:tc>
          <w:tcPr>
            <w:tcW w:w="4102" w:type="pct"/>
            <w:shd w:val="clear" w:color="auto" w:fill="auto"/>
            <w:noWrap/>
          </w:tcPr>
          <w:p w14:paraId="2C62FC5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deemed – trial by judge and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6C7895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1EDDB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9E3372" w:rsidRPr="00484E9D" w14:paraId="0A8700EC" w14:textId="77777777" w:rsidTr="00496870">
        <w:tc>
          <w:tcPr>
            <w:tcW w:w="4102" w:type="pct"/>
            <w:shd w:val="clear" w:color="auto" w:fill="auto"/>
            <w:noWrap/>
          </w:tcPr>
          <w:p w14:paraId="1B5FE5C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 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deemed</w:t>
            </w:r>
          </w:p>
        </w:tc>
        <w:tc>
          <w:tcPr>
            <w:tcW w:w="435" w:type="pct"/>
            <w:shd w:val="clear" w:color="000000" w:fill="F2DCDB"/>
            <w:noWrap/>
          </w:tcPr>
          <w:p w14:paraId="48FEAA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D38A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6F3A27BC" w14:textId="77777777" w:rsidTr="00496870">
        <w:tc>
          <w:tcPr>
            <w:tcW w:w="4102" w:type="pct"/>
            <w:shd w:val="clear" w:color="auto" w:fill="auto"/>
            <w:noWrap/>
          </w:tcPr>
          <w:p w14:paraId="783B1374" w14:textId="77777777" w:rsidR="009E3372" w:rsidRPr="00484E9D" w:rsidRDefault="009E3372" w:rsidP="008F62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generally </w:t>
            </w:r>
          </w:p>
        </w:tc>
        <w:tc>
          <w:tcPr>
            <w:tcW w:w="435" w:type="pct"/>
            <w:shd w:val="clear" w:color="000000" w:fill="F2DCDB"/>
            <w:noWrap/>
          </w:tcPr>
          <w:p w14:paraId="0D6652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7456F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9E3372" w:rsidRPr="00484E9D" w14:paraId="6C34EE6B" w14:textId="77777777" w:rsidTr="00496870">
        <w:tc>
          <w:tcPr>
            <w:tcW w:w="4102" w:type="pct"/>
            <w:shd w:val="clear" w:color="auto" w:fill="auto"/>
            <w:noWrap/>
          </w:tcPr>
          <w:p w14:paraId="251352D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Judge alone or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Judge and Jury – provincial court performs prelim</w:t>
            </w:r>
          </w:p>
        </w:tc>
        <w:tc>
          <w:tcPr>
            <w:tcW w:w="435" w:type="pct"/>
            <w:shd w:val="clear" w:color="000000" w:fill="F2DCDB"/>
            <w:noWrap/>
          </w:tcPr>
          <w:p w14:paraId="715E634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12FB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9E3372" w:rsidRPr="00484E9D" w14:paraId="465C8D9C" w14:textId="77777777" w:rsidTr="00496870">
        <w:tc>
          <w:tcPr>
            <w:tcW w:w="4102" w:type="pct"/>
            <w:shd w:val="clear" w:color="auto" w:fill="auto"/>
            <w:noWrap/>
          </w:tcPr>
          <w:p w14:paraId="45AB658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multiple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5B6299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B40C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9E3372" w:rsidRPr="00484E9D" w14:paraId="0F4CF0B3" w14:textId="77777777" w:rsidTr="00496870">
        <w:tc>
          <w:tcPr>
            <w:tcW w:w="4102" w:type="pct"/>
            <w:shd w:val="clear" w:color="auto" w:fill="auto"/>
            <w:noWrap/>
          </w:tcPr>
          <w:p w14:paraId="67B171D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provincial court </w:t>
            </w:r>
          </w:p>
        </w:tc>
        <w:tc>
          <w:tcPr>
            <w:tcW w:w="435" w:type="pct"/>
            <w:shd w:val="clear" w:color="000000" w:fill="F2DCDB"/>
            <w:noWrap/>
          </w:tcPr>
          <w:p w14:paraId="1D69FD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1FDC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674B37D7" w14:textId="77777777" w:rsidTr="00496870">
        <w:tc>
          <w:tcPr>
            <w:tcW w:w="4102" w:type="pct"/>
            <w:shd w:val="clear" w:color="auto" w:fill="auto"/>
            <w:noWrap/>
          </w:tcPr>
          <w:p w14:paraId="15BACF8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where initially elected provincial court (OCJ)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14 days before trial date</w:t>
            </w:r>
          </w:p>
        </w:tc>
        <w:tc>
          <w:tcPr>
            <w:tcW w:w="435" w:type="pct"/>
            <w:shd w:val="clear" w:color="000000" w:fill="F2DCDB"/>
            <w:noWrap/>
          </w:tcPr>
          <w:p w14:paraId="3AB8595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483C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7D813406" w14:textId="77777777" w:rsidTr="00496870">
        <w:tc>
          <w:tcPr>
            <w:tcW w:w="4102" w:type="pct"/>
            <w:shd w:val="clear" w:color="auto" w:fill="auto"/>
            <w:noWrap/>
          </w:tcPr>
          <w:p w14:paraId="4BAA3242" w14:textId="77777777" w:rsidR="009E3372" w:rsidRPr="007E792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7E792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Election</w:t>
            </w: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EF5B2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554 offences</w:t>
            </w:r>
            <w:r w:rsidRPr="007E792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</w:t>
            </w:r>
          </w:p>
          <w:p w14:paraId="5B56F12E" w14:textId="77777777" w:rsidR="009E3372" w:rsidRPr="007E792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7E792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 RE–ELECTION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16F5E6F" w14:textId="77777777" w:rsidR="009E3372" w:rsidRPr="007E792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7E792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8691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9E3372" w:rsidRPr="00484E9D" w14:paraId="31C21FF1" w14:textId="77777777" w:rsidTr="00496870">
        <w:tc>
          <w:tcPr>
            <w:tcW w:w="4102" w:type="pct"/>
            <w:shd w:val="clear" w:color="auto" w:fill="auto"/>
            <w:noWrap/>
          </w:tcPr>
          <w:p w14:paraId="60B5D07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554 offences (indictable) – courthouse/jury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A0AB8C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8604E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05469C17" w14:textId="77777777" w:rsidTr="00496870">
        <w:tc>
          <w:tcPr>
            <w:tcW w:w="4102" w:type="pct"/>
            <w:shd w:val="clear" w:color="auto" w:fill="auto"/>
            <w:noWrap/>
          </w:tcPr>
          <w:p w14:paraId="7F501B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Election – youth court, SCJ, judge/jury – young person</w:t>
            </w:r>
          </w:p>
        </w:tc>
        <w:tc>
          <w:tcPr>
            <w:tcW w:w="435" w:type="pct"/>
            <w:shd w:val="clear" w:color="000000" w:fill="F2DCDB"/>
            <w:noWrap/>
          </w:tcPr>
          <w:p w14:paraId="3F3F75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407(R)–408(L)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7E38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22199A38" w14:textId="77777777" w:rsidTr="00496870">
        <w:tc>
          <w:tcPr>
            <w:tcW w:w="4102" w:type="pct"/>
            <w:shd w:val="clear" w:color="auto" w:fill="auto"/>
            <w:noWrap/>
          </w:tcPr>
          <w:p w14:paraId="00DEDB94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Elections and re-elections – Attorney General can require a jury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009A64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1762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9E3372" w:rsidRPr="00484E9D" w14:paraId="07A2A88A" w14:textId="77777777" w:rsidTr="00496870">
        <w:tc>
          <w:tcPr>
            <w:tcW w:w="4102" w:type="pct"/>
            <w:shd w:val="clear" w:color="auto" w:fill="auto"/>
            <w:noWrap/>
          </w:tcPr>
          <w:p w14:paraId="4B3E25D8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Elections and re-elections – deemed elections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A3E9E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56FF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9E3372" w:rsidRPr="00484E9D" w14:paraId="5EF56ADF" w14:textId="77777777" w:rsidTr="00496870">
        <w:tc>
          <w:tcPr>
            <w:tcW w:w="4102" w:type="pct"/>
            <w:shd w:val="clear" w:color="auto" w:fill="auto"/>
            <w:noWrap/>
          </w:tcPr>
          <w:p w14:paraId="06287527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Elections and re-elections – electing judge alone or judge and jury and re-electing – re-electing trial by provincial court judge </w:t>
            </w:r>
          </w:p>
        </w:tc>
        <w:tc>
          <w:tcPr>
            <w:tcW w:w="435" w:type="pct"/>
            <w:shd w:val="clear" w:color="000000" w:fill="F2DCDB"/>
            <w:noWrap/>
          </w:tcPr>
          <w:p w14:paraId="592303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4757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9E3372" w:rsidRPr="00484E9D" w14:paraId="4546015C" w14:textId="77777777" w:rsidTr="00496870">
        <w:tc>
          <w:tcPr>
            <w:tcW w:w="4102" w:type="pct"/>
            <w:shd w:val="clear" w:color="auto" w:fill="auto"/>
            <w:noWrap/>
          </w:tcPr>
          <w:p w14:paraId="0811D9E3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Elections and re-elections – electing judge alone or judge and jury and re-electing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FE08A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 – 302(R)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1BB04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9E3372" w:rsidRPr="00484E9D" w14:paraId="505055C2" w14:textId="77777777" w:rsidTr="00496870">
        <w:tc>
          <w:tcPr>
            <w:tcW w:w="4102" w:type="pct"/>
            <w:shd w:val="clear" w:color="auto" w:fill="auto"/>
            <w:noWrap/>
          </w:tcPr>
          <w:p w14:paraId="29AF0C67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Elections and re-elections – electing judge alone or judge and jury and re-electing – re-electing mode of trial in the Superior Court before the completion of the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3B7B87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F93A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9E3372" w:rsidRPr="00484E9D" w14:paraId="22CB4D86" w14:textId="77777777" w:rsidTr="00496870">
        <w:tc>
          <w:tcPr>
            <w:tcW w:w="4102" w:type="pct"/>
            <w:shd w:val="clear" w:color="auto" w:fill="auto"/>
            <w:noWrap/>
          </w:tcPr>
          <w:p w14:paraId="34F6C42D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Elections and re-elections – electing judge alone or judge and jury and re-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electing – re-electing mode of trial in the Superior Court within 14 days after the completion of the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79D0BD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1117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9E3372" w:rsidRPr="00484E9D" w14:paraId="3E3652AC" w14:textId="77777777" w:rsidTr="00496870">
        <w:tc>
          <w:tcPr>
            <w:tcW w:w="4102" w:type="pct"/>
            <w:shd w:val="clear" w:color="auto" w:fill="auto"/>
            <w:noWrap/>
          </w:tcPr>
          <w:p w14:paraId="6C69C1AD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Elections and re-elections – electing judge alone or judge and jury and re-electing – direct indictments and re-elections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30380C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3CA29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330C5B0E" w14:textId="77777777" w:rsidTr="00496870">
        <w:tc>
          <w:tcPr>
            <w:tcW w:w="4102" w:type="pct"/>
            <w:shd w:val="clear" w:color="auto" w:fill="auto"/>
            <w:noWrap/>
          </w:tcPr>
          <w:p w14:paraId="450E65D4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Elections and re-elections – electing judge alone or judge and jury and re-electing – re-electing mode of trial in the Superior Court 15 days or more after the completion of the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54654B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117D9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9E3372" w:rsidRPr="00484E9D" w14:paraId="53C7BB92" w14:textId="77777777" w:rsidTr="00496870">
        <w:tc>
          <w:tcPr>
            <w:tcW w:w="4102" w:type="pct"/>
            <w:shd w:val="clear" w:color="auto" w:fill="auto"/>
            <w:noWrap/>
          </w:tcPr>
          <w:p w14:paraId="7C0E0751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Elections and re-elections – electing trial by provincial court judge and re-electing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13BA9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E0D1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7263A11F" w14:textId="77777777" w:rsidTr="00496870">
        <w:tc>
          <w:tcPr>
            <w:tcW w:w="4102" w:type="pct"/>
            <w:shd w:val="clear" w:color="auto" w:fill="auto"/>
            <w:noWrap/>
          </w:tcPr>
          <w:p w14:paraId="3073A289" w14:textId="77777777" w:rsidR="009E3372" w:rsidRPr="00C23D6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Elections and re-elections – multiple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5F2F3B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1FA824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9E3372" w:rsidRPr="00484E9D" w14:paraId="30A2A329" w14:textId="77777777" w:rsidTr="00496870">
        <w:tc>
          <w:tcPr>
            <w:tcW w:w="4102" w:type="pct"/>
            <w:shd w:val="clear" w:color="auto" w:fill="auto"/>
            <w:noWrap/>
          </w:tcPr>
          <w:p w14:paraId="7329143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Electronic data – search warrant – evidence to be seized </w:t>
            </w:r>
          </w:p>
        </w:tc>
        <w:tc>
          <w:tcPr>
            <w:tcW w:w="435" w:type="pct"/>
            <w:shd w:val="clear" w:color="000000" w:fill="F2DCDB"/>
            <w:noWrap/>
          </w:tcPr>
          <w:p w14:paraId="09F9D9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1BC0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564B65D6" w14:textId="77777777" w:rsidTr="00496870">
        <w:tc>
          <w:tcPr>
            <w:tcW w:w="4102" w:type="pct"/>
            <w:shd w:val="clear" w:color="auto" w:fill="auto"/>
            <w:noWrap/>
          </w:tcPr>
          <w:p w14:paraId="6A5A34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Electronic media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21A9C0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84B92C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5F2F7ED3" w14:textId="77777777" w:rsidTr="00496870">
        <w:tc>
          <w:tcPr>
            <w:tcW w:w="4102" w:type="pct"/>
            <w:shd w:val="clear" w:color="auto" w:fill="auto"/>
            <w:noWrap/>
          </w:tcPr>
          <w:p w14:paraId="258EB8C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Elements of offence – plea – guilty </w:t>
            </w:r>
          </w:p>
        </w:tc>
        <w:tc>
          <w:tcPr>
            <w:tcW w:w="435" w:type="pct"/>
            <w:shd w:val="clear" w:color="000000" w:fill="F2DCDB"/>
            <w:noWrap/>
          </w:tcPr>
          <w:p w14:paraId="6F52A1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FE05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E1BD315" w14:textId="77777777" w:rsidTr="00496870">
        <w:tc>
          <w:tcPr>
            <w:tcW w:w="4102" w:type="pct"/>
            <w:shd w:val="clear" w:color="auto" w:fill="auto"/>
            <w:noWrap/>
          </w:tcPr>
          <w:p w14:paraId="3C2149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Empaneling – jury selection – aboriginal</w:t>
            </w:r>
          </w:p>
        </w:tc>
        <w:tc>
          <w:tcPr>
            <w:tcW w:w="435" w:type="pct"/>
            <w:shd w:val="clear" w:color="000000" w:fill="F2DCDB"/>
            <w:noWrap/>
          </w:tcPr>
          <w:p w14:paraId="641F05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28ED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545468D9" w14:textId="77777777" w:rsidTr="00496870">
        <w:tc>
          <w:tcPr>
            <w:tcW w:w="4102" w:type="pct"/>
            <w:shd w:val="clear" w:color="auto" w:fill="auto"/>
            <w:noWrap/>
          </w:tcPr>
          <w:p w14:paraId="6C7DBD0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Enforcement – failure to answer questions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EC954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B55A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2.1.5</w:t>
            </w:r>
          </w:p>
        </w:tc>
      </w:tr>
      <w:tr w:rsidR="009E3372" w:rsidRPr="00484E9D" w14:paraId="0B0B126B" w14:textId="77777777" w:rsidTr="00496870">
        <w:tc>
          <w:tcPr>
            <w:tcW w:w="4102" w:type="pct"/>
            <w:shd w:val="clear" w:color="auto" w:fill="auto"/>
            <w:noWrap/>
          </w:tcPr>
          <w:p w14:paraId="454722C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Enforcement – failure to attend</w:t>
            </w:r>
          </w:p>
        </w:tc>
        <w:tc>
          <w:tcPr>
            <w:tcW w:w="435" w:type="pct"/>
            <w:shd w:val="clear" w:color="000000" w:fill="F2DCDB"/>
            <w:noWrap/>
          </w:tcPr>
          <w:p w14:paraId="550DEC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4563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20864D84" w14:textId="77777777" w:rsidTr="00496870">
        <w:tc>
          <w:tcPr>
            <w:tcW w:w="4102" w:type="pct"/>
            <w:shd w:val="clear" w:color="auto" w:fill="auto"/>
            <w:noWrap/>
          </w:tcPr>
          <w:p w14:paraId="42CE55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Enforcement – proceedings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0C37B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5687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5.6.1</w:t>
            </w:r>
          </w:p>
        </w:tc>
      </w:tr>
      <w:tr w:rsidR="009E3372" w:rsidRPr="00484E9D" w14:paraId="5F69D8E2" w14:textId="77777777" w:rsidTr="00496870">
        <w:tc>
          <w:tcPr>
            <w:tcW w:w="4102" w:type="pct"/>
            <w:shd w:val="clear" w:color="auto" w:fill="auto"/>
            <w:noWrap/>
          </w:tcPr>
          <w:p w14:paraId="5B58949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Enter acquittal – appeal – allowing ––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0489A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4EA0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4FA9030C" w14:textId="77777777" w:rsidTr="00496870">
        <w:tc>
          <w:tcPr>
            <w:tcW w:w="4102" w:type="pct"/>
            <w:shd w:val="clear" w:color="auto" w:fill="auto"/>
            <w:noWrap/>
          </w:tcPr>
          <w:p w14:paraId="7AB247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Error of law – appeal by Crown –– acquittal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246F79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9469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2.4.2(b)</w:t>
            </w:r>
          </w:p>
        </w:tc>
      </w:tr>
      <w:tr w:rsidR="009E3372" w:rsidRPr="00484E9D" w14:paraId="1D8984DD" w14:textId="77777777" w:rsidTr="00496870">
        <w:tc>
          <w:tcPr>
            <w:tcW w:w="4102" w:type="pct"/>
            <w:shd w:val="clear" w:color="auto" w:fill="auto"/>
            <w:noWrap/>
          </w:tcPr>
          <w:p w14:paraId="21E6D4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Error of law – grounds of allowing appeal – indictable 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F75F6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8BCE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15DB2FAD" w14:textId="77777777" w:rsidTr="00496870">
        <w:tc>
          <w:tcPr>
            <w:tcW w:w="4102" w:type="pct"/>
            <w:shd w:val="clear" w:color="auto" w:fill="auto"/>
            <w:noWrap/>
          </w:tcPr>
          <w:p w14:paraId="3FBAC57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Established facts of the offence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B361C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DE22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2E2BB714" w14:textId="77777777" w:rsidTr="00496870">
        <w:tc>
          <w:tcPr>
            <w:tcW w:w="4102" w:type="pct"/>
            <w:shd w:val="clear" w:color="auto" w:fill="auto"/>
            <w:noWrap/>
          </w:tcPr>
          <w:p w14:paraId="14C0BA4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admissibility – pre-trial hearing – case management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40B79C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0717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3E475210" w14:textId="77777777" w:rsidTr="00496870">
        <w:tc>
          <w:tcPr>
            <w:tcW w:w="4102" w:type="pct"/>
            <w:shd w:val="clear" w:color="auto" w:fill="auto"/>
            <w:noWrap/>
          </w:tcPr>
          <w:p w14:paraId="5E1B57C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admissibility rules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5A033B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00C9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3FA28201" w14:textId="77777777" w:rsidTr="00496870">
        <w:tc>
          <w:tcPr>
            <w:tcW w:w="4102" w:type="pct"/>
            <w:shd w:val="clear" w:color="auto" w:fill="auto"/>
            <w:noWrap/>
          </w:tcPr>
          <w:p w14:paraId="51240ED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application to Corporation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F5974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D3F6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1.7</w:t>
            </w:r>
          </w:p>
        </w:tc>
      </w:tr>
      <w:tr w:rsidR="009E3372" w:rsidRPr="00484E9D" w14:paraId="7BDACB89" w14:textId="77777777" w:rsidTr="00496870">
        <w:tc>
          <w:tcPr>
            <w:tcW w:w="4102" w:type="pct"/>
            <w:shd w:val="clear" w:color="auto" w:fill="auto"/>
            <w:noWrap/>
          </w:tcPr>
          <w:p w14:paraId="58622D3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– bail review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Prosecutor 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 “necessary in the public interest”</w:t>
            </w:r>
          </w:p>
        </w:tc>
        <w:tc>
          <w:tcPr>
            <w:tcW w:w="435" w:type="pct"/>
            <w:shd w:val="clear" w:color="000000" w:fill="F2DCDB"/>
            <w:noWrap/>
          </w:tcPr>
          <w:p w14:paraId="496E64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2314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9E3372" w:rsidRPr="00484E9D" w14:paraId="7AE9F7C1" w14:textId="77777777" w:rsidTr="00496870">
        <w:tc>
          <w:tcPr>
            <w:tcW w:w="4102" w:type="pct"/>
            <w:shd w:val="clear" w:color="auto" w:fill="auto"/>
            <w:noWrap/>
          </w:tcPr>
          <w:p w14:paraId="13BF34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business documents – criminal trial –  admissible for truth of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946D0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B8DC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50F50528" w14:textId="77777777" w:rsidTr="00496870">
        <w:tc>
          <w:tcPr>
            <w:tcW w:w="4102" w:type="pct"/>
            <w:shd w:val="clear" w:color="auto" w:fill="auto"/>
            <w:noWrap/>
          </w:tcPr>
          <w:p w14:paraId="7CD2948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Evidence – children, of</w:t>
            </w:r>
          </w:p>
        </w:tc>
        <w:tc>
          <w:tcPr>
            <w:tcW w:w="435" w:type="pct"/>
            <w:shd w:val="clear" w:color="000000" w:fill="F2DCDB"/>
            <w:noWrap/>
          </w:tcPr>
          <w:p w14:paraId="359820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25E5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6A619D55" w14:textId="77777777" w:rsidTr="00496870">
        <w:tc>
          <w:tcPr>
            <w:tcW w:w="4102" w:type="pct"/>
            <w:shd w:val="clear" w:color="auto" w:fill="auto"/>
            <w:noWrap/>
          </w:tcPr>
          <w:p w14:paraId="62D3BF1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Evidence – co–accused – use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70570D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B49F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1.3</w:t>
            </w:r>
          </w:p>
        </w:tc>
      </w:tr>
      <w:tr w:rsidR="009E3372" w:rsidRPr="00484E9D" w14:paraId="3B741E45" w14:textId="77777777" w:rsidTr="00496870">
        <w:tc>
          <w:tcPr>
            <w:tcW w:w="4102" w:type="pct"/>
            <w:shd w:val="clear" w:color="auto" w:fill="auto"/>
            <w:noWrap/>
          </w:tcPr>
          <w:p w14:paraId="3DDDA72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commission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B61BA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346(R)– 347(L)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44BF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2FC9FED5" w14:textId="77777777" w:rsidTr="00496870">
        <w:tc>
          <w:tcPr>
            <w:tcW w:w="4102" w:type="pct"/>
            <w:shd w:val="clear" w:color="auto" w:fill="auto"/>
            <w:noWrap/>
          </w:tcPr>
          <w:p w14:paraId="70BA05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concealment of by lawyer</w:t>
            </w:r>
          </w:p>
        </w:tc>
        <w:tc>
          <w:tcPr>
            <w:tcW w:w="435" w:type="pct"/>
            <w:shd w:val="clear" w:color="000000" w:fill="F2DCDB"/>
            <w:noWrap/>
          </w:tcPr>
          <w:p w14:paraId="2B72B1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21DA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2CDD7617" w14:textId="77777777" w:rsidTr="00496870">
        <w:tc>
          <w:tcPr>
            <w:tcW w:w="4102" w:type="pct"/>
            <w:shd w:val="clear" w:color="auto" w:fill="auto"/>
            <w:noWrap/>
          </w:tcPr>
          <w:p w14:paraId="7342004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confession of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461187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974F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74E0C239" w14:textId="77777777" w:rsidTr="00496870">
        <w:tc>
          <w:tcPr>
            <w:tcW w:w="4102" w:type="pct"/>
            <w:shd w:val="clear" w:color="auto" w:fill="auto"/>
            <w:noWrap/>
          </w:tcPr>
          <w:p w14:paraId="47082B8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– conform to the – information/indictment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amendments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1F7B4F8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8A60A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030483E3" w14:textId="77777777" w:rsidTr="00496870">
        <w:tc>
          <w:tcPr>
            <w:tcW w:w="4102" w:type="pct"/>
            <w:shd w:val="clear" w:color="auto" w:fill="auto"/>
            <w:noWrap/>
          </w:tcPr>
          <w:p w14:paraId="6D88042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Crown – limitations – credibility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161471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5A29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6D6D35A5" w14:textId="77777777" w:rsidTr="00496870">
        <w:tc>
          <w:tcPr>
            <w:tcW w:w="4102" w:type="pct"/>
            <w:shd w:val="clear" w:color="auto" w:fill="auto"/>
            <w:noWrap/>
          </w:tcPr>
          <w:p w14:paraId="5F44605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crown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5D30273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 – 330(R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B5D82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05CACC66" w14:textId="77777777" w:rsidTr="00496870">
        <w:tc>
          <w:tcPr>
            <w:tcW w:w="4102" w:type="pct"/>
            <w:shd w:val="clear" w:color="auto" w:fill="auto"/>
            <w:noWrap/>
          </w:tcPr>
          <w:p w14:paraId="11AFE2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destruction of – crown </w:t>
            </w:r>
          </w:p>
        </w:tc>
        <w:tc>
          <w:tcPr>
            <w:tcW w:w="435" w:type="pct"/>
            <w:shd w:val="clear" w:color="000000" w:fill="F2DCDB"/>
            <w:noWrap/>
          </w:tcPr>
          <w:p w14:paraId="2390D6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8DB7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1A64770D" w14:textId="77777777" w:rsidTr="00496870">
        <w:tc>
          <w:tcPr>
            <w:tcW w:w="4102" w:type="pct"/>
            <w:shd w:val="clear" w:color="auto" w:fill="auto"/>
            <w:noWrap/>
          </w:tcPr>
          <w:p w14:paraId="501012E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Evidence – documents, generally hearsay </w:t>
            </w:r>
          </w:p>
        </w:tc>
        <w:tc>
          <w:tcPr>
            <w:tcW w:w="435" w:type="pct"/>
            <w:shd w:val="clear" w:color="000000" w:fill="F2DCDB"/>
            <w:noWrap/>
          </w:tcPr>
          <w:p w14:paraId="13B254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6B31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713C7F54" w14:textId="77777777" w:rsidTr="00496870">
        <w:tc>
          <w:tcPr>
            <w:tcW w:w="4102" w:type="pct"/>
            <w:shd w:val="clear" w:color="auto" w:fill="auto"/>
            <w:noWrap/>
          </w:tcPr>
          <w:p w14:paraId="1B37F5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exclusion – Charter remedy</w:t>
            </w:r>
          </w:p>
        </w:tc>
        <w:tc>
          <w:tcPr>
            <w:tcW w:w="435" w:type="pct"/>
            <w:shd w:val="clear" w:color="000000" w:fill="F2DCDB"/>
            <w:noWrap/>
          </w:tcPr>
          <w:p w14:paraId="4CC0F0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E7A1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4BBE6436" w14:textId="77777777" w:rsidTr="00496870">
        <w:tc>
          <w:tcPr>
            <w:tcW w:w="4102" w:type="pct"/>
            <w:shd w:val="clear" w:color="auto" w:fill="auto"/>
            <w:noWrap/>
          </w:tcPr>
          <w:p w14:paraId="38ED9F1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Evidence – fresh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EFE27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3B5F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1F0365CD" w14:textId="77777777" w:rsidTr="00496870">
        <w:tc>
          <w:tcPr>
            <w:tcW w:w="4102" w:type="pct"/>
            <w:shd w:val="clear" w:color="auto" w:fill="auto"/>
            <w:noWrap/>
          </w:tcPr>
          <w:p w14:paraId="62174DE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hearsay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hearing, allowed</w:t>
            </w:r>
          </w:p>
        </w:tc>
        <w:tc>
          <w:tcPr>
            <w:tcW w:w="435" w:type="pct"/>
            <w:shd w:val="clear" w:color="000000" w:fill="F2DCDB"/>
            <w:noWrap/>
          </w:tcPr>
          <w:p w14:paraId="33153C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C134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2DB34F51" w14:textId="77777777" w:rsidTr="00496870">
        <w:tc>
          <w:tcPr>
            <w:tcW w:w="4102" w:type="pct"/>
            <w:shd w:val="clear" w:color="auto" w:fill="auto"/>
            <w:noWrap/>
          </w:tcPr>
          <w:p w14:paraId="606526E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0A7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0A7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 hands of third party</w:t>
            </w:r>
          </w:p>
        </w:tc>
        <w:tc>
          <w:tcPr>
            <w:tcW w:w="435" w:type="pct"/>
            <w:shd w:val="clear" w:color="000000" w:fill="F2DCDB"/>
            <w:noWrap/>
          </w:tcPr>
          <w:p w14:paraId="2392B6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79B22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59CF611C" w14:textId="77777777" w:rsidTr="00496870">
        <w:tc>
          <w:tcPr>
            <w:tcW w:w="4102" w:type="pct"/>
            <w:shd w:val="clear" w:color="auto" w:fill="auto"/>
            <w:noWrap/>
          </w:tcPr>
          <w:p w14:paraId="52F69A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jurisdiction – court can order Crown/police to produce evidence, even if not an exhibit</w:t>
            </w:r>
          </w:p>
        </w:tc>
        <w:tc>
          <w:tcPr>
            <w:tcW w:w="435" w:type="pct"/>
            <w:shd w:val="clear" w:color="000000" w:fill="F2DCDB"/>
            <w:noWrap/>
          </w:tcPr>
          <w:p w14:paraId="5984F8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3F20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F815AD1" w14:textId="77777777" w:rsidTr="00496870">
        <w:tc>
          <w:tcPr>
            <w:tcW w:w="4102" w:type="pct"/>
            <w:shd w:val="clear" w:color="auto" w:fill="auto"/>
            <w:noWrap/>
          </w:tcPr>
          <w:p w14:paraId="03CD645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D178E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D178E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lawyer duty with respect to physical evidence (cannot conceal)</w:t>
            </w:r>
          </w:p>
        </w:tc>
        <w:tc>
          <w:tcPr>
            <w:tcW w:w="435" w:type="pct"/>
            <w:shd w:val="clear" w:color="000000" w:fill="F2DCDB"/>
            <w:noWrap/>
          </w:tcPr>
          <w:p w14:paraId="798FFA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8C11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126A5353" w14:textId="77777777" w:rsidTr="004E6283">
        <w:trPr>
          <w:trHeight w:val="206"/>
        </w:trPr>
        <w:tc>
          <w:tcPr>
            <w:tcW w:w="4102" w:type="pct"/>
            <w:shd w:val="clear" w:color="auto" w:fill="auto"/>
            <w:noWrap/>
          </w:tcPr>
          <w:p w14:paraId="3085F093" w14:textId="77777777" w:rsidR="009E3372" w:rsidRDefault="009E3372" w:rsidP="00780F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– lost or destroyed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1D6AF9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EF32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02B96630" w14:textId="77777777" w:rsidTr="00496870">
        <w:tc>
          <w:tcPr>
            <w:tcW w:w="4102" w:type="pct"/>
            <w:shd w:val="clear" w:color="auto" w:fill="auto"/>
            <w:noWrap/>
          </w:tcPr>
          <w:p w14:paraId="140B615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– O’Connor application – third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13A1CCF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4157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6F651F9C" w14:textId="77777777" w:rsidTr="00496870">
        <w:tc>
          <w:tcPr>
            <w:tcW w:w="4102" w:type="pct"/>
            <w:shd w:val="clear" w:color="auto" w:fill="auto"/>
            <w:noWrap/>
          </w:tcPr>
          <w:p w14:paraId="1D91EB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obtained by undercover police officer (entrapment)</w:t>
            </w:r>
          </w:p>
        </w:tc>
        <w:tc>
          <w:tcPr>
            <w:tcW w:w="435" w:type="pct"/>
            <w:shd w:val="clear" w:color="000000" w:fill="F2DCDB"/>
            <w:noWrap/>
          </w:tcPr>
          <w:p w14:paraId="021578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C4A7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251CCB54" w14:textId="77777777" w:rsidTr="00496870">
        <w:tc>
          <w:tcPr>
            <w:tcW w:w="4102" w:type="pct"/>
            <w:shd w:val="clear" w:color="auto" w:fill="auto"/>
            <w:noWrap/>
          </w:tcPr>
          <w:p w14:paraId="157A9BDA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person whose mental capacity is challenged</w:t>
            </w:r>
          </w:p>
        </w:tc>
        <w:tc>
          <w:tcPr>
            <w:tcW w:w="435" w:type="pct"/>
            <w:shd w:val="clear" w:color="000000" w:fill="F2DCDB"/>
            <w:noWrap/>
          </w:tcPr>
          <w:p w14:paraId="1BB9AC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0934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1.5</w:t>
            </w:r>
          </w:p>
        </w:tc>
      </w:tr>
      <w:tr w:rsidR="009E3372" w:rsidRPr="00484E9D" w14:paraId="252A5E32" w14:textId="77777777" w:rsidTr="00496870">
        <w:tc>
          <w:tcPr>
            <w:tcW w:w="4102" w:type="pct"/>
            <w:shd w:val="clear" w:color="auto" w:fill="auto"/>
            <w:noWrap/>
          </w:tcPr>
          <w:p w14:paraId="5CB11B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police lose</w:t>
            </w:r>
          </w:p>
        </w:tc>
        <w:tc>
          <w:tcPr>
            <w:tcW w:w="435" w:type="pct"/>
            <w:shd w:val="clear" w:color="000000" w:fill="F2DCDB"/>
            <w:noWrap/>
          </w:tcPr>
          <w:p w14:paraId="1178CA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  <w:p w14:paraId="61EA4D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A43A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  <w:p w14:paraId="5B6AA4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63A480DD" w14:textId="77777777" w:rsidTr="00496870">
        <w:tc>
          <w:tcPr>
            <w:tcW w:w="4102" w:type="pct"/>
            <w:shd w:val="clear" w:color="auto" w:fill="auto"/>
            <w:noWrap/>
          </w:tcPr>
          <w:p w14:paraId="656C6EF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Evidence –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0BE8F8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8014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60EA0CF1" w14:textId="77777777" w:rsidTr="00496870">
        <w:tc>
          <w:tcPr>
            <w:tcW w:w="4102" w:type="pct"/>
            <w:shd w:val="clear" w:color="auto" w:fill="auto"/>
            <w:noWrap/>
          </w:tcPr>
          <w:p w14:paraId="38F07B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private records, production of</w:t>
            </w:r>
          </w:p>
        </w:tc>
        <w:tc>
          <w:tcPr>
            <w:tcW w:w="435" w:type="pct"/>
            <w:shd w:val="clear" w:color="000000" w:fill="F2DCDB"/>
            <w:noWrap/>
          </w:tcPr>
          <w:p w14:paraId="7CB8CF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0647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065DF3BA" w14:textId="77777777" w:rsidTr="00496870">
        <w:tc>
          <w:tcPr>
            <w:tcW w:w="4102" w:type="pct"/>
            <w:shd w:val="clear" w:color="auto" w:fill="auto"/>
            <w:noWrap/>
          </w:tcPr>
          <w:p w14:paraId="0DFF6DB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production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private records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1B1FE7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050A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6B1BF89E" w14:textId="77777777" w:rsidTr="00496870">
        <w:tc>
          <w:tcPr>
            <w:tcW w:w="4102" w:type="pct"/>
            <w:shd w:val="clear" w:color="auto" w:fill="auto"/>
            <w:noWrap/>
          </w:tcPr>
          <w:p w14:paraId="5D5BE9D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quasi-criminal – admissibility of documents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A2754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EAE3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073B1EF3" w14:textId="77777777" w:rsidTr="00496870">
        <w:tc>
          <w:tcPr>
            <w:tcW w:w="4102" w:type="pct"/>
            <w:shd w:val="clear" w:color="auto" w:fill="auto"/>
            <w:noWrap/>
          </w:tcPr>
          <w:p w14:paraId="2B1DA95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reply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BF6C7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5133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</w:t>
            </w:r>
          </w:p>
        </w:tc>
      </w:tr>
      <w:tr w:rsidR="009E3372" w:rsidRPr="00484E9D" w14:paraId="766FD86A" w14:textId="77777777" w:rsidTr="00496870">
        <w:tc>
          <w:tcPr>
            <w:tcW w:w="4102" w:type="pct"/>
            <w:shd w:val="clear" w:color="auto" w:fill="auto"/>
            <w:noWrap/>
          </w:tcPr>
          <w:p w14:paraId="021F0DB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– search warrant – evidence to be seized </w:t>
            </w:r>
          </w:p>
        </w:tc>
        <w:tc>
          <w:tcPr>
            <w:tcW w:w="435" w:type="pct"/>
            <w:shd w:val="clear" w:color="000000" w:fill="F2DCDB"/>
            <w:noWrap/>
          </w:tcPr>
          <w:p w14:paraId="7C5E23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87FF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5ACBFFCF" w14:textId="77777777" w:rsidTr="00496870">
        <w:tc>
          <w:tcPr>
            <w:tcW w:w="4102" w:type="pct"/>
            <w:shd w:val="clear" w:color="auto" w:fill="auto"/>
            <w:noWrap/>
          </w:tcPr>
          <w:p w14:paraId="3BCE428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72DA53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C4891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495648E9" w14:textId="77777777" w:rsidTr="00496870">
        <w:tc>
          <w:tcPr>
            <w:tcW w:w="4102" w:type="pct"/>
            <w:shd w:val="clear" w:color="auto" w:fill="auto"/>
            <w:noWrap/>
          </w:tcPr>
          <w:p w14:paraId="5F219A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73E00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A5F2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B1583C6" w14:textId="77777777" w:rsidTr="00496870">
        <w:tc>
          <w:tcPr>
            <w:tcW w:w="4102" w:type="pct"/>
            <w:shd w:val="clear" w:color="auto" w:fill="auto"/>
            <w:noWrap/>
          </w:tcPr>
          <w:p w14:paraId="0E37F601" w14:textId="77777777" w:rsidR="009E3372" w:rsidRPr="004F66B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sexual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production /disclosure – third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13E5324C" w14:textId="77777777" w:rsidR="009E3372" w:rsidRPr="004F66B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333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C74E59" w14:textId="77777777" w:rsidR="009E3372" w:rsidRPr="004F66B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3.5.2</w:t>
            </w:r>
          </w:p>
        </w:tc>
      </w:tr>
      <w:tr w:rsidR="009E3372" w:rsidRPr="00484E9D" w14:paraId="1D4A80AF" w14:textId="77777777" w:rsidTr="00496870">
        <w:tc>
          <w:tcPr>
            <w:tcW w:w="4102" w:type="pct"/>
            <w:shd w:val="clear" w:color="auto" w:fill="auto"/>
            <w:noWrap/>
          </w:tcPr>
          <w:p w14:paraId="736D1BC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statements by accused – voluntariness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BD024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2534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65DECF78" w14:textId="77777777" w:rsidTr="00496870">
        <w:tc>
          <w:tcPr>
            <w:tcW w:w="4102" w:type="pct"/>
            <w:shd w:val="clear" w:color="auto" w:fill="auto"/>
            <w:noWrap/>
          </w:tcPr>
          <w:p w14:paraId="4E3788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– that can be compelled – types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3812D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C6FC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612BB63F" w14:textId="77777777" w:rsidTr="00496870">
        <w:tc>
          <w:tcPr>
            <w:tcW w:w="4102" w:type="pct"/>
            <w:shd w:val="clear" w:color="auto" w:fill="auto"/>
            <w:noWrap/>
          </w:tcPr>
          <w:p w14:paraId="2FCA291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– third party information –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997A39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6C775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79F0795A" w14:textId="77777777" w:rsidTr="00496870">
        <w:tc>
          <w:tcPr>
            <w:tcW w:w="4102" w:type="pct"/>
            <w:shd w:val="clear" w:color="auto" w:fill="auto"/>
            <w:noWrap/>
          </w:tcPr>
          <w:p w14:paraId="64FB8712" w14:textId="77777777" w:rsidR="009E3372" w:rsidRPr="00484E9D" w:rsidRDefault="009E3372" w:rsidP="00436C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undercover police officer</w:t>
            </w:r>
          </w:p>
        </w:tc>
        <w:tc>
          <w:tcPr>
            <w:tcW w:w="435" w:type="pct"/>
            <w:shd w:val="clear" w:color="000000" w:fill="F2DCDB"/>
            <w:noWrap/>
          </w:tcPr>
          <w:p w14:paraId="2079A4D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5B69E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1040769E" w14:textId="77777777" w:rsidTr="00496870">
        <w:tc>
          <w:tcPr>
            <w:tcW w:w="4102" w:type="pct"/>
            <w:shd w:val="clear" w:color="auto" w:fill="auto"/>
            <w:noWrap/>
          </w:tcPr>
          <w:p w14:paraId="196C5D1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Evidence – voir dire</w:t>
            </w:r>
          </w:p>
        </w:tc>
        <w:tc>
          <w:tcPr>
            <w:tcW w:w="435" w:type="pct"/>
            <w:shd w:val="clear" w:color="000000" w:fill="F2DCDB"/>
            <w:noWrap/>
          </w:tcPr>
          <w:p w14:paraId="6D3B3A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36AA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280A76CE" w14:textId="77777777" w:rsidTr="00496870">
        <w:tc>
          <w:tcPr>
            <w:tcW w:w="4102" w:type="pct"/>
            <w:shd w:val="clear" w:color="auto" w:fill="auto"/>
            <w:noWrap/>
          </w:tcPr>
          <w:p w14:paraId="1413451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Evidentiary matters –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24E7E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509F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16008667" w14:textId="77777777" w:rsidTr="00496870">
        <w:tc>
          <w:tcPr>
            <w:tcW w:w="4102" w:type="pct"/>
            <w:shd w:val="clear" w:color="auto" w:fill="auto"/>
            <w:noWrap/>
          </w:tcPr>
          <w:p w14:paraId="347C9733" w14:textId="77777777" w:rsidR="009E3372" w:rsidRPr="00C150E3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highlight w:val="yellow"/>
                <w:lang w:val="en-US"/>
              </w:rPr>
            </w:pPr>
            <w:r w:rsidRPr="00C150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150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parte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150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initiating the criminal process by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AC15B9E" w14:textId="77777777" w:rsidR="009E3372" w:rsidRPr="00C150E3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C150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C150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6E478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3395A70F" w14:textId="77777777" w:rsidTr="00496870">
        <w:tc>
          <w:tcPr>
            <w:tcW w:w="4102" w:type="pct"/>
            <w:shd w:val="clear" w:color="auto" w:fill="auto"/>
            <w:noWrap/>
          </w:tcPr>
          <w:p w14:paraId="2D30D0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Exceptional cases – Minister of Justice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44BC53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DC90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47999A93" w14:textId="77777777" w:rsidTr="00496870">
        <w:tc>
          <w:tcPr>
            <w:tcW w:w="4102" w:type="pct"/>
            <w:shd w:val="clear" w:color="auto" w:fill="auto"/>
            <w:noWrap/>
          </w:tcPr>
          <w:p w14:paraId="0F36C7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Excluding prior criminal record – Corbett </w:t>
            </w:r>
          </w:p>
        </w:tc>
        <w:tc>
          <w:tcPr>
            <w:tcW w:w="435" w:type="pct"/>
            <w:shd w:val="clear" w:color="000000" w:fill="F2DCDB"/>
            <w:noWrap/>
          </w:tcPr>
          <w:p w14:paraId="439C36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376(R)–377(L)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E2BD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46E4BCBC" w14:textId="77777777" w:rsidTr="00496870">
        <w:tc>
          <w:tcPr>
            <w:tcW w:w="4102" w:type="pct"/>
            <w:shd w:val="clear" w:color="auto" w:fill="auto"/>
            <w:noWrap/>
          </w:tcPr>
          <w:p w14:paraId="6ACBDF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Exclusion of public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A484E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E99A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</w:t>
            </w:r>
          </w:p>
        </w:tc>
      </w:tr>
      <w:tr w:rsidR="009E3372" w:rsidRPr="00484E9D" w14:paraId="233A00DE" w14:textId="77777777" w:rsidTr="00496870">
        <w:tc>
          <w:tcPr>
            <w:tcW w:w="4102" w:type="pct"/>
            <w:shd w:val="clear" w:color="auto" w:fill="auto"/>
            <w:noWrap/>
          </w:tcPr>
          <w:p w14:paraId="5029415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Exclusion of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59BCF7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6A39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2C757F82" w14:textId="77777777" w:rsidTr="00496870">
        <w:tc>
          <w:tcPr>
            <w:tcW w:w="4102" w:type="pct"/>
            <w:shd w:val="clear" w:color="auto" w:fill="auto"/>
            <w:noWrap/>
          </w:tcPr>
          <w:p w14:paraId="033FFF9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Exclusive jurisdiction offences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93E28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9F5B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540F8AD3" w14:textId="77777777" w:rsidTr="00496870">
        <w:tc>
          <w:tcPr>
            <w:tcW w:w="4102" w:type="pct"/>
            <w:shd w:val="clear" w:color="auto" w:fill="auto"/>
            <w:noWrap/>
          </w:tcPr>
          <w:p w14:paraId="32A95A1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Exclusive Jurisdiction Offences (s. 469)</w:t>
            </w:r>
          </w:p>
        </w:tc>
        <w:tc>
          <w:tcPr>
            <w:tcW w:w="435" w:type="pct"/>
            <w:shd w:val="clear" w:color="000000" w:fill="F2DCDB"/>
            <w:noWrap/>
          </w:tcPr>
          <w:p w14:paraId="25F229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31EA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46EBD44D" w14:textId="77777777" w:rsidTr="00496870">
        <w:tc>
          <w:tcPr>
            <w:tcW w:w="4102" w:type="pct"/>
            <w:shd w:val="clear" w:color="auto" w:fill="auto"/>
            <w:noWrap/>
          </w:tcPr>
          <w:p w14:paraId="734DA7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Exculpatory statements – defendant</w:t>
            </w:r>
          </w:p>
        </w:tc>
        <w:tc>
          <w:tcPr>
            <w:tcW w:w="435" w:type="pct"/>
            <w:shd w:val="clear" w:color="000000" w:fill="F2DCDB"/>
            <w:noWrap/>
          </w:tcPr>
          <w:p w14:paraId="05320E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5654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D65781F" w14:textId="77777777" w:rsidTr="00496870">
        <w:tc>
          <w:tcPr>
            <w:tcW w:w="4102" w:type="pct"/>
            <w:shd w:val="clear" w:color="auto" w:fill="auto"/>
            <w:noWrap/>
          </w:tcPr>
          <w:p w14:paraId="603C63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Excusing jurors – s. 632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7D1EE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C91C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6.4.1</w:t>
            </w:r>
          </w:p>
        </w:tc>
      </w:tr>
      <w:tr w:rsidR="009E3372" w:rsidRPr="00484E9D" w14:paraId="5BBEC18A" w14:textId="77777777" w:rsidTr="00496870">
        <w:tc>
          <w:tcPr>
            <w:tcW w:w="4102" w:type="pct"/>
            <w:shd w:val="clear" w:color="auto" w:fill="auto"/>
            <w:noWrap/>
          </w:tcPr>
          <w:p w14:paraId="08BE005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Execution of warrant – material witness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7C1F39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EB23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55AC9749" w14:textId="77777777" w:rsidTr="00496870">
        <w:tc>
          <w:tcPr>
            <w:tcW w:w="4102" w:type="pct"/>
            <w:shd w:val="clear" w:color="auto" w:fill="auto"/>
            <w:noWrap/>
          </w:tcPr>
          <w:p w14:paraId="4013C0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Exhibit testing – motion –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0D166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528B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3A8DCD75" w14:textId="77777777" w:rsidTr="00496870">
        <w:tc>
          <w:tcPr>
            <w:tcW w:w="4102" w:type="pct"/>
            <w:shd w:val="clear" w:color="auto" w:fill="auto"/>
            <w:noWrap/>
          </w:tcPr>
          <w:p w14:paraId="59349C2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Exhibits – release for testing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256FC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0E6D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70D5C9D" w14:textId="77777777" w:rsidTr="00496870">
        <w:tc>
          <w:tcPr>
            <w:tcW w:w="4102" w:type="pct"/>
            <w:shd w:val="clear" w:color="auto" w:fill="auto"/>
            <w:noWrap/>
          </w:tcPr>
          <w:p w14:paraId="6D0FD8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Exhibits – release of –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13F155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6C05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5099A88C" w14:textId="77777777" w:rsidTr="00496870">
        <w:tc>
          <w:tcPr>
            <w:tcW w:w="4102" w:type="pct"/>
            <w:shd w:val="clear" w:color="auto" w:fill="auto"/>
            <w:noWrap/>
          </w:tcPr>
          <w:p w14:paraId="66A6D18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Exhibits – testing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28C0B70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3A6DF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3CA3FD04" w14:textId="77777777" w:rsidTr="00496870">
        <w:tc>
          <w:tcPr>
            <w:tcW w:w="4102" w:type="pct"/>
            <w:shd w:val="clear" w:color="auto" w:fill="auto"/>
            <w:noWrap/>
          </w:tcPr>
          <w:p w14:paraId="31E3DA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Exhibits – Trial procedure –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0D4054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F993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0204A18C" w14:textId="77777777" w:rsidTr="00496870">
        <w:tc>
          <w:tcPr>
            <w:tcW w:w="4102" w:type="pct"/>
            <w:shd w:val="clear" w:color="auto" w:fill="auto"/>
            <w:noWrap/>
          </w:tcPr>
          <w:p w14:paraId="7A2E44E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Exigent circumstances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5C16A3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8255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76756716" w14:textId="77777777" w:rsidTr="00496870">
        <w:tc>
          <w:tcPr>
            <w:tcW w:w="4102" w:type="pct"/>
            <w:shd w:val="clear" w:color="auto" w:fill="auto"/>
            <w:noWrap/>
          </w:tcPr>
          <w:p w14:paraId="06B62D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Expedite – hearing of appeal – when bail pending appeal denied</w:t>
            </w:r>
          </w:p>
        </w:tc>
        <w:tc>
          <w:tcPr>
            <w:tcW w:w="435" w:type="pct"/>
            <w:shd w:val="clear" w:color="000000" w:fill="F2DCDB"/>
            <w:noWrap/>
          </w:tcPr>
          <w:p w14:paraId="16054F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D264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5.1.5</w:t>
            </w:r>
          </w:p>
        </w:tc>
      </w:tr>
      <w:tr w:rsidR="009E3372" w:rsidRPr="00484E9D" w14:paraId="39FA49BC" w14:textId="77777777" w:rsidTr="00496870">
        <w:tc>
          <w:tcPr>
            <w:tcW w:w="4102" w:type="pct"/>
            <w:shd w:val="clear" w:color="auto" w:fill="auto"/>
            <w:noWrap/>
          </w:tcPr>
          <w:p w14:paraId="1100C0D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directions for – bail – review hearing by reason of delay</w:t>
            </w:r>
          </w:p>
        </w:tc>
        <w:tc>
          <w:tcPr>
            <w:tcW w:w="435" w:type="pct"/>
            <w:shd w:val="clear" w:color="000000" w:fill="F2DCDB"/>
            <w:noWrap/>
          </w:tcPr>
          <w:p w14:paraId="64F39A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6DA9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9E3372" w:rsidRPr="00484E9D" w14:paraId="68BA15CA" w14:textId="77777777" w:rsidTr="00496870">
        <w:tc>
          <w:tcPr>
            <w:tcW w:w="4102" w:type="pct"/>
            <w:shd w:val="clear" w:color="auto" w:fill="auto"/>
            <w:noWrap/>
          </w:tcPr>
          <w:p w14:paraId="51EB833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Expert – as witnesses – criteria</w:t>
            </w:r>
          </w:p>
        </w:tc>
        <w:tc>
          <w:tcPr>
            <w:tcW w:w="435" w:type="pct"/>
            <w:shd w:val="clear" w:color="000000" w:fill="F2DCDB"/>
            <w:noWrap/>
          </w:tcPr>
          <w:p w14:paraId="5314DD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72C9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1.8</w:t>
            </w:r>
          </w:p>
        </w:tc>
      </w:tr>
      <w:tr w:rsidR="009E3372" w:rsidRPr="00484E9D" w14:paraId="5A34CA6D" w14:textId="77777777" w:rsidTr="00496870">
        <w:tc>
          <w:tcPr>
            <w:tcW w:w="4102" w:type="pct"/>
            <w:shd w:val="clear" w:color="auto" w:fill="auto"/>
            <w:noWrap/>
          </w:tcPr>
          <w:p w14:paraId="45E2CE2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xpert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defence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testing exhibits</w:t>
            </w:r>
          </w:p>
        </w:tc>
        <w:tc>
          <w:tcPr>
            <w:tcW w:w="435" w:type="pct"/>
            <w:shd w:val="clear" w:color="000000" w:fill="F2DCDB"/>
            <w:noWrap/>
          </w:tcPr>
          <w:p w14:paraId="290BC4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777E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55BF2CC7" w14:textId="77777777" w:rsidTr="00496870">
        <w:tc>
          <w:tcPr>
            <w:tcW w:w="4102" w:type="pct"/>
            <w:shd w:val="clear" w:color="auto" w:fill="auto"/>
            <w:noWrap/>
          </w:tcPr>
          <w:p w14:paraId="3646A6D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Expert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4F7C62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1D6BA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1EB77C02" w14:textId="77777777" w:rsidTr="00496870">
        <w:tc>
          <w:tcPr>
            <w:tcW w:w="4102" w:type="pct"/>
            <w:shd w:val="clear" w:color="auto" w:fill="auto"/>
            <w:noWrap/>
          </w:tcPr>
          <w:p w14:paraId="2225B6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Expert – evidence – admissibility – R v Abbey</w:t>
            </w:r>
          </w:p>
        </w:tc>
        <w:tc>
          <w:tcPr>
            <w:tcW w:w="435" w:type="pct"/>
            <w:shd w:val="clear" w:color="000000" w:fill="F2DCDB"/>
            <w:noWrap/>
          </w:tcPr>
          <w:p w14:paraId="1BE358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CDBC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40E9E996" w14:textId="77777777" w:rsidTr="00496870">
        <w:tc>
          <w:tcPr>
            <w:tcW w:w="4102" w:type="pct"/>
            <w:shd w:val="clear" w:color="auto" w:fill="auto"/>
            <w:noWrap/>
          </w:tcPr>
          <w:p w14:paraId="001D24C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Expert – evidence – Mohan – R v Abbey</w:t>
            </w:r>
          </w:p>
        </w:tc>
        <w:tc>
          <w:tcPr>
            <w:tcW w:w="435" w:type="pct"/>
            <w:shd w:val="clear" w:color="000000" w:fill="F2DCDB"/>
            <w:noWrap/>
          </w:tcPr>
          <w:p w14:paraId="7918CE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A931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6C6E26AA" w14:textId="77777777" w:rsidTr="00496870">
        <w:tc>
          <w:tcPr>
            <w:tcW w:w="4102" w:type="pct"/>
            <w:shd w:val="clear" w:color="auto" w:fill="auto"/>
            <w:noWrap/>
          </w:tcPr>
          <w:p w14:paraId="68B2E93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Exporting drugs – prohibition against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32A9FF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417(R)– 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B623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68E5A20F" w14:textId="77777777" w:rsidTr="00496870">
        <w:tc>
          <w:tcPr>
            <w:tcW w:w="4102" w:type="pct"/>
            <w:shd w:val="clear" w:color="auto" w:fill="auto"/>
            <w:noWrap/>
          </w:tcPr>
          <w:p w14:paraId="58CE2FC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Extension of Order of release – bail pending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90B03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9E10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5.1.6(b)</w:t>
            </w:r>
          </w:p>
        </w:tc>
      </w:tr>
      <w:tr w:rsidR="009E3372" w:rsidRPr="00484E9D" w14:paraId="048B7F2A" w14:textId="77777777" w:rsidTr="00496870">
        <w:tc>
          <w:tcPr>
            <w:tcW w:w="4102" w:type="pct"/>
            <w:shd w:val="clear" w:color="auto" w:fill="auto"/>
            <w:noWrap/>
          </w:tcPr>
          <w:p w14:paraId="4C870C1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Extrajudicial measures – when inadequate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73E7A4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A81D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525D6DE5" w14:textId="77777777" w:rsidTr="00496870">
        <w:tc>
          <w:tcPr>
            <w:tcW w:w="4102" w:type="pct"/>
            <w:shd w:val="clear" w:color="auto" w:fill="auto"/>
            <w:noWrap/>
          </w:tcPr>
          <w:p w14:paraId="769A2B3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Extrajudicial measures – young persons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137A0A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408(R)–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F35D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242B020C" w14:textId="77777777" w:rsidTr="00496870">
        <w:tc>
          <w:tcPr>
            <w:tcW w:w="4102" w:type="pct"/>
            <w:shd w:val="clear" w:color="auto" w:fill="auto"/>
            <w:noWrap/>
          </w:tcPr>
          <w:p w14:paraId="654DBE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Extrajudicial measures and sanctions – young persons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2A2C1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408(R)–409(L)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E13E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0B46A2AA" w14:textId="77777777" w:rsidTr="00496870">
        <w:tc>
          <w:tcPr>
            <w:tcW w:w="4102" w:type="pct"/>
            <w:shd w:val="clear" w:color="auto" w:fill="auto"/>
            <w:noWrap/>
          </w:tcPr>
          <w:p w14:paraId="20FA3C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Extrajudicial sanctions – preconditions – s. 10(2)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3ADCF4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A2F2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78168CBB" w14:textId="77777777" w:rsidTr="00496870">
        <w:tc>
          <w:tcPr>
            <w:tcW w:w="4102" w:type="pct"/>
            <w:shd w:val="clear" w:color="auto" w:fill="auto"/>
            <w:noWrap/>
          </w:tcPr>
          <w:p w14:paraId="2FDB06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Extrajudicial sanctions – when appropriate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00863C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C852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191A8066" w14:textId="77777777" w:rsidTr="00496870">
        <w:tc>
          <w:tcPr>
            <w:tcW w:w="4102" w:type="pct"/>
            <w:shd w:val="clear" w:color="auto" w:fill="auto"/>
            <w:noWrap/>
          </w:tcPr>
          <w:p w14:paraId="1421C79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Extrajudicial sanctions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6EF398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2463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516828A7" w14:textId="77777777" w:rsidTr="00496870">
        <w:tc>
          <w:tcPr>
            <w:tcW w:w="4102" w:type="pct"/>
            <w:shd w:val="clear" w:color="auto" w:fill="auto"/>
            <w:noWrap/>
          </w:tcPr>
          <w:p w14:paraId="28BC81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Extraordinary Remedies – Judicial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62CE55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C219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392D521A" w14:textId="77777777" w:rsidTr="00496870">
        <w:tc>
          <w:tcPr>
            <w:tcW w:w="4102" w:type="pct"/>
            <w:shd w:val="clear" w:color="auto" w:fill="auto"/>
            <w:noWrap/>
          </w:tcPr>
          <w:p w14:paraId="23EC6CE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Factors pertaining to the "the gravity of the offence"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01BAD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D2FC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084701E2" w14:textId="77777777" w:rsidTr="00496870">
        <w:tc>
          <w:tcPr>
            <w:tcW w:w="4102" w:type="pct"/>
            <w:shd w:val="clear" w:color="auto" w:fill="auto"/>
            <w:noWrap/>
          </w:tcPr>
          <w:p w14:paraId="1AB3919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appeal – conviction alone – conviction plus sentence – acquittal (summary)</w:t>
            </w:r>
          </w:p>
        </w:tc>
        <w:tc>
          <w:tcPr>
            <w:tcW w:w="435" w:type="pct"/>
            <w:shd w:val="clear" w:color="000000" w:fill="F2DCDB"/>
            <w:noWrap/>
          </w:tcPr>
          <w:p w14:paraId="75E5A4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DCF2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695BA0DB" w14:textId="77777777" w:rsidTr="00496870">
        <w:tc>
          <w:tcPr>
            <w:tcW w:w="4102" w:type="pct"/>
            <w:shd w:val="clear" w:color="auto" w:fill="auto"/>
            <w:noWrap/>
          </w:tcPr>
          <w:p w14:paraId="271FF3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Factum – appeal – indictable </w:t>
            </w:r>
          </w:p>
        </w:tc>
        <w:tc>
          <w:tcPr>
            <w:tcW w:w="435" w:type="pct"/>
            <w:shd w:val="clear" w:color="000000" w:fill="F2DCDB"/>
            <w:noWrap/>
          </w:tcPr>
          <w:p w14:paraId="0FBFCD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 –395(L)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3D5E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4AED7FBA" w14:textId="77777777" w:rsidTr="00496870">
        <w:tc>
          <w:tcPr>
            <w:tcW w:w="4102" w:type="pct"/>
            <w:shd w:val="clear" w:color="auto" w:fill="auto"/>
            <w:noWrap/>
          </w:tcPr>
          <w:p w14:paraId="7B36F30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appeal – respondents factum</w:t>
            </w:r>
          </w:p>
        </w:tc>
        <w:tc>
          <w:tcPr>
            <w:tcW w:w="435" w:type="pct"/>
            <w:shd w:val="clear" w:color="000000" w:fill="F2DCDB"/>
            <w:noWrap/>
          </w:tcPr>
          <w:p w14:paraId="061675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9F5E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4AFDEE13" w14:textId="77777777" w:rsidTr="00496870">
        <w:tc>
          <w:tcPr>
            <w:tcW w:w="4102" w:type="pct"/>
            <w:shd w:val="clear" w:color="auto" w:fill="auto"/>
            <w:noWrap/>
          </w:tcPr>
          <w:p w14:paraId="1449DB1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Application – Charter – challenging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065BC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09EFAE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140A57C6" w14:textId="77777777" w:rsidTr="00496870">
        <w:tc>
          <w:tcPr>
            <w:tcW w:w="4102" w:type="pct"/>
            <w:shd w:val="clear" w:color="auto" w:fill="auto"/>
            <w:noWrap/>
          </w:tcPr>
          <w:p w14:paraId="0AA33A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Application – Charter – remedies s 24(1)</w:t>
            </w:r>
          </w:p>
        </w:tc>
        <w:tc>
          <w:tcPr>
            <w:tcW w:w="435" w:type="pct"/>
            <w:shd w:val="clear" w:color="000000" w:fill="F2DCDB"/>
            <w:noWrap/>
          </w:tcPr>
          <w:p w14:paraId="330DD3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82AB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38A777B" w14:textId="77777777" w:rsidTr="00496870">
        <w:tc>
          <w:tcPr>
            <w:tcW w:w="4102" w:type="pct"/>
            <w:shd w:val="clear" w:color="auto" w:fill="auto"/>
            <w:noWrap/>
          </w:tcPr>
          <w:p w14:paraId="6BD6150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change of venue – when in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0EF0AB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353(R)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41F1C7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642D486F" w14:textId="77777777" w:rsidTr="00496870">
        <w:tc>
          <w:tcPr>
            <w:tcW w:w="4102" w:type="pct"/>
            <w:shd w:val="clear" w:color="auto" w:fill="auto"/>
            <w:noWrap/>
          </w:tcPr>
          <w:p w14:paraId="2216A7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Factum – indictable – appeals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5A243F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 –395(L)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9F2A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09D84CA5" w14:textId="77777777" w:rsidTr="00496870">
        <w:tc>
          <w:tcPr>
            <w:tcW w:w="4102" w:type="pct"/>
            <w:shd w:val="clear" w:color="auto" w:fill="auto"/>
            <w:noWrap/>
          </w:tcPr>
          <w:p w14:paraId="3840BA6B" w14:textId="77777777" w:rsidR="009E3372" w:rsidRDefault="009E3372" w:rsidP="002F3E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maximum length – indictable appeals (30 pages)</w:t>
            </w:r>
          </w:p>
        </w:tc>
        <w:tc>
          <w:tcPr>
            <w:tcW w:w="435" w:type="pct"/>
            <w:shd w:val="clear" w:color="000000" w:fill="F2DCDB"/>
            <w:noWrap/>
          </w:tcPr>
          <w:p w14:paraId="263C6A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CF4D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51628937" w14:textId="77777777" w:rsidTr="00496870">
        <w:tc>
          <w:tcPr>
            <w:tcW w:w="4102" w:type="pct"/>
            <w:shd w:val="clear" w:color="auto" w:fill="auto"/>
            <w:noWrap/>
          </w:tcPr>
          <w:p w14:paraId="4A0117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maximum length – summary conviction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26F546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B088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4C104FA6" w14:textId="77777777" w:rsidTr="00496870">
        <w:tc>
          <w:tcPr>
            <w:tcW w:w="4102" w:type="pct"/>
            <w:shd w:val="clear" w:color="auto" w:fill="auto"/>
            <w:noWrap/>
          </w:tcPr>
          <w:p w14:paraId="4C36E4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Factum – sentence only appeal factum – indictable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70DBE9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9181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56362277" w14:textId="77777777" w:rsidTr="00496870">
        <w:tc>
          <w:tcPr>
            <w:tcW w:w="4102" w:type="pct"/>
            <w:shd w:val="clear" w:color="auto" w:fill="auto"/>
            <w:noWrap/>
          </w:tcPr>
          <w:p w14:paraId="28CC662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charge an offence known to law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count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478A2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F1181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03349A78" w14:textId="77777777" w:rsidTr="00496870">
        <w:tc>
          <w:tcPr>
            <w:tcW w:w="4102" w:type="pct"/>
            <w:shd w:val="clear" w:color="auto" w:fill="auto"/>
            <w:noWrap/>
          </w:tcPr>
          <w:p w14:paraId="75D50F9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Failure to comply – arrest – duties on person making 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09C3DD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26F2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9E3372" w:rsidRPr="00484E9D" w14:paraId="7B62F964" w14:textId="77777777" w:rsidTr="00496870">
        <w:tc>
          <w:tcPr>
            <w:tcW w:w="4102" w:type="pct"/>
            <w:shd w:val="clear" w:color="auto" w:fill="auto"/>
            <w:noWrap/>
          </w:tcPr>
          <w:p w14:paraId="14168F6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Failure to comply – bail conditions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 under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145(3)</w:t>
            </w:r>
          </w:p>
        </w:tc>
        <w:tc>
          <w:tcPr>
            <w:tcW w:w="435" w:type="pct"/>
            <w:shd w:val="clear" w:color="000000" w:fill="F2DCDB"/>
            <w:noWrap/>
          </w:tcPr>
          <w:p w14:paraId="40879F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07C6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633B9816" w14:textId="77777777" w:rsidTr="00496870">
        <w:tc>
          <w:tcPr>
            <w:tcW w:w="4102" w:type="pct"/>
            <w:shd w:val="clear" w:color="auto" w:fill="auto"/>
            <w:noWrap/>
          </w:tcPr>
          <w:p w14:paraId="1F067DBF" w14:textId="77777777" w:rsidR="009E3372" w:rsidRPr="00484E9D" w:rsidRDefault="009E3372" w:rsidP="002F3E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Failure to comply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probation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jurisdiction – s. 739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740</w:t>
            </w:r>
          </w:p>
        </w:tc>
        <w:tc>
          <w:tcPr>
            <w:tcW w:w="435" w:type="pct"/>
            <w:shd w:val="clear" w:color="000000" w:fill="F2DCDB"/>
            <w:noWrap/>
          </w:tcPr>
          <w:p w14:paraId="5712CB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0844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2FA51EB9" w14:textId="77777777" w:rsidTr="00496870">
        <w:tc>
          <w:tcPr>
            <w:tcW w:w="4102" w:type="pct"/>
            <w:shd w:val="clear" w:color="auto" w:fill="auto"/>
            <w:noWrap/>
          </w:tcPr>
          <w:p w14:paraId="0046784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Failure to comply – probation order – suspended sentence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2A8138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5D7D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176C7374" w14:textId="77777777" w:rsidTr="00496870">
        <w:tc>
          <w:tcPr>
            <w:tcW w:w="4102" w:type="pct"/>
            <w:shd w:val="clear" w:color="auto" w:fill="auto"/>
            <w:noWrap/>
          </w:tcPr>
          <w:p w14:paraId="6C987D0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Failure to comply – production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3100EC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B715F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1C8591A8" w14:textId="77777777" w:rsidTr="00496870">
        <w:tc>
          <w:tcPr>
            <w:tcW w:w="4102" w:type="pct"/>
            <w:shd w:val="clear" w:color="auto" w:fill="auto"/>
            <w:noWrap/>
          </w:tcPr>
          <w:p w14:paraId="3695F5F1" w14:textId="77777777" w:rsidR="009E3372" w:rsidRDefault="009E3372" w:rsidP="000938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– undertaking (Form 11.1) - pre-trial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3208FF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  <w:p w14:paraId="1E3939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71DF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6F8D58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47C6D683" w14:textId="77777777" w:rsidTr="00496870">
        <w:tc>
          <w:tcPr>
            <w:tcW w:w="4102" w:type="pct"/>
            <w:shd w:val="clear" w:color="auto" w:fill="auto"/>
            <w:noWrap/>
          </w:tcPr>
          <w:p w14:paraId="4B31A7E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– with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4B0258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4053B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1839AC01" w14:textId="77777777" w:rsidTr="00496870">
        <w:tc>
          <w:tcPr>
            <w:tcW w:w="4102" w:type="pct"/>
            <w:shd w:val="clear" w:color="auto" w:fill="auto"/>
            <w:noWrap/>
          </w:tcPr>
          <w:p w14:paraId="322045B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Failure to give reasonable information – count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B1F6D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B5B05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535E5C8F" w14:textId="77777777" w:rsidTr="00496870">
        <w:tc>
          <w:tcPr>
            <w:tcW w:w="4102" w:type="pct"/>
            <w:shd w:val="clear" w:color="auto" w:fill="auto"/>
            <w:noWrap/>
          </w:tcPr>
          <w:p w14:paraId="77886C0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Failure to give sufficient information to identify transaction – count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7A4C4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131D7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70090817" w14:textId="77777777" w:rsidTr="00496870">
        <w:tc>
          <w:tcPr>
            <w:tcW w:w="4102" w:type="pct"/>
            <w:shd w:val="clear" w:color="auto" w:fill="auto"/>
            <w:noWrap/>
          </w:tcPr>
          <w:p w14:paraId="6611BD3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Failure to perfect appeal – Rule 18 Criminal Appeal Rules – consequences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51954D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D4F6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2.2.1(e)</w:t>
            </w:r>
          </w:p>
        </w:tc>
      </w:tr>
      <w:tr w:rsidR="009E3372" w:rsidRPr="00484E9D" w14:paraId="4EDCC92D" w14:textId="77777777" w:rsidTr="00496870">
        <w:tc>
          <w:tcPr>
            <w:tcW w:w="4102" w:type="pct"/>
            <w:shd w:val="clear" w:color="auto" w:fill="auto"/>
            <w:noWrap/>
          </w:tcPr>
          <w:p w14:paraId="25885D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Faint hope clause – life imprisonment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B68AD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CD2A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5.13.1</w:t>
            </w:r>
          </w:p>
        </w:tc>
      </w:tr>
      <w:tr w:rsidR="009E3372" w:rsidRPr="00484E9D" w14:paraId="2707C3E2" w14:textId="77777777" w:rsidTr="00496870">
        <w:tc>
          <w:tcPr>
            <w:tcW w:w="4102" w:type="pct"/>
            <w:shd w:val="clear" w:color="auto" w:fill="auto"/>
            <w:noWrap/>
          </w:tcPr>
          <w:p w14:paraId="071EB14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Fairness or validity of trial – fresh evidence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3F8369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7142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3E63A97A" w14:textId="77777777" w:rsidTr="00496870">
        <w:tc>
          <w:tcPr>
            <w:tcW w:w="4102" w:type="pct"/>
            <w:shd w:val="clear" w:color="auto" w:fill="auto"/>
            <w:noWrap/>
          </w:tcPr>
          <w:p w14:paraId="6FF269C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Federal jurisdiction – aboriginal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1D0C5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308B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7EF50B66" w14:textId="77777777" w:rsidTr="00496870">
        <w:tc>
          <w:tcPr>
            <w:tcW w:w="4102" w:type="pct"/>
            <w:shd w:val="clear" w:color="auto" w:fill="auto"/>
            <w:noWrap/>
          </w:tcPr>
          <w:p w14:paraId="1069853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Federal offence – committed by young person – jurisdiction of youth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3B2850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A0FC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352A0655" w14:textId="77777777" w:rsidTr="00496870">
        <w:tc>
          <w:tcPr>
            <w:tcW w:w="4102" w:type="pct"/>
            <w:shd w:val="clear" w:color="auto" w:fill="auto"/>
            <w:noWrap/>
          </w:tcPr>
          <w:p w14:paraId="19C3359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Fiduciary duty – aboriginal interests –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70EC1D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47C3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E6D7603" w14:textId="77777777" w:rsidTr="00496870">
        <w:tc>
          <w:tcPr>
            <w:tcW w:w="4102" w:type="pct"/>
            <w:shd w:val="clear" w:color="auto" w:fill="auto"/>
            <w:noWrap/>
          </w:tcPr>
          <w:p w14:paraId="2841BFD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Financial data – production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7D69C0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1AF6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49EE43A" w14:textId="77777777" w:rsidTr="00496870">
        <w:tc>
          <w:tcPr>
            <w:tcW w:w="4102" w:type="pct"/>
            <w:shd w:val="clear" w:color="auto" w:fill="auto"/>
            <w:noWrap/>
          </w:tcPr>
          <w:p w14:paraId="785541E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Fines – sentencing – ability to pay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9CF36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6DB3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5F291EE8" w14:textId="77777777" w:rsidTr="00496870">
        <w:tc>
          <w:tcPr>
            <w:tcW w:w="4102" w:type="pct"/>
            <w:shd w:val="clear" w:color="auto" w:fill="auto"/>
            <w:noWrap/>
          </w:tcPr>
          <w:p w14:paraId="2EA64D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Fines – sentencing – as an alternative to incarceration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CF620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47B6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791B7A6F" w14:textId="77777777" w:rsidTr="00496870">
        <w:tc>
          <w:tcPr>
            <w:tcW w:w="4102" w:type="pct"/>
            <w:shd w:val="clear" w:color="auto" w:fill="auto"/>
            <w:noWrap/>
          </w:tcPr>
          <w:p w14:paraId="479384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Fines – sentencing – maximum fine</w:t>
            </w:r>
          </w:p>
        </w:tc>
        <w:tc>
          <w:tcPr>
            <w:tcW w:w="435" w:type="pct"/>
            <w:shd w:val="clear" w:color="000000" w:fill="F2DCDB"/>
            <w:noWrap/>
          </w:tcPr>
          <w:p w14:paraId="016009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59B9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65DE5C04" w14:textId="77777777" w:rsidTr="00496870">
        <w:tc>
          <w:tcPr>
            <w:tcW w:w="4102" w:type="pct"/>
            <w:shd w:val="clear" w:color="auto" w:fill="auto"/>
            <w:noWrap/>
          </w:tcPr>
          <w:p w14:paraId="2E34F1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Fines – sentencing – victim fine surcharge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4022B5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AB8A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1EDFA0B6" w14:textId="77777777" w:rsidTr="00496870">
        <w:tc>
          <w:tcPr>
            <w:tcW w:w="4102" w:type="pct"/>
            <w:shd w:val="clear" w:color="auto" w:fill="auto"/>
            <w:noWrap/>
          </w:tcPr>
          <w:p w14:paraId="1E7CEB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Fines – sentencing – when court may impose</w:t>
            </w:r>
          </w:p>
        </w:tc>
        <w:tc>
          <w:tcPr>
            <w:tcW w:w="435" w:type="pct"/>
            <w:shd w:val="clear" w:color="000000" w:fill="F2DCDB"/>
            <w:noWrap/>
          </w:tcPr>
          <w:p w14:paraId="395DDD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F7D6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4072642E" w14:textId="77777777" w:rsidTr="00496870">
        <w:tc>
          <w:tcPr>
            <w:tcW w:w="4102" w:type="pct"/>
            <w:shd w:val="clear" w:color="auto" w:fill="auto"/>
            <w:noWrap/>
          </w:tcPr>
          <w:p w14:paraId="04253A5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 – other investigative tests</w:t>
            </w:r>
          </w:p>
        </w:tc>
        <w:tc>
          <w:tcPr>
            <w:tcW w:w="435" w:type="pct"/>
            <w:shd w:val="clear" w:color="000000" w:fill="F2DCDB"/>
            <w:noWrap/>
          </w:tcPr>
          <w:p w14:paraId="233BD5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759F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69A63E24" w14:textId="77777777" w:rsidTr="00496870">
        <w:tc>
          <w:tcPr>
            <w:tcW w:w="4102" w:type="pct"/>
            <w:shd w:val="clear" w:color="auto" w:fill="auto"/>
            <w:noWrap/>
          </w:tcPr>
          <w:p w14:paraId="7F7A000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power to obtain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during custody</w:t>
            </w:r>
          </w:p>
        </w:tc>
        <w:tc>
          <w:tcPr>
            <w:tcW w:w="435" w:type="pct"/>
            <w:shd w:val="clear" w:color="000000" w:fill="F2DCDB"/>
            <w:noWrap/>
          </w:tcPr>
          <w:p w14:paraId="06607CD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EA20BA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3273A0E0" w14:textId="77777777" w:rsidTr="00496870">
        <w:tc>
          <w:tcPr>
            <w:tcW w:w="4102" w:type="pct"/>
            <w:shd w:val="clear" w:color="auto" w:fill="auto"/>
            <w:noWrap/>
          </w:tcPr>
          <w:p w14:paraId="29AACC9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Fingerprint –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8766F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ADD9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7875BFD6" w14:textId="77777777" w:rsidTr="00496870">
        <w:tc>
          <w:tcPr>
            <w:tcW w:w="4102" w:type="pct"/>
            <w:shd w:val="clear" w:color="auto" w:fill="auto"/>
            <w:noWrap/>
          </w:tcPr>
          <w:p w14:paraId="18EF6F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Firearms – prohibitions – aboriginal – considerations – s. 113 Code exemptions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4897F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9DAC2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016C5A92" w14:textId="77777777" w:rsidTr="00496870">
        <w:tc>
          <w:tcPr>
            <w:tcW w:w="4102" w:type="pct"/>
            <w:shd w:val="clear" w:color="auto" w:fill="auto"/>
            <w:noWrap/>
          </w:tcPr>
          <w:p w14:paraId="584D739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Firearms – sentencing – prohibition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E587B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9976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701546E8" w14:textId="77777777" w:rsidTr="00496870">
        <w:tc>
          <w:tcPr>
            <w:tcW w:w="4102" w:type="pct"/>
            <w:shd w:val="clear" w:color="auto" w:fill="auto"/>
            <w:noWrap/>
          </w:tcPr>
          <w:p w14:paraId="34DB51D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First degree murder – special charging rules – information/indictment (s. 582)</w:t>
            </w:r>
          </w:p>
        </w:tc>
        <w:tc>
          <w:tcPr>
            <w:tcW w:w="435" w:type="pct"/>
            <w:shd w:val="clear" w:color="000000" w:fill="F2DCDB"/>
            <w:noWrap/>
          </w:tcPr>
          <w:p w14:paraId="5CDF14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12DF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61D14E51" w14:textId="77777777" w:rsidTr="00496870">
        <w:tc>
          <w:tcPr>
            <w:tcW w:w="4102" w:type="pct"/>
            <w:shd w:val="clear" w:color="auto" w:fill="auto"/>
            <w:noWrap/>
          </w:tcPr>
          <w:p w14:paraId="7B4E139C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First-party disclosure regime – disclosure –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added by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 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7D5346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B431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31C73E5" w14:textId="77777777" w:rsidTr="00496870">
        <w:tc>
          <w:tcPr>
            <w:tcW w:w="4102" w:type="pct"/>
            <w:shd w:val="clear" w:color="auto" w:fill="auto"/>
            <w:noWrap/>
          </w:tcPr>
          <w:p w14:paraId="35B667F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Fishing expedition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31BE85A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1B4B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787D6CC2" w14:textId="77777777" w:rsidTr="00496870">
        <w:tc>
          <w:tcPr>
            <w:tcW w:w="4102" w:type="pct"/>
            <w:shd w:val="clear" w:color="auto" w:fill="auto"/>
            <w:noWrap/>
          </w:tcPr>
          <w:p w14:paraId="6596D7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Fitness – assessments – length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66C51D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FB94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0409D94" w14:textId="77777777" w:rsidTr="00496870">
        <w:tc>
          <w:tcPr>
            <w:tcW w:w="4102" w:type="pct"/>
            <w:shd w:val="clear" w:color="auto" w:fill="auto"/>
            <w:noWrap/>
          </w:tcPr>
          <w:p w14:paraId="7EC242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Fitness – to stand trial –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D79D0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33D3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7BC91A5E" w14:textId="77777777" w:rsidTr="00496870">
        <w:tc>
          <w:tcPr>
            <w:tcW w:w="4102" w:type="pct"/>
            <w:shd w:val="clear" w:color="auto" w:fill="auto"/>
            <w:noWrap/>
          </w:tcPr>
          <w:p w14:paraId="79EA2E3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Fitness – to stand trial – mental disorder – test to determine</w:t>
            </w:r>
          </w:p>
        </w:tc>
        <w:tc>
          <w:tcPr>
            <w:tcW w:w="435" w:type="pct"/>
            <w:shd w:val="clear" w:color="000000" w:fill="F2DCDB"/>
            <w:noWrap/>
          </w:tcPr>
          <w:p w14:paraId="27FB49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2E28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3A64DD21" w14:textId="77777777" w:rsidTr="00496870">
        <w:tc>
          <w:tcPr>
            <w:tcW w:w="4102" w:type="pct"/>
            <w:shd w:val="clear" w:color="auto" w:fill="auto"/>
            <w:noWrap/>
          </w:tcPr>
          <w:p w14:paraId="6D05937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Fitness of sentence – sole consideration – sentence –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9F623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B525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2.4.2(c)</w:t>
            </w:r>
          </w:p>
        </w:tc>
      </w:tr>
      <w:tr w:rsidR="009E3372" w:rsidRPr="00484E9D" w14:paraId="40031E78" w14:textId="77777777" w:rsidTr="00496870">
        <w:tc>
          <w:tcPr>
            <w:tcW w:w="4102" w:type="pct"/>
            <w:shd w:val="clear" w:color="auto" w:fill="auto"/>
            <w:noWrap/>
          </w:tcPr>
          <w:p w14:paraId="4A8412E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Fixing date – hearing – appeal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47D51E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EEAA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3.2.5</w:t>
            </w:r>
          </w:p>
        </w:tc>
      </w:tr>
      <w:tr w:rsidR="009E3372" w:rsidRPr="00484E9D" w14:paraId="779BBEDE" w14:textId="77777777" w:rsidTr="00496870">
        <w:tc>
          <w:tcPr>
            <w:tcW w:w="4102" w:type="pct"/>
            <w:shd w:val="clear" w:color="auto" w:fill="auto"/>
            <w:noWrap/>
          </w:tcPr>
          <w:p w14:paraId="52B4BC2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Focus hearing – preliminary inquiries – where no statement of issues/witnesses filed</w:t>
            </w:r>
          </w:p>
        </w:tc>
        <w:tc>
          <w:tcPr>
            <w:tcW w:w="435" w:type="pct"/>
            <w:shd w:val="clear" w:color="000000" w:fill="F2DCDB"/>
            <w:noWrap/>
          </w:tcPr>
          <w:p w14:paraId="7AA421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337(R)–338(L)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ADCC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38E53B0B" w14:textId="77777777" w:rsidTr="00496870">
        <w:tc>
          <w:tcPr>
            <w:tcW w:w="4102" w:type="pct"/>
            <w:shd w:val="clear" w:color="auto" w:fill="auto"/>
            <w:noWrap/>
          </w:tcPr>
          <w:p w14:paraId="2CF646E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Footprint –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F0A05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90179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5B69F969" w14:textId="77777777" w:rsidTr="00496870">
        <w:tc>
          <w:tcPr>
            <w:tcW w:w="4102" w:type="pct"/>
            <w:shd w:val="clear" w:color="auto" w:fill="auto"/>
            <w:noWrap/>
          </w:tcPr>
          <w:p w14:paraId="4D16EA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Forfeiture – of offence – related property – CDSA –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32601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0CD5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034DC8E8" w14:textId="77777777" w:rsidTr="00496870">
        <w:tc>
          <w:tcPr>
            <w:tcW w:w="4102" w:type="pct"/>
            <w:shd w:val="clear" w:color="auto" w:fill="auto"/>
            <w:noWrap/>
          </w:tcPr>
          <w:p w14:paraId="0B922A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Forfeiture – of proceeds of crime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184C0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CB6E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5.7</w:t>
            </w:r>
          </w:p>
        </w:tc>
      </w:tr>
      <w:tr w:rsidR="009E3372" w:rsidRPr="00484E9D" w14:paraId="1C7300A4" w14:textId="77777777" w:rsidTr="00496870">
        <w:tc>
          <w:tcPr>
            <w:tcW w:w="4102" w:type="pct"/>
            <w:shd w:val="clear" w:color="auto" w:fill="auto"/>
            <w:noWrap/>
          </w:tcPr>
          <w:p w14:paraId="5A2119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Forfeiture – proceeds of crime – Controlled Drugs and Substances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42CC52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8BFC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24A3DB72" w14:textId="77777777" w:rsidTr="00496870">
        <w:tc>
          <w:tcPr>
            <w:tcW w:w="4102" w:type="pct"/>
            <w:shd w:val="clear" w:color="auto" w:fill="auto"/>
            <w:noWrap/>
          </w:tcPr>
          <w:p w14:paraId="02EC66A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Forging passport – jurisdiction – s. 57</w:t>
            </w:r>
          </w:p>
        </w:tc>
        <w:tc>
          <w:tcPr>
            <w:tcW w:w="435" w:type="pct"/>
            <w:shd w:val="clear" w:color="000000" w:fill="F2DCDB"/>
            <w:noWrap/>
          </w:tcPr>
          <w:p w14:paraId="422BBF2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523A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74F8A762" w14:textId="77777777" w:rsidTr="00496870">
        <w:tc>
          <w:tcPr>
            <w:tcW w:w="4102" w:type="pct"/>
            <w:shd w:val="clear" w:color="auto" w:fill="auto"/>
            <w:noWrap/>
          </w:tcPr>
          <w:p w14:paraId="3D2671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– charge screening form</w:t>
            </w:r>
          </w:p>
        </w:tc>
        <w:tc>
          <w:tcPr>
            <w:tcW w:w="435" w:type="pct"/>
            <w:shd w:val="clear" w:color="000000" w:fill="F2DCDB"/>
            <w:noWrap/>
          </w:tcPr>
          <w:p w14:paraId="06CF4B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A0480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78D77932" w14:textId="77777777" w:rsidTr="00496870">
        <w:tc>
          <w:tcPr>
            <w:tcW w:w="4102" w:type="pct"/>
            <w:shd w:val="clear" w:color="auto" w:fill="auto"/>
            <w:noWrap/>
          </w:tcPr>
          <w:p w14:paraId="023A4F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Form 17 – Pre-trial conference report –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11FCD6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BFD1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5E6D0F44" w14:textId="77777777" w:rsidTr="00496870">
        <w:tc>
          <w:tcPr>
            <w:tcW w:w="4102" w:type="pct"/>
            <w:shd w:val="clear" w:color="auto" w:fill="auto"/>
            <w:noWrap/>
          </w:tcPr>
          <w:p w14:paraId="7D5164F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and content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369BC7BA" w14:textId="77777777" w:rsidR="009E3372" w:rsidRPr="00484E9D" w:rsidRDefault="009E3372" w:rsidP="00447E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329(R)- 330(L-R) </w:t>
            </w:r>
          </w:p>
        </w:tc>
        <w:tc>
          <w:tcPr>
            <w:tcW w:w="463" w:type="pct"/>
            <w:shd w:val="clear" w:color="000000" w:fill="F2DCDB"/>
            <w:noWrap/>
          </w:tcPr>
          <w:p w14:paraId="1149FC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78F1F7F0" w14:textId="77777777" w:rsidTr="00496870">
        <w:tc>
          <w:tcPr>
            <w:tcW w:w="4102" w:type="pct"/>
            <w:shd w:val="clear" w:color="auto" w:fill="auto"/>
            <w:noWrap/>
          </w:tcPr>
          <w:p w14:paraId="18EF83B0" w14:textId="77777777" w:rsidR="009E3372" w:rsidRPr="00CD2B3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 – bail – conditions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79BC490" w14:textId="77777777" w:rsidR="009E3372" w:rsidRPr="00CD2B3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DD0A90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D2B3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9E3372" w:rsidRPr="00484E9D" w14:paraId="55BAACAB" w14:textId="77777777" w:rsidTr="00496870">
        <w:tc>
          <w:tcPr>
            <w:tcW w:w="4102" w:type="pct"/>
            <w:shd w:val="clear" w:color="auto" w:fill="auto"/>
            <w:noWrap/>
          </w:tcPr>
          <w:p w14:paraId="75C1B69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 of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conditions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38670D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A37B3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3467E283" w14:textId="77777777" w:rsidTr="00496870">
        <w:tc>
          <w:tcPr>
            <w:tcW w:w="4102" w:type="pct"/>
            <w:shd w:val="clear" w:color="auto" w:fill="auto"/>
            <w:noWrap/>
          </w:tcPr>
          <w:p w14:paraId="757F053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 of release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24F915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2C0AA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2BFC9326" w14:textId="77777777" w:rsidTr="00496870">
        <w:tc>
          <w:tcPr>
            <w:tcW w:w="4102" w:type="pct"/>
            <w:shd w:val="clear" w:color="auto" w:fill="auto"/>
            <w:noWrap/>
          </w:tcPr>
          <w:p w14:paraId="1069899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 of release – conditions the justice may direct – bail hearings for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3BD05A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1C33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)</w:t>
            </w:r>
          </w:p>
        </w:tc>
      </w:tr>
      <w:tr w:rsidR="009E3372" w:rsidRPr="00484E9D" w14:paraId="62EC16FF" w14:textId="77777777" w:rsidTr="00496870">
        <w:tc>
          <w:tcPr>
            <w:tcW w:w="4102" w:type="pct"/>
            <w:shd w:val="clear" w:color="auto" w:fill="auto"/>
            <w:noWrap/>
          </w:tcPr>
          <w:p w14:paraId="13A5D174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Form of release – duration of release order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5B610E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585A3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07CDC329" w14:textId="77777777" w:rsidTr="00496870">
        <w:tc>
          <w:tcPr>
            <w:tcW w:w="4102" w:type="pct"/>
            <w:shd w:val="clear" w:color="auto" w:fill="auto"/>
            <w:noWrap/>
          </w:tcPr>
          <w:p w14:paraId="163B19F1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– duty to give reasons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745EFC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FE45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1A321B55" w14:textId="77777777" w:rsidTr="00496870">
        <w:tc>
          <w:tcPr>
            <w:tcW w:w="4102" w:type="pct"/>
            <w:shd w:val="clear" w:color="auto" w:fill="auto"/>
            <w:noWrap/>
          </w:tcPr>
          <w:p w14:paraId="7BC4AD9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–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343A4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502743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210530EF" w14:textId="77777777" w:rsidTr="00496870">
        <w:tc>
          <w:tcPr>
            <w:tcW w:w="4102" w:type="pct"/>
            <w:shd w:val="clear" w:color="auto" w:fill="auto"/>
            <w:noWrap/>
          </w:tcPr>
          <w:p w14:paraId="0F4F572F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– sureties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71D06E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 – 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3003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149719CA" w14:textId="77777777" w:rsidTr="00496870">
        <w:tc>
          <w:tcPr>
            <w:tcW w:w="4102" w:type="pct"/>
            <w:shd w:val="clear" w:color="auto" w:fill="auto"/>
            <w:noWrap/>
          </w:tcPr>
          <w:p w14:paraId="5F330C3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requirements of indictment – after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4467F6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6429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668A7531" w14:textId="77777777" w:rsidTr="00496870">
        <w:tc>
          <w:tcPr>
            <w:tcW w:w="4102" w:type="pct"/>
            <w:shd w:val="clear" w:color="auto" w:fill="auto"/>
            <w:noWrap/>
          </w:tcPr>
          <w:p w14:paraId="03C51B4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requirements of indictment – where indictment is direct </w:t>
            </w:r>
          </w:p>
        </w:tc>
        <w:tc>
          <w:tcPr>
            <w:tcW w:w="435" w:type="pct"/>
            <w:shd w:val="clear" w:color="000000" w:fill="F2DCDB"/>
            <w:noWrap/>
          </w:tcPr>
          <w:p w14:paraId="3BB40B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27E5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1E571DB1" w14:textId="77777777" w:rsidTr="00496870">
        <w:tc>
          <w:tcPr>
            <w:tcW w:w="4102" w:type="pct"/>
            <w:shd w:val="clear" w:color="auto" w:fill="auto"/>
            <w:noWrap/>
          </w:tcPr>
          <w:p w14:paraId="68BEBA5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requirements of indictment – where preliminary inquiry requested </w:t>
            </w:r>
          </w:p>
        </w:tc>
        <w:tc>
          <w:tcPr>
            <w:tcW w:w="435" w:type="pct"/>
            <w:shd w:val="clear" w:color="000000" w:fill="F2DCDB"/>
            <w:noWrap/>
          </w:tcPr>
          <w:p w14:paraId="780021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227E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9E3372" w:rsidRPr="00484E9D" w14:paraId="140403F1" w14:textId="77777777" w:rsidTr="00496870">
        <w:tc>
          <w:tcPr>
            <w:tcW w:w="4102" w:type="pct"/>
            <w:shd w:val="clear" w:color="auto" w:fill="auto"/>
            <w:noWrap/>
          </w:tcPr>
          <w:p w14:paraId="0F1AC99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Fraud – special charging rules – information/indictment (s. 586)</w:t>
            </w:r>
          </w:p>
        </w:tc>
        <w:tc>
          <w:tcPr>
            <w:tcW w:w="435" w:type="pct"/>
            <w:shd w:val="clear" w:color="000000" w:fill="F2DCDB"/>
            <w:noWrap/>
          </w:tcPr>
          <w:p w14:paraId="11B4B2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C250A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4A52E89A" w14:textId="77777777" w:rsidTr="00496870">
        <w:tc>
          <w:tcPr>
            <w:tcW w:w="4102" w:type="pct"/>
            <w:shd w:val="clear" w:color="auto" w:fill="auto"/>
            <w:noWrap/>
          </w:tcPr>
          <w:p w14:paraId="7917F2BD" w14:textId="77777777" w:rsidR="009E3372" w:rsidRDefault="009E3372" w:rsidP="00BF33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Freedom of Information and Protection of Privacy Act –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26C833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750B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022839F8" w14:textId="77777777" w:rsidTr="00496870">
        <w:tc>
          <w:tcPr>
            <w:tcW w:w="4102" w:type="pct"/>
            <w:shd w:val="clear" w:color="auto" w:fill="auto"/>
            <w:noWrap/>
          </w:tcPr>
          <w:p w14:paraId="69B2451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Freeze assets</w:t>
            </w:r>
          </w:p>
        </w:tc>
        <w:tc>
          <w:tcPr>
            <w:tcW w:w="435" w:type="pct"/>
            <w:shd w:val="clear" w:color="000000" w:fill="F2DCDB"/>
            <w:noWrap/>
          </w:tcPr>
          <w:p w14:paraId="771097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898E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7438B9DF" w14:textId="77777777" w:rsidTr="00496870">
        <w:tc>
          <w:tcPr>
            <w:tcW w:w="4102" w:type="pct"/>
            <w:shd w:val="clear" w:color="auto" w:fill="auto"/>
            <w:noWrap/>
          </w:tcPr>
          <w:p w14:paraId="5C4495F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Freezing bank account – proceeds of crime – restraint order (s. 462.33)</w:t>
            </w:r>
          </w:p>
        </w:tc>
        <w:tc>
          <w:tcPr>
            <w:tcW w:w="435" w:type="pct"/>
            <w:shd w:val="clear" w:color="000000" w:fill="F2DCDB"/>
            <w:noWrap/>
          </w:tcPr>
          <w:p w14:paraId="4E3916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301F9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32754D17" w14:textId="77777777" w:rsidTr="00496870">
        <w:tc>
          <w:tcPr>
            <w:tcW w:w="4102" w:type="pct"/>
            <w:shd w:val="clear" w:color="auto" w:fill="auto"/>
            <w:noWrap/>
          </w:tcPr>
          <w:p w14:paraId="3F3F8DE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Fresh evidence &amp; C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rown breach of disclosure obligations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434CF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900E59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A898A0B" w14:textId="77777777" w:rsidTr="00496870">
        <w:tc>
          <w:tcPr>
            <w:tcW w:w="4102" w:type="pct"/>
            <w:shd w:val="clear" w:color="auto" w:fill="auto"/>
            <w:noWrap/>
          </w:tcPr>
          <w:p w14:paraId="591B46D7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Fruits of investigation –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added by 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06799D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AEE4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52874010" w14:textId="77777777" w:rsidTr="00496870">
        <w:tc>
          <w:tcPr>
            <w:tcW w:w="4102" w:type="pct"/>
            <w:shd w:val="clear" w:color="auto" w:fill="auto"/>
            <w:noWrap/>
          </w:tcPr>
          <w:p w14:paraId="59816CA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Full and complete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553193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9EA09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56364DF" w14:textId="77777777" w:rsidTr="00496870">
        <w:tc>
          <w:tcPr>
            <w:tcW w:w="4102" w:type="pct"/>
            <w:shd w:val="clear" w:color="auto" w:fill="auto"/>
            <w:noWrap/>
          </w:tcPr>
          <w:p w14:paraId="29B174F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General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7DFEDD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B3EB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30A2971A" w14:textId="77777777" w:rsidTr="00496870">
        <w:tc>
          <w:tcPr>
            <w:tcW w:w="4102" w:type="pct"/>
            <w:shd w:val="clear" w:color="auto" w:fill="auto"/>
            <w:noWrap/>
          </w:tcPr>
          <w:p w14:paraId="5121694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Giving contradictory evidence – AG consent required </w:t>
            </w:r>
          </w:p>
        </w:tc>
        <w:tc>
          <w:tcPr>
            <w:tcW w:w="435" w:type="pct"/>
            <w:shd w:val="clear" w:color="000000" w:fill="F2DCDB"/>
            <w:noWrap/>
          </w:tcPr>
          <w:p w14:paraId="09D066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0BD9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06FB0F1F" w14:textId="77777777" w:rsidTr="00496870">
        <w:tc>
          <w:tcPr>
            <w:tcW w:w="4102" w:type="pct"/>
            <w:shd w:val="clear" w:color="auto" w:fill="auto"/>
            <w:noWrap/>
          </w:tcPr>
          <w:p w14:paraId="688B97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Gladue – principles of – Gladue report</w:t>
            </w:r>
          </w:p>
        </w:tc>
        <w:tc>
          <w:tcPr>
            <w:tcW w:w="435" w:type="pct"/>
            <w:shd w:val="clear" w:color="000000" w:fill="F2DCDB"/>
            <w:noWrap/>
          </w:tcPr>
          <w:p w14:paraId="4E3A99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1573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2.2.8</w:t>
            </w:r>
          </w:p>
        </w:tc>
      </w:tr>
      <w:tr w:rsidR="009E3372" w:rsidRPr="00484E9D" w14:paraId="681D0464" w14:textId="77777777" w:rsidTr="00496870">
        <w:tc>
          <w:tcPr>
            <w:tcW w:w="4102" w:type="pct"/>
            <w:shd w:val="clear" w:color="auto" w:fill="auto"/>
            <w:noWrap/>
          </w:tcPr>
          <w:p w14:paraId="687FD3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Gladue principles and report – sentencing – s. 718.2(e)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AF135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9423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7577D786" w14:textId="77777777" w:rsidTr="004E6283">
        <w:trPr>
          <w:trHeight w:val="206"/>
        </w:trPr>
        <w:tc>
          <w:tcPr>
            <w:tcW w:w="4102" w:type="pct"/>
            <w:shd w:val="clear" w:color="auto" w:fill="auto"/>
            <w:noWrap/>
          </w:tcPr>
          <w:p w14:paraId="3C3E6238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Government agency – information in possession of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404ADB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 – 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DE4E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1B175C67" w14:textId="77777777" w:rsidTr="00496870">
        <w:tc>
          <w:tcPr>
            <w:tcW w:w="4102" w:type="pct"/>
            <w:shd w:val="clear" w:color="auto" w:fill="auto"/>
            <w:noWrap/>
          </w:tcPr>
          <w:p w14:paraId="1194364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Gravity of offence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7DF217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8728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</w:t>
            </w:r>
          </w:p>
        </w:tc>
      </w:tr>
      <w:tr w:rsidR="009E3372" w:rsidRPr="00484E9D" w14:paraId="2254F226" w14:textId="77777777" w:rsidTr="00496870">
        <w:tc>
          <w:tcPr>
            <w:tcW w:w="4102" w:type="pct"/>
            <w:shd w:val="clear" w:color="auto" w:fill="auto"/>
            <w:noWrap/>
          </w:tcPr>
          <w:p w14:paraId="6A40964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4AD34C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19C2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23E47095" w14:textId="77777777" w:rsidTr="00496870">
        <w:tc>
          <w:tcPr>
            <w:tcW w:w="4102" w:type="pct"/>
            <w:shd w:val="clear" w:color="auto" w:fill="auto"/>
            <w:noWrap/>
          </w:tcPr>
          <w:p w14:paraId="2FDA643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for excusing jurors s. 632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68424A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3A5B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6.4.1</w:t>
            </w:r>
          </w:p>
        </w:tc>
      </w:tr>
      <w:tr w:rsidR="009E3372" w:rsidRPr="00484E9D" w14:paraId="1F655BDC" w14:textId="77777777" w:rsidTr="00496870">
        <w:tc>
          <w:tcPr>
            <w:tcW w:w="4102" w:type="pct"/>
            <w:shd w:val="clear" w:color="auto" w:fill="auto"/>
            <w:noWrap/>
          </w:tcPr>
          <w:p w14:paraId="0DBFB8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for pre-trial detention – young persons – YCJA s. 29(2)</w:t>
            </w:r>
          </w:p>
        </w:tc>
        <w:tc>
          <w:tcPr>
            <w:tcW w:w="435" w:type="pct"/>
            <w:shd w:val="clear" w:color="000000" w:fill="F2DCDB"/>
            <w:noWrap/>
          </w:tcPr>
          <w:p w14:paraId="0F1325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94B1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1CBD07B" w14:textId="77777777" w:rsidTr="00496870">
        <w:tc>
          <w:tcPr>
            <w:tcW w:w="4102" w:type="pct"/>
            <w:shd w:val="clear" w:color="auto" w:fill="auto"/>
            <w:noWrap/>
          </w:tcPr>
          <w:p w14:paraId="0E81D26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 criteria – s. 515</w:t>
            </w:r>
          </w:p>
        </w:tc>
        <w:tc>
          <w:tcPr>
            <w:tcW w:w="435" w:type="pct"/>
            <w:shd w:val="clear" w:color="000000" w:fill="F2DCDB"/>
            <w:noWrap/>
          </w:tcPr>
          <w:p w14:paraId="257083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6B91F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73246374" w14:textId="77777777" w:rsidTr="00496870">
        <w:tc>
          <w:tcPr>
            <w:tcW w:w="4102" w:type="pct"/>
            <w:shd w:val="clear" w:color="auto" w:fill="auto"/>
            <w:noWrap/>
          </w:tcPr>
          <w:p w14:paraId="0309BC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of allowing appeal – court of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27800F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DF64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4FBC056D" w14:textId="77777777" w:rsidTr="00496870">
        <w:tc>
          <w:tcPr>
            <w:tcW w:w="4102" w:type="pct"/>
            <w:shd w:val="clear" w:color="auto" w:fill="auto"/>
            <w:noWrap/>
          </w:tcPr>
          <w:p w14:paraId="560859C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of Appeal – improper cross–examination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196995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AA06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3C1573D4" w14:textId="77777777" w:rsidTr="00496870">
        <w:tc>
          <w:tcPr>
            <w:tcW w:w="4102" w:type="pct"/>
            <w:shd w:val="clear" w:color="auto" w:fill="auto"/>
            <w:noWrap/>
          </w:tcPr>
          <w:p w14:paraId="7B2903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of Appeal – lawyer incompetent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6F89CB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487D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2BD3CCC5" w14:textId="77777777" w:rsidTr="00496870">
        <w:tc>
          <w:tcPr>
            <w:tcW w:w="4102" w:type="pct"/>
            <w:shd w:val="clear" w:color="auto" w:fill="auto"/>
            <w:noWrap/>
          </w:tcPr>
          <w:p w14:paraId="1E09529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of Appeal – questions of fact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66B295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1CE6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60399413" w14:textId="77777777" w:rsidTr="00496870">
        <w:tc>
          <w:tcPr>
            <w:tcW w:w="4102" w:type="pct"/>
            <w:shd w:val="clear" w:color="auto" w:fill="auto"/>
            <w:noWrap/>
          </w:tcPr>
          <w:p w14:paraId="77635DB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of Appeal – questions of law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3A0FC9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B86C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28BB6D34" w14:textId="77777777" w:rsidTr="00496870">
        <w:tc>
          <w:tcPr>
            <w:tcW w:w="4102" w:type="pct"/>
            <w:shd w:val="clear" w:color="auto" w:fill="auto"/>
            <w:noWrap/>
          </w:tcPr>
          <w:p w14:paraId="1BF294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of Appeal – questions of mixed fact &amp; law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442EB5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FF06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4A98B0B2" w14:textId="77777777" w:rsidTr="00496870">
        <w:tc>
          <w:tcPr>
            <w:tcW w:w="4102" w:type="pct"/>
            <w:shd w:val="clear" w:color="auto" w:fill="auto"/>
            <w:noWrap/>
          </w:tcPr>
          <w:p w14:paraId="3959293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Grounds – to jury challenge (s. 629)</w:t>
            </w:r>
          </w:p>
        </w:tc>
        <w:tc>
          <w:tcPr>
            <w:tcW w:w="435" w:type="pct"/>
            <w:shd w:val="clear" w:color="000000" w:fill="F2DCDB"/>
            <w:noWrap/>
          </w:tcPr>
          <w:p w14:paraId="2C8E64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A0BD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18A07E4C" w14:textId="77777777" w:rsidTr="00496870">
        <w:tc>
          <w:tcPr>
            <w:tcW w:w="4102" w:type="pct"/>
            <w:shd w:val="clear" w:color="auto" w:fill="auto"/>
            <w:noWrap/>
          </w:tcPr>
          <w:p w14:paraId="5EBF6E6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Guilty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70FB92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3028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7E06E8DC" w14:textId="77777777" w:rsidTr="00496870">
        <w:tc>
          <w:tcPr>
            <w:tcW w:w="4102" w:type="pct"/>
            <w:shd w:val="clear" w:color="auto" w:fill="auto"/>
            <w:noWrap/>
          </w:tcPr>
          <w:p w14:paraId="6019F9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Guilty plea – procedure – aggravating and mitigating factors</w:t>
            </w:r>
          </w:p>
        </w:tc>
        <w:tc>
          <w:tcPr>
            <w:tcW w:w="435" w:type="pct"/>
            <w:shd w:val="clear" w:color="000000" w:fill="F2DCDB"/>
            <w:noWrap/>
          </w:tcPr>
          <w:p w14:paraId="5F7676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A514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F762557" w14:textId="77777777" w:rsidTr="00496870">
        <w:tc>
          <w:tcPr>
            <w:tcW w:w="4102" w:type="pct"/>
            <w:shd w:val="clear" w:color="auto" w:fill="auto"/>
            <w:noWrap/>
          </w:tcPr>
          <w:p w14:paraId="6A204BA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Guilty plea – procedure – summary of facts</w:t>
            </w:r>
          </w:p>
        </w:tc>
        <w:tc>
          <w:tcPr>
            <w:tcW w:w="435" w:type="pct"/>
            <w:shd w:val="clear" w:color="000000" w:fill="F2DCDB"/>
            <w:noWrap/>
          </w:tcPr>
          <w:p w14:paraId="740389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BD19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4E21658" w14:textId="77777777" w:rsidTr="00496870">
        <w:tc>
          <w:tcPr>
            <w:tcW w:w="4102" w:type="pct"/>
            <w:shd w:val="clear" w:color="auto" w:fill="auto"/>
            <w:noWrap/>
          </w:tcPr>
          <w:p w14:paraId="528367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Guilty plea – Rules of Professional Conduct 5.1–8 – when court can accept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1633E9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9526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1A1474F" w14:textId="77777777" w:rsidTr="00496870">
        <w:tc>
          <w:tcPr>
            <w:tcW w:w="4102" w:type="pct"/>
            <w:shd w:val="clear" w:color="auto" w:fill="auto"/>
            <w:noWrap/>
          </w:tcPr>
          <w:p w14:paraId="0080025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Guilty plea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9E68B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7B4F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2.2.5</w:t>
            </w:r>
          </w:p>
        </w:tc>
      </w:tr>
      <w:tr w:rsidR="009E3372" w:rsidRPr="00484E9D" w14:paraId="0407DA47" w14:textId="77777777" w:rsidTr="00496870">
        <w:tc>
          <w:tcPr>
            <w:tcW w:w="4102" w:type="pct"/>
            <w:shd w:val="clear" w:color="auto" w:fill="auto"/>
            <w:noWrap/>
          </w:tcPr>
          <w:p w14:paraId="733959F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Handprint –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A3D68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E81F5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25C5A55C" w14:textId="77777777" w:rsidTr="00496870">
        <w:tc>
          <w:tcPr>
            <w:tcW w:w="4102" w:type="pct"/>
            <w:shd w:val="clear" w:color="auto" w:fill="auto"/>
            <w:noWrap/>
          </w:tcPr>
          <w:p w14:paraId="3C4D7EB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Handwashings – general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04029FF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BFF2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14D2CD1D" w14:textId="77777777" w:rsidTr="00496870">
        <w:tc>
          <w:tcPr>
            <w:tcW w:w="4102" w:type="pct"/>
            <w:shd w:val="clear" w:color="auto" w:fill="auto"/>
            <w:noWrap/>
          </w:tcPr>
          <w:p w14:paraId="2A6584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Hearing – appeal – Court of Appeal for Ontario</w:t>
            </w:r>
          </w:p>
        </w:tc>
        <w:tc>
          <w:tcPr>
            <w:tcW w:w="435" w:type="pct"/>
            <w:shd w:val="clear" w:color="000000" w:fill="F2DCDB"/>
            <w:noWrap/>
          </w:tcPr>
          <w:p w14:paraId="1388BB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9F14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3451DC41" w14:textId="77777777" w:rsidTr="00496870">
        <w:tc>
          <w:tcPr>
            <w:tcW w:w="4102" w:type="pct"/>
            <w:shd w:val="clear" w:color="auto" w:fill="auto"/>
            <w:noWrap/>
          </w:tcPr>
          <w:p w14:paraId="761396B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Hearing – breach – conditional sentence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888F7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81D1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4F55F364" w14:textId="77777777" w:rsidTr="00496870">
        <w:tc>
          <w:tcPr>
            <w:tcW w:w="4102" w:type="pct"/>
            <w:shd w:val="clear" w:color="auto" w:fill="auto"/>
            <w:noWrap/>
          </w:tcPr>
          <w:p w14:paraId="437B7A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Hearing – procedure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73049B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BF48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5.1.4</w:t>
            </w:r>
          </w:p>
        </w:tc>
      </w:tr>
      <w:tr w:rsidR="009E3372" w:rsidRPr="00484E9D" w14:paraId="638C7CFA" w14:textId="77777777" w:rsidTr="00496870">
        <w:tc>
          <w:tcPr>
            <w:tcW w:w="4102" w:type="pct"/>
            <w:shd w:val="clear" w:color="auto" w:fill="auto"/>
            <w:noWrap/>
          </w:tcPr>
          <w:p w14:paraId="2F672BC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D42D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hearing, allowed – 518(1)(e)</w:t>
            </w:r>
          </w:p>
        </w:tc>
        <w:tc>
          <w:tcPr>
            <w:tcW w:w="435" w:type="pct"/>
            <w:shd w:val="clear" w:color="000000" w:fill="F2DCDB"/>
            <w:noWrap/>
          </w:tcPr>
          <w:p w14:paraId="2407531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0ADB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34D68EF0" w14:textId="77777777" w:rsidTr="00496870">
        <w:tc>
          <w:tcPr>
            <w:tcW w:w="4102" w:type="pct"/>
            <w:shd w:val="clear" w:color="auto" w:fill="auto"/>
            <w:noWrap/>
          </w:tcPr>
          <w:p w14:paraId="1FA378C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Hearsay – exception – common law – business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5D5C80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BD2F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35653C6F" w14:textId="77777777" w:rsidTr="00496870">
        <w:tc>
          <w:tcPr>
            <w:tcW w:w="4102" w:type="pct"/>
            <w:shd w:val="clear" w:color="auto" w:fill="auto"/>
            <w:noWrap/>
          </w:tcPr>
          <w:p w14:paraId="26366F0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Hearsay – exception – reading in evidence from prelim/former trial –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114EDB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942DE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483F10C0" w14:textId="77777777" w:rsidTr="00496870">
        <w:tc>
          <w:tcPr>
            <w:tcW w:w="4102" w:type="pct"/>
            <w:shd w:val="clear" w:color="auto" w:fill="auto"/>
            <w:noWrap/>
          </w:tcPr>
          <w:p w14:paraId="07CC40E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Hearsay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1E271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2818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6606894F" w14:textId="77777777" w:rsidTr="00496870">
        <w:tc>
          <w:tcPr>
            <w:tcW w:w="4102" w:type="pct"/>
            <w:shd w:val="clear" w:color="auto" w:fill="auto"/>
            <w:noWrap/>
          </w:tcPr>
          <w:p w14:paraId="367284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Hearsay – sentencing hearing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624641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5D65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3E19AFA5" w14:textId="77777777" w:rsidTr="00496870">
        <w:tc>
          <w:tcPr>
            <w:tcW w:w="4102" w:type="pct"/>
            <w:shd w:val="clear" w:color="auto" w:fill="auto"/>
            <w:noWrap/>
          </w:tcPr>
          <w:p w14:paraId="23CE8473" w14:textId="77777777" w:rsidR="009E3372" w:rsidRPr="00755F08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755F0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Highway Traffic Act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755F0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respond</w:t>
            </w:r>
            <w:r w:rsidRPr="00755F0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police inquiries</w:t>
            </w:r>
          </w:p>
        </w:tc>
        <w:tc>
          <w:tcPr>
            <w:tcW w:w="435" w:type="pct"/>
            <w:shd w:val="clear" w:color="000000" w:fill="F2DCDB"/>
            <w:noWrap/>
          </w:tcPr>
          <w:p w14:paraId="44BC0712" w14:textId="77777777" w:rsidR="009E3372" w:rsidRPr="00755F08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755F0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C680877" w14:textId="77777777" w:rsidR="009E3372" w:rsidRPr="00755F08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755F0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3BA6E35E" w14:textId="77777777" w:rsidTr="00496870">
        <w:tc>
          <w:tcPr>
            <w:tcW w:w="4102" w:type="pct"/>
            <w:shd w:val="clear" w:color="auto" w:fill="auto"/>
            <w:noWrap/>
          </w:tcPr>
          <w:p w14:paraId="7A7434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Holding out substance as drug – trafficking –CDSA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571D00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966B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59BE972B" w14:textId="77777777" w:rsidTr="00496870">
        <w:tc>
          <w:tcPr>
            <w:tcW w:w="4102" w:type="pct"/>
            <w:shd w:val="clear" w:color="auto" w:fill="auto"/>
            <w:noWrap/>
          </w:tcPr>
          <w:p w14:paraId="0C6D6D2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House arrest – conditional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D007E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141D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36D57701" w14:textId="77777777" w:rsidTr="00496870">
        <w:tc>
          <w:tcPr>
            <w:tcW w:w="4102" w:type="pct"/>
            <w:shd w:val="clear" w:color="auto" w:fill="auto"/>
            <w:noWrap/>
          </w:tcPr>
          <w:p w14:paraId="7FBA2AA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40347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 – 295(L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CD307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34E1897" w14:textId="77777777" w:rsidTr="00496870">
        <w:tc>
          <w:tcPr>
            <w:tcW w:w="4102" w:type="pct"/>
            <w:shd w:val="clear" w:color="auto" w:fill="auto"/>
            <w:noWrap/>
          </w:tcPr>
          <w:p w14:paraId="36431F7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Hybrid offence – no election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81B7B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 – 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5A61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7E11271F" w14:textId="77777777" w:rsidTr="00496870">
        <w:tc>
          <w:tcPr>
            <w:tcW w:w="4102" w:type="pct"/>
            <w:shd w:val="clear" w:color="auto" w:fill="auto"/>
            <w:noWrap/>
          </w:tcPr>
          <w:p w14:paraId="461249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Hybrid 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penalties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469F40C3" w14:textId="77777777" w:rsidR="009E3372" w:rsidRPr="00484E9D" w:rsidRDefault="009E3372" w:rsidP="00E03B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84572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919403D" w14:textId="77777777" w:rsidTr="00496870">
        <w:tc>
          <w:tcPr>
            <w:tcW w:w="4102" w:type="pct"/>
            <w:shd w:val="clear" w:color="auto" w:fill="auto"/>
            <w:noWrap/>
          </w:tcPr>
          <w:p w14:paraId="7316BEE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Identification of Criminals Act – fingerprint – power to obtain </w:t>
            </w:r>
          </w:p>
        </w:tc>
        <w:tc>
          <w:tcPr>
            <w:tcW w:w="435" w:type="pct"/>
            <w:shd w:val="clear" w:color="000000" w:fill="F2DCDB"/>
            <w:noWrap/>
          </w:tcPr>
          <w:p w14:paraId="4AA795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A152A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46CAF34C" w14:textId="77777777" w:rsidTr="00496870">
        <w:tc>
          <w:tcPr>
            <w:tcW w:w="4102" w:type="pct"/>
            <w:shd w:val="clear" w:color="auto" w:fill="auto"/>
            <w:noWrap/>
          </w:tcPr>
          <w:p w14:paraId="18C23E9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Identification of Criminals Act – fingerprints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6EE856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25089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32226208" w14:textId="77777777" w:rsidTr="00496870">
        <w:tc>
          <w:tcPr>
            <w:tcW w:w="4102" w:type="pct"/>
            <w:shd w:val="clear" w:color="auto" w:fill="auto"/>
            <w:noWrap/>
          </w:tcPr>
          <w:p w14:paraId="72E487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Immigration consequences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42FDC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1D67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2.2.9</w:t>
            </w:r>
          </w:p>
        </w:tc>
      </w:tr>
      <w:tr w:rsidR="009E3372" w:rsidRPr="00484E9D" w14:paraId="4495DCBD" w14:textId="77777777" w:rsidTr="00496870">
        <w:tc>
          <w:tcPr>
            <w:tcW w:w="4102" w:type="pct"/>
            <w:shd w:val="clear" w:color="auto" w:fill="auto"/>
            <w:noWrap/>
          </w:tcPr>
          <w:p w14:paraId="6C179DC0" w14:textId="77777777" w:rsidR="009E3372" w:rsidRPr="0083266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3266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Impaired driving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3266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blood samples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3266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10BCE93" w14:textId="77777777" w:rsidR="009E3372" w:rsidRPr="0083266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3266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00D91D" w14:textId="77777777" w:rsidR="009E3372" w:rsidRPr="0083266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3266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9E3372" w:rsidRPr="00484E9D" w14:paraId="5C49431D" w14:textId="77777777" w:rsidTr="00496870">
        <w:tc>
          <w:tcPr>
            <w:tcW w:w="4102" w:type="pct"/>
            <w:shd w:val="clear" w:color="auto" w:fill="auto"/>
            <w:noWrap/>
          </w:tcPr>
          <w:p w14:paraId="444229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Impaired driving – bodily sample – no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930DB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2601D1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3083B056" w14:textId="77777777" w:rsidTr="00496870">
        <w:tc>
          <w:tcPr>
            <w:tcW w:w="4102" w:type="pct"/>
            <w:shd w:val="clear" w:color="auto" w:fill="auto"/>
            <w:noWrap/>
          </w:tcPr>
          <w:p w14:paraId="01A0931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– evaluation – bodily sample</w:t>
            </w:r>
          </w:p>
        </w:tc>
        <w:tc>
          <w:tcPr>
            <w:tcW w:w="435" w:type="pct"/>
            <w:shd w:val="clear" w:color="000000" w:fill="F2DCDB"/>
            <w:noWrap/>
          </w:tcPr>
          <w:p w14:paraId="0838A8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0AE0F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4D1F83A4" w14:textId="77777777" w:rsidTr="00496870">
        <w:tc>
          <w:tcPr>
            <w:tcW w:w="4102" w:type="pct"/>
            <w:shd w:val="clear" w:color="auto" w:fill="auto"/>
            <w:noWrap/>
          </w:tcPr>
          <w:p w14:paraId="4710B0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Impaired driving – imprisonment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664426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8359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73339B25" w14:textId="77777777" w:rsidTr="00496870">
        <w:tc>
          <w:tcPr>
            <w:tcW w:w="4102" w:type="pct"/>
            <w:shd w:val="clear" w:color="auto" w:fill="auto"/>
            <w:noWrap/>
          </w:tcPr>
          <w:p w14:paraId="4D0A10C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Impaired driving – prohibition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163299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2C43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7CBA037E" w14:textId="77777777" w:rsidTr="00496870">
        <w:tc>
          <w:tcPr>
            <w:tcW w:w="4102" w:type="pct"/>
            <w:shd w:val="clear" w:color="auto" w:fill="auto"/>
            <w:noWrap/>
          </w:tcPr>
          <w:p w14:paraId="1DD3C6F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Importing – offence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6083BF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417(R)– 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5B40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4F2F612A" w14:textId="77777777" w:rsidTr="00496870">
        <w:tc>
          <w:tcPr>
            <w:tcW w:w="4102" w:type="pct"/>
            <w:shd w:val="clear" w:color="auto" w:fill="auto"/>
            <w:noWrap/>
          </w:tcPr>
          <w:p w14:paraId="0724F05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Importing drugs – prohibition against–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2F25CF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417(R)– 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9109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27C311C2" w14:textId="77777777" w:rsidTr="00496870">
        <w:tc>
          <w:tcPr>
            <w:tcW w:w="4102" w:type="pct"/>
            <w:shd w:val="clear" w:color="auto" w:fill="auto"/>
            <w:noWrap/>
          </w:tcPr>
          <w:p w14:paraId="67AF695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Importing/Exporting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4F69FE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417(R)– 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04A26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7909817F" w14:textId="77777777" w:rsidTr="00496870">
        <w:tc>
          <w:tcPr>
            <w:tcW w:w="4102" w:type="pct"/>
            <w:shd w:val="clear" w:color="auto" w:fill="auto"/>
            <w:noWrap/>
          </w:tcPr>
          <w:p w14:paraId="018D0E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Importing/Exporting – CDSA offence – schedule, procedure, minimum penalty, maximum penalty</w:t>
            </w:r>
          </w:p>
        </w:tc>
        <w:tc>
          <w:tcPr>
            <w:tcW w:w="435" w:type="pct"/>
            <w:shd w:val="clear" w:color="000000" w:fill="F2DCDB"/>
            <w:noWrap/>
          </w:tcPr>
          <w:p w14:paraId="1B817C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422</w:t>
            </w:r>
          </w:p>
        </w:tc>
        <w:tc>
          <w:tcPr>
            <w:tcW w:w="463" w:type="pct"/>
            <w:shd w:val="clear" w:color="000000" w:fill="F2DCDB"/>
            <w:noWrap/>
          </w:tcPr>
          <w:p w14:paraId="5181BB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206A86DB" w14:textId="77777777" w:rsidTr="00496870">
        <w:tc>
          <w:tcPr>
            <w:tcW w:w="4102" w:type="pct"/>
            <w:shd w:val="clear" w:color="auto" w:fill="auto"/>
            <w:noWrap/>
          </w:tcPr>
          <w:p w14:paraId="7CB9DCB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Importing/exporting – offence – CDSA </w:t>
            </w:r>
          </w:p>
        </w:tc>
        <w:tc>
          <w:tcPr>
            <w:tcW w:w="435" w:type="pct"/>
            <w:shd w:val="clear" w:color="000000" w:fill="F2DCDB"/>
            <w:noWrap/>
          </w:tcPr>
          <w:p w14:paraId="01557B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417(R)– 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6247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166D5A51" w14:textId="77777777" w:rsidTr="00496870">
        <w:tc>
          <w:tcPr>
            <w:tcW w:w="4102" w:type="pct"/>
            <w:shd w:val="clear" w:color="auto" w:fill="auto"/>
            <w:noWrap/>
          </w:tcPr>
          <w:p w14:paraId="31C441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Imprisonment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11738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E7EC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5BA9D895" w14:textId="77777777" w:rsidTr="00496870">
        <w:tc>
          <w:tcPr>
            <w:tcW w:w="4102" w:type="pct"/>
            <w:shd w:val="clear" w:color="auto" w:fill="auto"/>
            <w:noWrap/>
          </w:tcPr>
          <w:p w14:paraId="7C2EA50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Imprisonment – conditional sentence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247CDE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612A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66596EEF" w14:textId="77777777" w:rsidTr="00496870">
        <w:tc>
          <w:tcPr>
            <w:tcW w:w="4102" w:type="pct"/>
            <w:shd w:val="clear" w:color="auto" w:fill="auto"/>
            <w:noWrap/>
          </w:tcPr>
          <w:p w14:paraId="1DE6AD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imprisonment – intermittent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5AA9F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A4CD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4A298D01" w14:textId="77777777" w:rsidTr="00496870">
        <w:tc>
          <w:tcPr>
            <w:tcW w:w="4102" w:type="pct"/>
            <w:shd w:val="clear" w:color="auto" w:fill="auto"/>
            <w:noWrap/>
          </w:tcPr>
          <w:p w14:paraId="1001C3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Imprisonment – provincial v federal institutions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EB32F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2F21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46103DBF" w14:textId="77777777" w:rsidTr="00496870">
        <w:tc>
          <w:tcPr>
            <w:tcW w:w="4102" w:type="pct"/>
            <w:shd w:val="clear" w:color="auto" w:fill="auto"/>
            <w:noWrap/>
          </w:tcPr>
          <w:p w14:paraId="37133AB4" w14:textId="77777777" w:rsidR="009E3372" w:rsidRDefault="009E3372" w:rsidP="004D42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 camera hearing – pre-enquete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7BFCE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7420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1F082460" w14:textId="77777777" w:rsidTr="00496870">
        <w:tc>
          <w:tcPr>
            <w:tcW w:w="4102" w:type="pct"/>
            <w:shd w:val="clear" w:color="auto" w:fill="auto"/>
            <w:noWrap/>
          </w:tcPr>
          <w:p w14:paraId="781DA16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 camera hearing – property seizure and legal fees</w:t>
            </w:r>
          </w:p>
        </w:tc>
        <w:tc>
          <w:tcPr>
            <w:tcW w:w="435" w:type="pct"/>
            <w:shd w:val="clear" w:color="000000" w:fill="F2DCDB"/>
            <w:noWrap/>
          </w:tcPr>
          <w:p w14:paraId="23C5BE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1D31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55C0D752" w14:textId="77777777" w:rsidTr="00496870">
        <w:tc>
          <w:tcPr>
            <w:tcW w:w="4102" w:type="pct"/>
            <w:shd w:val="clear" w:color="auto" w:fill="auto"/>
            <w:noWrap/>
          </w:tcPr>
          <w:p w14:paraId="16683F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Incarceration – intermittent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846EC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F269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5973DB90" w14:textId="77777777" w:rsidTr="00496870">
        <w:tc>
          <w:tcPr>
            <w:tcW w:w="4102" w:type="pct"/>
            <w:shd w:val="clear" w:color="auto" w:fill="auto"/>
            <w:noWrap/>
          </w:tcPr>
          <w:p w14:paraId="62114A0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Incident to arrest – search – cell phone – conditions (R v Fearon)</w:t>
            </w:r>
          </w:p>
        </w:tc>
        <w:tc>
          <w:tcPr>
            <w:tcW w:w="435" w:type="pct"/>
            <w:shd w:val="clear" w:color="000000" w:fill="F2DCDB"/>
            <w:noWrap/>
          </w:tcPr>
          <w:p w14:paraId="4C5164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8975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627CABEC" w14:textId="77777777" w:rsidTr="00496870">
        <w:tc>
          <w:tcPr>
            <w:tcW w:w="4102" w:type="pct"/>
            <w:shd w:val="clear" w:color="auto" w:fill="auto"/>
            <w:noWrap/>
          </w:tcPr>
          <w:p w14:paraId="4CBB173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Included offences – conviction – verdict</w:t>
            </w:r>
          </w:p>
        </w:tc>
        <w:tc>
          <w:tcPr>
            <w:tcW w:w="435" w:type="pct"/>
            <w:shd w:val="clear" w:color="000000" w:fill="F2DCDB"/>
            <w:noWrap/>
          </w:tcPr>
          <w:p w14:paraId="4076E5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5C0D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35350BD9" w14:textId="77777777" w:rsidTr="00496870">
        <w:tc>
          <w:tcPr>
            <w:tcW w:w="4102" w:type="pct"/>
            <w:shd w:val="clear" w:color="auto" w:fill="auto"/>
            <w:noWrap/>
          </w:tcPr>
          <w:p w14:paraId="63DC70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Incompetence – mental – Taylor standard for assessing claims</w:t>
            </w:r>
          </w:p>
        </w:tc>
        <w:tc>
          <w:tcPr>
            <w:tcW w:w="435" w:type="pct"/>
            <w:shd w:val="clear" w:color="000000" w:fill="F2DCDB"/>
            <w:noWrap/>
          </w:tcPr>
          <w:p w14:paraId="1AE5E9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3DA6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32FF77AE" w14:textId="77777777" w:rsidTr="00496870">
        <w:tc>
          <w:tcPr>
            <w:tcW w:w="4102" w:type="pct"/>
            <w:shd w:val="clear" w:color="auto" w:fill="auto"/>
            <w:noWrap/>
          </w:tcPr>
          <w:p w14:paraId="4F14439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Incrimination – production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577219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4F5F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20F2F589" w14:textId="77777777" w:rsidTr="00496870">
        <w:tc>
          <w:tcPr>
            <w:tcW w:w="4102" w:type="pct"/>
            <w:shd w:val="clear" w:color="auto" w:fill="auto"/>
            <w:noWrap/>
          </w:tcPr>
          <w:p w14:paraId="0D9F19E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Indemnification – of sureties (prohibited)</w:t>
            </w:r>
          </w:p>
        </w:tc>
        <w:tc>
          <w:tcPr>
            <w:tcW w:w="435" w:type="pct"/>
            <w:shd w:val="clear" w:color="000000" w:fill="F2DCDB"/>
            <w:noWrap/>
          </w:tcPr>
          <w:p w14:paraId="2BB104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1136A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4647CF01" w14:textId="77777777" w:rsidTr="00496870">
        <w:tc>
          <w:tcPr>
            <w:tcW w:w="4102" w:type="pct"/>
            <w:shd w:val="clear" w:color="auto" w:fill="auto"/>
            <w:noWrap/>
          </w:tcPr>
          <w:p w14:paraId="23C23B9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Independent legal advice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 office search </w:t>
            </w:r>
          </w:p>
        </w:tc>
        <w:tc>
          <w:tcPr>
            <w:tcW w:w="435" w:type="pct"/>
            <w:shd w:val="clear" w:color="000000" w:fill="F2DCDB"/>
            <w:noWrap/>
          </w:tcPr>
          <w:p w14:paraId="6D742F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D57A4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4C697B45" w14:textId="77777777" w:rsidTr="00496870">
        <w:tc>
          <w:tcPr>
            <w:tcW w:w="4102" w:type="pct"/>
            <w:shd w:val="clear" w:color="auto" w:fill="auto"/>
            <w:noWrap/>
          </w:tcPr>
          <w:p w14:paraId="4BDD44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Indeterminate sentence – dangerous offenders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02A5A5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BE59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5.14</w:t>
            </w:r>
          </w:p>
        </w:tc>
      </w:tr>
      <w:tr w:rsidR="009E3372" w:rsidRPr="00484E9D" w14:paraId="1FCA57DA" w14:textId="77777777" w:rsidTr="00496870">
        <w:tc>
          <w:tcPr>
            <w:tcW w:w="4102" w:type="pct"/>
            <w:shd w:val="clear" w:color="auto" w:fill="auto"/>
            <w:noWrap/>
          </w:tcPr>
          <w:p w14:paraId="05AAD2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Indian Act – the, – provincial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5686F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88A9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23659AE5" w14:textId="77777777" w:rsidTr="00496870">
        <w:tc>
          <w:tcPr>
            <w:tcW w:w="4102" w:type="pct"/>
            <w:shd w:val="clear" w:color="auto" w:fill="auto"/>
            <w:noWrap/>
          </w:tcPr>
          <w:p w14:paraId="309910E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Indictable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7B2A25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DCCB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5924FA0C" w14:textId="77777777" w:rsidTr="00496870">
        <w:tc>
          <w:tcPr>
            <w:tcW w:w="4102" w:type="pct"/>
            <w:shd w:val="clear" w:color="auto" w:fill="auto"/>
            <w:noWrap/>
          </w:tcPr>
          <w:p w14:paraId="0BF4046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Indictable appeal – procedure on</w:t>
            </w:r>
          </w:p>
        </w:tc>
        <w:tc>
          <w:tcPr>
            <w:tcW w:w="435" w:type="pct"/>
            <w:shd w:val="clear" w:color="000000" w:fill="F2DCDB"/>
            <w:noWrap/>
          </w:tcPr>
          <w:p w14:paraId="2B58D8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682A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EC9AB4E" w14:textId="77777777" w:rsidTr="00496870">
        <w:tc>
          <w:tcPr>
            <w:tcW w:w="4102" w:type="pct"/>
            <w:shd w:val="clear" w:color="auto" w:fill="auto"/>
            <w:noWrap/>
          </w:tcPr>
          <w:p w14:paraId="7A9971D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Indictable appeal – release pending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BB0B9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BD6B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5D84307E" w14:textId="77777777" w:rsidTr="00496870">
        <w:tc>
          <w:tcPr>
            <w:tcW w:w="4102" w:type="pct"/>
            <w:shd w:val="clear" w:color="auto" w:fill="auto"/>
            <w:noWrap/>
          </w:tcPr>
          <w:p w14:paraId="19BDBC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Indictable appeal – stay of order – adopt summary procedures</w:t>
            </w:r>
          </w:p>
        </w:tc>
        <w:tc>
          <w:tcPr>
            <w:tcW w:w="435" w:type="pct"/>
            <w:shd w:val="clear" w:color="000000" w:fill="F2DCDB"/>
            <w:noWrap/>
          </w:tcPr>
          <w:p w14:paraId="1F0113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4AD9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653AB1C" w14:textId="77777777" w:rsidTr="00496870">
        <w:tc>
          <w:tcPr>
            <w:tcW w:w="4102" w:type="pct"/>
            <w:shd w:val="clear" w:color="auto" w:fill="auto"/>
            <w:noWrap/>
          </w:tcPr>
          <w:p w14:paraId="334542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Indictable conviction – appeal by accused – where</w:t>
            </w:r>
          </w:p>
        </w:tc>
        <w:tc>
          <w:tcPr>
            <w:tcW w:w="435" w:type="pct"/>
            <w:shd w:val="clear" w:color="000000" w:fill="F2DCDB"/>
            <w:noWrap/>
          </w:tcPr>
          <w:p w14:paraId="030DF0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 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D109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26A40E3C" w14:textId="77777777" w:rsidTr="00496870">
        <w:tc>
          <w:tcPr>
            <w:tcW w:w="4102" w:type="pct"/>
            <w:shd w:val="clear" w:color="auto" w:fill="auto"/>
            <w:noWrap/>
          </w:tcPr>
          <w:p w14:paraId="22D814A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69E4A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9545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7325692" w14:textId="77777777" w:rsidTr="00496870">
        <w:tc>
          <w:tcPr>
            <w:tcW w:w="4102" w:type="pct"/>
            <w:shd w:val="clear" w:color="auto" w:fill="auto"/>
            <w:noWrap/>
          </w:tcPr>
          <w:p w14:paraId="7EC2ED2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Indictable offence – appeals – jurisdiction issues</w:t>
            </w:r>
          </w:p>
        </w:tc>
        <w:tc>
          <w:tcPr>
            <w:tcW w:w="435" w:type="pct"/>
            <w:shd w:val="clear" w:color="000000" w:fill="F2DCDB"/>
            <w:noWrap/>
          </w:tcPr>
          <w:p w14:paraId="171218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48FD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1164EB3E" w14:textId="77777777" w:rsidTr="00496870">
        <w:tc>
          <w:tcPr>
            <w:tcW w:w="4102" w:type="pct"/>
            <w:shd w:val="clear" w:color="auto" w:fill="auto"/>
            <w:noWrap/>
          </w:tcPr>
          <w:p w14:paraId="312FD98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– bail – automatic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13BA177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232C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1A94AD02" w14:textId="77777777" w:rsidTr="00496870">
        <w:tc>
          <w:tcPr>
            <w:tcW w:w="4102" w:type="pct"/>
            <w:shd w:val="clear" w:color="auto" w:fill="auto"/>
            <w:noWrap/>
          </w:tcPr>
          <w:p w14:paraId="67A15D26" w14:textId="77777777" w:rsidR="009E3372" w:rsidRPr="002911A6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</w:t>
            </w:r>
            <w:r w:rsidRPr="002911A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2911A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categories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347F5A6A" w14:textId="77777777" w:rsidR="009E3372" w:rsidRPr="002911A6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BC65A8" w14:textId="77777777" w:rsidR="009E3372" w:rsidRPr="002911A6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2911A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BFF2841" w14:textId="77777777" w:rsidTr="00496870">
        <w:tc>
          <w:tcPr>
            <w:tcW w:w="4102" w:type="pct"/>
            <w:shd w:val="clear" w:color="auto" w:fill="auto"/>
            <w:noWrap/>
          </w:tcPr>
          <w:p w14:paraId="54BDEA6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election by accused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554</w:t>
            </w:r>
          </w:p>
        </w:tc>
        <w:tc>
          <w:tcPr>
            <w:tcW w:w="435" w:type="pct"/>
            <w:shd w:val="clear" w:color="000000" w:fill="F2DCDB"/>
            <w:noWrap/>
          </w:tcPr>
          <w:p w14:paraId="14D793D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4E9D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419F66FC" w14:textId="77777777" w:rsidTr="00496870">
        <w:tc>
          <w:tcPr>
            <w:tcW w:w="4102" w:type="pct"/>
            <w:shd w:val="clear" w:color="auto" w:fill="auto"/>
            <w:noWrap/>
          </w:tcPr>
          <w:p w14:paraId="46B80D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Indictable offence – penalties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1DD856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8021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25AF62D7" w14:textId="77777777" w:rsidTr="00496870">
        <w:tc>
          <w:tcPr>
            <w:tcW w:w="4102" w:type="pct"/>
            <w:shd w:val="clear" w:color="auto" w:fill="auto"/>
            <w:noWrap/>
          </w:tcPr>
          <w:p w14:paraId="1B3EB3A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penalties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4F7DF8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AFB4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A341712" w14:textId="77777777" w:rsidTr="00496870">
        <w:tc>
          <w:tcPr>
            <w:tcW w:w="4102" w:type="pct"/>
            <w:shd w:val="clear" w:color="auto" w:fill="auto"/>
            <w:noWrap/>
          </w:tcPr>
          <w:p w14:paraId="546F9A1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proceeding by way of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87813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8BC5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F96328F" w14:textId="77777777" w:rsidTr="004863F9">
        <w:trPr>
          <w:trHeight w:val="263"/>
        </w:trPr>
        <w:tc>
          <w:tcPr>
            <w:tcW w:w="4102" w:type="pct"/>
            <w:shd w:val="clear" w:color="auto" w:fill="auto"/>
            <w:noWrap/>
          </w:tcPr>
          <w:p w14:paraId="7B65D37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“preferred” (definition)</w:t>
            </w:r>
          </w:p>
        </w:tc>
        <w:tc>
          <w:tcPr>
            <w:tcW w:w="435" w:type="pct"/>
            <w:shd w:val="clear" w:color="000000" w:fill="F2DCDB"/>
            <w:noWrap/>
          </w:tcPr>
          <w:p w14:paraId="0C6DA85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DECE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9E3372" w:rsidRPr="00484E9D" w14:paraId="26E969D2" w14:textId="77777777" w:rsidTr="00496870">
        <w:tc>
          <w:tcPr>
            <w:tcW w:w="4102" w:type="pct"/>
            <w:shd w:val="clear" w:color="auto" w:fill="auto"/>
            <w:noWrap/>
          </w:tcPr>
          <w:p w14:paraId="301E73B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amendment   </w:t>
            </w:r>
          </w:p>
        </w:tc>
        <w:tc>
          <w:tcPr>
            <w:tcW w:w="435" w:type="pct"/>
            <w:shd w:val="clear" w:color="000000" w:fill="F2DCDB"/>
            <w:noWrap/>
          </w:tcPr>
          <w:p w14:paraId="1B4AE0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9AC7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102468FB" w14:textId="77777777" w:rsidTr="00496870">
        <w:tc>
          <w:tcPr>
            <w:tcW w:w="4102" w:type="pct"/>
            <w:shd w:val="clear" w:color="auto" w:fill="auto"/>
            <w:noWrap/>
          </w:tcPr>
          <w:p w14:paraId="638D5A3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amendmen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conform the evidence – s. 601(2) must be at trial  </w:t>
            </w:r>
          </w:p>
        </w:tc>
        <w:tc>
          <w:tcPr>
            <w:tcW w:w="435" w:type="pct"/>
            <w:shd w:val="clear" w:color="000000" w:fill="F2DCDB"/>
            <w:noWrap/>
          </w:tcPr>
          <w:p w14:paraId="40CA70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14DC8F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07B38807" w14:textId="77777777" w:rsidTr="00496870">
        <w:tc>
          <w:tcPr>
            <w:tcW w:w="4102" w:type="pct"/>
            <w:shd w:val="clear" w:color="auto" w:fill="auto"/>
            <w:noWrap/>
          </w:tcPr>
          <w:p w14:paraId="5FDC1B3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amendment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s. 601(3)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/(2)</w:t>
            </w:r>
          </w:p>
        </w:tc>
        <w:tc>
          <w:tcPr>
            <w:tcW w:w="435" w:type="pct"/>
            <w:shd w:val="clear" w:color="000000" w:fill="F2DCDB"/>
            <w:noWrap/>
          </w:tcPr>
          <w:p w14:paraId="1A0C98AC" w14:textId="77777777" w:rsidR="009E3372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299(L)</w:t>
            </w:r>
          </w:p>
          <w:p w14:paraId="7049BED8" w14:textId="77777777" w:rsidR="009E3372" w:rsidRPr="00484E9D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2B65CB" w14:textId="77777777" w:rsidR="009E3372" w:rsidRDefault="009E3372" w:rsidP="005858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  <w:p w14:paraId="13ED0A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2E3B652C" w14:textId="77777777" w:rsidTr="00496870">
        <w:tc>
          <w:tcPr>
            <w:tcW w:w="4102" w:type="pct"/>
            <w:shd w:val="clear" w:color="auto" w:fill="auto"/>
            <w:noWrap/>
          </w:tcPr>
          <w:p w14:paraId="0D7619C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Indictment – appeal – transcripts on</w:t>
            </w:r>
          </w:p>
        </w:tc>
        <w:tc>
          <w:tcPr>
            <w:tcW w:w="435" w:type="pct"/>
            <w:shd w:val="clear" w:color="000000" w:fill="F2DCDB"/>
            <w:noWrap/>
          </w:tcPr>
          <w:p w14:paraId="06C7F2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9E12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04D8A96E" w14:textId="77777777" w:rsidTr="00496870">
        <w:tc>
          <w:tcPr>
            <w:tcW w:w="4102" w:type="pct"/>
            <w:shd w:val="clear" w:color="auto" w:fill="auto"/>
            <w:noWrap/>
          </w:tcPr>
          <w:p w14:paraId="37A525A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charges that can be included</w:t>
            </w:r>
          </w:p>
        </w:tc>
        <w:tc>
          <w:tcPr>
            <w:tcW w:w="435" w:type="pct"/>
            <w:shd w:val="clear" w:color="000000" w:fill="F2DCDB"/>
            <w:noWrap/>
          </w:tcPr>
          <w:p w14:paraId="55A305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1363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390ED0CB" w14:textId="77777777" w:rsidTr="00496870">
        <w:tc>
          <w:tcPr>
            <w:tcW w:w="4102" w:type="pct"/>
            <w:shd w:val="clear" w:color="auto" w:fill="auto"/>
            <w:noWrap/>
          </w:tcPr>
          <w:p w14:paraId="06E899F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charging document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46814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293(R) – 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F264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0B5AE6E8" w14:textId="77777777" w:rsidTr="00496870">
        <w:tc>
          <w:tcPr>
            <w:tcW w:w="4102" w:type="pct"/>
            <w:shd w:val="clear" w:color="auto" w:fill="auto"/>
            <w:noWrap/>
          </w:tcPr>
          <w:p w14:paraId="086CCF7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Indictment – committal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15EF7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5412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66C19904" w14:textId="77777777" w:rsidTr="00496870">
        <w:tc>
          <w:tcPr>
            <w:tcW w:w="4102" w:type="pct"/>
            <w:shd w:val="clear" w:color="auto" w:fill="auto"/>
            <w:noWrap/>
          </w:tcPr>
          <w:p w14:paraId="39590BE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content – failure to comply </w:t>
            </w:r>
          </w:p>
        </w:tc>
        <w:tc>
          <w:tcPr>
            <w:tcW w:w="435" w:type="pct"/>
            <w:shd w:val="clear" w:color="000000" w:fill="F2DCDB"/>
            <w:noWrap/>
          </w:tcPr>
          <w:p w14:paraId="282A6A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4637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0BA2886C" w14:textId="77777777" w:rsidTr="00496870">
        <w:tc>
          <w:tcPr>
            <w:tcW w:w="4102" w:type="pct"/>
            <w:shd w:val="clear" w:color="auto" w:fill="auto"/>
            <w:noWrap/>
          </w:tcPr>
          <w:p w14:paraId="2C180C7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contents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1A3EF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293(R) – 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2E98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766B93FE" w14:textId="77777777" w:rsidTr="00496870">
        <w:tc>
          <w:tcPr>
            <w:tcW w:w="4102" w:type="pct"/>
            <w:shd w:val="clear" w:color="auto" w:fill="auto"/>
            <w:noWrap/>
          </w:tcPr>
          <w:p w14:paraId="75585D9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deficient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A0B59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69D0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518D0BAB" w14:textId="77777777" w:rsidTr="00496870">
        <w:tc>
          <w:tcPr>
            <w:tcW w:w="4102" w:type="pct"/>
            <w:shd w:val="clear" w:color="auto" w:fill="auto"/>
            <w:noWrap/>
          </w:tcPr>
          <w:p w14:paraId="18195C0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</w:t>
            </w:r>
          </w:p>
        </w:tc>
        <w:tc>
          <w:tcPr>
            <w:tcW w:w="435" w:type="pct"/>
            <w:shd w:val="clear" w:color="000000" w:fill="F2DCDB"/>
            <w:noWrap/>
          </w:tcPr>
          <w:p w14:paraId="1FED52C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8DD0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9.3</w:t>
            </w:r>
          </w:p>
        </w:tc>
      </w:tr>
      <w:tr w:rsidR="009E3372" w:rsidRPr="00484E9D" w14:paraId="746D9491" w14:textId="77777777" w:rsidTr="00496870">
        <w:tc>
          <w:tcPr>
            <w:tcW w:w="4102" w:type="pct"/>
            <w:shd w:val="clear" w:color="auto" w:fill="auto"/>
            <w:noWrap/>
          </w:tcPr>
          <w:p w14:paraId="2B057D7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direct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requirements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0CAABF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78F5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78A9F4DC" w14:textId="77777777" w:rsidTr="00496870">
        <w:tc>
          <w:tcPr>
            <w:tcW w:w="4102" w:type="pct"/>
            <w:shd w:val="clear" w:color="auto" w:fill="auto"/>
            <w:noWrap/>
          </w:tcPr>
          <w:p w14:paraId="2AE983A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when 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5B6D47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51A1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25BF0019" w14:textId="77777777" w:rsidTr="00496870">
        <w:tc>
          <w:tcPr>
            <w:tcW w:w="4102" w:type="pct"/>
            <w:shd w:val="clear" w:color="auto" w:fill="auto"/>
            <w:noWrap/>
          </w:tcPr>
          <w:p w14:paraId="2B23933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document vs. indictable offence [different concepts]</w:t>
            </w:r>
          </w:p>
        </w:tc>
        <w:tc>
          <w:tcPr>
            <w:tcW w:w="435" w:type="pct"/>
            <w:shd w:val="clear" w:color="000000" w:fill="F2DCDB"/>
            <w:noWrap/>
          </w:tcPr>
          <w:p w14:paraId="0ED338B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3289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CC07A2F" w14:textId="77777777" w:rsidTr="00496870">
        <w:tc>
          <w:tcPr>
            <w:tcW w:w="4102" w:type="pct"/>
            <w:shd w:val="clear" w:color="auto" w:fill="auto"/>
            <w:noWrap/>
          </w:tcPr>
          <w:p w14:paraId="2B7387EA" w14:textId="77777777" w:rsidR="009E3372" w:rsidRPr="00B2021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duplicity rule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substantive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informations or indictments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0A31E4C4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3721F4FE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49B91717" w14:textId="77777777" w:rsidTr="00496870">
        <w:tc>
          <w:tcPr>
            <w:tcW w:w="4102" w:type="pct"/>
            <w:shd w:val="clear" w:color="auto" w:fill="auto"/>
            <w:noWrap/>
          </w:tcPr>
          <w:p w14:paraId="6F1C22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formal requirements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256883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– 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9254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6E011958" w14:textId="77777777" w:rsidTr="00496870">
        <w:tc>
          <w:tcPr>
            <w:tcW w:w="4102" w:type="pct"/>
            <w:shd w:val="clear" w:color="auto" w:fill="auto"/>
            <w:noWrap/>
          </w:tcPr>
          <w:p w14:paraId="5CB7B6A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formal requirements – after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0EE620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6DF2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117CE28F" w14:textId="77777777" w:rsidTr="00496870">
        <w:tc>
          <w:tcPr>
            <w:tcW w:w="4102" w:type="pct"/>
            <w:shd w:val="clear" w:color="auto" w:fill="auto"/>
            <w:noWrap/>
          </w:tcPr>
          <w:p w14:paraId="3B363A8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formal requirements – where indictment is direct </w:t>
            </w:r>
          </w:p>
        </w:tc>
        <w:tc>
          <w:tcPr>
            <w:tcW w:w="435" w:type="pct"/>
            <w:shd w:val="clear" w:color="000000" w:fill="F2DCDB"/>
            <w:noWrap/>
          </w:tcPr>
          <w:p w14:paraId="2A704D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14A7B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6F2222F5" w14:textId="77777777" w:rsidTr="00496870">
        <w:tc>
          <w:tcPr>
            <w:tcW w:w="4102" w:type="pct"/>
            <w:shd w:val="clear" w:color="auto" w:fill="auto"/>
            <w:noWrap/>
          </w:tcPr>
          <w:p w14:paraId="7F0C556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requirements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no prelim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inary inquiry requested</w:t>
            </w:r>
          </w:p>
        </w:tc>
        <w:tc>
          <w:tcPr>
            <w:tcW w:w="435" w:type="pct"/>
            <w:shd w:val="clear" w:color="000000" w:fill="F2DCDB"/>
            <w:noWrap/>
          </w:tcPr>
          <w:p w14:paraId="1736096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1336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9E3372" w:rsidRPr="00484E9D" w14:paraId="2CB3C176" w14:textId="77777777" w:rsidTr="00496870">
        <w:tc>
          <w:tcPr>
            <w:tcW w:w="4102" w:type="pct"/>
            <w:shd w:val="clear" w:color="auto" w:fill="auto"/>
            <w:noWrap/>
          </w:tcPr>
          <w:p w14:paraId="0BA404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maximum time in prison</w:t>
            </w:r>
          </w:p>
        </w:tc>
        <w:tc>
          <w:tcPr>
            <w:tcW w:w="435" w:type="pct"/>
            <w:shd w:val="clear" w:color="000000" w:fill="F2DCDB"/>
            <w:noWrap/>
          </w:tcPr>
          <w:p w14:paraId="2E5205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B292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00036D4" w14:textId="77777777" w:rsidTr="00496870">
        <w:tc>
          <w:tcPr>
            <w:tcW w:w="4102" w:type="pct"/>
            <w:shd w:val="clear" w:color="auto" w:fill="auto"/>
            <w:noWrap/>
          </w:tcPr>
          <w:p w14:paraId="0711A82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to quash – s. 601</w:t>
            </w:r>
          </w:p>
        </w:tc>
        <w:tc>
          <w:tcPr>
            <w:tcW w:w="435" w:type="pct"/>
            <w:shd w:val="clear" w:color="000000" w:fill="F2DCDB"/>
            <w:noWrap/>
          </w:tcPr>
          <w:p w14:paraId="4B6DBE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24EF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650AEAB7" w14:textId="77777777" w:rsidTr="00496870">
        <w:tc>
          <w:tcPr>
            <w:tcW w:w="4102" w:type="pct"/>
            <w:shd w:val="clear" w:color="auto" w:fill="auto"/>
            <w:noWrap/>
          </w:tcPr>
          <w:p w14:paraId="63442DA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preferred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997E97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E50C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9E3372" w:rsidRPr="00484E9D" w14:paraId="086580EE" w14:textId="77777777" w:rsidTr="00496870">
        <w:tc>
          <w:tcPr>
            <w:tcW w:w="4102" w:type="pct"/>
            <w:shd w:val="clear" w:color="auto" w:fill="auto"/>
            <w:noWrap/>
          </w:tcPr>
          <w:p w14:paraId="6EDB529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preferring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prelim</w:t>
            </w:r>
          </w:p>
        </w:tc>
        <w:tc>
          <w:tcPr>
            <w:tcW w:w="435" w:type="pct"/>
            <w:shd w:val="clear" w:color="000000" w:fill="F2DCDB"/>
            <w:noWrap/>
          </w:tcPr>
          <w:p w14:paraId="6EFC11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7418A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2A90EDF" w14:textId="77777777" w:rsidTr="00496870">
        <w:tc>
          <w:tcPr>
            <w:tcW w:w="4102" w:type="pct"/>
            <w:shd w:val="clear" w:color="auto" w:fill="auto"/>
            <w:noWrap/>
          </w:tcPr>
          <w:p w14:paraId="390FE2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Indictment – preferring – direct indictment (youth)</w:t>
            </w:r>
          </w:p>
        </w:tc>
        <w:tc>
          <w:tcPr>
            <w:tcW w:w="435" w:type="pct"/>
            <w:shd w:val="clear" w:color="000000" w:fill="F2DCDB"/>
            <w:noWrap/>
          </w:tcPr>
          <w:p w14:paraId="3182A9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A1B4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7E210424" w14:textId="77777777" w:rsidTr="00496870">
        <w:tc>
          <w:tcPr>
            <w:tcW w:w="4102" w:type="pct"/>
            <w:shd w:val="clear" w:color="auto" w:fill="auto"/>
            <w:noWrap/>
          </w:tcPr>
          <w:p w14:paraId="0AAC6D7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prepared after the accused has been committed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3EF0EC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1768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9E3372" w:rsidRPr="00484E9D" w14:paraId="6692D61B" w14:textId="77777777" w:rsidTr="00496870">
        <w:tc>
          <w:tcPr>
            <w:tcW w:w="4102" w:type="pct"/>
            <w:shd w:val="clear" w:color="auto" w:fill="auto"/>
            <w:noWrap/>
          </w:tcPr>
          <w:p w14:paraId="53A8D42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quash </w:t>
            </w:r>
          </w:p>
        </w:tc>
        <w:tc>
          <w:tcPr>
            <w:tcW w:w="435" w:type="pct"/>
            <w:shd w:val="clear" w:color="000000" w:fill="F2DCDB"/>
            <w:noWrap/>
          </w:tcPr>
          <w:p w14:paraId="0EE0F9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D80D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08C209B3" w14:textId="77777777" w:rsidTr="00496870">
        <w:tc>
          <w:tcPr>
            <w:tcW w:w="4102" w:type="pct"/>
            <w:shd w:val="clear" w:color="auto" w:fill="auto"/>
            <w:noWrap/>
          </w:tcPr>
          <w:p w14:paraId="2A2CC59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quash – consequences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12A50E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25F8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51D6D230" w14:textId="77777777" w:rsidTr="00496870">
        <w:tc>
          <w:tcPr>
            <w:tcW w:w="4102" w:type="pct"/>
            <w:shd w:val="clear" w:color="auto" w:fill="auto"/>
            <w:noWrap/>
          </w:tcPr>
          <w:p w14:paraId="16FACD6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(formal)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prelim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2EA5C2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1BE9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5F579137" w14:textId="77777777" w:rsidTr="00496870">
        <w:tc>
          <w:tcPr>
            <w:tcW w:w="4102" w:type="pct"/>
            <w:shd w:val="clear" w:color="auto" w:fill="auto"/>
            <w:noWrap/>
          </w:tcPr>
          <w:p w14:paraId="394A623D" w14:textId="77777777" w:rsidR="009E3372" w:rsidRPr="001C54C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offence known to law (s. 581(1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2))</w:t>
            </w:r>
          </w:p>
        </w:tc>
        <w:tc>
          <w:tcPr>
            <w:tcW w:w="435" w:type="pct"/>
            <w:shd w:val="clear" w:color="000000" w:fill="F2DCDB"/>
            <w:noWrap/>
          </w:tcPr>
          <w:p w14:paraId="75A7A017" w14:textId="77777777" w:rsidR="009E3372" w:rsidRPr="001C54C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B57BB5" w14:textId="77777777" w:rsidR="009E3372" w:rsidRPr="001C54C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46B39FAA" w14:textId="77777777" w:rsidTr="00496870">
        <w:tc>
          <w:tcPr>
            <w:tcW w:w="4102" w:type="pct"/>
            <w:shd w:val="clear" w:color="auto" w:fill="auto"/>
            <w:noWrap/>
          </w:tcPr>
          <w:p w14:paraId="3D6AC93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– one offence per count</w:t>
            </w:r>
          </w:p>
        </w:tc>
        <w:tc>
          <w:tcPr>
            <w:tcW w:w="435" w:type="pct"/>
            <w:shd w:val="clear" w:color="000000" w:fill="F2DCDB"/>
            <w:noWrap/>
          </w:tcPr>
          <w:p w14:paraId="44B716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E087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2E0EDAF8" w14:textId="77777777" w:rsidTr="00496870">
        <w:tc>
          <w:tcPr>
            <w:tcW w:w="4102" w:type="pct"/>
            <w:shd w:val="clear" w:color="auto" w:fill="auto"/>
            <w:noWrap/>
          </w:tcPr>
          <w:p w14:paraId="74011EE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– single transaction (s. 581(1))</w:t>
            </w:r>
          </w:p>
        </w:tc>
        <w:tc>
          <w:tcPr>
            <w:tcW w:w="435" w:type="pct"/>
            <w:shd w:val="clear" w:color="000000" w:fill="F2DCDB"/>
            <w:noWrap/>
          </w:tcPr>
          <w:p w14:paraId="6A0BCE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0D29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55B27C54" w14:textId="77777777" w:rsidTr="00496870">
        <w:tc>
          <w:tcPr>
            <w:tcW w:w="4102" w:type="pct"/>
            <w:shd w:val="clear" w:color="auto" w:fill="auto"/>
            <w:noWrap/>
          </w:tcPr>
          <w:p w14:paraId="0AF31C7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identified act/omission (s. 581(3))</w:t>
            </w:r>
          </w:p>
        </w:tc>
        <w:tc>
          <w:tcPr>
            <w:tcW w:w="435" w:type="pct"/>
            <w:shd w:val="clear" w:color="000000" w:fill="F2DCDB"/>
            <w:noWrap/>
          </w:tcPr>
          <w:p w14:paraId="2B978F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67B5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5B36B128" w14:textId="77777777" w:rsidTr="00496870">
        <w:tc>
          <w:tcPr>
            <w:tcW w:w="4102" w:type="pct"/>
            <w:shd w:val="clear" w:color="auto" w:fill="auto"/>
            <w:noWrap/>
          </w:tcPr>
          <w:p w14:paraId="3B58765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special provisions for charging certain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4BC18B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B0148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522C6C06" w14:textId="77777777" w:rsidTr="00496870">
        <w:tc>
          <w:tcPr>
            <w:tcW w:w="4102" w:type="pct"/>
            <w:shd w:val="clear" w:color="auto" w:fill="auto"/>
            <w:noWrap/>
          </w:tcPr>
          <w:p w14:paraId="5C37247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 substantive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4A7F00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– 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4C10C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50C2741F" w14:textId="77777777" w:rsidTr="00496870">
        <w:tc>
          <w:tcPr>
            <w:tcW w:w="4102" w:type="pct"/>
            <w:shd w:val="clear" w:color="auto" w:fill="auto"/>
            <w:noWrap/>
          </w:tcPr>
          <w:p w14:paraId="0D38F1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substantive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requirements – identified act/omission (s. 581(3))</w:t>
            </w:r>
          </w:p>
        </w:tc>
        <w:tc>
          <w:tcPr>
            <w:tcW w:w="435" w:type="pct"/>
            <w:shd w:val="clear" w:color="000000" w:fill="F2DCDB"/>
            <w:noWrap/>
          </w:tcPr>
          <w:p w14:paraId="5CA22F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F4DCA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48E8745" w14:textId="77777777" w:rsidTr="00496870">
        <w:tc>
          <w:tcPr>
            <w:tcW w:w="4102" w:type="pct"/>
            <w:shd w:val="clear" w:color="auto" w:fill="auto"/>
            <w:noWrap/>
          </w:tcPr>
          <w:p w14:paraId="4EEDA79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– offence known to law (s. 581(1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2))</w:t>
            </w:r>
          </w:p>
        </w:tc>
        <w:tc>
          <w:tcPr>
            <w:tcW w:w="435" w:type="pct"/>
            <w:shd w:val="clear" w:color="000000" w:fill="F2DCDB"/>
            <w:noWrap/>
          </w:tcPr>
          <w:p w14:paraId="0E4366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BA9F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65B685D0" w14:textId="77777777" w:rsidTr="00496870">
        <w:tc>
          <w:tcPr>
            <w:tcW w:w="4102" w:type="pct"/>
            <w:shd w:val="clear" w:color="auto" w:fill="auto"/>
            <w:noWrap/>
          </w:tcPr>
          <w:p w14:paraId="1AE8671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– one offence per count</w:t>
            </w:r>
          </w:p>
        </w:tc>
        <w:tc>
          <w:tcPr>
            <w:tcW w:w="435" w:type="pct"/>
            <w:shd w:val="clear" w:color="000000" w:fill="F2DCDB"/>
            <w:noWrap/>
          </w:tcPr>
          <w:p w14:paraId="60C6BA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EEFE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33D3834D" w14:textId="77777777" w:rsidTr="00496870">
        <w:tc>
          <w:tcPr>
            <w:tcW w:w="4102" w:type="pct"/>
            <w:shd w:val="clear" w:color="auto" w:fill="auto"/>
            <w:noWrap/>
          </w:tcPr>
          <w:p w14:paraId="263873D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– single transaction (s. 581(1))</w:t>
            </w:r>
          </w:p>
        </w:tc>
        <w:tc>
          <w:tcPr>
            <w:tcW w:w="435" w:type="pct"/>
            <w:shd w:val="clear" w:color="000000" w:fill="F2DCDB"/>
            <w:noWrap/>
          </w:tcPr>
          <w:p w14:paraId="5EC12C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CBFD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4CC983A2" w14:textId="77777777" w:rsidTr="00496870">
        <w:tc>
          <w:tcPr>
            <w:tcW w:w="4102" w:type="pct"/>
            <w:shd w:val="clear" w:color="auto" w:fill="auto"/>
            <w:noWrap/>
          </w:tcPr>
          <w:p w14:paraId="5460E9C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time limitations 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4F64C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E525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5C649AEC" w14:textId="77777777" w:rsidTr="00496870">
        <w:tc>
          <w:tcPr>
            <w:tcW w:w="4102" w:type="pct"/>
            <w:shd w:val="clear" w:color="auto" w:fill="auto"/>
            <w:noWrap/>
          </w:tcPr>
          <w:p w14:paraId="69CBC9B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preferred</w:t>
            </w:r>
          </w:p>
        </w:tc>
        <w:tc>
          <w:tcPr>
            <w:tcW w:w="435" w:type="pct"/>
            <w:shd w:val="clear" w:color="000000" w:fill="F2DCDB"/>
            <w:noWrap/>
          </w:tcPr>
          <w:p w14:paraId="4A0793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BE23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9E3372" w:rsidRPr="00484E9D" w14:paraId="4097A865" w14:textId="77777777" w:rsidTr="00496870">
        <w:tc>
          <w:tcPr>
            <w:tcW w:w="4102" w:type="pct"/>
            <w:shd w:val="clear" w:color="auto" w:fill="auto"/>
            <w:noWrap/>
          </w:tcPr>
          <w:p w14:paraId="1A983D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– types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D6DFC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75AD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9E3372" w:rsidRPr="00484E9D" w14:paraId="58BB4065" w14:textId="77777777" w:rsidTr="00496870">
        <w:tc>
          <w:tcPr>
            <w:tcW w:w="4102" w:type="pct"/>
            <w:shd w:val="clear" w:color="auto" w:fill="auto"/>
            <w:noWrap/>
          </w:tcPr>
          <w:p w14:paraId="1523F80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ways to proceed</w:t>
            </w:r>
          </w:p>
        </w:tc>
        <w:tc>
          <w:tcPr>
            <w:tcW w:w="435" w:type="pct"/>
            <w:shd w:val="clear" w:color="000000" w:fill="F2DCDB"/>
            <w:noWrap/>
          </w:tcPr>
          <w:p w14:paraId="1FEE9C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FD6FE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4810B667" w14:textId="77777777" w:rsidTr="00496870">
        <w:tc>
          <w:tcPr>
            <w:tcW w:w="4102" w:type="pct"/>
            <w:shd w:val="clear" w:color="auto" w:fill="auto"/>
            <w:noWrap/>
          </w:tcPr>
          <w:p w14:paraId="22A23B1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Ineffective subpoena – material witness warrant-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44C261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249F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3F0F973A" w14:textId="77777777" w:rsidTr="00496870">
        <w:tc>
          <w:tcPr>
            <w:tcW w:w="4102" w:type="pct"/>
            <w:shd w:val="clear" w:color="auto" w:fill="auto"/>
            <w:noWrap/>
          </w:tcPr>
          <w:p w14:paraId="443275C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D42D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adverse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not participating in line up </w:t>
            </w:r>
          </w:p>
        </w:tc>
        <w:tc>
          <w:tcPr>
            <w:tcW w:w="435" w:type="pct"/>
            <w:shd w:val="clear" w:color="000000" w:fill="F2DCDB"/>
            <w:noWrap/>
          </w:tcPr>
          <w:p w14:paraId="5EDDC7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D3D98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1B69AF4F" w14:textId="77777777" w:rsidTr="00496870">
        <w:tc>
          <w:tcPr>
            <w:tcW w:w="4102" w:type="pct"/>
            <w:shd w:val="clear" w:color="auto" w:fill="auto"/>
            <w:noWrap/>
          </w:tcPr>
          <w:p w14:paraId="54295F5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Inference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privilege of documents in law office</w:t>
            </w:r>
          </w:p>
        </w:tc>
        <w:tc>
          <w:tcPr>
            <w:tcW w:w="435" w:type="pct"/>
            <w:shd w:val="clear" w:color="000000" w:fill="F2DCDB"/>
            <w:noWrap/>
          </w:tcPr>
          <w:p w14:paraId="523A78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8352F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7FE4FF48" w14:textId="77777777" w:rsidTr="00496870">
        <w:tc>
          <w:tcPr>
            <w:tcW w:w="4102" w:type="pct"/>
            <w:shd w:val="clear" w:color="auto" w:fill="auto"/>
            <w:noWrap/>
          </w:tcPr>
          <w:p w14:paraId="40773873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-–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8BD69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296(L–R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5963E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59C6BEFF" w14:textId="77777777" w:rsidTr="00496870">
        <w:tc>
          <w:tcPr>
            <w:tcW w:w="4102" w:type="pct"/>
            <w:shd w:val="clear" w:color="auto" w:fill="auto"/>
            <w:noWrap/>
          </w:tcPr>
          <w:p w14:paraId="0F2275C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Informant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confession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80C25A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50E89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7372F17E" w14:textId="77777777" w:rsidTr="00496870">
        <w:tc>
          <w:tcPr>
            <w:tcW w:w="4102" w:type="pct"/>
            <w:shd w:val="clear" w:color="auto" w:fill="auto"/>
            <w:noWrap/>
          </w:tcPr>
          <w:p w14:paraId="389A245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Informant – confidential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0C70E0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50CA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10D7A257" w14:textId="77777777" w:rsidTr="00496870">
        <w:tc>
          <w:tcPr>
            <w:tcW w:w="4102" w:type="pct"/>
            <w:shd w:val="clear" w:color="auto" w:fill="auto"/>
            <w:noWrap/>
          </w:tcPr>
          <w:p w14:paraId="1BA7619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– Free agent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F56B5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C8336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6237336A" w14:textId="77777777" w:rsidTr="00496870">
        <w:tc>
          <w:tcPr>
            <w:tcW w:w="4102" w:type="pct"/>
            <w:shd w:val="clear" w:color="auto" w:fill="auto"/>
            <w:noWrap/>
          </w:tcPr>
          <w:p w14:paraId="3B7BA7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Informant – private citizen </w:t>
            </w:r>
          </w:p>
        </w:tc>
        <w:tc>
          <w:tcPr>
            <w:tcW w:w="435" w:type="pct"/>
            <w:shd w:val="clear" w:color="000000" w:fill="F2DCDB"/>
            <w:noWrap/>
          </w:tcPr>
          <w:p w14:paraId="11D555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5043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7C9EDB28" w14:textId="77777777" w:rsidTr="00496870">
        <w:tc>
          <w:tcPr>
            <w:tcW w:w="4102" w:type="pct"/>
            <w:shd w:val="clear" w:color="auto" w:fill="auto"/>
            <w:noWrap/>
          </w:tcPr>
          <w:p w14:paraId="7ABC57A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 warrant – divulge identity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267B7B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4F3B3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.3</w:t>
            </w:r>
          </w:p>
        </w:tc>
      </w:tr>
      <w:tr w:rsidR="009E3372" w:rsidRPr="00484E9D" w14:paraId="1DF1C58A" w14:textId="77777777" w:rsidTr="00496870">
        <w:tc>
          <w:tcPr>
            <w:tcW w:w="4102" w:type="pct"/>
            <w:shd w:val="clear" w:color="auto" w:fill="auto"/>
            <w:noWrap/>
          </w:tcPr>
          <w:p w14:paraId="754A803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– sealing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4626CE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C60D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71403EBA" w14:textId="77777777" w:rsidTr="00496870">
        <w:tc>
          <w:tcPr>
            <w:tcW w:w="4102" w:type="pct"/>
            <w:shd w:val="clear" w:color="auto" w:fill="auto"/>
            <w:noWrap/>
          </w:tcPr>
          <w:p w14:paraId="5F33F4D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totality of circumstances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674558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5F9E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352DE5CA" w14:textId="77777777" w:rsidTr="00496870">
        <w:tc>
          <w:tcPr>
            <w:tcW w:w="4102" w:type="pct"/>
            <w:shd w:val="clear" w:color="auto" w:fill="auto"/>
            <w:noWrap/>
          </w:tcPr>
          <w:p w14:paraId="48B3612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totality of circumstances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24A1F6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481DD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16A4CFC7" w14:textId="77777777" w:rsidTr="00496870">
        <w:tc>
          <w:tcPr>
            <w:tcW w:w="4102" w:type="pct"/>
            <w:shd w:val="clear" w:color="auto" w:fill="auto"/>
            <w:noWrap/>
          </w:tcPr>
          <w:p w14:paraId="3CD536BF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– swearing an information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5AA21859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296(L–R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78CFB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382FC6DE" w14:textId="77777777" w:rsidTr="00496870">
        <w:tc>
          <w:tcPr>
            <w:tcW w:w="4102" w:type="pct"/>
            <w:shd w:val="clear" w:color="auto" w:fill="auto"/>
            <w:noWrap/>
          </w:tcPr>
          <w:p w14:paraId="4BC3B2C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amending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DAE3996" w14:textId="77777777" w:rsidR="009E3372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299(L)</w:t>
            </w:r>
          </w:p>
          <w:p w14:paraId="0FE3F94D" w14:textId="77777777" w:rsidR="009E3372" w:rsidRPr="00484E9D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DFAF3A" w14:textId="77777777" w:rsidR="009E3372" w:rsidRDefault="009E3372" w:rsidP="005858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  <w:p w14:paraId="1B521D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0EEB9EEA" w14:textId="77777777" w:rsidTr="00496870">
        <w:tc>
          <w:tcPr>
            <w:tcW w:w="4102" w:type="pct"/>
            <w:shd w:val="clear" w:color="auto" w:fill="auto"/>
            <w:noWrap/>
          </w:tcPr>
          <w:p w14:paraId="1BED172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– amendments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conform the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719D16B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27D607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60363C61" w14:textId="77777777" w:rsidTr="00496870">
        <w:tc>
          <w:tcPr>
            <w:tcW w:w="4102" w:type="pct"/>
            <w:shd w:val="clear" w:color="auto" w:fill="auto"/>
            <w:noWrap/>
          </w:tcPr>
          <w:p w14:paraId="003C220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amendments – s. 601(3)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/(2)</w:t>
            </w:r>
          </w:p>
        </w:tc>
        <w:tc>
          <w:tcPr>
            <w:tcW w:w="435" w:type="pct"/>
            <w:shd w:val="clear" w:color="000000" w:fill="F2DCDB"/>
            <w:noWrap/>
          </w:tcPr>
          <w:p w14:paraId="1DF1D756" w14:textId="77777777" w:rsidR="009E3372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299(L)</w:t>
            </w:r>
          </w:p>
          <w:p w14:paraId="61DEB697" w14:textId="77777777" w:rsidR="009E3372" w:rsidRPr="00484E9D" w:rsidRDefault="009E3372" w:rsidP="003C47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0F977F" w14:textId="77777777" w:rsidR="009E3372" w:rsidRDefault="009E3372" w:rsidP="005858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  <w:p w14:paraId="4933B8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4C978F28" w14:textId="77777777" w:rsidTr="00496870">
        <w:tc>
          <w:tcPr>
            <w:tcW w:w="4102" w:type="pct"/>
            <w:shd w:val="clear" w:color="auto" w:fill="auto"/>
            <w:noWrap/>
          </w:tcPr>
          <w:p w14:paraId="1BB743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charging document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0B2201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86DB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1D7731B2" w14:textId="77777777" w:rsidTr="00496870">
        <w:tc>
          <w:tcPr>
            <w:tcW w:w="4102" w:type="pct"/>
            <w:shd w:val="clear" w:color="auto" w:fill="auto"/>
            <w:noWrap/>
          </w:tcPr>
          <w:p w14:paraId="6D5BD3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– content – failure to comply </w:t>
            </w:r>
          </w:p>
        </w:tc>
        <w:tc>
          <w:tcPr>
            <w:tcW w:w="435" w:type="pct"/>
            <w:shd w:val="clear" w:color="000000" w:fill="F2DCDB"/>
            <w:noWrap/>
          </w:tcPr>
          <w:p w14:paraId="76C39F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CECC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252F3FE7" w14:textId="77777777" w:rsidTr="00496870">
        <w:tc>
          <w:tcPr>
            <w:tcW w:w="4102" w:type="pct"/>
            <w:shd w:val="clear" w:color="auto" w:fill="auto"/>
            <w:noWrap/>
          </w:tcPr>
          <w:p w14:paraId="00BA2FC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nformation – defective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to quash</w:t>
            </w:r>
          </w:p>
        </w:tc>
        <w:tc>
          <w:tcPr>
            <w:tcW w:w="435" w:type="pct"/>
            <w:shd w:val="clear" w:color="000000" w:fill="F2DCDB"/>
            <w:noWrap/>
          </w:tcPr>
          <w:p w14:paraId="01C72B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D20C5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3CDBBEA9" w14:textId="77777777" w:rsidTr="00496870">
        <w:tc>
          <w:tcPr>
            <w:tcW w:w="4102" w:type="pct"/>
            <w:shd w:val="clear" w:color="auto" w:fill="auto"/>
            <w:noWrap/>
          </w:tcPr>
          <w:p w14:paraId="20B33C3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– deficient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718CA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2D45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33ACE4B2" w14:textId="77777777" w:rsidTr="00496870">
        <w:tc>
          <w:tcPr>
            <w:tcW w:w="4102" w:type="pct"/>
            <w:shd w:val="clear" w:color="auto" w:fill="auto"/>
            <w:noWrap/>
          </w:tcPr>
          <w:p w14:paraId="552E3688" w14:textId="77777777" w:rsidR="009E3372" w:rsidRPr="00B2021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duplicity rule –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68EED0C7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CC462D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393B9DF2" w14:textId="77777777" w:rsidTr="00496870">
        <w:tc>
          <w:tcPr>
            <w:tcW w:w="4102" w:type="pct"/>
            <w:shd w:val="clear" w:color="auto" w:fill="auto"/>
            <w:noWrap/>
          </w:tcPr>
          <w:p w14:paraId="0ACE4AEC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 parte </w:t>
            </w:r>
          </w:p>
        </w:tc>
        <w:tc>
          <w:tcPr>
            <w:tcW w:w="435" w:type="pct"/>
            <w:shd w:val="clear" w:color="000000" w:fill="F2DCDB"/>
            <w:noWrap/>
          </w:tcPr>
          <w:p w14:paraId="271CF370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B3CF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578EE8FB" w14:textId="77777777" w:rsidTr="00496870">
        <w:tc>
          <w:tcPr>
            <w:tcW w:w="4102" w:type="pct"/>
            <w:shd w:val="clear" w:color="auto" w:fill="auto"/>
            <w:noWrap/>
          </w:tcPr>
          <w:p w14:paraId="3F271C4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Information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general /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A741D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AB8EB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5A095901" w14:textId="77777777" w:rsidTr="00496870">
        <w:tc>
          <w:tcPr>
            <w:tcW w:w="4102" w:type="pct"/>
            <w:shd w:val="clear" w:color="auto" w:fill="auto"/>
            <w:noWrap/>
          </w:tcPr>
          <w:p w14:paraId="208CD19B" w14:textId="77777777" w:rsidR="009E3372" w:rsidRPr="008F244E" w:rsidRDefault="009E3372" w:rsidP="00C63F4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police/peace officer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5551FAC7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296(L–R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50E8B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249E37D4" w14:textId="77777777" w:rsidTr="00496870">
        <w:tc>
          <w:tcPr>
            <w:tcW w:w="4102" w:type="pct"/>
            <w:shd w:val="clear" w:color="auto" w:fill="auto"/>
            <w:noWrap/>
          </w:tcPr>
          <w:p w14:paraId="33A8501C" w14:textId="77777777" w:rsidR="009E3372" w:rsidRPr="00484E9D" w:rsidRDefault="009E3372" w:rsidP="00C63F4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citizen</w:t>
            </w:r>
          </w:p>
        </w:tc>
        <w:tc>
          <w:tcPr>
            <w:tcW w:w="435" w:type="pct"/>
            <w:shd w:val="clear" w:color="000000" w:fill="F2DCDB"/>
            <w:noWrap/>
          </w:tcPr>
          <w:p w14:paraId="5B16065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FEB62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06E047E7" w14:textId="77777777" w:rsidTr="00496870">
        <w:tc>
          <w:tcPr>
            <w:tcW w:w="4102" w:type="pct"/>
            <w:shd w:val="clear" w:color="auto" w:fill="auto"/>
            <w:noWrap/>
          </w:tcPr>
          <w:p w14:paraId="64D0950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to quash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601</w:t>
            </w:r>
          </w:p>
        </w:tc>
        <w:tc>
          <w:tcPr>
            <w:tcW w:w="435" w:type="pct"/>
            <w:shd w:val="clear" w:color="000000" w:fill="F2DCDB"/>
            <w:noWrap/>
          </w:tcPr>
          <w:p w14:paraId="30F3408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FE8F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3B1C265E" w14:textId="77777777" w:rsidTr="00496870">
        <w:tc>
          <w:tcPr>
            <w:tcW w:w="4102" w:type="pct"/>
            <w:shd w:val="clear" w:color="auto" w:fill="auto"/>
            <w:noWrap/>
          </w:tcPr>
          <w:p w14:paraId="65332FE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to quash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77C07E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298(R)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– 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CAF4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0EF12438" w14:textId="77777777" w:rsidTr="00496870">
        <w:tc>
          <w:tcPr>
            <w:tcW w:w="4102" w:type="pct"/>
            <w:shd w:val="clear" w:color="auto" w:fill="auto"/>
            <w:noWrap/>
          </w:tcPr>
          <w:p w14:paraId="41F8BBF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to quash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E4FC8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BB56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2C1347FA" w14:textId="77777777" w:rsidTr="00496870">
        <w:tc>
          <w:tcPr>
            <w:tcW w:w="4102" w:type="pct"/>
            <w:shd w:val="clear" w:color="auto" w:fill="auto"/>
            <w:noWrap/>
          </w:tcPr>
          <w:p w14:paraId="54073E0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private citizen</w:t>
            </w:r>
          </w:p>
        </w:tc>
        <w:tc>
          <w:tcPr>
            <w:tcW w:w="435" w:type="pct"/>
            <w:shd w:val="clear" w:color="000000" w:fill="F2DCDB"/>
            <w:noWrap/>
          </w:tcPr>
          <w:p w14:paraId="34E369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5482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3FF097D1" w14:textId="77777777" w:rsidTr="00496870">
        <w:tc>
          <w:tcPr>
            <w:tcW w:w="4102" w:type="pct"/>
            <w:shd w:val="clear" w:color="auto" w:fill="auto"/>
            <w:noWrap/>
          </w:tcPr>
          <w:p w14:paraId="7ABD01C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– quash </w:t>
            </w:r>
          </w:p>
        </w:tc>
        <w:tc>
          <w:tcPr>
            <w:tcW w:w="435" w:type="pct"/>
            <w:shd w:val="clear" w:color="000000" w:fill="F2DCDB"/>
            <w:noWrap/>
          </w:tcPr>
          <w:p w14:paraId="3FFB40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ED55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4CC2D1B4" w14:textId="77777777" w:rsidTr="00496870">
        <w:tc>
          <w:tcPr>
            <w:tcW w:w="4102" w:type="pct"/>
            <w:shd w:val="clear" w:color="auto" w:fill="auto"/>
            <w:noWrap/>
          </w:tcPr>
          <w:p w14:paraId="0BFD0E4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– quash –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0618D1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3AED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6AFD0D37" w14:textId="77777777" w:rsidTr="00496870">
        <w:tc>
          <w:tcPr>
            <w:tcW w:w="4102" w:type="pct"/>
            <w:shd w:val="clear" w:color="auto" w:fill="auto"/>
            <w:noWrap/>
          </w:tcPr>
          <w:p w14:paraId="68F3D19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– quash – consequences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CBD56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AECD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3E2B378F" w14:textId="77777777" w:rsidTr="00496870">
        <w:tc>
          <w:tcPr>
            <w:tcW w:w="4102" w:type="pct"/>
            <w:shd w:val="clear" w:color="auto" w:fill="auto"/>
            <w:noWrap/>
          </w:tcPr>
          <w:p w14:paraId="08F0D83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identified act/omission (s. 581(3))</w:t>
            </w:r>
          </w:p>
        </w:tc>
        <w:tc>
          <w:tcPr>
            <w:tcW w:w="435" w:type="pct"/>
            <w:shd w:val="clear" w:color="000000" w:fill="F2DCDB"/>
            <w:noWrap/>
          </w:tcPr>
          <w:p w14:paraId="1AA46D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023E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6E5B7C53" w14:textId="77777777" w:rsidTr="00496870">
        <w:tc>
          <w:tcPr>
            <w:tcW w:w="4102" w:type="pct"/>
            <w:shd w:val="clear" w:color="auto" w:fill="auto"/>
            <w:noWrap/>
          </w:tcPr>
          <w:p w14:paraId="1AFF32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 known to law (s. 581(1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2))</w:t>
            </w:r>
          </w:p>
        </w:tc>
        <w:tc>
          <w:tcPr>
            <w:tcW w:w="435" w:type="pct"/>
            <w:shd w:val="clear" w:color="000000" w:fill="F2DCDB"/>
            <w:noWrap/>
          </w:tcPr>
          <w:p w14:paraId="4B310D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EEE1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32D55C46" w14:textId="77777777" w:rsidTr="00496870">
        <w:tc>
          <w:tcPr>
            <w:tcW w:w="4102" w:type="pct"/>
            <w:shd w:val="clear" w:color="auto" w:fill="auto"/>
            <w:noWrap/>
          </w:tcPr>
          <w:p w14:paraId="46BD805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one offence per count</w:t>
            </w:r>
          </w:p>
        </w:tc>
        <w:tc>
          <w:tcPr>
            <w:tcW w:w="435" w:type="pct"/>
            <w:shd w:val="clear" w:color="000000" w:fill="F2DCDB"/>
            <w:noWrap/>
          </w:tcPr>
          <w:p w14:paraId="6EF0D9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E34B8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8DBF188" w14:textId="77777777" w:rsidTr="00496870">
        <w:tc>
          <w:tcPr>
            <w:tcW w:w="4102" w:type="pct"/>
            <w:shd w:val="clear" w:color="auto" w:fill="auto"/>
            <w:noWrap/>
          </w:tcPr>
          <w:p w14:paraId="3E41C8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(substantive)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single transaction (s. 581(1))</w:t>
            </w:r>
          </w:p>
        </w:tc>
        <w:tc>
          <w:tcPr>
            <w:tcW w:w="435" w:type="pct"/>
            <w:shd w:val="clear" w:color="000000" w:fill="F2DCDB"/>
            <w:noWrap/>
          </w:tcPr>
          <w:p w14:paraId="7CAD97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8985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1BE92D8" w14:textId="77777777" w:rsidTr="00496870">
        <w:tc>
          <w:tcPr>
            <w:tcW w:w="4102" w:type="pct"/>
            <w:shd w:val="clear" w:color="auto" w:fill="auto"/>
            <w:noWrap/>
          </w:tcPr>
          <w:p w14:paraId="28CDDAC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over phone by police (telewarrant)</w:t>
            </w:r>
          </w:p>
        </w:tc>
        <w:tc>
          <w:tcPr>
            <w:tcW w:w="435" w:type="pct"/>
            <w:shd w:val="clear" w:color="000000" w:fill="F2DCDB"/>
            <w:noWrap/>
          </w:tcPr>
          <w:p w14:paraId="7C4DEA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3434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9E3372" w:rsidRPr="00484E9D" w14:paraId="3634E669" w14:textId="77777777" w:rsidTr="00496870">
        <w:tc>
          <w:tcPr>
            <w:tcW w:w="4102" w:type="pct"/>
            <w:shd w:val="clear" w:color="auto" w:fill="auto"/>
            <w:noWrap/>
          </w:tcPr>
          <w:p w14:paraId="37144F6C" w14:textId="77777777" w:rsidR="009E3372" w:rsidRPr="00B2021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</w:t>
            </w: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special provisions for charging certain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2137ABE4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FCA1282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B2021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36BD04F1" w14:textId="77777777" w:rsidTr="00496870">
        <w:tc>
          <w:tcPr>
            <w:tcW w:w="4102" w:type="pct"/>
            <w:shd w:val="clear" w:color="auto" w:fill="auto"/>
            <w:noWrap/>
          </w:tcPr>
          <w:p w14:paraId="2678144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spent after order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67ADA7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FAFC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5C0A0B3A" w14:textId="77777777" w:rsidTr="00496870">
        <w:tc>
          <w:tcPr>
            <w:tcW w:w="4102" w:type="pct"/>
            <w:shd w:val="clear" w:color="auto" w:fill="auto"/>
            <w:noWrap/>
          </w:tcPr>
          <w:p w14:paraId="0C7367F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substantive requirements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426772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– 298(L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5B1AB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36BAC626" w14:textId="77777777" w:rsidTr="00440093">
        <w:tc>
          <w:tcPr>
            <w:tcW w:w="4102" w:type="pct"/>
            <w:shd w:val="clear" w:color="auto" w:fill="auto"/>
            <w:noWrap/>
          </w:tcPr>
          <w:p w14:paraId="085D845E" w14:textId="77777777" w:rsidR="009E3372" w:rsidRPr="00484E9D" w:rsidRDefault="009E3372" w:rsidP="004400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substantive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requirements – identified act/omission (s. 581(3))</w:t>
            </w:r>
          </w:p>
        </w:tc>
        <w:tc>
          <w:tcPr>
            <w:tcW w:w="435" w:type="pct"/>
            <w:shd w:val="clear" w:color="000000" w:fill="F2DCDB"/>
            <w:noWrap/>
          </w:tcPr>
          <w:p w14:paraId="06ABCAE4" w14:textId="77777777" w:rsidR="009E3372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933DE9" w14:textId="77777777" w:rsidR="009E3372" w:rsidRPr="00484E9D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A236835" w14:textId="77777777" w:rsidTr="00440093">
        <w:tc>
          <w:tcPr>
            <w:tcW w:w="4102" w:type="pct"/>
            <w:shd w:val="clear" w:color="auto" w:fill="auto"/>
            <w:noWrap/>
          </w:tcPr>
          <w:p w14:paraId="3650639E" w14:textId="77777777" w:rsidR="009E3372" w:rsidRPr="00484E9D" w:rsidRDefault="009E3372" w:rsidP="004400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– offence known to law (s. 581(1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2))</w:t>
            </w:r>
          </w:p>
        </w:tc>
        <w:tc>
          <w:tcPr>
            <w:tcW w:w="435" w:type="pct"/>
            <w:shd w:val="clear" w:color="000000" w:fill="F2DCDB"/>
            <w:noWrap/>
          </w:tcPr>
          <w:p w14:paraId="450A66A3" w14:textId="77777777" w:rsidR="009E3372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104492" w14:textId="77777777" w:rsidR="009E3372" w:rsidRPr="00484E9D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54C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1DD9E571" w14:textId="77777777" w:rsidTr="00440093">
        <w:tc>
          <w:tcPr>
            <w:tcW w:w="4102" w:type="pct"/>
            <w:shd w:val="clear" w:color="auto" w:fill="auto"/>
            <w:noWrap/>
          </w:tcPr>
          <w:p w14:paraId="3B61AAEC" w14:textId="77777777" w:rsidR="009E3372" w:rsidRPr="00484E9D" w:rsidRDefault="009E3372" w:rsidP="004400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– one offence per count</w:t>
            </w:r>
          </w:p>
        </w:tc>
        <w:tc>
          <w:tcPr>
            <w:tcW w:w="435" w:type="pct"/>
            <w:shd w:val="clear" w:color="000000" w:fill="F2DCDB"/>
            <w:noWrap/>
          </w:tcPr>
          <w:p w14:paraId="2CE6E857" w14:textId="77777777" w:rsidR="009E3372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6C2BD2" w14:textId="77777777" w:rsidR="009E3372" w:rsidRPr="00484E9D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71E33413" w14:textId="77777777" w:rsidTr="00440093">
        <w:tc>
          <w:tcPr>
            <w:tcW w:w="4102" w:type="pct"/>
            <w:shd w:val="clear" w:color="auto" w:fill="auto"/>
            <w:noWrap/>
          </w:tcPr>
          <w:p w14:paraId="4B43E4D6" w14:textId="77777777" w:rsidR="009E3372" w:rsidRPr="00484E9D" w:rsidRDefault="009E3372" w:rsidP="004400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requirements – single transaction (s. 581(1))</w:t>
            </w:r>
          </w:p>
        </w:tc>
        <w:tc>
          <w:tcPr>
            <w:tcW w:w="435" w:type="pct"/>
            <w:shd w:val="clear" w:color="000000" w:fill="F2DCDB"/>
            <w:noWrap/>
          </w:tcPr>
          <w:p w14:paraId="06AEB5D8" w14:textId="77777777" w:rsidR="009E3372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82D99C" w14:textId="77777777" w:rsidR="009E3372" w:rsidRPr="00484E9D" w:rsidRDefault="009E3372" w:rsidP="004400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03FEF3D0" w14:textId="77777777" w:rsidTr="00496870">
        <w:tc>
          <w:tcPr>
            <w:tcW w:w="4102" w:type="pct"/>
            <w:shd w:val="clear" w:color="auto" w:fill="auto"/>
            <w:noWrap/>
          </w:tcPr>
          <w:p w14:paraId="3451A73A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swearing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belief 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reasonable grounds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B892C52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296(L–R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8760D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1BB3883B" w14:textId="77777777" w:rsidTr="00496870">
        <w:tc>
          <w:tcPr>
            <w:tcW w:w="4102" w:type="pct"/>
            <w:shd w:val="clear" w:color="auto" w:fill="auto"/>
            <w:noWrap/>
          </w:tcPr>
          <w:p w14:paraId="66DC3732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swearing – threshold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93E61B1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296(L–R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93685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7DC211C3" w14:textId="77777777" w:rsidTr="00496870">
        <w:tc>
          <w:tcPr>
            <w:tcW w:w="4102" w:type="pct"/>
            <w:shd w:val="clear" w:color="auto" w:fill="auto"/>
            <w:noWrap/>
          </w:tcPr>
          <w:p w14:paraId="517E0A5C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who can swear</w:t>
            </w:r>
          </w:p>
        </w:tc>
        <w:tc>
          <w:tcPr>
            <w:tcW w:w="435" w:type="pct"/>
            <w:shd w:val="clear" w:color="000000" w:fill="F2DCDB"/>
            <w:noWrap/>
          </w:tcPr>
          <w:p w14:paraId="6B605DD6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FCC2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71B9D76E" w14:textId="77777777" w:rsidTr="00496870">
        <w:tc>
          <w:tcPr>
            <w:tcW w:w="4102" w:type="pct"/>
            <w:shd w:val="clear" w:color="auto" w:fill="auto"/>
            <w:noWrap/>
          </w:tcPr>
          <w:p w14:paraId="193070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– access to</w:t>
            </w:r>
          </w:p>
        </w:tc>
        <w:tc>
          <w:tcPr>
            <w:tcW w:w="435" w:type="pct"/>
            <w:shd w:val="clear" w:color="000000" w:fill="F2DCDB"/>
            <w:noWrap/>
          </w:tcPr>
          <w:p w14:paraId="724E74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CAEB8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681D1CFC" w14:textId="77777777" w:rsidTr="00496870">
        <w:tc>
          <w:tcPr>
            <w:tcW w:w="4102" w:type="pct"/>
            <w:shd w:val="clear" w:color="auto" w:fill="auto"/>
            <w:noWrap/>
          </w:tcPr>
          <w:p w14:paraId="018A84C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– general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3A15B7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37A7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9E3372" w:rsidRPr="00484E9D" w14:paraId="2AD6E3DD" w14:textId="77777777" w:rsidTr="00496870">
        <w:tc>
          <w:tcPr>
            <w:tcW w:w="4102" w:type="pct"/>
            <w:shd w:val="clear" w:color="auto" w:fill="auto"/>
            <w:noWrap/>
          </w:tcPr>
          <w:p w14:paraId="3FEDED5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sealing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5B76E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194E2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437B7AB1" w14:textId="77777777" w:rsidTr="00496870">
        <w:tc>
          <w:tcPr>
            <w:tcW w:w="4102" w:type="pct"/>
            <w:shd w:val="clear" w:color="auto" w:fill="auto"/>
            <w:noWrap/>
          </w:tcPr>
          <w:p w14:paraId="10F05EA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Informer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– sealing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06B8C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036D0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251F4744" w14:textId="77777777" w:rsidTr="00496870">
        <w:tc>
          <w:tcPr>
            <w:tcW w:w="4102" w:type="pct"/>
            <w:shd w:val="clear" w:color="auto" w:fill="auto"/>
            <w:noWrap/>
          </w:tcPr>
          <w:p w14:paraId="731EB28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totality of circumstances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7BB3401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6AF10A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60C36140" w14:textId="77777777" w:rsidTr="00496870">
        <w:tc>
          <w:tcPr>
            <w:tcW w:w="4102" w:type="pct"/>
            <w:shd w:val="clear" w:color="auto" w:fill="auto"/>
            <w:noWrap/>
          </w:tcPr>
          <w:p w14:paraId="3BFDB8B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Initial appearance of an accused before a justice – judicial interim release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0FA358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9896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095876A" w14:textId="77777777" w:rsidTr="00496870">
        <w:tc>
          <w:tcPr>
            <w:tcW w:w="4102" w:type="pct"/>
            <w:shd w:val="clear" w:color="auto" w:fill="auto"/>
            <w:noWrap/>
          </w:tcPr>
          <w:p w14:paraId="4276AD1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Initial hearing before a justice – bail – arrested on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5DDC1B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1FD7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5819C64B" w14:textId="77777777" w:rsidTr="00496870">
        <w:tc>
          <w:tcPr>
            <w:tcW w:w="4102" w:type="pct"/>
            <w:shd w:val="clear" w:color="auto" w:fill="auto"/>
            <w:noWrap/>
          </w:tcPr>
          <w:p w14:paraId="4378C0A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Initiating the criminal process by information – private informations and pre-enquetes </w:t>
            </w:r>
          </w:p>
        </w:tc>
        <w:tc>
          <w:tcPr>
            <w:tcW w:w="435" w:type="pct"/>
            <w:shd w:val="clear" w:color="000000" w:fill="F2DCDB"/>
            <w:noWrap/>
          </w:tcPr>
          <w:p w14:paraId="0A849E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C1F67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7D6CC07E" w14:textId="77777777" w:rsidTr="00496870">
        <w:tc>
          <w:tcPr>
            <w:tcW w:w="4102" w:type="pct"/>
            <w:shd w:val="clear" w:color="auto" w:fill="auto"/>
            <w:noWrap/>
          </w:tcPr>
          <w:p w14:paraId="6FD8FD8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Initiating the criminal process by information – swearing of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2829B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296(L-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9D02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8</w:t>
            </w:r>
          </w:p>
        </w:tc>
      </w:tr>
      <w:tr w:rsidR="009E3372" w:rsidRPr="00484E9D" w14:paraId="42274341" w14:textId="77777777" w:rsidTr="00496870">
        <w:tc>
          <w:tcPr>
            <w:tcW w:w="4102" w:type="pct"/>
            <w:shd w:val="clear" w:color="auto" w:fill="auto"/>
            <w:noWrap/>
          </w:tcPr>
          <w:p w14:paraId="5021A12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Inmate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cell informant</w:t>
            </w:r>
          </w:p>
        </w:tc>
        <w:tc>
          <w:tcPr>
            <w:tcW w:w="435" w:type="pct"/>
            <w:shd w:val="clear" w:color="000000" w:fill="F2DCDB"/>
            <w:noWrap/>
          </w:tcPr>
          <w:p w14:paraId="353026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351BF5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1B050EA2" w14:textId="77777777" w:rsidTr="00496870">
        <w:tc>
          <w:tcPr>
            <w:tcW w:w="4102" w:type="pct"/>
            <w:shd w:val="clear" w:color="auto" w:fill="auto"/>
            <w:noWrap/>
          </w:tcPr>
          <w:p w14:paraId="774BE0B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Innocence at stake – confidential informant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4F9A1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B4B80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08FE1688" w14:textId="77777777" w:rsidTr="00496870">
        <w:tc>
          <w:tcPr>
            <w:tcW w:w="4102" w:type="pct"/>
            <w:shd w:val="clear" w:color="auto" w:fill="auto"/>
            <w:noWrap/>
          </w:tcPr>
          <w:p w14:paraId="2C0F1CC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Insane –     </w:t>
            </w:r>
          </w:p>
          <w:p w14:paraId="5ACF62B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SEE MENTAL DISORDER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610B0C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364(L)– 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F22E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2083BF9" w14:textId="77777777" w:rsidTr="00496870">
        <w:tc>
          <w:tcPr>
            <w:tcW w:w="4102" w:type="pct"/>
            <w:shd w:val="clear" w:color="auto" w:fill="auto"/>
            <w:noWrap/>
          </w:tcPr>
          <w:p w14:paraId="16B3255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Inspect body markings – general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71AB59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A6FB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4797F2B2" w14:textId="77777777" w:rsidTr="00496870">
        <w:tc>
          <w:tcPr>
            <w:tcW w:w="4102" w:type="pct"/>
            <w:shd w:val="clear" w:color="auto" w:fill="auto"/>
            <w:noWrap/>
          </w:tcPr>
          <w:p w14:paraId="10F17B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Intention to traffic – element of trafficking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1B291D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4E8D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35A1FA24" w14:textId="77777777" w:rsidTr="00496870">
        <w:tc>
          <w:tcPr>
            <w:tcW w:w="4102" w:type="pct"/>
            <w:shd w:val="clear" w:color="auto" w:fill="auto"/>
            <w:noWrap/>
          </w:tcPr>
          <w:p w14:paraId="2B46662A" w14:textId="77777777" w:rsidR="009E3372" w:rsidRPr="004422DB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422D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release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order</w:t>
            </w:r>
            <w:r w:rsidRPr="004422D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review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46CA28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7C0A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9E3372" w:rsidRPr="00484E9D" w14:paraId="167BFF9A" w14:textId="77777777" w:rsidTr="00496870">
        <w:tc>
          <w:tcPr>
            <w:tcW w:w="4102" w:type="pct"/>
            <w:shd w:val="clear" w:color="auto" w:fill="auto"/>
            <w:noWrap/>
          </w:tcPr>
          <w:p w14:paraId="2205F6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Intermittent sentencing – probation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59BEC7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F23F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243C4337" w14:textId="77777777" w:rsidTr="00496870">
        <w:tc>
          <w:tcPr>
            <w:tcW w:w="4102" w:type="pct"/>
            <w:shd w:val="clear" w:color="auto" w:fill="auto"/>
            <w:noWrap/>
          </w:tcPr>
          <w:p w14:paraId="2E097D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Intermittent sentencing (conditional sentence of imprisonment)</w:t>
            </w:r>
          </w:p>
        </w:tc>
        <w:tc>
          <w:tcPr>
            <w:tcW w:w="435" w:type="pct"/>
            <w:shd w:val="clear" w:color="000000" w:fill="F2DCDB"/>
            <w:noWrap/>
          </w:tcPr>
          <w:p w14:paraId="3D1EA2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3BE7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041ACED0" w14:textId="77777777" w:rsidTr="00496870">
        <w:tc>
          <w:tcPr>
            <w:tcW w:w="4102" w:type="pct"/>
            <w:shd w:val="clear" w:color="auto" w:fill="auto"/>
            <w:noWrap/>
          </w:tcPr>
          <w:p w14:paraId="36EB549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Intermittent sentencing (imprisonment)</w:t>
            </w:r>
          </w:p>
        </w:tc>
        <w:tc>
          <w:tcPr>
            <w:tcW w:w="435" w:type="pct"/>
            <w:shd w:val="clear" w:color="000000" w:fill="F2DCDB"/>
            <w:noWrap/>
          </w:tcPr>
          <w:p w14:paraId="7D192D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E8D4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74A57EEA" w14:textId="77777777" w:rsidTr="00496870">
        <w:tc>
          <w:tcPr>
            <w:tcW w:w="4102" w:type="pct"/>
            <w:shd w:val="clear" w:color="auto" w:fill="auto"/>
            <w:noWrap/>
          </w:tcPr>
          <w:p w14:paraId="137CB2D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International – offence committed outside Canada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6(2)</w:t>
            </w:r>
          </w:p>
        </w:tc>
        <w:tc>
          <w:tcPr>
            <w:tcW w:w="435" w:type="pct"/>
            <w:shd w:val="clear" w:color="000000" w:fill="F2DCDB"/>
            <w:noWrap/>
          </w:tcPr>
          <w:p w14:paraId="31E6B6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E314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7ED5408C" w14:textId="77777777" w:rsidTr="00496870">
        <w:tc>
          <w:tcPr>
            <w:tcW w:w="4102" w:type="pct"/>
            <w:shd w:val="clear" w:color="auto" w:fill="auto"/>
            <w:noWrap/>
          </w:tcPr>
          <w:p w14:paraId="0C02BC3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International – offence committed partly outside Canada –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FFC32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3A5B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49F12AC" w14:textId="77777777" w:rsidTr="00496870">
        <w:tc>
          <w:tcPr>
            <w:tcW w:w="4102" w:type="pct"/>
            <w:shd w:val="clear" w:color="auto" w:fill="auto"/>
            <w:noWrap/>
          </w:tcPr>
          <w:p w14:paraId="561A2F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Interpreters for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458F9B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13BF7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7B948EF1" w14:textId="77777777" w:rsidTr="00496870">
        <w:tc>
          <w:tcPr>
            <w:tcW w:w="4102" w:type="pct"/>
            <w:shd w:val="clear" w:color="auto" w:fill="auto"/>
            <w:noWrap/>
          </w:tcPr>
          <w:p w14:paraId="459C33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Interprovincial – transfer of charges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460D4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CC743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03794B5F" w14:textId="77777777" w:rsidTr="00496870">
        <w:tc>
          <w:tcPr>
            <w:tcW w:w="4102" w:type="pct"/>
            <w:shd w:val="clear" w:color="auto" w:fill="auto"/>
            <w:noWrap/>
          </w:tcPr>
          <w:p w14:paraId="0D3CAFA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Investigating suspects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C2AAB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C116C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61C70334" w14:textId="77777777" w:rsidTr="00496870">
        <w:tc>
          <w:tcPr>
            <w:tcW w:w="4102" w:type="pct"/>
            <w:shd w:val="clear" w:color="auto" w:fill="auto"/>
            <w:noWrap/>
          </w:tcPr>
          <w:p w14:paraId="5F4D30B6" w14:textId="77777777" w:rsidR="009E3372" w:rsidRPr="00A10C7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A10C7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A10C7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blood samples – if unable to consent – impaired driving causing death or injury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2F528E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35BE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9E3372" w:rsidRPr="00484E9D" w14:paraId="3EADA464" w14:textId="77777777" w:rsidTr="00496870">
        <w:tc>
          <w:tcPr>
            <w:tcW w:w="4102" w:type="pct"/>
            <w:shd w:val="clear" w:color="auto" w:fill="auto"/>
            <w:noWrap/>
          </w:tcPr>
          <w:p w14:paraId="2AD2CFBD" w14:textId="77777777" w:rsidR="009E3372" w:rsidRPr="00FB4E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blood test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consent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4784413" w14:textId="77777777" w:rsidR="009E3372" w:rsidRPr="00FB4E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</w:t>
            </w: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4D87281" w14:textId="77777777" w:rsidR="009E3372" w:rsidRPr="00FB4E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FB4E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9E3372" w:rsidRPr="00484E9D" w14:paraId="7F01A336" w14:textId="77777777" w:rsidTr="00496870">
        <w:tc>
          <w:tcPr>
            <w:tcW w:w="4102" w:type="pct"/>
            <w:shd w:val="clear" w:color="auto" w:fill="auto"/>
            <w:noWrap/>
          </w:tcPr>
          <w:p w14:paraId="26886EE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bodily impressions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B12DD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BAB6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7ED5500D" w14:textId="77777777" w:rsidTr="00496870">
        <w:tc>
          <w:tcPr>
            <w:tcW w:w="4102" w:type="pct"/>
            <w:shd w:val="clear" w:color="auto" w:fill="auto"/>
            <w:noWrap/>
          </w:tcPr>
          <w:p w14:paraId="7CDF491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breath tests</w:t>
            </w:r>
          </w:p>
        </w:tc>
        <w:tc>
          <w:tcPr>
            <w:tcW w:w="435" w:type="pct"/>
            <w:shd w:val="clear" w:color="000000" w:fill="F2DCDB"/>
            <w:noWrap/>
          </w:tcPr>
          <w:p w14:paraId="1D0529D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23EA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75AE896D" w14:textId="77777777" w:rsidTr="00496870">
        <w:tc>
          <w:tcPr>
            <w:tcW w:w="4102" w:type="pct"/>
            <w:shd w:val="clear" w:color="auto" w:fill="auto"/>
            <w:noWrap/>
          </w:tcPr>
          <w:p w14:paraId="586CF0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breath tests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refusing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64770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DA749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349B4302" w14:textId="77777777" w:rsidTr="00496870">
        <w:tc>
          <w:tcPr>
            <w:tcW w:w="4102" w:type="pct"/>
            <w:shd w:val="clear" w:color="auto" w:fill="auto"/>
            <w:noWrap/>
          </w:tcPr>
          <w:p w14:paraId="43DB0B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fingerprints</w:t>
            </w:r>
          </w:p>
        </w:tc>
        <w:tc>
          <w:tcPr>
            <w:tcW w:w="435" w:type="pct"/>
            <w:shd w:val="clear" w:color="000000" w:fill="F2DCDB"/>
            <w:noWrap/>
          </w:tcPr>
          <w:p w14:paraId="454737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8223D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720BF69A" w14:textId="77777777" w:rsidTr="00496870">
        <w:tc>
          <w:tcPr>
            <w:tcW w:w="4102" w:type="pct"/>
            <w:shd w:val="clear" w:color="auto" w:fill="auto"/>
            <w:noWrap/>
          </w:tcPr>
          <w:p w14:paraId="436677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investigative detention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incident to </w:t>
            </w:r>
          </w:p>
        </w:tc>
        <w:tc>
          <w:tcPr>
            <w:tcW w:w="435" w:type="pct"/>
            <w:shd w:val="clear" w:color="000000" w:fill="F2DCDB"/>
            <w:noWrap/>
          </w:tcPr>
          <w:p w14:paraId="4CFD601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5BDBC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2D8328AF" w14:textId="77777777" w:rsidTr="00496870">
        <w:tc>
          <w:tcPr>
            <w:tcW w:w="4102" w:type="pct"/>
            <w:shd w:val="clear" w:color="auto" w:fill="auto"/>
            <w:noWrap/>
          </w:tcPr>
          <w:p w14:paraId="5000557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lie detector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37DAFF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775CE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9E3372" w:rsidRPr="00484E9D" w14:paraId="69BF8EF9" w14:textId="77777777" w:rsidTr="00496870">
        <w:tc>
          <w:tcPr>
            <w:tcW w:w="4102" w:type="pct"/>
            <w:shd w:val="clear" w:color="auto" w:fill="auto"/>
            <w:noWrap/>
          </w:tcPr>
          <w:p w14:paraId="1BBC936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line-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up</w:t>
            </w:r>
          </w:p>
        </w:tc>
        <w:tc>
          <w:tcPr>
            <w:tcW w:w="435" w:type="pct"/>
            <w:shd w:val="clear" w:color="000000" w:fill="F2DCDB"/>
            <w:noWrap/>
          </w:tcPr>
          <w:p w14:paraId="2C6F710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4F92C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23D43C34" w14:textId="77777777" w:rsidTr="00496870">
        <w:tc>
          <w:tcPr>
            <w:tcW w:w="4102" w:type="pct"/>
            <w:shd w:val="clear" w:color="auto" w:fill="auto"/>
            <w:noWrap/>
          </w:tcPr>
          <w:p w14:paraId="74DCD1C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line-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up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adverse inference re not participating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667B7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3EA05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7B0E0DA0" w14:textId="77777777" w:rsidTr="00496870">
        <w:tc>
          <w:tcPr>
            <w:tcW w:w="4102" w:type="pct"/>
            <w:shd w:val="clear" w:color="auto" w:fill="auto"/>
            <w:noWrap/>
          </w:tcPr>
          <w:p w14:paraId="20164F9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line-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up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obligation to participate </w:t>
            </w:r>
          </w:p>
        </w:tc>
        <w:tc>
          <w:tcPr>
            <w:tcW w:w="435" w:type="pct"/>
            <w:shd w:val="clear" w:color="000000" w:fill="F2DCDB"/>
            <w:noWrap/>
          </w:tcPr>
          <w:p w14:paraId="12F900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59F4B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14DF9C08" w14:textId="77777777" w:rsidTr="00496870">
        <w:tc>
          <w:tcPr>
            <w:tcW w:w="4102" w:type="pct"/>
            <w:shd w:val="clear" w:color="auto" w:fill="auto"/>
            <w:noWrap/>
          </w:tcPr>
          <w:p w14:paraId="652DBB6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line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up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267BE1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97EE9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0804D35A" w14:textId="77777777" w:rsidTr="00496870">
        <w:tc>
          <w:tcPr>
            <w:tcW w:w="4102" w:type="pct"/>
            <w:shd w:val="clear" w:color="auto" w:fill="auto"/>
            <w:noWrap/>
          </w:tcPr>
          <w:p w14:paraId="6171AE6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sobriety test      SEE ALSO ROAD SIDE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613C9A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0F88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76ECAF17" w14:textId="77777777" w:rsidTr="00496870">
        <w:tc>
          <w:tcPr>
            <w:tcW w:w="4102" w:type="pct"/>
            <w:shd w:val="clear" w:color="auto" w:fill="auto"/>
            <w:noWrap/>
          </w:tcPr>
          <w:p w14:paraId="3C2CE2D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C040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detention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8C040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properly occurs when</w:t>
            </w:r>
          </w:p>
        </w:tc>
        <w:tc>
          <w:tcPr>
            <w:tcW w:w="435" w:type="pct"/>
            <w:shd w:val="clear" w:color="000000" w:fill="F2DCDB"/>
            <w:noWrap/>
          </w:tcPr>
          <w:p w14:paraId="2107F0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8A181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6DDB11C7" w14:textId="77777777" w:rsidTr="00496870">
        <w:tc>
          <w:tcPr>
            <w:tcW w:w="4102" w:type="pct"/>
            <w:shd w:val="clear" w:color="auto" w:fill="auto"/>
            <w:noWrap/>
          </w:tcPr>
          <w:p w14:paraId="7105EB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detention – search </w:t>
            </w:r>
          </w:p>
        </w:tc>
        <w:tc>
          <w:tcPr>
            <w:tcW w:w="435" w:type="pct"/>
            <w:shd w:val="clear" w:color="000000" w:fill="F2DCDB"/>
            <w:noWrap/>
          </w:tcPr>
          <w:p w14:paraId="0B1C3E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8BC3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25D96B28" w14:textId="77777777" w:rsidTr="00496870">
        <w:tc>
          <w:tcPr>
            <w:tcW w:w="4102" w:type="pct"/>
            <w:shd w:val="clear" w:color="auto" w:fill="auto"/>
            <w:noWrap/>
          </w:tcPr>
          <w:p w14:paraId="0845F9A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necessity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F8746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 – 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BA86F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545463FA" w14:textId="77777777" w:rsidTr="00496870">
        <w:tc>
          <w:tcPr>
            <w:tcW w:w="4102" w:type="pct"/>
            <w:shd w:val="clear" w:color="auto" w:fill="auto"/>
            <w:noWrap/>
          </w:tcPr>
          <w:p w14:paraId="20F0AFC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necessity – wiretap </w:t>
            </w:r>
          </w:p>
        </w:tc>
        <w:tc>
          <w:tcPr>
            <w:tcW w:w="435" w:type="pct"/>
            <w:shd w:val="clear" w:color="000000" w:fill="F2DCDB"/>
            <w:noWrap/>
          </w:tcPr>
          <w:p w14:paraId="4C9536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 – 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4EE2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1F964FF8" w14:textId="77777777" w:rsidTr="00496870">
        <w:tc>
          <w:tcPr>
            <w:tcW w:w="4102" w:type="pct"/>
            <w:shd w:val="clear" w:color="auto" w:fill="auto"/>
            <w:noWrap/>
          </w:tcPr>
          <w:p w14:paraId="448C43FD" w14:textId="77777777" w:rsidR="009E3372" w:rsidRDefault="009E3372" w:rsidP="009148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general production orders </w:t>
            </w:r>
          </w:p>
        </w:tc>
        <w:tc>
          <w:tcPr>
            <w:tcW w:w="435" w:type="pct"/>
            <w:shd w:val="clear" w:color="000000" w:fill="F2DCDB"/>
            <w:noWrap/>
          </w:tcPr>
          <w:p w14:paraId="541916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7D50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4B0F1C09" w14:textId="77777777" w:rsidTr="00496870">
        <w:tc>
          <w:tcPr>
            <w:tcW w:w="4102" w:type="pct"/>
            <w:shd w:val="clear" w:color="auto" w:fill="auto"/>
            <w:noWrap/>
          </w:tcPr>
          <w:p w14:paraId="64869596" w14:textId="77777777" w:rsidR="009E3372" w:rsidRDefault="009E3372" w:rsidP="009148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general production orders – criteria </w:t>
            </w:r>
          </w:p>
        </w:tc>
        <w:tc>
          <w:tcPr>
            <w:tcW w:w="435" w:type="pct"/>
            <w:shd w:val="clear" w:color="000000" w:fill="F2DCDB"/>
            <w:noWrap/>
          </w:tcPr>
          <w:p w14:paraId="1A259A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 – 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9390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FB1593A" w14:textId="77777777" w:rsidTr="00496870">
        <w:tc>
          <w:tcPr>
            <w:tcW w:w="4102" w:type="pct"/>
            <w:shd w:val="clear" w:color="auto" w:fill="auto"/>
            <w:noWrap/>
          </w:tcPr>
          <w:p w14:paraId="1DB3719E" w14:textId="77777777" w:rsidR="009E3372" w:rsidRDefault="009E3372" w:rsidP="009148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general production orders – enforcement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081A86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B610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0BB347CF" w14:textId="77777777" w:rsidTr="00496870">
        <w:tc>
          <w:tcPr>
            <w:tcW w:w="4102" w:type="pct"/>
            <w:shd w:val="clear" w:color="auto" w:fill="auto"/>
            <w:noWrap/>
          </w:tcPr>
          <w:p w14:paraId="01B904C7" w14:textId="77777777" w:rsidR="009E3372" w:rsidRDefault="009E3372" w:rsidP="009148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general production orders – evidence that can be compelled </w:t>
            </w:r>
          </w:p>
        </w:tc>
        <w:tc>
          <w:tcPr>
            <w:tcW w:w="435" w:type="pct"/>
            <w:shd w:val="clear" w:color="000000" w:fill="F2DCDB"/>
            <w:noWrap/>
          </w:tcPr>
          <w:p w14:paraId="31F8FF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78C1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0D08EF1" w14:textId="77777777" w:rsidTr="00496870">
        <w:tc>
          <w:tcPr>
            <w:tcW w:w="4102" w:type="pct"/>
            <w:shd w:val="clear" w:color="auto" w:fill="auto"/>
            <w:noWrap/>
          </w:tcPr>
          <w:p w14:paraId="77D68CF7" w14:textId="77777777" w:rsidR="009E3372" w:rsidRDefault="009E3372" w:rsidP="009148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general production orders –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7CEAC5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A6F3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1684975" w14:textId="77777777" w:rsidTr="00496870">
        <w:tc>
          <w:tcPr>
            <w:tcW w:w="4102" w:type="pct"/>
            <w:shd w:val="clear" w:color="auto" w:fill="auto"/>
            <w:noWrap/>
          </w:tcPr>
          <w:p w14:paraId="5C086F5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investigation and questioning of suspects </w:t>
            </w:r>
          </w:p>
        </w:tc>
        <w:tc>
          <w:tcPr>
            <w:tcW w:w="435" w:type="pct"/>
            <w:shd w:val="clear" w:color="000000" w:fill="F2DCDB"/>
            <w:noWrap/>
          </w:tcPr>
          <w:p w14:paraId="4AA45A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3E91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71DB80DE" w14:textId="77777777" w:rsidTr="00496870">
        <w:tc>
          <w:tcPr>
            <w:tcW w:w="4102" w:type="pct"/>
            <w:shd w:val="clear" w:color="auto" w:fill="auto"/>
            <w:noWrap/>
          </w:tcPr>
          <w:p w14:paraId="78D6E7A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investigation and questioning of suspects – duty to investigate and the right to silence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7816C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1DD0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0ADF936E" w14:textId="77777777" w:rsidTr="00496870">
        <w:tc>
          <w:tcPr>
            <w:tcW w:w="4102" w:type="pct"/>
            <w:shd w:val="clear" w:color="auto" w:fill="auto"/>
            <w:noWrap/>
          </w:tcPr>
          <w:p w14:paraId="0CEBC6F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investigation and questioning of suspects – voluntariness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4C3C2D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A382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9E3372" w:rsidRPr="00484E9D" w14:paraId="32D2434B" w14:textId="77777777" w:rsidTr="00496870">
        <w:tc>
          <w:tcPr>
            <w:tcW w:w="4102" w:type="pct"/>
            <w:shd w:val="clear" w:color="auto" w:fill="auto"/>
            <w:noWrap/>
          </w:tcPr>
          <w:p w14:paraId="3E27993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investigation and questioning of suspects – questioning upon arrest or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02D73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B7A8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2BE012C0" w14:textId="77777777" w:rsidTr="00496870">
        <w:tc>
          <w:tcPr>
            <w:tcW w:w="4102" w:type="pct"/>
            <w:shd w:val="clear" w:color="auto" w:fill="auto"/>
            <w:noWrap/>
          </w:tcPr>
          <w:p w14:paraId="476C50C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other investigative tests – fingerprints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216426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1B7E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17DCE26E" w14:textId="77777777" w:rsidTr="00496870">
        <w:tc>
          <w:tcPr>
            <w:tcW w:w="4102" w:type="pct"/>
            <w:shd w:val="clear" w:color="auto" w:fill="auto"/>
            <w:noWrap/>
          </w:tcPr>
          <w:p w14:paraId="4E3C176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other investigative tests – line-up </w:t>
            </w:r>
          </w:p>
        </w:tc>
        <w:tc>
          <w:tcPr>
            <w:tcW w:w="435" w:type="pct"/>
            <w:shd w:val="clear" w:color="000000" w:fill="F2DCDB"/>
            <w:noWrap/>
          </w:tcPr>
          <w:p w14:paraId="7259D6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982B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20E20A6C" w14:textId="77777777" w:rsidTr="00496870">
        <w:tc>
          <w:tcPr>
            <w:tcW w:w="4102" w:type="pct"/>
            <w:shd w:val="clear" w:color="auto" w:fill="auto"/>
            <w:noWrap/>
          </w:tcPr>
          <w:p w14:paraId="0FE7552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powers – other investigative tests – polygraph</w:t>
            </w:r>
          </w:p>
        </w:tc>
        <w:tc>
          <w:tcPr>
            <w:tcW w:w="435" w:type="pct"/>
            <w:shd w:val="clear" w:color="000000" w:fill="F2DCDB"/>
            <w:noWrap/>
          </w:tcPr>
          <w:p w14:paraId="38B98B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1D6C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9E3372" w:rsidRPr="00484E9D" w14:paraId="6D202398" w14:textId="77777777" w:rsidTr="00496870">
        <w:tc>
          <w:tcPr>
            <w:tcW w:w="4102" w:type="pct"/>
            <w:shd w:val="clear" w:color="auto" w:fill="auto"/>
            <w:noWrap/>
          </w:tcPr>
          <w:p w14:paraId="1AB690B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other investigative tests – sobriety </w:t>
            </w:r>
          </w:p>
        </w:tc>
        <w:tc>
          <w:tcPr>
            <w:tcW w:w="435" w:type="pct"/>
            <w:shd w:val="clear" w:color="000000" w:fill="F2DCDB"/>
            <w:noWrap/>
          </w:tcPr>
          <w:p w14:paraId="68D9F7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E94C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36EFB7EC" w14:textId="77777777" w:rsidTr="00496870">
        <w:tc>
          <w:tcPr>
            <w:tcW w:w="4102" w:type="pct"/>
            <w:shd w:val="clear" w:color="auto" w:fill="auto"/>
            <w:noWrap/>
          </w:tcPr>
          <w:p w14:paraId="05027C5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proceeds of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4B684A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02D6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52D206C6" w14:textId="77777777" w:rsidTr="00496870">
        <w:tc>
          <w:tcPr>
            <w:tcW w:w="4102" w:type="pct"/>
            <w:shd w:val="clear" w:color="auto" w:fill="auto"/>
            <w:noWrap/>
          </w:tcPr>
          <w:p w14:paraId="256FBAD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proceeds of crime – lawyers </w:t>
            </w:r>
          </w:p>
        </w:tc>
        <w:tc>
          <w:tcPr>
            <w:tcW w:w="435" w:type="pct"/>
            <w:shd w:val="clear" w:color="000000" w:fill="F2DCDB"/>
            <w:noWrap/>
          </w:tcPr>
          <w:p w14:paraId="4A5EB4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4CC9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79717E01" w14:textId="77777777" w:rsidTr="00496870">
        <w:tc>
          <w:tcPr>
            <w:tcW w:w="4102" w:type="pct"/>
            <w:shd w:val="clear" w:color="auto" w:fill="auto"/>
            <w:noWrap/>
          </w:tcPr>
          <w:p w14:paraId="5E5AC84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powers – proceeds of crime – search, seize and freeze</w:t>
            </w:r>
          </w:p>
        </w:tc>
        <w:tc>
          <w:tcPr>
            <w:tcW w:w="435" w:type="pct"/>
            <w:shd w:val="clear" w:color="000000" w:fill="F2DCDB"/>
            <w:noWrap/>
          </w:tcPr>
          <w:p w14:paraId="5BC2FA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1C79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49683663" w14:textId="77777777" w:rsidTr="00496870">
        <w:tc>
          <w:tcPr>
            <w:tcW w:w="4102" w:type="pct"/>
            <w:shd w:val="clear" w:color="auto" w:fill="auto"/>
            <w:noWrap/>
          </w:tcPr>
          <w:p w14:paraId="11FBD8A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05B2AA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5030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0FE666EA" w14:textId="77777777" w:rsidTr="00496870">
        <w:tc>
          <w:tcPr>
            <w:tcW w:w="4102" w:type="pct"/>
            <w:shd w:val="clear" w:color="auto" w:fill="auto"/>
            <w:noWrap/>
          </w:tcPr>
          <w:p w14:paraId="3DFB502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Charter </w:t>
            </w:r>
          </w:p>
        </w:tc>
        <w:tc>
          <w:tcPr>
            <w:tcW w:w="435" w:type="pct"/>
            <w:shd w:val="clear" w:color="000000" w:fill="F2DCDB"/>
            <w:noWrap/>
          </w:tcPr>
          <w:p w14:paraId="6D3DC57F" w14:textId="77777777" w:rsidR="009E3372" w:rsidRPr="001F7350" w:rsidRDefault="009E3372" w:rsidP="001F73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CE8C3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7BC2621F" w14:textId="77777777" w:rsidTr="00496870">
        <w:tc>
          <w:tcPr>
            <w:tcW w:w="4102" w:type="pct"/>
            <w:shd w:val="clear" w:color="auto" w:fill="auto"/>
            <w:noWrap/>
          </w:tcPr>
          <w:p w14:paraId="1506CA6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execution of search warrants – procedural rules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08F3E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64B0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9E3372" w:rsidRPr="00484E9D" w14:paraId="0C200BA6" w14:textId="77777777" w:rsidTr="00496870">
        <w:tc>
          <w:tcPr>
            <w:tcW w:w="4102" w:type="pct"/>
            <w:shd w:val="clear" w:color="auto" w:fill="auto"/>
            <w:noWrap/>
          </w:tcPr>
          <w:p w14:paraId="6B3B2E1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execution of search warrants – location to be searched </w:t>
            </w:r>
          </w:p>
        </w:tc>
        <w:tc>
          <w:tcPr>
            <w:tcW w:w="435" w:type="pct"/>
            <w:shd w:val="clear" w:color="000000" w:fill="F2DCDB"/>
            <w:noWrap/>
          </w:tcPr>
          <w:p w14:paraId="5863A7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3025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2.2.5(a)</w:t>
            </w:r>
          </w:p>
        </w:tc>
      </w:tr>
      <w:tr w:rsidR="009E3372" w:rsidRPr="00484E9D" w14:paraId="26CF8377" w14:textId="77777777" w:rsidTr="00496870">
        <w:tc>
          <w:tcPr>
            <w:tcW w:w="4102" w:type="pct"/>
            <w:shd w:val="clear" w:color="auto" w:fill="auto"/>
            <w:noWrap/>
          </w:tcPr>
          <w:p w14:paraId="446B8C5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execution of search warrants – timing for execution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CF3B6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AAFD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9E3372" w:rsidRPr="00484E9D" w14:paraId="3A661C8D" w14:textId="77777777" w:rsidTr="00496870">
        <w:tc>
          <w:tcPr>
            <w:tcW w:w="4102" w:type="pct"/>
            <w:shd w:val="clear" w:color="auto" w:fill="auto"/>
            <w:noWrap/>
          </w:tcPr>
          <w:p w14:paraId="01F33E8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Investigative powers – search and seizure – search warrants – execution of search warrants – what items may be seized </w:t>
            </w:r>
          </w:p>
        </w:tc>
        <w:tc>
          <w:tcPr>
            <w:tcW w:w="435" w:type="pct"/>
            <w:shd w:val="clear" w:color="000000" w:fill="F2DCDB"/>
            <w:noWrap/>
          </w:tcPr>
          <w:p w14:paraId="6BB19F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 – 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3814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9E3372" w:rsidRPr="00484E9D" w14:paraId="5CDB3F2B" w14:textId="77777777" w:rsidTr="00496870">
        <w:tc>
          <w:tcPr>
            <w:tcW w:w="4102" w:type="pct"/>
            <w:shd w:val="clear" w:color="auto" w:fill="auto"/>
            <w:noWrap/>
          </w:tcPr>
          <w:p w14:paraId="7A62214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execution of search warrants – return of property seized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1A40C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7E2E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7ABA918B" w14:textId="77777777" w:rsidTr="00496870">
        <w:tc>
          <w:tcPr>
            <w:tcW w:w="4102" w:type="pct"/>
            <w:shd w:val="clear" w:color="auto" w:fill="auto"/>
            <w:noWrap/>
          </w:tcPr>
          <w:p w14:paraId="6213453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information to obtain a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8540F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D8E4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9E3372" w:rsidRPr="00484E9D" w14:paraId="02BD299B" w14:textId="77777777" w:rsidTr="00496870">
        <w:tc>
          <w:tcPr>
            <w:tcW w:w="4102" w:type="pct"/>
            <w:shd w:val="clear" w:color="auto" w:fill="auto"/>
            <w:noWrap/>
          </w:tcPr>
          <w:p w14:paraId="626E773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information to obtain a warrant –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2E013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 – 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6780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2.2.2(a)</w:t>
            </w:r>
          </w:p>
        </w:tc>
      </w:tr>
      <w:tr w:rsidR="009E3372" w:rsidRPr="00484E9D" w14:paraId="7D7BB54E" w14:textId="77777777" w:rsidTr="00496870">
        <w:tc>
          <w:tcPr>
            <w:tcW w:w="4102" w:type="pct"/>
            <w:shd w:val="clear" w:color="auto" w:fill="auto"/>
            <w:noWrap/>
          </w:tcPr>
          <w:p w14:paraId="2DF1BF6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information to obtain a warrant – evidence to be seized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E47BC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0B67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245F3221" w14:textId="77777777" w:rsidTr="00496870">
        <w:tc>
          <w:tcPr>
            <w:tcW w:w="4102" w:type="pct"/>
            <w:shd w:val="clear" w:color="auto" w:fill="auto"/>
            <w:noWrap/>
          </w:tcPr>
          <w:p w14:paraId="0DE75BA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information to obtain a warrant – location to be searched </w:t>
            </w:r>
          </w:p>
        </w:tc>
        <w:tc>
          <w:tcPr>
            <w:tcW w:w="435" w:type="pct"/>
            <w:shd w:val="clear" w:color="000000" w:fill="F2DCDB"/>
            <w:noWrap/>
          </w:tcPr>
          <w:p w14:paraId="7FB432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07AC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2.2.2(c)</w:t>
            </w:r>
          </w:p>
        </w:tc>
      </w:tr>
      <w:tr w:rsidR="009E3372" w:rsidRPr="00484E9D" w14:paraId="336E24F2" w14:textId="77777777" w:rsidTr="00496870">
        <w:tc>
          <w:tcPr>
            <w:tcW w:w="4102" w:type="pct"/>
            <w:shd w:val="clear" w:color="auto" w:fill="auto"/>
            <w:noWrap/>
          </w:tcPr>
          <w:p w14:paraId="7312EE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information to obtain a warrant – reasonable grounds </w:t>
            </w:r>
          </w:p>
        </w:tc>
        <w:tc>
          <w:tcPr>
            <w:tcW w:w="435" w:type="pct"/>
            <w:shd w:val="clear" w:color="000000" w:fill="F2DCDB"/>
            <w:noWrap/>
          </w:tcPr>
          <w:p w14:paraId="3856C4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B2F50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59D08129" w14:textId="77777777" w:rsidTr="00496870">
        <w:tc>
          <w:tcPr>
            <w:tcW w:w="4102" w:type="pct"/>
            <w:shd w:val="clear" w:color="auto" w:fill="auto"/>
            <w:noWrap/>
          </w:tcPr>
          <w:p w14:paraId="238C1BE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information to obtain a warrant – confidential informers </w:t>
            </w:r>
          </w:p>
        </w:tc>
        <w:tc>
          <w:tcPr>
            <w:tcW w:w="435" w:type="pct"/>
            <w:shd w:val="clear" w:color="000000" w:fill="F2DCDB"/>
            <w:noWrap/>
          </w:tcPr>
          <w:p w14:paraId="511630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51525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336993C5" w14:textId="77777777" w:rsidTr="00496870">
        <w:tc>
          <w:tcPr>
            <w:tcW w:w="4102" w:type="pct"/>
            <w:shd w:val="clear" w:color="auto" w:fill="auto"/>
            <w:noWrap/>
          </w:tcPr>
          <w:p w14:paraId="2EF7EC8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issuance of search warrants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78396F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8A86F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9E3372" w:rsidRPr="00484E9D" w14:paraId="5F6F3DD7" w14:textId="77777777" w:rsidTr="00496870">
        <w:tc>
          <w:tcPr>
            <w:tcW w:w="4102" w:type="pct"/>
            <w:shd w:val="clear" w:color="auto" w:fill="auto"/>
            <w:noWrap/>
          </w:tcPr>
          <w:p w14:paraId="7456A9B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BB966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B0B0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9E3372" w:rsidRPr="00484E9D" w14:paraId="043B194D" w14:textId="77777777" w:rsidTr="00496870">
        <w:tc>
          <w:tcPr>
            <w:tcW w:w="4102" w:type="pct"/>
            <w:shd w:val="clear" w:color="auto" w:fill="auto"/>
            <w:noWrap/>
          </w:tcPr>
          <w:p w14:paraId="49A4552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wiretaps </w:t>
            </w:r>
          </w:p>
        </w:tc>
        <w:tc>
          <w:tcPr>
            <w:tcW w:w="435" w:type="pct"/>
            <w:shd w:val="clear" w:color="000000" w:fill="F2DCDB"/>
            <w:noWrap/>
          </w:tcPr>
          <w:p w14:paraId="40643A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 – 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1E44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6D081C57" w14:textId="77777777" w:rsidTr="00496870">
        <w:tc>
          <w:tcPr>
            <w:tcW w:w="4102" w:type="pct"/>
            <w:shd w:val="clear" w:color="auto" w:fill="auto"/>
            <w:noWrap/>
          </w:tcPr>
          <w:p w14:paraId="6A463F6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DNA samples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23FBB8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DA1F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5E622522" w14:textId="77777777" w:rsidTr="00496870">
        <w:tc>
          <w:tcPr>
            <w:tcW w:w="4102" w:type="pct"/>
            <w:shd w:val="clear" w:color="auto" w:fill="auto"/>
            <w:noWrap/>
          </w:tcPr>
          <w:p w14:paraId="6B3433D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blood samples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CB65B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D9BE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9E3372" w:rsidRPr="00484E9D" w14:paraId="743CAB2F" w14:textId="77777777" w:rsidTr="00496870">
        <w:tc>
          <w:tcPr>
            <w:tcW w:w="4102" w:type="pct"/>
            <w:shd w:val="clear" w:color="auto" w:fill="auto"/>
            <w:noWrap/>
          </w:tcPr>
          <w:p w14:paraId="7637603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bodily impressions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457225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1B0F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5A375A34" w14:textId="77777777" w:rsidTr="00496870">
        <w:tc>
          <w:tcPr>
            <w:tcW w:w="4102" w:type="pct"/>
            <w:shd w:val="clear" w:color="auto" w:fill="auto"/>
            <w:noWrap/>
          </w:tcPr>
          <w:p w14:paraId="56802DB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general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0E66F1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4F10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79E560D8" w14:textId="77777777" w:rsidTr="00496870">
        <w:tc>
          <w:tcPr>
            <w:tcW w:w="4102" w:type="pct"/>
            <w:shd w:val="clear" w:color="auto" w:fill="auto"/>
            <w:noWrap/>
          </w:tcPr>
          <w:p w14:paraId="188C66D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tracking devices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D5219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B4A3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9E3372" w:rsidRPr="00484E9D" w14:paraId="6370EDDD" w14:textId="77777777" w:rsidTr="00496870">
        <w:tc>
          <w:tcPr>
            <w:tcW w:w="4102" w:type="pct"/>
            <w:shd w:val="clear" w:color="auto" w:fill="auto"/>
            <w:noWrap/>
          </w:tcPr>
          <w:p w14:paraId="6FC13AB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other types of search warrants – transmission data recorder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62F5C5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9991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3D725BCE" w14:textId="77777777" w:rsidTr="00496870">
        <w:tc>
          <w:tcPr>
            <w:tcW w:w="4102" w:type="pct"/>
            <w:shd w:val="clear" w:color="auto" w:fill="auto"/>
            <w:noWrap/>
          </w:tcPr>
          <w:p w14:paraId="7E6220D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prior judicial authorization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5936F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1B7C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9E3372" w:rsidRPr="00484E9D" w14:paraId="3E204EE2" w14:textId="77777777" w:rsidTr="00496870">
        <w:tc>
          <w:tcPr>
            <w:tcW w:w="4102" w:type="pct"/>
            <w:shd w:val="clear" w:color="auto" w:fill="auto"/>
            <w:noWrap/>
          </w:tcPr>
          <w:p w14:paraId="6738D54F" w14:textId="77777777" w:rsidR="009E3372" w:rsidRDefault="009E3372" w:rsidP="001F73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review of search warrants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0A5C31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F654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9E3372" w:rsidRPr="00484E9D" w14:paraId="3FDBE19A" w14:textId="77777777" w:rsidTr="00496870">
        <w:tc>
          <w:tcPr>
            <w:tcW w:w="4102" w:type="pct"/>
            <w:shd w:val="clear" w:color="auto" w:fill="auto"/>
            <w:noWrap/>
          </w:tcPr>
          <w:p w14:paraId="787F0B1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review of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warrants – application to quash</w:t>
            </w:r>
          </w:p>
        </w:tc>
        <w:tc>
          <w:tcPr>
            <w:tcW w:w="435" w:type="pct"/>
            <w:shd w:val="clear" w:color="000000" w:fill="F2DCDB"/>
            <w:noWrap/>
          </w:tcPr>
          <w:p w14:paraId="3CD96D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3CB43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6574663E" w14:textId="77777777" w:rsidTr="00496870">
        <w:tc>
          <w:tcPr>
            <w:tcW w:w="4102" w:type="pct"/>
            <w:shd w:val="clear" w:color="auto" w:fill="auto"/>
            <w:noWrap/>
          </w:tcPr>
          <w:p w14:paraId="716AAF9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review of search warrants – Charter </w:t>
            </w:r>
          </w:p>
        </w:tc>
        <w:tc>
          <w:tcPr>
            <w:tcW w:w="435" w:type="pct"/>
            <w:shd w:val="clear" w:color="000000" w:fill="F2DCDB"/>
            <w:noWrap/>
          </w:tcPr>
          <w:p w14:paraId="24DEAA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3C82D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9E3372" w:rsidRPr="00484E9D" w14:paraId="7C9BF7DB" w14:textId="77777777" w:rsidTr="00496870">
        <w:tc>
          <w:tcPr>
            <w:tcW w:w="4102" w:type="pct"/>
            <w:shd w:val="clear" w:color="auto" w:fill="auto"/>
            <w:noWrap/>
          </w:tcPr>
          <w:p w14:paraId="3D8347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sealing orders </w:t>
            </w:r>
          </w:p>
        </w:tc>
        <w:tc>
          <w:tcPr>
            <w:tcW w:w="435" w:type="pct"/>
            <w:shd w:val="clear" w:color="000000" w:fill="F2DCDB"/>
            <w:noWrap/>
          </w:tcPr>
          <w:p w14:paraId="704F07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DFBE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5BF175CE" w14:textId="77777777" w:rsidTr="00496870">
        <w:tc>
          <w:tcPr>
            <w:tcW w:w="4102" w:type="pct"/>
            <w:shd w:val="clear" w:color="auto" w:fill="auto"/>
            <w:noWrap/>
          </w:tcPr>
          <w:p w14:paraId="0680981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search warrants – searching a lawyer’s office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E56F3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BA3E3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66D46619" w14:textId="77777777" w:rsidTr="00496870">
        <w:tc>
          <w:tcPr>
            <w:tcW w:w="4102" w:type="pct"/>
            <w:shd w:val="clear" w:color="auto" w:fill="auto"/>
            <w:noWrap/>
          </w:tcPr>
          <w:p w14:paraId="5941580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ADA9F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18146C" w14:textId="77777777" w:rsidR="009E3372" w:rsidRPr="00484E9D" w:rsidRDefault="009E3372" w:rsidP="00011B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9E3372" w:rsidRPr="00484E9D" w14:paraId="1BAF2DA9" w14:textId="77777777" w:rsidTr="00496870">
        <w:tc>
          <w:tcPr>
            <w:tcW w:w="4102" w:type="pct"/>
            <w:shd w:val="clear" w:color="auto" w:fill="auto"/>
            <w:noWrap/>
          </w:tcPr>
          <w:p w14:paraId="7D5DB87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consent searches </w:t>
            </w:r>
          </w:p>
        </w:tc>
        <w:tc>
          <w:tcPr>
            <w:tcW w:w="435" w:type="pct"/>
            <w:shd w:val="clear" w:color="000000" w:fill="F2DCDB"/>
            <w:noWrap/>
          </w:tcPr>
          <w:p w14:paraId="0F7A1F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09A29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9E3372" w:rsidRPr="00484E9D" w14:paraId="6775C2C5" w14:textId="77777777" w:rsidTr="00496870">
        <w:tc>
          <w:tcPr>
            <w:tcW w:w="4102" w:type="pct"/>
            <w:shd w:val="clear" w:color="auto" w:fill="auto"/>
            <w:noWrap/>
          </w:tcPr>
          <w:p w14:paraId="2A7765B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privacy legislation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185F5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2BB9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31978BB4" w14:textId="77777777" w:rsidTr="00496870">
        <w:tc>
          <w:tcPr>
            <w:tcW w:w="4102" w:type="pct"/>
            <w:shd w:val="clear" w:color="auto" w:fill="auto"/>
            <w:noWrap/>
          </w:tcPr>
          <w:p w14:paraId="2BBDEB8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search incident to 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3001DD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8E21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576B9254" w14:textId="77777777" w:rsidTr="00496870">
        <w:tc>
          <w:tcPr>
            <w:tcW w:w="4102" w:type="pct"/>
            <w:shd w:val="clear" w:color="auto" w:fill="auto"/>
            <w:noWrap/>
          </w:tcPr>
          <w:p w14:paraId="1DD73BE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search incident to investigative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521D9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A768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6F3AD629" w14:textId="77777777" w:rsidTr="00496870">
        <w:tc>
          <w:tcPr>
            <w:tcW w:w="4102" w:type="pct"/>
            <w:shd w:val="clear" w:color="auto" w:fill="auto"/>
            <w:noWrap/>
          </w:tcPr>
          <w:p w14:paraId="54D979E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plain-view doctrine and exigent circumstances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62687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2951F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5F8A48A0" w14:textId="77777777" w:rsidTr="00496870">
        <w:tc>
          <w:tcPr>
            <w:tcW w:w="4102" w:type="pct"/>
            <w:shd w:val="clear" w:color="auto" w:fill="auto"/>
            <w:noWrap/>
          </w:tcPr>
          <w:p w14:paraId="3F36C3E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breath samples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3073D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D41D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08A1459B" w14:textId="77777777" w:rsidTr="00496870">
        <w:tc>
          <w:tcPr>
            <w:tcW w:w="4102" w:type="pct"/>
            <w:shd w:val="clear" w:color="auto" w:fill="auto"/>
            <w:noWrap/>
          </w:tcPr>
          <w:p w14:paraId="57111BC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samples of bodily substances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664AD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5E885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639C25FC" w14:textId="77777777" w:rsidTr="00496870">
        <w:tc>
          <w:tcPr>
            <w:tcW w:w="4102" w:type="pct"/>
            <w:shd w:val="clear" w:color="auto" w:fill="auto"/>
            <w:noWrap/>
          </w:tcPr>
          <w:p w14:paraId="2DF7F02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Investigative powers – search and seizure – warrantless searches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1BC5AF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FA55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0F7A42C3" w14:textId="77777777" w:rsidTr="00496870">
        <w:tc>
          <w:tcPr>
            <w:tcW w:w="4102" w:type="pct"/>
            <w:shd w:val="clear" w:color="auto" w:fill="auto"/>
            <w:noWrap/>
          </w:tcPr>
          <w:p w14:paraId="786A22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Involuntary confessions – R v Oickle</w:t>
            </w:r>
          </w:p>
        </w:tc>
        <w:tc>
          <w:tcPr>
            <w:tcW w:w="435" w:type="pct"/>
            <w:shd w:val="clear" w:color="000000" w:fill="F2DCDB"/>
            <w:noWrap/>
          </w:tcPr>
          <w:p w14:paraId="1AC77A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ACDB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5C4A33D8" w14:textId="77777777" w:rsidTr="00496870">
        <w:tc>
          <w:tcPr>
            <w:tcW w:w="4102" w:type="pct"/>
            <w:shd w:val="clear" w:color="auto" w:fill="auto"/>
            <w:noWrap/>
          </w:tcPr>
          <w:p w14:paraId="605FF84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CC564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 – 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9C75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9E3372" w:rsidRPr="00484E9D" w14:paraId="5A132EAB" w14:textId="77777777" w:rsidTr="00496870">
        <w:tc>
          <w:tcPr>
            <w:tcW w:w="4102" w:type="pct"/>
            <w:shd w:val="clear" w:color="auto" w:fill="auto"/>
            <w:noWrap/>
          </w:tcPr>
          <w:p w14:paraId="25B3D66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Issuance of search warrants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 writing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F3463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DB7B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2.2.4(a)</w:t>
            </w:r>
          </w:p>
        </w:tc>
      </w:tr>
      <w:tr w:rsidR="009E3372" w:rsidRPr="00484E9D" w14:paraId="0DB52393" w14:textId="77777777" w:rsidTr="00496870">
        <w:tc>
          <w:tcPr>
            <w:tcW w:w="4102" w:type="pct"/>
            <w:shd w:val="clear" w:color="auto" w:fill="auto"/>
            <w:noWrap/>
          </w:tcPr>
          <w:p w14:paraId="2CF244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Issuance of search warrants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telewarrants</w:t>
            </w:r>
          </w:p>
        </w:tc>
        <w:tc>
          <w:tcPr>
            <w:tcW w:w="435" w:type="pct"/>
            <w:shd w:val="clear" w:color="000000" w:fill="F2DCDB"/>
            <w:noWrap/>
          </w:tcPr>
          <w:p w14:paraId="6542FE3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1F66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9E3372" w:rsidRPr="00484E9D" w14:paraId="5F940227" w14:textId="77777777" w:rsidTr="00496870">
        <w:tc>
          <w:tcPr>
            <w:tcW w:w="4102" w:type="pct"/>
            <w:shd w:val="clear" w:color="auto" w:fill="auto"/>
            <w:noWrap/>
          </w:tcPr>
          <w:p w14:paraId="792279B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Issuing process – by police officer – appearance notice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AA568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B382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7CD4C419" w14:textId="77777777" w:rsidTr="00496870">
        <w:tc>
          <w:tcPr>
            <w:tcW w:w="4102" w:type="pct"/>
            <w:shd w:val="clear" w:color="auto" w:fill="auto"/>
            <w:noWrap/>
          </w:tcPr>
          <w:p w14:paraId="4C238E2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Issuing process – by police officer – promise to appear </w:t>
            </w:r>
          </w:p>
        </w:tc>
        <w:tc>
          <w:tcPr>
            <w:tcW w:w="435" w:type="pct"/>
            <w:shd w:val="clear" w:color="000000" w:fill="F2DCDB"/>
            <w:noWrap/>
          </w:tcPr>
          <w:p w14:paraId="0B121F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4C72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7C5F1664" w14:textId="77777777" w:rsidTr="00496870">
        <w:tc>
          <w:tcPr>
            <w:tcW w:w="4102" w:type="pct"/>
            <w:shd w:val="clear" w:color="auto" w:fill="auto"/>
            <w:noWrap/>
          </w:tcPr>
          <w:p w14:paraId="0973EA9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Issuing process – pre-enquete hearing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EFB98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0D5A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36010E78" w14:textId="77777777" w:rsidTr="00496870">
        <w:tc>
          <w:tcPr>
            <w:tcW w:w="4102" w:type="pct"/>
            <w:shd w:val="clear" w:color="auto" w:fill="auto"/>
            <w:noWrap/>
          </w:tcPr>
          <w:p w14:paraId="66EB05B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Issuing process – private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14651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BD4B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0AA6581C" w14:textId="77777777" w:rsidTr="00496870">
        <w:tc>
          <w:tcPr>
            <w:tcW w:w="4102" w:type="pct"/>
            <w:shd w:val="clear" w:color="auto" w:fill="auto"/>
            <w:noWrap/>
          </w:tcPr>
          <w:p w14:paraId="6194E9B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Issuing process – private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8D6B5F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296(R)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0FD6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8.1</w:t>
            </w:r>
          </w:p>
        </w:tc>
      </w:tr>
      <w:tr w:rsidR="009E3372" w:rsidRPr="00484E9D" w14:paraId="0FE63548" w14:textId="77777777" w:rsidTr="00496870">
        <w:tc>
          <w:tcPr>
            <w:tcW w:w="4102" w:type="pct"/>
            <w:shd w:val="clear" w:color="auto" w:fill="auto"/>
            <w:noWrap/>
          </w:tcPr>
          <w:p w14:paraId="2A8ED3D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Jail – 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4616B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75F2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6E09193E" w14:textId="77777777" w:rsidTr="00496870">
        <w:tc>
          <w:tcPr>
            <w:tcW w:w="4102" w:type="pct"/>
            <w:shd w:val="clear" w:color="auto" w:fill="auto"/>
            <w:noWrap/>
          </w:tcPr>
          <w:p w14:paraId="0D96D7E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Jail – summary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EE4D2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7D39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7895D42B" w14:textId="77777777" w:rsidTr="00496870">
        <w:tc>
          <w:tcPr>
            <w:tcW w:w="4102" w:type="pct"/>
            <w:shd w:val="clear" w:color="auto" w:fill="auto"/>
            <w:noWrap/>
          </w:tcPr>
          <w:p w14:paraId="6E1A620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Joint hearing – Case management judge – s. 551.7</w:t>
            </w:r>
          </w:p>
        </w:tc>
        <w:tc>
          <w:tcPr>
            <w:tcW w:w="435" w:type="pct"/>
            <w:shd w:val="clear" w:color="000000" w:fill="F2DCDB"/>
            <w:noWrap/>
          </w:tcPr>
          <w:p w14:paraId="053050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889A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70608B62" w14:textId="77777777" w:rsidTr="00496870">
        <w:tc>
          <w:tcPr>
            <w:tcW w:w="4102" w:type="pct"/>
            <w:shd w:val="clear" w:color="auto" w:fill="auto"/>
            <w:noWrap/>
          </w:tcPr>
          <w:p w14:paraId="26F96A4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Joint possession – drugs</w:t>
            </w:r>
          </w:p>
        </w:tc>
        <w:tc>
          <w:tcPr>
            <w:tcW w:w="435" w:type="pct"/>
            <w:shd w:val="clear" w:color="000000" w:fill="F2DCDB"/>
            <w:noWrap/>
          </w:tcPr>
          <w:p w14:paraId="496F45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C303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C76827D" w14:textId="77777777" w:rsidTr="00496870">
        <w:tc>
          <w:tcPr>
            <w:tcW w:w="4102" w:type="pct"/>
            <w:shd w:val="clear" w:color="auto" w:fill="auto"/>
            <w:noWrap/>
          </w:tcPr>
          <w:p w14:paraId="42D026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Joint submissions – sentencing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65B95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7A64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4.12</w:t>
            </w:r>
          </w:p>
        </w:tc>
      </w:tr>
      <w:tr w:rsidR="009E3372" w:rsidRPr="00484E9D" w14:paraId="4CB3C24D" w14:textId="77777777" w:rsidTr="00496870">
        <w:tc>
          <w:tcPr>
            <w:tcW w:w="4102" w:type="pct"/>
            <w:shd w:val="clear" w:color="auto" w:fill="auto"/>
            <w:noWrap/>
          </w:tcPr>
          <w:p w14:paraId="1978F6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JPT – OCJ – Rule 5 OCJ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5098B8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D8AE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7F38E4A" w14:textId="77777777" w:rsidTr="00496870">
        <w:tc>
          <w:tcPr>
            <w:tcW w:w="4102" w:type="pct"/>
            <w:shd w:val="clear" w:color="auto" w:fill="auto"/>
            <w:noWrap/>
          </w:tcPr>
          <w:p w14:paraId="2731EEA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alone trial – s. 469 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consent of AG required</w:t>
            </w:r>
          </w:p>
        </w:tc>
        <w:tc>
          <w:tcPr>
            <w:tcW w:w="435" w:type="pct"/>
            <w:shd w:val="clear" w:color="000000" w:fill="F2DCDB"/>
            <w:noWrap/>
          </w:tcPr>
          <w:p w14:paraId="419E09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6D156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25418B52" w14:textId="77777777" w:rsidTr="00496870">
        <w:tc>
          <w:tcPr>
            <w:tcW w:w="4102" w:type="pct"/>
            <w:shd w:val="clear" w:color="auto" w:fill="auto"/>
            <w:noWrap/>
          </w:tcPr>
          <w:p w14:paraId="25A65F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Pre trial – SCJ – Rule 28</w:t>
            </w:r>
          </w:p>
        </w:tc>
        <w:tc>
          <w:tcPr>
            <w:tcW w:w="435" w:type="pct"/>
            <w:shd w:val="clear" w:color="000000" w:fill="F2DCDB"/>
            <w:noWrap/>
          </w:tcPr>
          <w:p w14:paraId="7AABDC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3794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05E7B98B" w14:textId="77777777" w:rsidTr="00496870">
        <w:tc>
          <w:tcPr>
            <w:tcW w:w="4102" w:type="pct"/>
            <w:shd w:val="clear" w:color="auto" w:fill="auto"/>
            <w:noWrap/>
          </w:tcPr>
          <w:p w14:paraId="5E8A7C7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pre-trial/pre-hearing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1D6AD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3DD8F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33589001" w14:textId="77777777" w:rsidTr="00496870">
        <w:tc>
          <w:tcPr>
            <w:tcW w:w="4102" w:type="pct"/>
            <w:shd w:val="clear" w:color="auto" w:fill="auto"/>
            <w:noWrap/>
          </w:tcPr>
          <w:p w14:paraId="25C5BB5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pre–trial – Rule 28 –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2DB030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53A7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62A0A899" w14:textId="77777777" w:rsidTr="00496870">
        <w:tc>
          <w:tcPr>
            <w:tcW w:w="4102" w:type="pct"/>
            <w:shd w:val="clear" w:color="auto" w:fill="auto"/>
            <w:noWrap/>
          </w:tcPr>
          <w:p w14:paraId="679942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pre–trial – Rule 4.2 – OCJ</w:t>
            </w:r>
          </w:p>
        </w:tc>
        <w:tc>
          <w:tcPr>
            <w:tcW w:w="435" w:type="pct"/>
            <w:shd w:val="clear" w:color="000000" w:fill="F2DCDB"/>
            <w:noWrap/>
          </w:tcPr>
          <w:p w14:paraId="7DA703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4149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6CFE68BA" w14:textId="77777777" w:rsidTr="00496870">
        <w:tc>
          <w:tcPr>
            <w:tcW w:w="4102" w:type="pct"/>
            <w:shd w:val="clear" w:color="auto" w:fill="auto"/>
            <w:noWrap/>
          </w:tcPr>
          <w:p w14:paraId="4870D5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Pre–trial (JPT) – OCJ Rules 4.2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2BB549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D8D2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239995D8" w14:textId="77777777" w:rsidTr="00496870">
        <w:tc>
          <w:tcPr>
            <w:tcW w:w="4102" w:type="pct"/>
            <w:shd w:val="clear" w:color="auto" w:fill="auto"/>
            <w:noWrap/>
          </w:tcPr>
          <w:p w14:paraId="7704900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Pretrial (JPT)</w:t>
            </w:r>
          </w:p>
        </w:tc>
        <w:tc>
          <w:tcPr>
            <w:tcW w:w="435" w:type="pct"/>
            <w:shd w:val="clear" w:color="000000" w:fill="F2DCDB"/>
            <w:noWrap/>
          </w:tcPr>
          <w:p w14:paraId="0515F1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E815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23EAD3D" w14:textId="77777777" w:rsidTr="00496870">
        <w:tc>
          <w:tcPr>
            <w:tcW w:w="4102" w:type="pct"/>
            <w:shd w:val="clear" w:color="auto" w:fill="auto"/>
            <w:noWrap/>
          </w:tcPr>
          <w:p w14:paraId="56164BA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Judicial Review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3061D4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31B6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3C2B881B" w14:textId="77777777" w:rsidTr="00496870">
        <w:tc>
          <w:tcPr>
            <w:tcW w:w="4102" w:type="pct"/>
            <w:shd w:val="clear" w:color="auto" w:fill="auto"/>
            <w:noWrap/>
          </w:tcPr>
          <w:p w14:paraId="6988E4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Jurisdiction – Aboriginal</w:t>
            </w:r>
          </w:p>
          <w:p w14:paraId="43A1163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SEE: Aboriginal –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5DF34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403(L)–404(L)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F65B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5BB5D92B" w14:textId="77777777" w:rsidTr="00496870">
        <w:tc>
          <w:tcPr>
            <w:tcW w:w="4102" w:type="pct"/>
            <w:shd w:val="clear" w:color="auto" w:fill="auto"/>
            <w:noWrap/>
          </w:tcPr>
          <w:p w14:paraId="6D11511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– adults –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C60E5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3F19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9E3372" w:rsidRPr="00484E9D" w14:paraId="0922D890" w14:textId="77777777" w:rsidTr="00496870">
        <w:tc>
          <w:tcPr>
            <w:tcW w:w="4102" w:type="pct"/>
            <w:shd w:val="clear" w:color="auto" w:fill="auto"/>
            <w:noWrap/>
          </w:tcPr>
          <w:p w14:paraId="6A5930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airplane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7</w:t>
            </w:r>
          </w:p>
        </w:tc>
        <w:tc>
          <w:tcPr>
            <w:tcW w:w="435" w:type="pct"/>
            <w:shd w:val="clear" w:color="000000" w:fill="F2DCDB"/>
            <w:noWrap/>
          </w:tcPr>
          <w:p w14:paraId="7A9AC5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9304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EC0F24E" w14:textId="77777777" w:rsidTr="00496870">
        <w:tc>
          <w:tcPr>
            <w:tcW w:w="4102" w:type="pct"/>
            <w:shd w:val="clear" w:color="auto" w:fill="auto"/>
            <w:noWrap/>
          </w:tcPr>
          <w:p w14:paraId="18DAD4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Jurisdiction – appeal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1E12F6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8704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45E800D4" w14:textId="77777777" w:rsidTr="00496870">
        <w:tc>
          <w:tcPr>
            <w:tcW w:w="4102" w:type="pct"/>
            <w:shd w:val="clear" w:color="auto" w:fill="auto"/>
            <w:noWrap/>
          </w:tcPr>
          <w:p w14:paraId="5B1C83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Jurisdiction – Charter application – which court will hear</w:t>
            </w:r>
          </w:p>
        </w:tc>
        <w:tc>
          <w:tcPr>
            <w:tcW w:w="435" w:type="pct"/>
            <w:shd w:val="clear" w:color="000000" w:fill="F2DCDB"/>
            <w:noWrap/>
          </w:tcPr>
          <w:p w14:paraId="6FDDBA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404D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3FD1E3AA" w14:textId="77777777" w:rsidTr="00496870">
        <w:tc>
          <w:tcPr>
            <w:tcW w:w="4102" w:type="pct"/>
            <w:shd w:val="clear" w:color="auto" w:fill="auto"/>
            <w:noWrap/>
          </w:tcPr>
          <w:p w14:paraId="7074ACD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– Court Rules – OCJ vs.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471891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814F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9E3372" w:rsidRPr="00484E9D" w14:paraId="2DE61DA4" w14:textId="77777777" w:rsidTr="00496870">
        <w:tc>
          <w:tcPr>
            <w:tcW w:w="4102" w:type="pct"/>
            <w:shd w:val="clear" w:color="auto" w:fill="auto"/>
            <w:noWrap/>
          </w:tcPr>
          <w:p w14:paraId="7217D86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Jurisdiction – of youth justice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17D509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407(L)–408(L)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D8B0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5EF9D29E" w14:textId="77777777" w:rsidTr="00496870">
        <w:tc>
          <w:tcPr>
            <w:tcW w:w="4102" w:type="pct"/>
            <w:shd w:val="clear" w:color="auto" w:fill="auto"/>
            <w:noWrap/>
          </w:tcPr>
          <w:p w14:paraId="700BE44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Jurisdiction – Summary conviction appeal –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134197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6AEC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1FA4F1CB" w14:textId="77777777" w:rsidTr="00496870">
        <w:tc>
          <w:tcPr>
            <w:tcW w:w="4102" w:type="pct"/>
            <w:shd w:val="clear" w:color="auto" w:fill="auto"/>
            <w:noWrap/>
          </w:tcPr>
          <w:p w14:paraId="3111F1C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territorial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accused tried in jurisdiction where offence was committed </w:t>
            </w:r>
          </w:p>
        </w:tc>
        <w:tc>
          <w:tcPr>
            <w:tcW w:w="435" w:type="pct"/>
            <w:shd w:val="clear" w:color="000000" w:fill="F2DCDB"/>
            <w:noWrap/>
          </w:tcPr>
          <w:p w14:paraId="18746A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2E63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040B530A" w14:textId="77777777" w:rsidTr="00496870">
        <w:tc>
          <w:tcPr>
            <w:tcW w:w="4102" w:type="pct"/>
            <w:shd w:val="clear" w:color="auto" w:fill="auto"/>
            <w:noWrap/>
          </w:tcPr>
          <w:p w14:paraId="15DCCAA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territorial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 committed entirely in another province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478(1)</w:t>
            </w:r>
          </w:p>
        </w:tc>
        <w:tc>
          <w:tcPr>
            <w:tcW w:w="435" w:type="pct"/>
            <w:shd w:val="clear" w:color="000000" w:fill="F2DCDB"/>
            <w:noWrap/>
          </w:tcPr>
          <w:p w14:paraId="5256E3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70CA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068C23DE" w14:textId="77777777" w:rsidTr="00496870">
        <w:tc>
          <w:tcPr>
            <w:tcW w:w="4102" w:type="pct"/>
            <w:shd w:val="clear" w:color="auto" w:fill="auto"/>
            <w:noWrap/>
          </w:tcPr>
          <w:p w14:paraId="417D680C" w14:textId="77777777" w:rsidR="009E3372" w:rsidRPr="00484E9D" w:rsidRDefault="009E3372" w:rsidP="003471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territorial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committed on boundary of 2 territories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476</w:t>
            </w:r>
          </w:p>
        </w:tc>
        <w:tc>
          <w:tcPr>
            <w:tcW w:w="435" w:type="pct"/>
            <w:shd w:val="clear" w:color="000000" w:fill="F2DCDB"/>
            <w:noWrap/>
          </w:tcPr>
          <w:p w14:paraId="030D5D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D3E8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FEF07A6" w14:textId="77777777" w:rsidTr="00496870">
        <w:tc>
          <w:tcPr>
            <w:tcW w:w="4102" w:type="pct"/>
            <w:shd w:val="clear" w:color="auto" w:fill="auto"/>
            <w:noWrap/>
          </w:tcPr>
          <w:p w14:paraId="4948B5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 committed outside Canada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6(2)</w:t>
            </w:r>
          </w:p>
        </w:tc>
        <w:tc>
          <w:tcPr>
            <w:tcW w:w="435" w:type="pct"/>
            <w:shd w:val="clear" w:color="000000" w:fill="F2DCDB"/>
            <w:noWrap/>
          </w:tcPr>
          <w:p w14:paraId="055C05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582E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3AE721CE" w14:textId="77777777" w:rsidTr="00496870">
        <w:tc>
          <w:tcPr>
            <w:tcW w:w="4102" w:type="pct"/>
            <w:shd w:val="clear" w:color="auto" w:fill="auto"/>
            <w:noWrap/>
          </w:tcPr>
          <w:p w14:paraId="40054CB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 committed partly inside and partly outside Canada </w:t>
            </w:r>
          </w:p>
        </w:tc>
        <w:tc>
          <w:tcPr>
            <w:tcW w:w="435" w:type="pct"/>
            <w:shd w:val="clear" w:color="000000" w:fill="F2DCDB"/>
            <w:noWrap/>
          </w:tcPr>
          <w:p w14:paraId="265CC1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66EE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57647DD3" w14:textId="77777777" w:rsidTr="00496870">
        <w:tc>
          <w:tcPr>
            <w:tcW w:w="4102" w:type="pct"/>
            <w:shd w:val="clear" w:color="auto" w:fill="auto"/>
            <w:noWrap/>
          </w:tcPr>
          <w:p w14:paraId="50089D2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territorial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in Ontario where charges in Ontario and in other provinces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accused must plead guilty to extra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charges</w:t>
            </w:r>
          </w:p>
        </w:tc>
        <w:tc>
          <w:tcPr>
            <w:tcW w:w="435" w:type="pct"/>
            <w:shd w:val="clear" w:color="000000" w:fill="F2DCDB"/>
            <w:noWrap/>
          </w:tcPr>
          <w:p w14:paraId="758289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EDA8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2BD41300" w14:textId="77777777" w:rsidTr="00496870">
        <w:tc>
          <w:tcPr>
            <w:tcW w:w="4102" w:type="pct"/>
            <w:shd w:val="clear" w:color="auto" w:fill="auto"/>
            <w:noWrap/>
          </w:tcPr>
          <w:p w14:paraId="453BE20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time limit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Charter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in a reasonable time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11(b) </w:t>
            </w:r>
          </w:p>
        </w:tc>
        <w:tc>
          <w:tcPr>
            <w:tcW w:w="435" w:type="pct"/>
            <w:shd w:val="clear" w:color="000000" w:fill="F2DCDB"/>
            <w:noWrap/>
          </w:tcPr>
          <w:p w14:paraId="255A8F8B" w14:textId="77777777" w:rsidR="009E3372" w:rsidRPr="00484E9D" w:rsidRDefault="009E3372" w:rsidP="00EF5B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  <w:p w14:paraId="1E4184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0566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73447B" w14:textId="77777777" w:rsidR="009E3372" w:rsidRPr="00484E9D" w:rsidRDefault="009E3372" w:rsidP="00EF5B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  <w:p w14:paraId="2B16FC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9E3372" w:rsidRPr="00484E9D" w14:paraId="622AED9A" w14:textId="77777777" w:rsidTr="00496870">
        <w:tc>
          <w:tcPr>
            <w:tcW w:w="4102" w:type="pct"/>
            <w:shd w:val="clear" w:color="auto" w:fill="auto"/>
            <w:noWrap/>
          </w:tcPr>
          <w:p w14:paraId="01E9AEA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23D6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23D6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time limit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23D6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indictable proceedings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23D6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time limit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7CDD49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4E2D4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38C15161" w14:textId="77777777" w:rsidTr="00496870">
        <w:tc>
          <w:tcPr>
            <w:tcW w:w="4102" w:type="pct"/>
            <w:shd w:val="clear" w:color="auto" w:fill="auto"/>
            <w:noWrap/>
          </w:tcPr>
          <w:p w14:paraId="23EA28B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time limit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summary conviction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w/in 6 months (unless Crown and defendant agree: 786(2)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35" w:type="pct"/>
            <w:shd w:val="clear" w:color="000000" w:fill="F2DCDB"/>
            <w:noWrap/>
          </w:tcPr>
          <w:p w14:paraId="6929441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26A6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6FC41143" w14:textId="77777777" w:rsidTr="00496870">
        <w:tc>
          <w:tcPr>
            <w:tcW w:w="4102" w:type="pct"/>
            <w:shd w:val="clear" w:color="auto" w:fill="auto"/>
            <w:noWrap/>
          </w:tcPr>
          <w:p w14:paraId="6B5BD20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– transfer between provinces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C951D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9C71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98C64F0" w14:textId="77777777" w:rsidTr="00496870">
        <w:tc>
          <w:tcPr>
            <w:tcW w:w="4102" w:type="pct"/>
            <w:shd w:val="clear" w:color="auto" w:fill="auto"/>
            <w:noWrap/>
          </w:tcPr>
          <w:p w14:paraId="4FD71A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– adults – OCJ vs.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0A2513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5CFE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9E3372" w:rsidRPr="00484E9D" w14:paraId="26ADA4A6" w14:textId="77777777" w:rsidTr="00496870">
        <w:tc>
          <w:tcPr>
            <w:tcW w:w="4102" w:type="pct"/>
            <w:shd w:val="clear" w:color="auto" w:fill="auto"/>
            <w:noWrap/>
          </w:tcPr>
          <w:p w14:paraId="2A0927F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– trial – young persons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3C4E6A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74BEC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9E3372" w:rsidRPr="00484E9D" w14:paraId="310397EE" w14:textId="77777777" w:rsidTr="00496870">
        <w:tc>
          <w:tcPr>
            <w:tcW w:w="4102" w:type="pct"/>
            <w:shd w:val="clear" w:color="auto" w:fill="auto"/>
            <w:noWrap/>
          </w:tcPr>
          <w:p w14:paraId="6E9229C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– young persons –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85A91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5999C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9E3372" w:rsidRPr="00484E9D" w14:paraId="2BE55FF5" w14:textId="77777777" w:rsidTr="00496870">
        <w:tc>
          <w:tcPr>
            <w:tcW w:w="4102" w:type="pct"/>
            <w:shd w:val="clear" w:color="auto" w:fill="auto"/>
            <w:noWrap/>
          </w:tcPr>
          <w:p w14:paraId="71E841B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Jurisdictional issues – aboriginal clients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762D71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404(R)–405(L)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870D6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60C00B5F" w14:textId="77777777" w:rsidTr="00496870">
        <w:tc>
          <w:tcPr>
            <w:tcW w:w="4102" w:type="pct"/>
            <w:shd w:val="clear" w:color="auto" w:fill="auto"/>
            <w:noWrap/>
          </w:tcPr>
          <w:p w14:paraId="199F129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Juror who cannot continue</w:t>
            </w:r>
          </w:p>
        </w:tc>
        <w:tc>
          <w:tcPr>
            <w:tcW w:w="435" w:type="pct"/>
            <w:shd w:val="clear" w:color="000000" w:fill="F2DCDB"/>
            <w:noWrap/>
          </w:tcPr>
          <w:p w14:paraId="069839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DC91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6.5</w:t>
            </w:r>
          </w:p>
        </w:tc>
      </w:tr>
      <w:tr w:rsidR="009E3372" w:rsidRPr="00484E9D" w14:paraId="1311FA6F" w14:textId="77777777" w:rsidTr="00496870">
        <w:tc>
          <w:tcPr>
            <w:tcW w:w="4102" w:type="pct"/>
            <w:shd w:val="clear" w:color="auto" w:fill="auto"/>
            <w:noWrap/>
          </w:tcPr>
          <w:p w14:paraId="42811CC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addressing jury – closing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E3982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52B5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422D932D" w14:textId="77777777" w:rsidTr="00496870">
        <w:tc>
          <w:tcPr>
            <w:tcW w:w="4102" w:type="pct"/>
            <w:shd w:val="clear" w:color="auto" w:fill="auto"/>
            <w:noWrap/>
          </w:tcPr>
          <w:p w14:paraId="33C13C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assembling the panel</w:t>
            </w:r>
          </w:p>
        </w:tc>
        <w:tc>
          <w:tcPr>
            <w:tcW w:w="435" w:type="pct"/>
            <w:shd w:val="clear" w:color="000000" w:fill="F2DCDB"/>
            <w:noWrap/>
          </w:tcPr>
          <w:p w14:paraId="1742B1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8F8D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40F279F9" w14:textId="77777777" w:rsidTr="00496870">
        <w:tc>
          <w:tcPr>
            <w:tcW w:w="4102" w:type="pct"/>
            <w:shd w:val="clear" w:color="auto" w:fill="auto"/>
            <w:noWrap/>
          </w:tcPr>
          <w:p w14:paraId="6974001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challenge – for cause – “triers”</w:t>
            </w:r>
          </w:p>
        </w:tc>
        <w:tc>
          <w:tcPr>
            <w:tcW w:w="435" w:type="pct"/>
            <w:shd w:val="clear" w:color="000000" w:fill="F2DCDB"/>
            <w:noWrap/>
          </w:tcPr>
          <w:p w14:paraId="223424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6B50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18F0076C" w14:textId="77777777" w:rsidTr="00496870">
        <w:tc>
          <w:tcPr>
            <w:tcW w:w="4102" w:type="pct"/>
            <w:shd w:val="clear" w:color="auto" w:fill="auto"/>
            <w:noWrap/>
          </w:tcPr>
          <w:p w14:paraId="313E0D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challenge – for cause – pre–trial publicity</w:t>
            </w:r>
          </w:p>
        </w:tc>
        <w:tc>
          <w:tcPr>
            <w:tcW w:w="435" w:type="pct"/>
            <w:shd w:val="clear" w:color="000000" w:fill="F2DCDB"/>
            <w:noWrap/>
          </w:tcPr>
          <w:p w14:paraId="349197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66F5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02FF1519" w14:textId="77777777" w:rsidTr="00496870">
        <w:tc>
          <w:tcPr>
            <w:tcW w:w="4102" w:type="pct"/>
            <w:shd w:val="clear" w:color="auto" w:fill="auto"/>
            <w:noWrap/>
          </w:tcPr>
          <w:p w14:paraId="4B59872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challenge – for cause – racial bias </w:t>
            </w:r>
          </w:p>
        </w:tc>
        <w:tc>
          <w:tcPr>
            <w:tcW w:w="435" w:type="pct"/>
            <w:shd w:val="clear" w:color="000000" w:fill="F2DCDB"/>
            <w:noWrap/>
          </w:tcPr>
          <w:p w14:paraId="44A404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59B1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5665797D" w14:textId="77777777" w:rsidTr="00496870">
        <w:tc>
          <w:tcPr>
            <w:tcW w:w="4102" w:type="pct"/>
            <w:shd w:val="clear" w:color="auto" w:fill="auto"/>
            <w:noWrap/>
          </w:tcPr>
          <w:p w14:paraId="0ED923B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Jury – challenge – for cause – s. 638</w:t>
            </w:r>
          </w:p>
        </w:tc>
        <w:tc>
          <w:tcPr>
            <w:tcW w:w="435" w:type="pct"/>
            <w:shd w:val="clear" w:color="000000" w:fill="F2DCDB"/>
            <w:noWrap/>
          </w:tcPr>
          <w:p w14:paraId="3B3D0A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CFEA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65240CCD" w14:textId="77777777" w:rsidTr="00496870">
        <w:tc>
          <w:tcPr>
            <w:tcW w:w="4102" w:type="pct"/>
            <w:shd w:val="clear" w:color="auto" w:fill="auto"/>
            <w:noWrap/>
          </w:tcPr>
          <w:p w14:paraId="0DF2839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challenge – three grounds (s. 629)</w:t>
            </w:r>
          </w:p>
        </w:tc>
        <w:tc>
          <w:tcPr>
            <w:tcW w:w="435" w:type="pct"/>
            <w:shd w:val="clear" w:color="000000" w:fill="F2DCDB"/>
            <w:noWrap/>
          </w:tcPr>
          <w:p w14:paraId="2BAEB6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9988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1F0C2681" w14:textId="77777777" w:rsidTr="00496870">
        <w:tc>
          <w:tcPr>
            <w:tcW w:w="4102" w:type="pct"/>
            <w:shd w:val="clear" w:color="auto" w:fill="auto"/>
            <w:noWrap/>
          </w:tcPr>
          <w:p w14:paraId="330C0D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challenge of jury panel </w:t>
            </w:r>
          </w:p>
        </w:tc>
        <w:tc>
          <w:tcPr>
            <w:tcW w:w="435" w:type="pct"/>
            <w:shd w:val="clear" w:color="000000" w:fill="F2DCDB"/>
            <w:noWrap/>
          </w:tcPr>
          <w:p w14:paraId="705FAF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DFBA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32A0095D" w14:textId="77777777" w:rsidTr="00496870">
        <w:tc>
          <w:tcPr>
            <w:tcW w:w="4102" w:type="pct"/>
            <w:shd w:val="clear" w:color="auto" w:fill="auto"/>
            <w:noWrap/>
          </w:tcPr>
          <w:p w14:paraId="302DD2A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charge to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68F7BF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7ECD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</w:t>
            </w:r>
          </w:p>
        </w:tc>
      </w:tr>
      <w:tr w:rsidR="009E3372" w:rsidRPr="00484E9D" w14:paraId="2F578250" w14:textId="77777777" w:rsidTr="00496870">
        <w:tc>
          <w:tcPr>
            <w:tcW w:w="4102" w:type="pct"/>
            <w:shd w:val="clear" w:color="auto" w:fill="auto"/>
            <w:noWrap/>
          </w:tcPr>
          <w:p w14:paraId="409413A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charge to jury – contents of 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0BC279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377(R)–378(L)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ADDF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16.2</w:t>
            </w:r>
          </w:p>
        </w:tc>
      </w:tr>
      <w:tr w:rsidR="009E3372" w:rsidRPr="00484E9D" w14:paraId="6BB30260" w14:textId="77777777" w:rsidTr="00496870">
        <w:tc>
          <w:tcPr>
            <w:tcW w:w="4102" w:type="pct"/>
            <w:shd w:val="clear" w:color="auto" w:fill="auto"/>
            <w:noWrap/>
          </w:tcPr>
          <w:p w14:paraId="4B2EFD0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charge to jury – objections to</w:t>
            </w:r>
          </w:p>
        </w:tc>
        <w:tc>
          <w:tcPr>
            <w:tcW w:w="435" w:type="pct"/>
            <w:shd w:val="clear" w:color="000000" w:fill="F2DCDB"/>
            <w:noWrap/>
          </w:tcPr>
          <w:p w14:paraId="64AE81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B8C0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16.3</w:t>
            </w:r>
          </w:p>
        </w:tc>
      </w:tr>
      <w:tr w:rsidR="009E3372" w:rsidRPr="00484E9D" w14:paraId="26D6AC84" w14:textId="77777777" w:rsidTr="00496870">
        <w:tc>
          <w:tcPr>
            <w:tcW w:w="4102" w:type="pct"/>
            <w:shd w:val="clear" w:color="auto" w:fill="auto"/>
            <w:noWrap/>
          </w:tcPr>
          <w:p w14:paraId="4D6F1B8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charge to jury – pre-charge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A7EFC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B535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16.1</w:t>
            </w:r>
          </w:p>
        </w:tc>
      </w:tr>
      <w:tr w:rsidR="009E3372" w:rsidRPr="00484E9D" w14:paraId="09E70CF9" w14:textId="77777777" w:rsidTr="00496870">
        <w:tc>
          <w:tcPr>
            <w:tcW w:w="4102" w:type="pct"/>
            <w:shd w:val="clear" w:color="auto" w:fill="auto"/>
            <w:noWrap/>
          </w:tcPr>
          <w:p w14:paraId="14A50DA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deliberations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1B0AC2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C9E1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17</w:t>
            </w:r>
          </w:p>
        </w:tc>
      </w:tr>
      <w:tr w:rsidR="009E3372" w:rsidRPr="00484E9D" w14:paraId="5E05E976" w14:textId="77777777" w:rsidTr="00496870">
        <w:tc>
          <w:tcPr>
            <w:tcW w:w="4102" w:type="pct"/>
            <w:shd w:val="clear" w:color="auto" w:fill="auto"/>
            <w:noWrap/>
          </w:tcPr>
          <w:p w14:paraId="7FE96E1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excusing juror – s. 632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39316D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317F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6.4.1</w:t>
            </w:r>
          </w:p>
        </w:tc>
      </w:tr>
      <w:tr w:rsidR="009E3372" w:rsidRPr="00484E9D" w14:paraId="4E28BA62" w14:textId="77777777" w:rsidTr="00496870">
        <w:tc>
          <w:tcPr>
            <w:tcW w:w="4102" w:type="pct"/>
            <w:shd w:val="clear" w:color="auto" w:fill="auto"/>
            <w:noWrap/>
          </w:tcPr>
          <w:p w14:paraId="23DA34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impartiality – pre-trial publicity</w:t>
            </w:r>
          </w:p>
        </w:tc>
        <w:tc>
          <w:tcPr>
            <w:tcW w:w="435" w:type="pct"/>
            <w:shd w:val="clear" w:color="000000" w:fill="F2DCDB"/>
            <w:noWrap/>
          </w:tcPr>
          <w:p w14:paraId="051AFE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AD4B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608C33BD" w14:textId="77777777" w:rsidTr="00496870">
        <w:tc>
          <w:tcPr>
            <w:tcW w:w="4102" w:type="pct"/>
            <w:shd w:val="clear" w:color="auto" w:fill="auto"/>
            <w:noWrap/>
          </w:tcPr>
          <w:p w14:paraId="0B8329D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impartiality – racial bias </w:t>
            </w:r>
          </w:p>
        </w:tc>
        <w:tc>
          <w:tcPr>
            <w:tcW w:w="435" w:type="pct"/>
            <w:shd w:val="clear" w:color="000000" w:fill="F2DCDB"/>
            <w:noWrap/>
          </w:tcPr>
          <w:p w14:paraId="41E876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25F0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5E70BDBA" w14:textId="77777777" w:rsidTr="00496870">
        <w:tc>
          <w:tcPr>
            <w:tcW w:w="4102" w:type="pct"/>
            <w:shd w:val="clear" w:color="auto" w:fill="auto"/>
            <w:noWrap/>
          </w:tcPr>
          <w:p w14:paraId="7DA9B3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inability for juror to continue</w:t>
            </w:r>
          </w:p>
        </w:tc>
        <w:tc>
          <w:tcPr>
            <w:tcW w:w="435" w:type="pct"/>
            <w:shd w:val="clear" w:color="000000" w:fill="F2DCDB"/>
            <w:noWrap/>
          </w:tcPr>
          <w:p w14:paraId="726386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31A4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6.5</w:t>
            </w:r>
          </w:p>
        </w:tc>
      </w:tr>
      <w:tr w:rsidR="009E3372" w:rsidRPr="00484E9D" w14:paraId="0E38C7FC" w14:textId="77777777" w:rsidTr="00496870">
        <w:tc>
          <w:tcPr>
            <w:tcW w:w="4102" w:type="pct"/>
            <w:shd w:val="clear" w:color="auto" w:fill="auto"/>
            <w:noWrap/>
          </w:tcPr>
          <w:p w14:paraId="262B6B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Juries Act </w:t>
            </w:r>
          </w:p>
        </w:tc>
        <w:tc>
          <w:tcPr>
            <w:tcW w:w="435" w:type="pct"/>
            <w:shd w:val="clear" w:color="000000" w:fill="F2DCDB"/>
            <w:noWrap/>
          </w:tcPr>
          <w:p w14:paraId="6AC418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E4F9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13B6B5CB" w14:textId="77777777" w:rsidTr="00496870">
        <w:tc>
          <w:tcPr>
            <w:tcW w:w="4102" w:type="pct"/>
            <w:shd w:val="clear" w:color="auto" w:fill="auto"/>
            <w:noWrap/>
          </w:tcPr>
          <w:p w14:paraId="335CD9B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juror who cannot continue </w:t>
            </w:r>
          </w:p>
        </w:tc>
        <w:tc>
          <w:tcPr>
            <w:tcW w:w="435" w:type="pct"/>
            <w:shd w:val="clear" w:color="000000" w:fill="F2DCDB"/>
            <w:noWrap/>
          </w:tcPr>
          <w:p w14:paraId="0C1888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4C07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6.5</w:t>
            </w:r>
          </w:p>
        </w:tc>
      </w:tr>
      <w:tr w:rsidR="009E3372" w:rsidRPr="00484E9D" w14:paraId="50C56599" w14:textId="77777777" w:rsidTr="00496870">
        <w:tc>
          <w:tcPr>
            <w:tcW w:w="4102" w:type="pct"/>
            <w:shd w:val="clear" w:color="auto" w:fill="auto"/>
            <w:noWrap/>
          </w:tcPr>
          <w:p w14:paraId="6368F8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mistrial – s. 653</w:t>
            </w:r>
          </w:p>
        </w:tc>
        <w:tc>
          <w:tcPr>
            <w:tcW w:w="435" w:type="pct"/>
            <w:shd w:val="clear" w:color="000000" w:fill="F2DCDB"/>
            <w:noWrap/>
          </w:tcPr>
          <w:p w14:paraId="4D0692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0420B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19</w:t>
            </w:r>
          </w:p>
        </w:tc>
      </w:tr>
      <w:tr w:rsidR="009E3372" w:rsidRPr="00484E9D" w14:paraId="6FD45079" w14:textId="77777777" w:rsidTr="00496870">
        <w:tc>
          <w:tcPr>
            <w:tcW w:w="4102" w:type="pct"/>
            <w:shd w:val="clear" w:color="auto" w:fill="auto"/>
            <w:noWrap/>
          </w:tcPr>
          <w:p w14:paraId="3FD7825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mistrial b/c fewer than 10 jurors – s. 644(2) </w:t>
            </w:r>
          </w:p>
        </w:tc>
        <w:tc>
          <w:tcPr>
            <w:tcW w:w="435" w:type="pct"/>
            <w:shd w:val="clear" w:color="000000" w:fill="F2DCDB"/>
            <w:noWrap/>
          </w:tcPr>
          <w:p w14:paraId="49AF07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CC6F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6.5</w:t>
            </w:r>
          </w:p>
        </w:tc>
      </w:tr>
      <w:tr w:rsidR="009E3372" w:rsidRPr="00484E9D" w14:paraId="3921F602" w14:textId="77777777" w:rsidTr="00496870">
        <w:tc>
          <w:tcPr>
            <w:tcW w:w="4102" w:type="pct"/>
            <w:shd w:val="clear" w:color="auto" w:fill="auto"/>
            <w:noWrap/>
          </w:tcPr>
          <w:p w14:paraId="3F201F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Number of jurors</w:t>
            </w:r>
          </w:p>
        </w:tc>
        <w:tc>
          <w:tcPr>
            <w:tcW w:w="435" w:type="pct"/>
            <w:shd w:val="clear" w:color="000000" w:fill="F2DCDB"/>
            <w:noWrap/>
          </w:tcPr>
          <w:p w14:paraId="4E6840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 –372(L)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877F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6.4.2</w:t>
            </w:r>
          </w:p>
        </w:tc>
      </w:tr>
      <w:tr w:rsidR="009E3372" w:rsidRPr="00484E9D" w14:paraId="60742CFE" w14:textId="77777777" w:rsidTr="00496870">
        <w:tc>
          <w:tcPr>
            <w:tcW w:w="4102" w:type="pct"/>
            <w:shd w:val="clear" w:color="auto" w:fill="auto"/>
            <w:noWrap/>
          </w:tcPr>
          <w:p w14:paraId="66E76DD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opening address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576E87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525A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66C92099" w14:textId="77777777" w:rsidTr="00496870">
        <w:tc>
          <w:tcPr>
            <w:tcW w:w="4102" w:type="pct"/>
            <w:shd w:val="clear" w:color="auto" w:fill="auto"/>
            <w:noWrap/>
          </w:tcPr>
          <w:p w14:paraId="63EEF74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panel – challenging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190FA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EA5B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1E11B02E" w14:textId="77777777" w:rsidTr="00496870">
        <w:tc>
          <w:tcPr>
            <w:tcW w:w="4102" w:type="pct"/>
            <w:shd w:val="clear" w:color="auto" w:fill="auto"/>
            <w:noWrap/>
          </w:tcPr>
          <w:p w14:paraId="4CF47EE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peremptory challenges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AB423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 –372(L)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BFF4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6.4.2</w:t>
            </w:r>
          </w:p>
        </w:tc>
      </w:tr>
      <w:tr w:rsidR="009E3372" w:rsidRPr="00484E9D" w14:paraId="5E116A32" w14:textId="77777777" w:rsidTr="00496870">
        <w:tc>
          <w:tcPr>
            <w:tcW w:w="4102" w:type="pct"/>
            <w:shd w:val="clear" w:color="auto" w:fill="auto"/>
            <w:noWrap/>
          </w:tcPr>
          <w:p w14:paraId="27A0845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Jury – procedure – swearing in</w:t>
            </w:r>
          </w:p>
        </w:tc>
        <w:tc>
          <w:tcPr>
            <w:tcW w:w="435" w:type="pct"/>
            <w:shd w:val="clear" w:color="000000" w:fill="F2DCDB"/>
            <w:noWrap/>
          </w:tcPr>
          <w:p w14:paraId="5402D1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 –372(L)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33D2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6.4.2</w:t>
            </w:r>
          </w:p>
        </w:tc>
      </w:tr>
      <w:tr w:rsidR="009E3372" w:rsidRPr="00484E9D" w14:paraId="7802B643" w14:textId="77777777" w:rsidTr="00496870">
        <w:tc>
          <w:tcPr>
            <w:tcW w:w="4102" w:type="pct"/>
            <w:shd w:val="clear" w:color="auto" w:fill="auto"/>
            <w:noWrap/>
          </w:tcPr>
          <w:p w14:paraId="5D23E61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selection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53DF5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F50D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</w:t>
            </w:r>
          </w:p>
        </w:tc>
      </w:tr>
      <w:tr w:rsidR="009E3372" w:rsidRPr="00484E9D" w14:paraId="5E15D933" w14:textId="77777777" w:rsidTr="00496870">
        <w:tc>
          <w:tcPr>
            <w:tcW w:w="4102" w:type="pct"/>
            <w:shd w:val="clear" w:color="auto" w:fill="auto"/>
            <w:noWrap/>
          </w:tcPr>
          <w:p w14:paraId="1B17230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selection – aboriginal </w:t>
            </w:r>
          </w:p>
        </w:tc>
        <w:tc>
          <w:tcPr>
            <w:tcW w:w="435" w:type="pct"/>
            <w:shd w:val="clear" w:color="000000" w:fill="F2DCDB"/>
            <w:noWrap/>
          </w:tcPr>
          <w:p w14:paraId="61A677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4F44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096629A8" w14:textId="77777777" w:rsidTr="00496870">
        <w:tc>
          <w:tcPr>
            <w:tcW w:w="4102" w:type="pct"/>
            <w:shd w:val="clear" w:color="auto" w:fill="auto"/>
            <w:noWrap/>
          </w:tcPr>
          <w:p w14:paraId="073A64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selection – from panel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61E11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A4A5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</w:t>
            </w:r>
          </w:p>
        </w:tc>
      </w:tr>
      <w:tr w:rsidR="009E3372" w:rsidRPr="00484E9D" w14:paraId="111AA7F9" w14:textId="77777777" w:rsidTr="00496870">
        <w:tc>
          <w:tcPr>
            <w:tcW w:w="4102" w:type="pct"/>
            <w:shd w:val="clear" w:color="auto" w:fill="auto"/>
            <w:noWrap/>
          </w:tcPr>
          <w:p w14:paraId="2F58CBB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Jury – selection – procedure – </w:t>
            </w:r>
            <w:r w:rsidRPr="00EB74BB">
              <w:rPr>
                <w:rFonts w:ascii="Arial Narrow" w:hAnsi="Arial Narrow"/>
                <w:color w:val="000000"/>
                <w:sz w:val="19"/>
                <w:szCs w:val="19"/>
              </w:rPr>
              <w:t>peremptory challenges</w:t>
            </w:r>
          </w:p>
        </w:tc>
        <w:tc>
          <w:tcPr>
            <w:tcW w:w="435" w:type="pct"/>
            <w:shd w:val="clear" w:color="000000" w:fill="F2DCDB"/>
            <w:noWrap/>
          </w:tcPr>
          <w:p w14:paraId="7C8C73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 –372(L)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2AEE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6.4.2</w:t>
            </w:r>
          </w:p>
        </w:tc>
      </w:tr>
      <w:tr w:rsidR="009E3372" w:rsidRPr="00484E9D" w14:paraId="0A408FB1" w14:textId="77777777" w:rsidTr="00496870">
        <w:tc>
          <w:tcPr>
            <w:tcW w:w="4102" w:type="pct"/>
            <w:shd w:val="clear" w:color="auto" w:fill="auto"/>
            <w:noWrap/>
          </w:tcPr>
          <w:p w14:paraId="46AAAF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selection – qualification of jurors – s. 626(1)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1D19F7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3C3E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1DDA027A" w14:textId="77777777" w:rsidTr="00496870">
        <w:tc>
          <w:tcPr>
            <w:tcW w:w="4102" w:type="pct"/>
            <w:shd w:val="clear" w:color="auto" w:fill="auto"/>
            <w:noWrap/>
          </w:tcPr>
          <w:p w14:paraId="69D52C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selection – racial bias</w:t>
            </w:r>
          </w:p>
        </w:tc>
        <w:tc>
          <w:tcPr>
            <w:tcW w:w="435" w:type="pct"/>
            <w:shd w:val="clear" w:color="000000" w:fill="F2DCDB"/>
            <w:noWrap/>
          </w:tcPr>
          <w:p w14:paraId="321540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5C8E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1FBC3265" w14:textId="77777777" w:rsidTr="00496870">
        <w:tc>
          <w:tcPr>
            <w:tcW w:w="4102" w:type="pct"/>
            <w:shd w:val="clear" w:color="auto" w:fill="auto"/>
            <w:noWrap/>
          </w:tcPr>
          <w:p w14:paraId="4F9DB96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Jury – verdict</w:t>
            </w:r>
          </w:p>
        </w:tc>
        <w:tc>
          <w:tcPr>
            <w:tcW w:w="435" w:type="pct"/>
            <w:shd w:val="clear" w:color="000000" w:fill="F2DCDB"/>
            <w:noWrap/>
          </w:tcPr>
          <w:p w14:paraId="70DE1E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47C0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388B4ED2" w14:textId="77777777" w:rsidTr="00496870">
        <w:tc>
          <w:tcPr>
            <w:tcW w:w="4102" w:type="pct"/>
            <w:shd w:val="clear" w:color="auto" w:fill="auto"/>
            <w:noWrap/>
          </w:tcPr>
          <w:p w14:paraId="11E60F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trial – required – Attorney General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1FA08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1BE0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9E3372" w:rsidRPr="00484E9D" w14:paraId="0C27A304" w14:textId="77777777" w:rsidTr="00496870">
        <w:tc>
          <w:tcPr>
            <w:tcW w:w="4102" w:type="pct"/>
            <w:shd w:val="clear" w:color="auto" w:fill="auto"/>
            <w:noWrap/>
          </w:tcPr>
          <w:p w14:paraId="535B92E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Justice of the peace – jurisdiction – limits – young persons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B2050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B3DC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65C4AC9C" w14:textId="77777777" w:rsidTr="00496870">
        <w:tc>
          <w:tcPr>
            <w:tcW w:w="4102" w:type="pct"/>
            <w:shd w:val="clear" w:color="auto" w:fill="auto"/>
            <w:noWrap/>
          </w:tcPr>
          <w:p w14:paraId="67A582F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Kinds of indictments – direct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539DB4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2E78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336EA9EE" w14:textId="77777777" w:rsidTr="00496870">
        <w:tc>
          <w:tcPr>
            <w:tcW w:w="4102" w:type="pct"/>
            <w:shd w:val="clear" w:color="auto" w:fill="auto"/>
            <w:noWrap/>
          </w:tcPr>
          <w:p w14:paraId="451ED63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Kinds of indictments – indictments prepared after the accused has been committed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B0C7A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C688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9E3372" w:rsidRPr="00484E9D" w14:paraId="432E4DA0" w14:textId="77777777" w:rsidTr="00496870">
        <w:tc>
          <w:tcPr>
            <w:tcW w:w="4102" w:type="pct"/>
            <w:shd w:val="clear" w:color="auto" w:fill="auto"/>
            <w:noWrap/>
          </w:tcPr>
          <w:p w14:paraId="3779E1B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Knowledge – drugs – possession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9D5AD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75CC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78C2AB1" w14:textId="77777777" w:rsidTr="00496870">
        <w:tc>
          <w:tcPr>
            <w:tcW w:w="4102" w:type="pct"/>
            <w:shd w:val="clear" w:color="auto" w:fill="auto"/>
            <w:noWrap/>
          </w:tcPr>
          <w:p w14:paraId="6264C95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Knowledge – of importing drugs – element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F8DF7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60FB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7F04CA6E" w14:textId="77777777" w:rsidTr="00496870">
        <w:tc>
          <w:tcPr>
            <w:tcW w:w="4102" w:type="pct"/>
            <w:shd w:val="clear" w:color="auto" w:fill="auto"/>
            <w:noWrap/>
          </w:tcPr>
          <w:p w14:paraId="074EA3A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Laundering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proceeds of crime, lawyer</w:t>
            </w:r>
          </w:p>
        </w:tc>
        <w:tc>
          <w:tcPr>
            <w:tcW w:w="435" w:type="pct"/>
            <w:shd w:val="clear" w:color="000000" w:fill="F2DCDB"/>
            <w:noWrap/>
          </w:tcPr>
          <w:p w14:paraId="6EE88E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A2B4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7149D00F" w14:textId="77777777" w:rsidTr="00496870">
        <w:tc>
          <w:tcPr>
            <w:tcW w:w="4102" w:type="pct"/>
            <w:shd w:val="clear" w:color="auto" w:fill="auto"/>
            <w:noWrap/>
          </w:tcPr>
          <w:p w14:paraId="75D6DD5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Law office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488.1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struck down – Lavallee v Canada – Canada v Federation of Law Societies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4EF624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DD71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1F1F9B7F" w14:textId="77777777" w:rsidTr="00496870">
        <w:tc>
          <w:tcPr>
            <w:tcW w:w="4102" w:type="pct"/>
            <w:shd w:val="clear" w:color="auto" w:fill="auto"/>
            <w:noWrap/>
          </w:tcPr>
          <w:p w14:paraId="37BFBDD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Lawyer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accepts proceeds of a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51E1EA32" w14:textId="77777777" w:rsidR="009E3372" w:rsidRPr="002F61F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2F61F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2E24FE3" w14:textId="77777777" w:rsidR="009E3372" w:rsidRPr="002F61F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2F61F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62C2BB8F" w14:textId="77777777" w:rsidTr="00496870">
        <w:tc>
          <w:tcPr>
            <w:tcW w:w="4102" w:type="pct"/>
            <w:shd w:val="clear" w:color="auto" w:fill="auto"/>
            <w:noWrap/>
          </w:tcPr>
          <w:p w14:paraId="1A9D1D6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Lawyer – proceeds of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187E7A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7249D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0AF70AFD" w14:textId="77777777" w:rsidTr="00496870">
        <w:tc>
          <w:tcPr>
            <w:tcW w:w="4102" w:type="pct"/>
            <w:shd w:val="clear" w:color="auto" w:fill="auto"/>
            <w:noWrap/>
          </w:tcPr>
          <w:p w14:paraId="63A24D7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responsibilities –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483AD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322(R)-323(L)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B208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9E3372" w:rsidRPr="00484E9D" w14:paraId="2BB4ADAE" w14:textId="77777777" w:rsidTr="00496870">
        <w:tc>
          <w:tcPr>
            <w:tcW w:w="4102" w:type="pct"/>
            <w:shd w:val="clear" w:color="auto" w:fill="auto"/>
            <w:noWrap/>
          </w:tcPr>
          <w:p w14:paraId="426D386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Lawyer responsibilities – concealing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731A36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AFF0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4B441BAE" w14:textId="77777777" w:rsidTr="00496870">
        <w:tc>
          <w:tcPr>
            <w:tcW w:w="4102" w:type="pct"/>
            <w:shd w:val="clear" w:color="auto" w:fill="auto"/>
            <w:noWrap/>
          </w:tcPr>
          <w:p w14:paraId="4D77A634" w14:textId="77777777" w:rsidR="009E3372" w:rsidRDefault="009E3372" w:rsidP="001B1C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responsibilities – initial meeting with client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23009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E3DA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241B97AC" w14:textId="77777777" w:rsidTr="00496870">
        <w:tc>
          <w:tcPr>
            <w:tcW w:w="4102" w:type="pct"/>
            <w:shd w:val="clear" w:color="auto" w:fill="auto"/>
            <w:noWrap/>
          </w:tcPr>
          <w:p w14:paraId="0EE6C57C" w14:textId="77777777" w:rsidR="009E3372" w:rsidRPr="0038144D" w:rsidRDefault="009E3372" w:rsidP="001B1C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Lawyer responsibilities – legal aid </w:t>
            </w:r>
          </w:p>
        </w:tc>
        <w:tc>
          <w:tcPr>
            <w:tcW w:w="435" w:type="pct"/>
            <w:shd w:val="clear" w:color="000000" w:fill="F2DCDB"/>
            <w:noWrap/>
          </w:tcPr>
          <w:p w14:paraId="4632E4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965091E" w14:textId="77777777" w:rsidR="009E3372" w:rsidRPr="0038144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6C92FC1C" w14:textId="77777777" w:rsidTr="00496870">
        <w:tc>
          <w:tcPr>
            <w:tcW w:w="4102" w:type="pct"/>
            <w:shd w:val="clear" w:color="auto" w:fill="auto"/>
            <w:noWrap/>
          </w:tcPr>
          <w:p w14:paraId="519657CF" w14:textId="77777777" w:rsidR="009E3372" w:rsidRDefault="009E3372" w:rsidP="00AB12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Lawyer responsibilities – search – law office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FB36E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19497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69AFC4F5" w14:textId="77777777" w:rsidTr="00496870">
        <w:tc>
          <w:tcPr>
            <w:tcW w:w="4102" w:type="pct"/>
            <w:shd w:val="clear" w:color="auto" w:fill="auto"/>
            <w:noWrap/>
          </w:tcPr>
          <w:p w14:paraId="5DDE9DB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responsibilities – silence (right to)</w:t>
            </w:r>
          </w:p>
        </w:tc>
        <w:tc>
          <w:tcPr>
            <w:tcW w:w="435" w:type="pct"/>
            <w:shd w:val="clear" w:color="000000" w:fill="F2DCDB"/>
            <w:noWrap/>
          </w:tcPr>
          <w:p w14:paraId="4054F3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315(R)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316(L)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63" w:type="pct"/>
            <w:shd w:val="clear" w:color="000000" w:fill="F2DCDB"/>
            <w:noWrap/>
          </w:tcPr>
          <w:p w14:paraId="15FB6D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5.3.5</w:t>
            </w:r>
          </w:p>
        </w:tc>
      </w:tr>
      <w:tr w:rsidR="009E3372" w:rsidRPr="00484E9D" w14:paraId="7E57A8F5" w14:textId="77777777" w:rsidTr="00496870">
        <w:tc>
          <w:tcPr>
            <w:tcW w:w="4102" w:type="pct"/>
            <w:shd w:val="clear" w:color="auto" w:fill="auto"/>
            <w:noWrap/>
          </w:tcPr>
          <w:p w14:paraId="1723DE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Lay witness – exceptions to opinion, hearsay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561798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309F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497F51E7" w14:textId="77777777" w:rsidTr="00496870">
        <w:tc>
          <w:tcPr>
            <w:tcW w:w="4102" w:type="pct"/>
            <w:shd w:val="clear" w:color="auto" w:fill="auto"/>
            <w:noWrap/>
          </w:tcPr>
          <w:p w14:paraId="03F9CBE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Leading questions – rule against –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210EF0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1CB6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64475FC2" w14:textId="77777777" w:rsidTr="00496870">
        <w:tc>
          <w:tcPr>
            <w:tcW w:w="4102" w:type="pct"/>
            <w:shd w:val="clear" w:color="auto" w:fill="auto"/>
            <w:noWrap/>
          </w:tcPr>
          <w:p w14:paraId="3475E95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Leave to appeal – applications – Supreme Court of Canada</w:t>
            </w:r>
          </w:p>
        </w:tc>
        <w:tc>
          <w:tcPr>
            <w:tcW w:w="435" w:type="pct"/>
            <w:shd w:val="clear" w:color="000000" w:fill="F2DCDB"/>
            <w:noWrap/>
          </w:tcPr>
          <w:p w14:paraId="2A8510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396(R)– 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CD9E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5EF003A1" w14:textId="77777777" w:rsidTr="00496870">
        <w:tc>
          <w:tcPr>
            <w:tcW w:w="4102" w:type="pct"/>
            <w:shd w:val="clear" w:color="auto" w:fill="auto"/>
            <w:noWrap/>
          </w:tcPr>
          <w:p w14:paraId="213170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Leave to appeal – requirement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0B925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EFC8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6A7EB8D7" w14:textId="77777777" w:rsidTr="00496870">
        <w:tc>
          <w:tcPr>
            <w:tcW w:w="4102" w:type="pct"/>
            <w:shd w:val="clear" w:color="auto" w:fill="auto"/>
            <w:noWrap/>
          </w:tcPr>
          <w:p w14:paraId="38C81F9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Leave to appeal – sentence – bail pending,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06FBC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A3C3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5.1.2</w:t>
            </w:r>
          </w:p>
        </w:tc>
      </w:tr>
      <w:tr w:rsidR="009E3372" w:rsidRPr="00484E9D" w14:paraId="19F5B40F" w14:textId="77777777" w:rsidTr="00496870">
        <w:tc>
          <w:tcPr>
            <w:tcW w:w="4102" w:type="pct"/>
            <w:shd w:val="clear" w:color="auto" w:fill="auto"/>
            <w:noWrap/>
          </w:tcPr>
          <w:p w14:paraId="1A85F84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Leave to appeal – to OCA – when granted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2091C1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C7E7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3.5</w:t>
            </w:r>
          </w:p>
        </w:tc>
      </w:tr>
      <w:tr w:rsidR="009E3372" w:rsidRPr="00484E9D" w14:paraId="15D02793" w14:textId="77777777" w:rsidTr="00496870">
        <w:tc>
          <w:tcPr>
            <w:tcW w:w="4102" w:type="pct"/>
            <w:shd w:val="clear" w:color="auto" w:fill="auto"/>
            <w:noWrap/>
          </w:tcPr>
          <w:p w14:paraId="02095AC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Legal aid </w:t>
            </w:r>
          </w:p>
        </w:tc>
        <w:tc>
          <w:tcPr>
            <w:tcW w:w="435" w:type="pct"/>
            <w:shd w:val="clear" w:color="000000" w:fill="F2DCDB"/>
            <w:noWrap/>
          </w:tcPr>
          <w:p w14:paraId="3BEB2D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30DE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39092B35" w14:textId="77777777" w:rsidTr="00496870">
        <w:tc>
          <w:tcPr>
            <w:tcW w:w="4102" w:type="pct"/>
            <w:shd w:val="clear" w:color="auto" w:fill="auto"/>
            <w:noWrap/>
          </w:tcPr>
          <w:p w14:paraId="6D8B014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Legal Aid – Certificate – transcripts – appeals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08BDCB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248B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03C75221" w14:textId="77777777" w:rsidTr="00496870">
        <w:tc>
          <w:tcPr>
            <w:tcW w:w="4102" w:type="pct"/>
            <w:shd w:val="clear" w:color="auto" w:fill="auto"/>
            <w:noWrap/>
          </w:tcPr>
          <w:p w14:paraId="2FCB6B9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– duty to inform upon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9EB69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746D78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4C96CBD6" w14:textId="77777777" w:rsidTr="00496870">
        <w:tc>
          <w:tcPr>
            <w:tcW w:w="4102" w:type="pct"/>
            <w:shd w:val="clear" w:color="auto" w:fill="auto"/>
            <w:noWrap/>
          </w:tcPr>
          <w:p w14:paraId="10A667A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– lawyers’ duties to legal aid</w:t>
            </w:r>
          </w:p>
        </w:tc>
        <w:tc>
          <w:tcPr>
            <w:tcW w:w="435" w:type="pct"/>
            <w:shd w:val="clear" w:color="000000" w:fill="F2DCDB"/>
            <w:noWrap/>
          </w:tcPr>
          <w:p w14:paraId="5AE407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8FAE7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601ECB2A" w14:textId="77777777" w:rsidTr="00496870">
        <w:tc>
          <w:tcPr>
            <w:tcW w:w="4102" w:type="pct"/>
            <w:shd w:val="clear" w:color="auto" w:fill="auto"/>
            <w:noWrap/>
          </w:tcPr>
          <w:p w14:paraId="5016B179" w14:textId="77777777" w:rsidR="009E3372" w:rsidRPr="0038144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8144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38144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1A35BE8" w14:textId="77777777" w:rsidR="009E3372" w:rsidRPr="0038144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295(L–R</w:t>
            </w:r>
            <w:r w:rsidRPr="0038144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3098ACE" w14:textId="77777777" w:rsidR="009E3372" w:rsidRPr="0038144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8144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B924BA2" w14:textId="77777777" w:rsidTr="00496870">
        <w:tc>
          <w:tcPr>
            <w:tcW w:w="4102" w:type="pct"/>
            <w:shd w:val="clear" w:color="auto" w:fill="auto"/>
            <w:noWrap/>
          </w:tcPr>
          <w:p w14:paraId="1864EB4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fees – camera – in – relief from seizure or freeze </w:t>
            </w:r>
          </w:p>
        </w:tc>
        <w:tc>
          <w:tcPr>
            <w:tcW w:w="435" w:type="pct"/>
            <w:shd w:val="clear" w:color="000000" w:fill="F2DCDB"/>
            <w:noWrap/>
          </w:tcPr>
          <w:p w14:paraId="72A358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F80CF0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39E89AA6" w14:textId="77777777" w:rsidTr="00496870">
        <w:tc>
          <w:tcPr>
            <w:tcW w:w="4102" w:type="pct"/>
            <w:shd w:val="clear" w:color="auto" w:fill="auto"/>
            <w:noWrap/>
          </w:tcPr>
          <w:p w14:paraId="066C397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fees – in camera – relief from seizure or freeze</w:t>
            </w:r>
          </w:p>
        </w:tc>
        <w:tc>
          <w:tcPr>
            <w:tcW w:w="435" w:type="pct"/>
            <w:shd w:val="clear" w:color="000000" w:fill="F2DCDB"/>
            <w:noWrap/>
          </w:tcPr>
          <w:p w14:paraId="00E5DC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D5967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C067336" w14:textId="77777777" w:rsidTr="00496870">
        <w:tc>
          <w:tcPr>
            <w:tcW w:w="4102" w:type="pct"/>
            <w:shd w:val="clear" w:color="auto" w:fill="auto"/>
            <w:noWrap/>
          </w:tcPr>
          <w:p w14:paraId="2B81A28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Libel – special charging rules – information/indictment (s. 584)</w:t>
            </w:r>
          </w:p>
        </w:tc>
        <w:tc>
          <w:tcPr>
            <w:tcW w:w="435" w:type="pct"/>
            <w:shd w:val="clear" w:color="000000" w:fill="F2DCDB"/>
            <w:noWrap/>
          </w:tcPr>
          <w:p w14:paraId="274479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9004F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2DA534CB" w14:textId="77777777" w:rsidTr="00496870">
        <w:tc>
          <w:tcPr>
            <w:tcW w:w="4102" w:type="pct"/>
            <w:shd w:val="clear" w:color="auto" w:fill="auto"/>
            <w:noWrap/>
          </w:tcPr>
          <w:p w14:paraId="4E7EC9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detector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70F555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EDF755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9E3372" w:rsidRPr="00484E9D" w14:paraId="6F6E1F16" w14:textId="77777777" w:rsidTr="00496870">
        <w:tc>
          <w:tcPr>
            <w:tcW w:w="4102" w:type="pct"/>
            <w:shd w:val="clear" w:color="auto" w:fill="auto"/>
            <w:noWrap/>
          </w:tcPr>
          <w:p w14:paraId="35E70D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Life sentence – faint hope clause </w:t>
            </w:r>
          </w:p>
        </w:tc>
        <w:tc>
          <w:tcPr>
            <w:tcW w:w="435" w:type="pct"/>
            <w:shd w:val="clear" w:color="000000" w:fill="F2DCDB"/>
            <w:noWrap/>
          </w:tcPr>
          <w:p w14:paraId="7BF781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4000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5.13.1</w:t>
            </w:r>
          </w:p>
        </w:tc>
      </w:tr>
      <w:tr w:rsidR="009E3372" w:rsidRPr="00484E9D" w14:paraId="3F35EC5A" w14:textId="77777777" w:rsidTr="00496870">
        <w:tc>
          <w:tcPr>
            <w:tcW w:w="4102" w:type="pct"/>
            <w:shd w:val="clear" w:color="auto" w:fill="auto"/>
            <w:noWrap/>
          </w:tcPr>
          <w:p w14:paraId="6EAB720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Life sentence – parole eligibility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424315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94BD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</w:t>
            </w:r>
          </w:p>
        </w:tc>
      </w:tr>
      <w:tr w:rsidR="00762010" w:rsidRPr="00484E9D" w14:paraId="53740322" w14:textId="77777777" w:rsidTr="00496870">
        <w:tc>
          <w:tcPr>
            <w:tcW w:w="4102" w:type="pct"/>
            <w:shd w:val="clear" w:color="auto" w:fill="auto"/>
            <w:noWrap/>
          </w:tcPr>
          <w:p w14:paraId="29CE20B7" w14:textId="5C7C3802" w:rsidR="00762010" w:rsidRDefault="00762010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Limitation period – quashing indictment or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3C9CB1F" w14:textId="247D9D4A" w:rsidR="00762010" w:rsidRDefault="00762010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8243E8" w14:textId="0207DD54" w:rsidR="00762010" w:rsidRDefault="00762010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12.3</w:t>
            </w:r>
            <w:bookmarkStart w:id="0" w:name="_GoBack"/>
            <w:bookmarkEnd w:id="0"/>
          </w:p>
        </w:tc>
      </w:tr>
      <w:tr w:rsidR="009E3372" w:rsidRPr="00484E9D" w14:paraId="29F15AA3" w14:textId="77777777" w:rsidTr="00496870">
        <w:tc>
          <w:tcPr>
            <w:tcW w:w="4102" w:type="pct"/>
            <w:shd w:val="clear" w:color="auto" w:fill="auto"/>
            <w:noWrap/>
          </w:tcPr>
          <w:p w14:paraId="12B91C4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Limits on cross–examination by accused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27E92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CC05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3.7</w:t>
            </w:r>
          </w:p>
        </w:tc>
      </w:tr>
      <w:tr w:rsidR="009E3372" w:rsidRPr="00484E9D" w14:paraId="534CC9A6" w14:textId="77777777" w:rsidTr="00496870">
        <w:tc>
          <w:tcPr>
            <w:tcW w:w="4102" w:type="pct"/>
            <w:shd w:val="clear" w:color="auto" w:fill="auto"/>
            <w:noWrap/>
          </w:tcPr>
          <w:p w14:paraId="2B2EED8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Line-</w:t>
            </w: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up</w:t>
            </w:r>
          </w:p>
        </w:tc>
        <w:tc>
          <w:tcPr>
            <w:tcW w:w="435" w:type="pct"/>
            <w:shd w:val="clear" w:color="000000" w:fill="F2DCDB"/>
            <w:noWrap/>
          </w:tcPr>
          <w:p w14:paraId="425AB3A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ABBB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0137E767" w14:textId="77777777" w:rsidTr="00496870">
        <w:tc>
          <w:tcPr>
            <w:tcW w:w="4102" w:type="pct"/>
            <w:shd w:val="clear" w:color="auto" w:fill="auto"/>
            <w:noWrap/>
          </w:tcPr>
          <w:p w14:paraId="43E0B64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up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adverse inference re not participating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EBE8F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F8F22D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2E5A5DBB" w14:textId="77777777" w:rsidTr="00496870">
        <w:tc>
          <w:tcPr>
            <w:tcW w:w="4102" w:type="pct"/>
            <w:shd w:val="clear" w:color="auto" w:fill="auto"/>
            <w:noWrap/>
          </w:tcPr>
          <w:p w14:paraId="58B4F95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ine-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up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legal obligation to participate </w:t>
            </w:r>
          </w:p>
        </w:tc>
        <w:tc>
          <w:tcPr>
            <w:tcW w:w="435" w:type="pct"/>
            <w:shd w:val="clear" w:color="000000" w:fill="F2DCDB"/>
            <w:noWrap/>
          </w:tcPr>
          <w:p w14:paraId="31CF3F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6BC3C1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11373427" w14:textId="77777777" w:rsidTr="00496870">
        <w:tc>
          <w:tcPr>
            <w:tcW w:w="4102" w:type="pct"/>
            <w:shd w:val="clear" w:color="auto" w:fill="auto"/>
            <w:noWrap/>
          </w:tcPr>
          <w:p w14:paraId="5BCA8FE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Line-up – other investigative tests </w:t>
            </w:r>
          </w:p>
        </w:tc>
        <w:tc>
          <w:tcPr>
            <w:tcW w:w="435" w:type="pct"/>
            <w:shd w:val="clear" w:color="000000" w:fill="F2DCDB"/>
            <w:noWrap/>
          </w:tcPr>
          <w:p w14:paraId="04FF30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316(L) – 317(R)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F5EA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2C50DD2E" w14:textId="77777777" w:rsidTr="00496870">
        <w:tc>
          <w:tcPr>
            <w:tcW w:w="4102" w:type="pct"/>
            <w:shd w:val="clear" w:color="auto" w:fill="auto"/>
            <w:noWrap/>
          </w:tcPr>
          <w:p w14:paraId="0DD873D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Long term offender designation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3E0D7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B330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5.14</w:t>
            </w:r>
          </w:p>
        </w:tc>
      </w:tr>
      <w:tr w:rsidR="009E3372" w:rsidRPr="00484E9D" w14:paraId="721314A2" w14:textId="77777777" w:rsidTr="00496870">
        <w:tc>
          <w:tcPr>
            <w:tcW w:w="4102" w:type="pct"/>
            <w:shd w:val="clear" w:color="auto" w:fill="auto"/>
            <w:noWrap/>
          </w:tcPr>
          <w:p w14:paraId="3541F412" w14:textId="77777777" w:rsidR="009E3372" w:rsidRPr="00BD60F0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Lost evidence – stay of proceedings </w:t>
            </w:r>
          </w:p>
        </w:tc>
        <w:tc>
          <w:tcPr>
            <w:tcW w:w="435" w:type="pct"/>
            <w:shd w:val="clear" w:color="000000" w:fill="F2DCDB"/>
            <w:noWrap/>
          </w:tcPr>
          <w:p w14:paraId="3E3D1F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EF08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68A18DC" w14:textId="77777777" w:rsidTr="00496870">
        <w:tc>
          <w:tcPr>
            <w:tcW w:w="4102" w:type="pct"/>
            <w:shd w:val="clear" w:color="auto" w:fill="auto"/>
            <w:noWrap/>
          </w:tcPr>
          <w:p w14:paraId="610B77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Magnitude or profitability – Factors of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0028A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990C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2.3.6</w:t>
            </w:r>
          </w:p>
        </w:tc>
      </w:tr>
      <w:tr w:rsidR="009E3372" w:rsidRPr="00484E9D" w14:paraId="1033BB66" w14:textId="77777777" w:rsidTr="00496870">
        <w:tc>
          <w:tcPr>
            <w:tcW w:w="4102" w:type="pct"/>
            <w:shd w:val="clear" w:color="auto" w:fill="auto"/>
            <w:noWrap/>
          </w:tcPr>
          <w:p w14:paraId="1AE868D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Mandamus order – issuing process – private informant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10BE8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DB17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36251E29" w14:textId="77777777" w:rsidTr="00496870">
        <w:tc>
          <w:tcPr>
            <w:tcW w:w="4102" w:type="pct"/>
            <w:shd w:val="clear" w:color="auto" w:fill="auto"/>
            <w:noWrap/>
          </w:tcPr>
          <w:p w14:paraId="2BA8E8E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conditions – probation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09FBF6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3068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5855D341" w14:textId="77777777" w:rsidTr="00496870">
        <w:tc>
          <w:tcPr>
            <w:tcW w:w="4102" w:type="pct"/>
            <w:shd w:val="clear" w:color="auto" w:fill="auto"/>
            <w:noWrap/>
          </w:tcPr>
          <w:p w14:paraId="4902DE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driving prohibition – orders – stays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E2ABC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8243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0BEF77DA" w14:textId="77777777" w:rsidTr="00496870">
        <w:tc>
          <w:tcPr>
            <w:tcW w:w="4102" w:type="pct"/>
            <w:shd w:val="clear" w:color="auto" w:fill="auto"/>
            <w:noWrap/>
          </w:tcPr>
          <w:p w14:paraId="6F963A0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imprisonment – specific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713D21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38D2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2EF6389B" w14:textId="77777777" w:rsidTr="00496870">
        <w:tc>
          <w:tcPr>
            <w:tcW w:w="4102" w:type="pct"/>
            <w:shd w:val="clear" w:color="auto" w:fill="auto"/>
            <w:noWrap/>
          </w:tcPr>
          <w:p w14:paraId="7CD59E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minimum – Aboriginal – sentencing – violation of s. 718(2)(e)</w:t>
            </w:r>
          </w:p>
        </w:tc>
        <w:tc>
          <w:tcPr>
            <w:tcW w:w="435" w:type="pct"/>
            <w:shd w:val="clear" w:color="000000" w:fill="F2DCDB"/>
            <w:noWrap/>
          </w:tcPr>
          <w:p w14:paraId="2A2A45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A640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523AD94" w14:textId="77777777" w:rsidTr="00496870">
        <w:tc>
          <w:tcPr>
            <w:tcW w:w="4102" w:type="pct"/>
            <w:shd w:val="clear" w:color="auto" w:fill="auto"/>
            <w:noWrap/>
          </w:tcPr>
          <w:p w14:paraId="36E6624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minimum – CDSA – notice – need not be written – R v Alam</w:t>
            </w:r>
          </w:p>
        </w:tc>
        <w:tc>
          <w:tcPr>
            <w:tcW w:w="435" w:type="pct"/>
            <w:shd w:val="clear" w:color="000000" w:fill="F2DCDB"/>
            <w:noWrap/>
          </w:tcPr>
          <w:p w14:paraId="3F5450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A2EB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6B219CAC" w14:textId="77777777" w:rsidTr="00496870">
        <w:tc>
          <w:tcPr>
            <w:tcW w:w="4102" w:type="pct"/>
            <w:shd w:val="clear" w:color="auto" w:fill="auto"/>
            <w:noWrap/>
          </w:tcPr>
          <w:p w14:paraId="64C6D7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Mandatory minimum – no application to youths </w:t>
            </w:r>
          </w:p>
        </w:tc>
        <w:tc>
          <w:tcPr>
            <w:tcW w:w="435" w:type="pct"/>
            <w:shd w:val="clear" w:color="000000" w:fill="F2DCDB"/>
            <w:noWrap/>
          </w:tcPr>
          <w:p w14:paraId="3B337C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3D63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048062DC" w14:textId="77777777" w:rsidTr="00496870">
        <w:tc>
          <w:tcPr>
            <w:tcW w:w="4102" w:type="pct"/>
            <w:shd w:val="clear" w:color="auto" w:fill="auto"/>
            <w:noWrap/>
          </w:tcPr>
          <w:p w14:paraId="03845B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minimum – sentence – can deduct for pre trial custody</w:t>
            </w:r>
          </w:p>
        </w:tc>
        <w:tc>
          <w:tcPr>
            <w:tcW w:w="435" w:type="pct"/>
            <w:shd w:val="clear" w:color="000000" w:fill="F2DCDB"/>
            <w:noWrap/>
          </w:tcPr>
          <w:p w14:paraId="07A444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E6B3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5EED324C" w14:textId="77777777" w:rsidTr="00496870">
        <w:tc>
          <w:tcPr>
            <w:tcW w:w="4102" w:type="pct"/>
            <w:shd w:val="clear" w:color="auto" w:fill="auto"/>
            <w:noWrap/>
          </w:tcPr>
          <w:p w14:paraId="4C5D37F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minimum – sentence – Section 12 Charter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2F39A2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2A4D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730B6F89" w14:textId="77777777" w:rsidTr="00496870">
        <w:tc>
          <w:tcPr>
            <w:tcW w:w="4102" w:type="pct"/>
            <w:shd w:val="clear" w:color="auto" w:fill="auto"/>
            <w:noWrap/>
          </w:tcPr>
          <w:p w14:paraId="4CAF69E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Prohibition orders – sentencing – weapons – driving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07F54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CD53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082ABD60" w14:textId="77777777" w:rsidTr="00496870">
        <w:tc>
          <w:tcPr>
            <w:tcW w:w="4102" w:type="pct"/>
            <w:shd w:val="clear" w:color="auto" w:fill="auto"/>
            <w:noWrap/>
          </w:tcPr>
          <w:p w14:paraId="18C2D7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Mandatory victim surcharge – unconstitutional – R v Flaro</w:t>
            </w:r>
          </w:p>
        </w:tc>
        <w:tc>
          <w:tcPr>
            <w:tcW w:w="435" w:type="pct"/>
            <w:shd w:val="clear" w:color="000000" w:fill="F2DCDB"/>
            <w:noWrap/>
          </w:tcPr>
          <w:p w14:paraId="05C90A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A745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5B016B5D" w14:textId="77777777" w:rsidTr="00496870">
        <w:tc>
          <w:tcPr>
            <w:tcW w:w="4102" w:type="pct"/>
            <w:shd w:val="clear" w:color="auto" w:fill="auto"/>
            <w:noWrap/>
          </w:tcPr>
          <w:p w14:paraId="6AAFC6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Marijuana – for Medical Purposes Regulations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45805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481(L-R)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D1B4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2.7</w:t>
            </w:r>
          </w:p>
        </w:tc>
      </w:tr>
      <w:tr w:rsidR="009E3372" w:rsidRPr="00484E9D" w14:paraId="42A77694" w14:textId="77777777" w:rsidTr="00496870">
        <w:tc>
          <w:tcPr>
            <w:tcW w:w="4102" w:type="pct"/>
            <w:shd w:val="clear" w:color="auto" w:fill="auto"/>
            <w:noWrap/>
          </w:tcPr>
          <w:p w14:paraId="6080BA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Marijuana – Medical Access Regulations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457835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481(L-R)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A0B0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2.7</w:t>
            </w:r>
          </w:p>
        </w:tc>
      </w:tr>
      <w:tr w:rsidR="009E3372" w:rsidRPr="00484E9D" w14:paraId="1AFACC63" w14:textId="77777777" w:rsidTr="00496870">
        <w:tc>
          <w:tcPr>
            <w:tcW w:w="4102" w:type="pct"/>
            <w:shd w:val="clear" w:color="auto" w:fill="auto"/>
            <w:noWrap/>
          </w:tcPr>
          <w:p w14:paraId="2D7CE46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Material witness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2B533F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A6A4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F8F095B" w14:textId="77777777" w:rsidTr="00496870">
        <w:tc>
          <w:tcPr>
            <w:tcW w:w="4102" w:type="pct"/>
            <w:shd w:val="clear" w:color="auto" w:fill="auto"/>
            <w:noWrap/>
          </w:tcPr>
          <w:p w14:paraId="227FA95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Material witness warrant – ineffective subpoena –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6902B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CE61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232B7E6C" w14:textId="77777777" w:rsidTr="00496870">
        <w:tc>
          <w:tcPr>
            <w:tcW w:w="4102" w:type="pct"/>
            <w:shd w:val="clear" w:color="auto" w:fill="auto"/>
            <w:noWrap/>
          </w:tcPr>
          <w:p w14:paraId="7D66962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Material witness warrant – three types</w:t>
            </w:r>
          </w:p>
        </w:tc>
        <w:tc>
          <w:tcPr>
            <w:tcW w:w="435" w:type="pct"/>
            <w:shd w:val="clear" w:color="000000" w:fill="F2DCDB"/>
            <w:noWrap/>
          </w:tcPr>
          <w:p w14:paraId="639AB1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345(R)–346(L)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A208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773E1A11" w14:textId="77777777" w:rsidTr="00496870">
        <w:tc>
          <w:tcPr>
            <w:tcW w:w="4102" w:type="pct"/>
            <w:shd w:val="clear" w:color="auto" w:fill="auto"/>
            <w:noWrap/>
          </w:tcPr>
          <w:p w14:paraId="569DA9C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Materiality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9865D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D02C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1AF84E69" w14:textId="77777777" w:rsidTr="00496870">
        <w:tc>
          <w:tcPr>
            <w:tcW w:w="4102" w:type="pct"/>
            <w:shd w:val="clear" w:color="auto" w:fill="auto"/>
            <w:noWrap/>
          </w:tcPr>
          <w:p w14:paraId="247AEC5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Matters to be considered –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 hearing because of delay </w:t>
            </w:r>
          </w:p>
        </w:tc>
        <w:tc>
          <w:tcPr>
            <w:tcW w:w="435" w:type="pct"/>
            <w:shd w:val="clear" w:color="000000" w:fill="F2DCDB"/>
            <w:noWrap/>
          </w:tcPr>
          <w:p w14:paraId="1AC8E03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74EF4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9E3372" w:rsidRPr="00484E9D" w14:paraId="526EB034" w14:textId="77777777" w:rsidTr="00496870">
        <w:tc>
          <w:tcPr>
            <w:tcW w:w="4102" w:type="pct"/>
            <w:shd w:val="clear" w:color="auto" w:fill="auto"/>
            <w:noWrap/>
          </w:tcPr>
          <w:p w14:paraId="42E4E35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Maximum fine – summary conviction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1F363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2D50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1D827ECB" w14:textId="77777777" w:rsidTr="00496870">
        <w:tc>
          <w:tcPr>
            <w:tcW w:w="4102" w:type="pct"/>
            <w:shd w:val="clear" w:color="auto" w:fill="auto"/>
            <w:noWrap/>
          </w:tcPr>
          <w:p w14:paraId="7B6A9BF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Maximum penalty –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3EF6F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8482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676ADE31" w14:textId="77777777" w:rsidTr="00496870">
        <w:tc>
          <w:tcPr>
            <w:tcW w:w="4102" w:type="pct"/>
            <w:shd w:val="clear" w:color="auto" w:fill="auto"/>
            <w:noWrap/>
          </w:tcPr>
          <w:p w14:paraId="3246FD0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penalty – summary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866A44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B824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55765FA1" w14:textId="77777777" w:rsidTr="00496870">
        <w:tc>
          <w:tcPr>
            <w:tcW w:w="4102" w:type="pct"/>
            <w:shd w:val="clear" w:color="auto" w:fill="auto"/>
            <w:noWrap/>
          </w:tcPr>
          <w:p w14:paraId="09DAE8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Maximum term – probation – three years</w:t>
            </w:r>
          </w:p>
        </w:tc>
        <w:tc>
          <w:tcPr>
            <w:tcW w:w="435" w:type="pct"/>
            <w:shd w:val="clear" w:color="000000" w:fill="F2DCDB"/>
            <w:noWrap/>
          </w:tcPr>
          <w:p w14:paraId="2E1923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616B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0B46227C" w14:textId="77777777" w:rsidTr="00496870">
        <w:tc>
          <w:tcPr>
            <w:tcW w:w="4102" w:type="pct"/>
            <w:shd w:val="clear" w:color="auto" w:fill="auto"/>
            <w:noWrap/>
          </w:tcPr>
          <w:p w14:paraId="393F78F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Medical Marijuana – regulations – production –CDSA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531118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481(L-R)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ECFA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2.7</w:t>
            </w:r>
          </w:p>
        </w:tc>
      </w:tr>
      <w:tr w:rsidR="009E3372" w:rsidRPr="00484E9D" w14:paraId="404533C2" w14:textId="77777777" w:rsidTr="00496870">
        <w:tc>
          <w:tcPr>
            <w:tcW w:w="4102" w:type="pct"/>
            <w:shd w:val="clear" w:color="auto" w:fill="auto"/>
            <w:noWrap/>
          </w:tcPr>
          <w:p w14:paraId="1CA5A0E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capacity – as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191983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CAFC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1.5</w:t>
            </w:r>
          </w:p>
        </w:tc>
      </w:tr>
      <w:tr w:rsidR="009E3372" w:rsidRPr="00484E9D" w14:paraId="54C5FC86" w14:textId="77777777" w:rsidTr="00496870">
        <w:tc>
          <w:tcPr>
            <w:tcW w:w="4102" w:type="pct"/>
            <w:shd w:val="clear" w:color="auto" w:fill="auto"/>
            <w:noWrap/>
          </w:tcPr>
          <w:p w14:paraId="39DF65F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capacity – competency to be called as witness – s. 16(1) of Evidence Act </w:t>
            </w:r>
          </w:p>
        </w:tc>
        <w:tc>
          <w:tcPr>
            <w:tcW w:w="435" w:type="pct"/>
            <w:shd w:val="clear" w:color="000000" w:fill="F2DCDB"/>
            <w:noWrap/>
          </w:tcPr>
          <w:p w14:paraId="4A582A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54BC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1.5</w:t>
            </w:r>
          </w:p>
        </w:tc>
      </w:tr>
      <w:tr w:rsidR="009E3372" w:rsidRPr="00484E9D" w14:paraId="1856D529" w14:textId="77777777" w:rsidTr="00496870">
        <w:tc>
          <w:tcPr>
            <w:tcW w:w="4102" w:type="pct"/>
            <w:shd w:val="clear" w:color="auto" w:fill="auto"/>
            <w:noWrap/>
          </w:tcPr>
          <w:p w14:paraId="4A7579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appreciating act – knowing act is wrong – legal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17BEF3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364(L)– 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A0BB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2718931A" w14:textId="77777777" w:rsidTr="00496870">
        <w:tc>
          <w:tcPr>
            <w:tcW w:w="4102" w:type="pct"/>
            <w:shd w:val="clear" w:color="auto" w:fill="auto"/>
            <w:noWrap/>
          </w:tcPr>
          <w:p w14:paraId="563C39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assessment</w:t>
            </w:r>
          </w:p>
          <w:p w14:paraId="5F8022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    SEE ALSO: NCR</w:t>
            </w:r>
          </w:p>
        </w:tc>
        <w:tc>
          <w:tcPr>
            <w:tcW w:w="435" w:type="pct"/>
            <w:shd w:val="clear" w:color="000000" w:fill="F2DCDB"/>
            <w:noWrap/>
          </w:tcPr>
          <w:p w14:paraId="51B9CC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F723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67303DF9" w14:textId="77777777" w:rsidTr="00496870">
        <w:tc>
          <w:tcPr>
            <w:tcW w:w="4102" w:type="pct"/>
            <w:shd w:val="clear" w:color="auto" w:fill="auto"/>
            <w:noWrap/>
          </w:tcPr>
          <w:p w14:paraId="74D0247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assessment order – 672.1</w:t>
            </w:r>
          </w:p>
        </w:tc>
        <w:tc>
          <w:tcPr>
            <w:tcW w:w="435" w:type="pct"/>
            <w:shd w:val="clear" w:color="000000" w:fill="F2DCDB"/>
            <w:noWrap/>
          </w:tcPr>
          <w:p w14:paraId="701493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6393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0E48FF6D" w14:textId="77777777" w:rsidTr="00496870">
        <w:tc>
          <w:tcPr>
            <w:tcW w:w="4102" w:type="pct"/>
            <w:shd w:val="clear" w:color="auto" w:fill="auto"/>
            <w:noWrap/>
          </w:tcPr>
          <w:p w14:paraId="40C672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automatism – mental disorder automatism </w:t>
            </w:r>
          </w:p>
        </w:tc>
        <w:tc>
          <w:tcPr>
            <w:tcW w:w="435" w:type="pct"/>
            <w:shd w:val="clear" w:color="000000" w:fill="F2DCDB"/>
            <w:noWrap/>
          </w:tcPr>
          <w:p w14:paraId="1813C7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CB10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32141609" w14:textId="77777777" w:rsidTr="00496870">
        <w:tc>
          <w:tcPr>
            <w:tcW w:w="4102" w:type="pct"/>
            <w:shd w:val="clear" w:color="auto" w:fill="auto"/>
            <w:noWrap/>
          </w:tcPr>
          <w:p w14:paraId="217BA8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automatism – non–mental – acquittal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1FF84C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AB6A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79AF0EBB" w14:textId="77777777" w:rsidTr="00496870">
        <w:tc>
          <w:tcPr>
            <w:tcW w:w="4102" w:type="pct"/>
            <w:shd w:val="clear" w:color="auto" w:fill="auto"/>
            <w:noWrap/>
          </w:tcPr>
          <w:p w14:paraId="479E362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1B8F68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9C7E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16B8EE56" w14:textId="77777777" w:rsidTr="00496870">
        <w:tc>
          <w:tcPr>
            <w:tcW w:w="4102" w:type="pct"/>
            <w:shd w:val="clear" w:color="auto" w:fill="auto"/>
            <w:noWrap/>
          </w:tcPr>
          <w:p w14:paraId="4BD5084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burden of proof – fitness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46AB7E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2C9E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589C8F7" w14:textId="77777777" w:rsidTr="00496870">
        <w:tc>
          <w:tcPr>
            <w:tcW w:w="4102" w:type="pct"/>
            <w:shd w:val="clear" w:color="auto" w:fill="auto"/>
            <w:noWrap/>
          </w:tcPr>
          <w:p w14:paraId="4F9C0BE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burden of proof – mental disorder – displace presumption of criminal responsibility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308121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FFD4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23FD927F" w14:textId="77777777" w:rsidTr="00496870">
        <w:tc>
          <w:tcPr>
            <w:tcW w:w="4102" w:type="pct"/>
            <w:shd w:val="clear" w:color="auto" w:fill="auto"/>
            <w:noWrap/>
          </w:tcPr>
          <w:p w14:paraId="51EF77D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Criminal Code Part XX.1 1992 </w:t>
            </w:r>
          </w:p>
        </w:tc>
        <w:tc>
          <w:tcPr>
            <w:tcW w:w="435" w:type="pct"/>
            <w:shd w:val="clear" w:color="000000" w:fill="F2DCDB"/>
            <w:noWrap/>
          </w:tcPr>
          <w:p w14:paraId="6AD5FB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1984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0CDB4232" w14:textId="77777777" w:rsidTr="00496870">
        <w:tc>
          <w:tcPr>
            <w:tcW w:w="4102" w:type="pct"/>
            <w:shd w:val="clear" w:color="auto" w:fill="auto"/>
            <w:noWrap/>
          </w:tcPr>
          <w:p w14:paraId="51E9E4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definition – “unfit to stand trial” – s. 2</w:t>
            </w:r>
          </w:p>
        </w:tc>
        <w:tc>
          <w:tcPr>
            <w:tcW w:w="435" w:type="pct"/>
            <w:shd w:val="clear" w:color="000000" w:fill="F2DCDB"/>
            <w:noWrap/>
          </w:tcPr>
          <w:p w14:paraId="14E0D5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5AF7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7F84C1FC" w14:textId="77777777" w:rsidTr="00496870">
        <w:tc>
          <w:tcPr>
            <w:tcW w:w="4102" w:type="pct"/>
            <w:shd w:val="clear" w:color="auto" w:fill="auto"/>
            <w:noWrap/>
          </w:tcPr>
          <w:p w14:paraId="528736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definition – Criminal law</w:t>
            </w:r>
          </w:p>
        </w:tc>
        <w:tc>
          <w:tcPr>
            <w:tcW w:w="435" w:type="pct"/>
            <w:shd w:val="clear" w:color="000000" w:fill="F2DCDB"/>
            <w:noWrap/>
          </w:tcPr>
          <w:p w14:paraId="283192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C563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098E15F5" w14:textId="77777777" w:rsidTr="00496870">
        <w:tc>
          <w:tcPr>
            <w:tcW w:w="4102" w:type="pct"/>
            <w:shd w:val="clear" w:color="auto" w:fill="auto"/>
            <w:noWrap/>
          </w:tcPr>
          <w:p w14:paraId="2312DBE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dispositions – unfit to stand trial – review board </w:t>
            </w:r>
          </w:p>
        </w:tc>
        <w:tc>
          <w:tcPr>
            <w:tcW w:w="435" w:type="pct"/>
            <w:shd w:val="clear" w:color="000000" w:fill="F2DCDB"/>
            <w:noWrap/>
          </w:tcPr>
          <w:p w14:paraId="258A1F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363(R)–364(L)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F9A0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5067577" w14:textId="77777777" w:rsidTr="00496870">
        <w:tc>
          <w:tcPr>
            <w:tcW w:w="4102" w:type="pct"/>
            <w:shd w:val="clear" w:color="auto" w:fill="auto"/>
            <w:noWrap/>
          </w:tcPr>
          <w:p w14:paraId="2AECFC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diversion of charges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0ADB8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8EB6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497C5B7E" w14:textId="77777777" w:rsidTr="00496870">
        <w:tc>
          <w:tcPr>
            <w:tcW w:w="4102" w:type="pct"/>
            <w:shd w:val="clear" w:color="auto" w:fill="auto"/>
            <w:noWrap/>
          </w:tcPr>
          <w:p w14:paraId="33D51E2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Mental disorder – diversion of charges – Protocol in Ontario – ON MAG</w:t>
            </w:r>
          </w:p>
        </w:tc>
        <w:tc>
          <w:tcPr>
            <w:tcW w:w="435" w:type="pct"/>
            <w:shd w:val="clear" w:color="000000" w:fill="F2DCDB"/>
            <w:noWrap/>
          </w:tcPr>
          <w:p w14:paraId="11F2F3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65B9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3BA03C43" w14:textId="77777777" w:rsidTr="00496870">
        <w:tc>
          <w:tcPr>
            <w:tcW w:w="4102" w:type="pct"/>
            <w:shd w:val="clear" w:color="auto" w:fill="auto"/>
            <w:noWrap/>
          </w:tcPr>
          <w:p w14:paraId="42CEBA3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fitness standard </w:t>
            </w:r>
          </w:p>
        </w:tc>
        <w:tc>
          <w:tcPr>
            <w:tcW w:w="435" w:type="pct"/>
            <w:shd w:val="clear" w:color="000000" w:fill="F2DCDB"/>
            <w:noWrap/>
          </w:tcPr>
          <w:p w14:paraId="0FCA37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ADF5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09291371" w14:textId="77777777" w:rsidTr="00496870">
        <w:tc>
          <w:tcPr>
            <w:tcW w:w="4102" w:type="pct"/>
            <w:shd w:val="clear" w:color="auto" w:fill="auto"/>
            <w:noWrap/>
          </w:tcPr>
          <w:p w14:paraId="0D34A61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not criminally responsible by reason of mental disorder </w:t>
            </w:r>
          </w:p>
          <w:p w14:paraId="37D397D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SEE ALSO: NCR</w:t>
            </w:r>
          </w:p>
        </w:tc>
        <w:tc>
          <w:tcPr>
            <w:tcW w:w="435" w:type="pct"/>
            <w:shd w:val="clear" w:color="000000" w:fill="F2DCDB"/>
            <w:noWrap/>
          </w:tcPr>
          <w:p w14:paraId="4B74FF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8451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1.1.2</w:t>
            </w:r>
          </w:p>
        </w:tc>
      </w:tr>
      <w:tr w:rsidR="009E3372" w:rsidRPr="00484E9D" w14:paraId="29D532A6" w14:textId="77777777" w:rsidTr="00496870">
        <w:tc>
          <w:tcPr>
            <w:tcW w:w="4102" w:type="pct"/>
            <w:shd w:val="clear" w:color="auto" w:fill="auto"/>
            <w:noWrap/>
          </w:tcPr>
          <w:p w14:paraId="07DB8F3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not fit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0D1247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363(L)–364(L)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5CA2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C3636BE" w14:textId="77777777" w:rsidTr="00496870">
        <w:tc>
          <w:tcPr>
            <w:tcW w:w="4102" w:type="pct"/>
            <w:shd w:val="clear" w:color="auto" w:fill="auto"/>
            <w:noWrap/>
          </w:tcPr>
          <w:p w14:paraId="7304D6F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post verdict </w:t>
            </w:r>
          </w:p>
          <w:p w14:paraId="1BB747E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SEE ALSO: REVIEW BOARD</w:t>
            </w:r>
          </w:p>
        </w:tc>
        <w:tc>
          <w:tcPr>
            <w:tcW w:w="435" w:type="pct"/>
            <w:shd w:val="clear" w:color="000000" w:fill="F2DCDB"/>
            <w:noWrap/>
          </w:tcPr>
          <w:p w14:paraId="614D32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9034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66C5FB95" w14:textId="77777777" w:rsidTr="00496870">
        <w:tc>
          <w:tcPr>
            <w:tcW w:w="4102" w:type="pct"/>
            <w:shd w:val="clear" w:color="auto" w:fill="auto"/>
            <w:noWrap/>
          </w:tcPr>
          <w:p w14:paraId="26DEF82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pre-arrest or pre-charge issues and psychiatric evaluation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2E1F3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43F2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1AFEA814" w14:textId="77777777" w:rsidTr="00496870">
        <w:tc>
          <w:tcPr>
            <w:tcW w:w="4102" w:type="pct"/>
            <w:shd w:val="clear" w:color="auto" w:fill="auto"/>
            <w:noWrap/>
          </w:tcPr>
          <w:p w14:paraId="545178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presumption of fitness to stand trial – s. 672.22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549897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F9EC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5709A44" w14:textId="77777777" w:rsidTr="00496870">
        <w:tc>
          <w:tcPr>
            <w:tcW w:w="4102" w:type="pct"/>
            <w:shd w:val="clear" w:color="auto" w:fill="auto"/>
            <w:noWrap/>
          </w:tcPr>
          <w:p w14:paraId="3682C9E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presumption to not suffer from a mental disorder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528782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A8FF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FF1DD39" w14:textId="77777777" w:rsidTr="00496870">
        <w:tc>
          <w:tcPr>
            <w:tcW w:w="4102" w:type="pct"/>
            <w:shd w:val="clear" w:color="auto" w:fill="auto"/>
            <w:noWrap/>
          </w:tcPr>
          <w:p w14:paraId="7BDB265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psychiatric assessments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15B2A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6A23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EFBB7F5" w14:textId="77777777" w:rsidTr="00496870">
        <w:tc>
          <w:tcPr>
            <w:tcW w:w="4102" w:type="pct"/>
            <w:shd w:val="clear" w:color="auto" w:fill="auto"/>
            <w:noWrap/>
          </w:tcPr>
          <w:p w14:paraId="1CC093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stay of proceedings – diversion ordered – s. 579 of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22DAD3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DF92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16054300" w14:textId="77777777" w:rsidTr="00496870">
        <w:tc>
          <w:tcPr>
            <w:tcW w:w="4102" w:type="pct"/>
            <w:shd w:val="clear" w:color="auto" w:fill="auto"/>
            <w:noWrap/>
          </w:tcPr>
          <w:p w14:paraId="19CD30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Taylor test – understand proceedings – consequences – instruct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6FBB70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DC64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34632BCD" w14:textId="77777777" w:rsidTr="00496870">
        <w:tc>
          <w:tcPr>
            <w:tcW w:w="4102" w:type="pct"/>
            <w:shd w:val="clear" w:color="auto" w:fill="auto"/>
            <w:noWrap/>
          </w:tcPr>
          <w:p w14:paraId="62E820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treatment – court ordered </w:t>
            </w:r>
          </w:p>
        </w:tc>
        <w:tc>
          <w:tcPr>
            <w:tcW w:w="435" w:type="pct"/>
            <w:shd w:val="clear" w:color="000000" w:fill="F2DCDB"/>
            <w:noWrap/>
          </w:tcPr>
          <w:p w14:paraId="7E36B5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EADE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844F3BA" w14:textId="77777777" w:rsidTr="00496870">
        <w:tc>
          <w:tcPr>
            <w:tcW w:w="4102" w:type="pct"/>
            <w:shd w:val="clear" w:color="auto" w:fill="auto"/>
            <w:noWrap/>
          </w:tcPr>
          <w:p w14:paraId="5B94202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unfit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CA259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363(L)–364(L)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4A9B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6B4A3993" w14:textId="77777777" w:rsidTr="00496870">
        <w:tc>
          <w:tcPr>
            <w:tcW w:w="4102" w:type="pct"/>
            <w:shd w:val="clear" w:color="auto" w:fill="auto"/>
            <w:noWrap/>
          </w:tcPr>
          <w:p w14:paraId="6847198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unfit to stand trial – review board options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AAA82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363(R)– 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5CF5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6C73BA0A" w14:textId="77777777" w:rsidTr="00496870">
        <w:tc>
          <w:tcPr>
            <w:tcW w:w="4102" w:type="pct"/>
            <w:shd w:val="clear" w:color="auto" w:fill="auto"/>
            <w:noWrap/>
          </w:tcPr>
          <w:p w14:paraId="198FB8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disorder – verdicts </w:t>
            </w:r>
          </w:p>
        </w:tc>
        <w:tc>
          <w:tcPr>
            <w:tcW w:w="435" w:type="pct"/>
            <w:shd w:val="clear" w:color="000000" w:fill="F2DCDB"/>
            <w:noWrap/>
          </w:tcPr>
          <w:p w14:paraId="399400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D195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736E8136" w14:textId="77777777" w:rsidTr="00496870">
        <w:tc>
          <w:tcPr>
            <w:tcW w:w="4102" w:type="pct"/>
            <w:shd w:val="clear" w:color="auto" w:fill="auto"/>
            <w:noWrap/>
          </w:tcPr>
          <w:p w14:paraId="2EB4F53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disorder – who can raise s 16 NCR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6F3001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C569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68C1925" w14:textId="77777777" w:rsidTr="00496870">
        <w:tc>
          <w:tcPr>
            <w:tcW w:w="4102" w:type="pct"/>
            <w:shd w:val="clear" w:color="auto" w:fill="auto"/>
            <w:noWrap/>
          </w:tcPr>
          <w:p w14:paraId="715FE9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Health Act – pre-arrest or pre-charge – admission or commitment to facility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0793A1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A2ED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5CCC2E61" w14:textId="77777777" w:rsidTr="00496870">
        <w:tc>
          <w:tcPr>
            <w:tcW w:w="4102" w:type="pct"/>
            <w:shd w:val="clear" w:color="auto" w:fill="auto"/>
            <w:noWrap/>
          </w:tcPr>
          <w:p w14:paraId="17AD5C7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Mental Health Act – Psychiatric reports for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0C0E1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9016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54296D49" w14:textId="77777777" w:rsidTr="00496870">
        <w:tc>
          <w:tcPr>
            <w:tcW w:w="4102" w:type="pct"/>
            <w:shd w:val="clear" w:color="auto" w:fill="auto"/>
            <w:noWrap/>
          </w:tcPr>
          <w:p w14:paraId="201C26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health assessments – young persons – s. 34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72FD6E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900C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653DA18F" w14:textId="77777777" w:rsidTr="00496870">
        <w:tc>
          <w:tcPr>
            <w:tcW w:w="4102" w:type="pct"/>
            <w:shd w:val="clear" w:color="auto" w:fill="auto"/>
            <w:noWrap/>
          </w:tcPr>
          <w:p w14:paraId="54526B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health court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78E584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1E80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205ACF54" w14:textId="77777777" w:rsidTr="00496870">
        <w:tc>
          <w:tcPr>
            <w:tcW w:w="4102" w:type="pct"/>
            <w:shd w:val="clear" w:color="auto" w:fill="auto"/>
            <w:noWrap/>
          </w:tcPr>
          <w:p w14:paraId="086BCF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Mental illness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AF319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1FDC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2.2.7</w:t>
            </w:r>
          </w:p>
        </w:tc>
      </w:tr>
      <w:tr w:rsidR="009E3372" w:rsidRPr="00484E9D" w14:paraId="36E53271" w14:textId="77777777" w:rsidTr="00496870">
        <w:tc>
          <w:tcPr>
            <w:tcW w:w="4102" w:type="pct"/>
            <w:shd w:val="clear" w:color="auto" w:fill="auto"/>
            <w:noWrap/>
          </w:tcPr>
          <w:p w14:paraId="56D07F2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Mental incompetence – standard for assessing claims</w:t>
            </w:r>
          </w:p>
        </w:tc>
        <w:tc>
          <w:tcPr>
            <w:tcW w:w="435" w:type="pct"/>
            <w:shd w:val="clear" w:color="000000" w:fill="F2DCDB"/>
            <w:noWrap/>
          </w:tcPr>
          <w:p w14:paraId="17AB4A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4A35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7D636728" w14:textId="77777777" w:rsidTr="00496870">
        <w:tc>
          <w:tcPr>
            <w:tcW w:w="4102" w:type="pct"/>
            <w:shd w:val="clear" w:color="auto" w:fill="auto"/>
            <w:noWrap/>
          </w:tcPr>
          <w:p w14:paraId="11CCF1C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Miscarriage of justice – grounds of allowing Appeal – indictable 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E63C8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0D61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0897D6EF" w14:textId="77777777" w:rsidTr="00496870">
        <w:tc>
          <w:tcPr>
            <w:tcW w:w="4102" w:type="pct"/>
            <w:shd w:val="clear" w:color="auto" w:fill="auto"/>
            <w:noWrap/>
          </w:tcPr>
          <w:p w14:paraId="6979780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Misconduct – bail – re-arrest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73FF2A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0B1E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76A4112F" w14:textId="77777777" w:rsidTr="00496870">
        <w:tc>
          <w:tcPr>
            <w:tcW w:w="4102" w:type="pct"/>
            <w:shd w:val="clear" w:color="auto" w:fill="auto"/>
            <w:noWrap/>
          </w:tcPr>
          <w:p w14:paraId="441D54C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Misconduct – police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344B55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9239F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3BF90C83" w14:textId="77777777" w:rsidTr="00496870">
        <w:tc>
          <w:tcPr>
            <w:tcW w:w="4102" w:type="pct"/>
            <w:shd w:val="clear" w:color="auto" w:fill="auto"/>
            <w:noWrap/>
          </w:tcPr>
          <w:p w14:paraId="0F3436B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Misconduct of the police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related to the incident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12370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9937A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06F70528" w14:textId="77777777" w:rsidTr="00496870">
        <w:tc>
          <w:tcPr>
            <w:tcW w:w="4102" w:type="pct"/>
            <w:shd w:val="clear" w:color="auto" w:fill="auto"/>
            <w:noWrap/>
          </w:tcPr>
          <w:p w14:paraId="5C61C75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Misconduct of the police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unrelated to the incident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E2864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A1F9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9E3372" w:rsidRPr="00484E9D" w14:paraId="6A4790F6" w14:textId="77777777" w:rsidTr="00496870">
        <w:tc>
          <w:tcPr>
            <w:tcW w:w="4102" w:type="pct"/>
            <w:shd w:val="clear" w:color="auto" w:fill="auto"/>
            <w:noWrap/>
          </w:tcPr>
          <w:p w14:paraId="4D8D91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Mistrial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B06FC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2310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19</w:t>
            </w:r>
          </w:p>
        </w:tc>
      </w:tr>
      <w:tr w:rsidR="009E3372" w:rsidRPr="00484E9D" w14:paraId="1F8C350A" w14:textId="77777777" w:rsidTr="00496870">
        <w:tc>
          <w:tcPr>
            <w:tcW w:w="4102" w:type="pct"/>
            <w:shd w:val="clear" w:color="auto" w:fill="auto"/>
            <w:noWrap/>
          </w:tcPr>
          <w:p w14:paraId="5691121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Mitigating factors – guilty plea – not pleading cannot be aggravating factor</w:t>
            </w:r>
          </w:p>
        </w:tc>
        <w:tc>
          <w:tcPr>
            <w:tcW w:w="435" w:type="pct"/>
            <w:shd w:val="clear" w:color="000000" w:fill="F2DCDB"/>
            <w:noWrap/>
          </w:tcPr>
          <w:p w14:paraId="166F1B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7250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2.2.5</w:t>
            </w:r>
          </w:p>
        </w:tc>
      </w:tr>
      <w:tr w:rsidR="009E3372" w:rsidRPr="00484E9D" w14:paraId="5070119A" w14:textId="77777777" w:rsidTr="00496870">
        <w:tc>
          <w:tcPr>
            <w:tcW w:w="4102" w:type="pct"/>
            <w:shd w:val="clear" w:color="auto" w:fill="auto"/>
            <w:noWrap/>
          </w:tcPr>
          <w:p w14:paraId="60DB807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Mitigating factors – restitution/compensation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FDC72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21A2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6FE2ABE2" w14:textId="77777777" w:rsidTr="00496870">
        <w:tc>
          <w:tcPr>
            <w:tcW w:w="4102" w:type="pct"/>
            <w:shd w:val="clear" w:color="auto" w:fill="auto"/>
            <w:noWrap/>
          </w:tcPr>
          <w:p w14:paraId="76602D7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–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-election – after prelim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15 days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 more</w:t>
            </w:r>
          </w:p>
        </w:tc>
        <w:tc>
          <w:tcPr>
            <w:tcW w:w="435" w:type="pct"/>
            <w:shd w:val="clear" w:color="000000" w:fill="F2DCDB"/>
            <w:noWrap/>
          </w:tcPr>
          <w:p w14:paraId="62BC22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683F8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9E3372" w:rsidRPr="00484E9D" w14:paraId="0682458C" w14:textId="77777777" w:rsidTr="00496870">
        <w:tc>
          <w:tcPr>
            <w:tcW w:w="4102" w:type="pct"/>
            <w:shd w:val="clear" w:color="auto" w:fill="auto"/>
            <w:noWrap/>
          </w:tcPr>
          <w:p w14:paraId="65E8F09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–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after prelim – within 14 days</w:t>
            </w:r>
          </w:p>
        </w:tc>
        <w:tc>
          <w:tcPr>
            <w:tcW w:w="435" w:type="pct"/>
            <w:shd w:val="clear" w:color="000000" w:fill="F2DCDB"/>
            <w:noWrap/>
          </w:tcPr>
          <w:p w14:paraId="3461C1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38939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9E3372" w:rsidRPr="00484E9D" w14:paraId="63E3F207" w14:textId="77777777" w:rsidTr="00496870">
        <w:tc>
          <w:tcPr>
            <w:tcW w:w="4102" w:type="pct"/>
            <w:shd w:val="clear" w:color="auto" w:fill="auto"/>
            <w:noWrap/>
          </w:tcPr>
          <w:p w14:paraId="4EB2C8D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ial (SCJ) – re-election – before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prelim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concludes</w:t>
            </w:r>
          </w:p>
        </w:tc>
        <w:tc>
          <w:tcPr>
            <w:tcW w:w="435" w:type="pct"/>
            <w:shd w:val="clear" w:color="000000" w:fill="F2DCDB"/>
            <w:noWrap/>
          </w:tcPr>
          <w:p w14:paraId="3BD027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87CD8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9E3372" w:rsidRPr="00484E9D" w14:paraId="256C32B2" w14:textId="77777777" w:rsidTr="00496870">
        <w:tc>
          <w:tcPr>
            <w:tcW w:w="4102" w:type="pct"/>
            <w:shd w:val="clear" w:color="auto" w:fill="auto"/>
            <w:noWrap/>
          </w:tcPr>
          <w:p w14:paraId="3AC8F5C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Mohan test – admissibility – expert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A8970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B6EB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57459413" w14:textId="77777777" w:rsidTr="00496870">
        <w:tc>
          <w:tcPr>
            <w:tcW w:w="4102" w:type="pct"/>
            <w:shd w:val="clear" w:color="auto" w:fill="auto"/>
            <w:noWrap/>
          </w:tcPr>
          <w:p w14:paraId="42E1A9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Money laundering – jurisdiction – s. 462.31</w:t>
            </w:r>
          </w:p>
        </w:tc>
        <w:tc>
          <w:tcPr>
            <w:tcW w:w="435" w:type="pct"/>
            <w:shd w:val="clear" w:color="000000" w:fill="F2DCDB"/>
            <w:noWrap/>
          </w:tcPr>
          <w:p w14:paraId="663D420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1B8E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CF858D5" w14:textId="77777777" w:rsidTr="00496870">
        <w:tc>
          <w:tcPr>
            <w:tcW w:w="4102" w:type="pct"/>
            <w:shd w:val="clear" w:color="auto" w:fill="auto"/>
            <w:noWrap/>
          </w:tcPr>
          <w:p w14:paraId="234E6F2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Motion – adduce fresh evidence – procedure –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30BD5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1447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25D833A2" w14:textId="77777777" w:rsidTr="00496870">
        <w:tc>
          <w:tcPr>
            <w:tcW w:w="4102" w:type="pct"/>
            <w:shd w:val="clear" w:color="auto" w:fill="auto"/>
            <w:noWrap/>
          </w:tcPr>
          <w:p w14:paraId="6E74B98B" w14:textId="77777777" w:rsidR="009E3372" w:rsidRDefault="009E3372" w:rsidP="00B13A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– amendments to conform to the evidence – information or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EFF05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7D31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9E3372" w:rsidRPr="00484E9D" w14:paraId="236E9C7D" w14:textId="77777777" w:rsidTr="00496870">
        <w:tc>
          <w:tcPr>
            <w:tcW w:w="4102" w:type="pct"/>
            <w:shd w:val="clear" w:color="auto" w:fill="auto"/>
            <w:noWrap/>
          </w:tcPr>
          <w:p w14:paraId="7241823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Motion – Charter remedy –</w:t>
            </w:r>
          </w:p>
          <w:p w14:paraId="562DC3A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SEE: CHARTER REMEDY</w:t>
            </w:r>
          </w:p>
        </w:tc>
        <w:tc>
          <w:tcPr>
            <w:tcW w:w="435" w:type="pct"/>
            <w:shd w:val="clear" w:color="000000" w:fill="F2DCDB"/>
            <w:noWrap/>
          </w:tcPr>
          <w:p w14:paraId="34B712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53E4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5.4 </w:t>
            </w:r>
          </w:p>
        </w:tc>
      </w:tr>
      <w:tr w:rsidR="009E3372" w:rsidRPr="00484E9D" w14:paraId="4E609057" w14:textId="77777777" w:rsidTr="00496870">
        <w:tc>
          <w:tcPr>
            <w:tcW w:w="4102" w:type="pct"/>
            <w:shd w:val="clear" w:color="auto" w:fill="auto"/>
            <w:noWrap/>
          </w:tcPr>
          <w:p w14:paraId="6576232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Motion – exclusion of witnesses from courtroom</w:t>
            </w:r>
          </w:p>
        </w:tc>
        <w:tc>
          <w:tcPr>
            <w:tcW w:w="435" w:type="pct"/>
            <w:shd w:val="clear" w:color="000000" w:fill="F2DCDB"/>
            <w:noWrap/>
          </w:tcPr>
          <w:p w14:paraId="002E79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07C0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202369EC" w14:textId="77777777" w:rsidTr="00496870">
        <w:tc>
          <w:tcPr>
            <w:tcW w:w="4102" w:type="pct"/>
            <w:shd w:val="clear" w:color="auto" w:fill="auto"/>
            <w:noWrap/>
          </w:tcPr>
          <w:p w14:paraId="698E2F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Motion – fresh evidence – procedure –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ED37C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4C31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0EAAC61B" w14:textId="77777777" w:rsidTr="00496870">
        <w:tc>
          <w:tcPr>
            <w:tcW w:w="4102" w:type="pct"/>
            <w:shd w:val="clear" w:color="auto" w:fill="auto"/>
            <w:noWrap/>
          </w:tcPr>
          <w:p w14:paraId="09A358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Motion – non–publication orders – at start of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A73EC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5687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7FABEE27" w14:textId="77777777" w:rsidTr="00496870">
        <w:tc>
          <w:tcPr>
            <w:tcW w:w="4102" w:type="pct"/>
            <w:shd w:val="clear" w:color="auto" w:fill="auto"/>
            <w:noWrap/>
          </w:tcPr>
          <w:p w14:paraId="487EB633" w14:textId="77777777" w:rsidR="009E3372" w:rsidRDefault="009E3372" w:rsidP="00B13A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– particulars </w:t>
            </w:r>
          </w:p>
        </w:tc>
        <w:tc>
          <w:tcPr>
            <w:tcW w:w="435" w:type="pct"/>
            <w:shd w:val="clear" w:color="000000" w:fill="F2DCDB"/>
            <w:noWrap/>
          </w:tcPr>
          <w:p w14:paraId="4020AB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6BB9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7A243819" w14:textId="77777777" w:rsidTr="00496870">
        <w:tc>
          <w:tcPr>
            <w:tcW w:w="4102" w:type="pct"/>
            <w:shd w:val="clear" w:color="auto" w:fill="auto"/>
            <w:noWrap/>
          </w:tcPr>
          <w:p w14:paraId="01DC433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particulars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587</w:t>
            </w:r>
          </w:p>
        </w:tc>
        <w:tc>
          <w:tcPr>
            <w:tcW w:w="435" w:type="pct"/>
            <w:shd w:val="clear" w:color="000000" w:fill="F2DCDB"/>
            <w:noWrap/>
          </w:tcPr>
          <w:p w14:paraId="7A0B179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69556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233EE49E" w14:textId="77777777" w:rsidTr="00496870">
        <w:tc>
          <w:tcPr>
            <w:tcW w:w="4102" w:type="pct"/>
            <w:shd w:val="clear" w:color="auto" w:fill="auto"/>
            <w:noWrap/>
          </w:tcPr>
          <w:p w14:paraId="5A8921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Motion – pre-trial – general notice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9E46A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E80C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4280DB8D" w14:textId="77777777" w:rsidTr="00496870">
        <w:tc>
          <w:tcPr>
            <w:tcW w:w="4102" w:type="pct"/>
            <w:shd w:val="clear" w:color="auto" w:fill="auto"/>
            <w:noWrap/>
          </w:tcPr>
          <w:p w14:paraId="3ED54F5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Motion – preparatory motions – pre-trial applications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1850F9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7C74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20A865D7" w14:textId="77777777" w:rsidTr="00496870">
        <w:tc>
          <w:tcPr>
            <w:tcW w:w="4102" w:type="pct"/>
            <w:shd w:val="clear" w:color="auto" w:fill="auto"/>
            <w:noWrap/>
          </w:tcPr>
          <w:p w14:paraId="647392E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– quash indictment or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0D78A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DE92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703F25B8" w14:textId="77777777" w:rsidTr="00496870">
        <w:tc>
          <w:tcPr>
            <w:tcW w:w="4102" w:type="pct"/>
            <w:shd w:val="clear" w:color="auto" w:fill="auto"/>
            <w:noWrap/>
          </w:tcPr>
          <w:p w14:paraId="7757BB4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indictment or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BB95C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2916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6F3A9E40" w14:textId="77777777" w:rsidTr="00496870">
        <w:tc>
          <w:tcPr>
            <w:tcW w:w="4102" w:type="pct"/>
            <w:shd w:val="clear" w:color="auto" w:fill="auto"/>
            <w:noWrap/>
          </w:tcPr>
          <w:p w14:paraId="4196E48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indictment or 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plea with leave of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54C8E8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9132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4CF55612" w14:textId="77777777" w:rsidTr="00496870">
        <w:tc>
          <w:tcPr>
            <w:tcW w:w="4102" w:type="pct"/>
            <w:shd w:val="clear" w:color="auto" w:fill="auto"/>
            <w:noWrap/>
          </w:tcPr>
          <w:p w14:paraId="36D5E2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indictment or 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court AMENDS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601(3) </w:t>
            </w:r>
          </w:p>
        </w:tc>
        <w:tc>
          <w:tcPr>
            <w:tcW w:w="435" w:type="pct"/>
            <w:shd w:val="clear" w:color="000000" w:fill="F2DCDB"/>
            <w:noWrap/>
          </w:tcPr>
          <w:p w14:paraId="46612B3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C4B2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6DBC2478" w14:textId="77777777" w:rsidTr="00496870">
        <w:tc>
          <w:tcPr>
            <w:tcW w:w="4102" w:type="pct"/>
            <w:shd w:val="clear" w:color="auto" w:fill="auto"/>
            <w:noWrap/>
          </w:tcPr>
          <w:p w14:paraId="7AF3E0E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or information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MUST be brought before entering a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7908F5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D1913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7E2B77DB" w14:textId="77777777" w:rsidTr="00496870">
        <w:tc>
          <w:tcPr>
            <w:tcW w:w="4102" w:type="pct"/>
            <w:shd w:val="clear" w:color="auto" w:fill="auto"/>
            <w:noWrap/>
          </w:tcPr>
          <w:p w14:paraId="65D012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quash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indictment/information – amendments requested</w:t>
            </w:r>
          </w:p>
        </w:tc>
        <w:tc>
          <w:tcPr>
            <w:tcW w:w="435" w:type="pct"/>
            <w:shd w:val="clear" w:color="000000" w:fill="F2DCDB"/>
            <w:noWrap/>
          </w:tcPr>
          <w:p w14:paraId="7A6AF1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 – 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CE71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  <w:p w14:paraId="51E5F6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756560A5" w14:textId="77777777" w:rsidTr="00496870">
        <w:tc>
          <w:tcPr>
            <w:tcW w:w="4102" w:type="pct"/>
            <w:shd w:val="clear" w:color="auto" w:fill="auto"/>
            <w:noWrap/>
          </w:tcPr>
          <w:p w14:paraId="64A1F89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indictment/information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effect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34CB29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0204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41EEEC7D" w14:textId="77777777" w:rsidTr="00496870">
        <w:tc>
          <w:tcPr>
            <w:tcW w:w="4102" w:type="pct"/>
            <w:shd w:val="clear" w:color="auto" w:fill="auto"/>
            <w:noWrap/>
          </w:tcPr>
          <w:p w14:paraId="4D39811E" w14:textId="77777777" w:rsidR="009E3372" w:rsidRPr="00484E9D" w:rsidRDefault="009E3372" w:rsidP="00B13A7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indictment/information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where successfully quashed</w:t>
            </w:r>
          </w:p>
        </w:tc>
        <w:tc>
          <w:tcPr>
            <w:tcW w:w="435" w:type="pct"/>
            <w:shd w:val="clear" w:color="000000" w:fill="F2DCDB"/>
            <w:noWrap/>
          </w:tcPr>
          <w:p w14:paraId="321B3A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9B9D5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025C6148" w14:textId="77777777" w:rsidTr="00496870">
        <w:tc>
          <w:tcPr>
            <w:tcW w:w="4102" w:type="pct"/>
            <w:shd w:val="clear" w:color="auto" w:fill="auto"/>
            <w:noWrap/>
          </w:tcPr>
          <w:p w14:paraId="05F35CD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information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 indictment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601        </w:t>
            </w:r>
          </w:p>
        </w:tc>
        <w:tc>
          <w:tcPr>
            <w:tcW w:w="435" w:type="pct"/>
            <w:shd w:val="clear" w:color="000000" w:fill="F2DCDB"/>
            <w:noWrap/>
          </w:tcPr>
          <w:p w14:paraId="643E61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3DB5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9E3372" w:rsidRPr="00484E9D" w14:paraId="42E8C309" w14:textId="77777777" w:rsidTr="00496870">
        <w:tc>
          <w:tcPr>
            <w:tcW w:w="4102" w:type="pct"/>
            <w:shd w:val="clear" w:color="auto" w:fill="auto"/>
            <w:noWrap/>
          </w:tcPr>
          <w:p w14:paraId="2D0CCA2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EB3AFC1" w14:textId="77777777" w:rsidR="009E3372" w:rsidRPr="00484E9D" w:rsidRDefault="009E3372" w:rsidP="005858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6A66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40E28A0E" w14:textId="77777777" w:rsidTr="00496870">
        <w:tc>
          <w:tcPr>
            <w:tcW w:w="4102" w:type="pct"/>
            <w:shd w:val="clear" w:color="auto" w:fill="auto"/>
            <w:noWrap/>
          </w:tcPr>
          <w:p w14:paraId="768EFCC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search warrant – confidential informers</w:t>
            </w:r>
          </w:p>
        </w:tc>
        <w:tc>
          <w:tcPr>
            <w:tcW w:w="435" w:type="pct"/>
            <w:shd w:val="clear" w:color="000000" w:fill="F2DCDB"/>
            <w:noWrap/>
          </w:tcPr>
          <w:p w14:paraId="6683FC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08888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177D09CC" w14:textId="77777777" w:rsidTr="00496870">
        <w:tc>
          <w:tcPr>
            <w:tcW w:w="4102" w:type="pct"/>
            <w:shd w:val="clear" w:color="auto" w:fill="auto"/>
            <w:noWrap/>
          </w:tcPr>
          <w:p w14:paraId="4DD7140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quash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Cross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examination on affidavit</w:t>
            </w:r>
          </w:p>
        </w:tc>
        <w:tc>
          <w:tcPr>
            <w:tcW w:w="435" w:type="pct"/>
            <w:shd w:val="clear" w:color="000000" w:fill="F2DCDB"/>
            <w:noWrap/>
          </w:tcPr>
          <w:p w14:paraId="4F281B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ACFD4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02CDECC6" w14:textId="77777777" w:rsidTr="00496870">
        <w:tc>
          <w:tcPr>
            <w:tcW w:w="4102" w:type="pct"/>
            <w:shd w:val="clear" w:color="auto" w:fill="auto"/>
            <w:noWrap/>
          </w:tcPr>
          <w:p w14:paraId="32EDA6C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search warrant – notice to court services manager</w:t>
            </w:r>
          </w:p>
        </w:tc>
        <w:tc>
          <w:tcPr>
            <w:tcW w:w="435" w:type="pct"/>
            <w:shd w:val="clear" w:color="000000" w:fill="F2DCDB"/>
            <w:noWrap/>
          </w:tcPr>
          <w:p w14:paraId="62233D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FCA18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68A94918" w14:textId="77777777" w:rsidTr="00496870">
        <w:tc>
          <w:tcPr>
            <w:tcW w:w="4102" w:type="pct"/>
            <w:shd w:val="clear" w:color="auto" w:fill="auto"/>
            <w:noWrap/>
          </w:tcPr>
          <w:p w14:paraId="31011FE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Motion – quash subpoena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1331AE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07C1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2.1.6</w:t>
            </w:r>
          </w:p>
        </w:tc>
      </w:tr>
      <w:tr w:rsidR="009E3372" w:rsidRPr="00484E9D" w14:paraId="001798CF" w14:textId="77777777" w:rsidTr="00496870">
        <w:tc>
          <w:tcPr>
            <w:tcW w:w="4102" w:type="pct"/>
            <w:shd w:val="clear" w:color="auto" w:fill="auto"/>
            <w:noWrap/>
          </w:tcPr>
          <w:p w14:paraId="4165FD4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Motion – release of exhibits for testing – pre-trial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00B170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40EE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622732EA" w14:textId="77777777" w:rsidTr="00496870">
        <w:tc>
          <w:tcPr>
            <w:tcW w:w="4102" w:type="pct"/>
            <w:shd w:val="clear" w:color="auto" w:fill="auto"/>
            <w:noWrap/>
          </w:tcPr>
          <w:p w14:paraId="244DEE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Motive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CD641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98FC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103D9890" w14:textId="77777777" w:rsidTr="00496870">
        <w:tc>
          <w:tcPr>
            <w:tcW w:w="4102" w:type="pct"/>
            <w:shd w:val="clear" w:color="auto" w:fill="auto"/>
            <w:noWrap/>
          </w:tcPr>
          <w:p w14:paraId="14D931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Multiple accused – closing,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6B4029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897A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16740683" w14:textId="77777777" w:rsidTr="00496870">
        <w:tc>
          <w:tcPr>
            <w:tcW w:w="4102" w:type="pct"/>
            <w:shd w:val="clear" w:color="auto" w:fill="auto"/>
            <w:noWrap/>
          </w:tcPr>
          <w:p w14:paraId="2612843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Multiple accused – 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deemed judge &amp; jury (s. 567)</w:t>
            </w:r>
          </w:p>
        </w:tc>
        <w:tc>
          <w:tcPr>
            <w:tcW w:w="435" w:type="pct"/>
            <w:shd w:val="clear" w:color="000000" w:fill="F2DCDB"/>
            <w:noWrap/>
          </w:tcPr>
          <w:p w14:paraId="2F66D2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A36C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9E3372" w:rsidRPr="00484E9D" w14:paraId="3A83B950" w14:textId="77777777" w:rsidTr="00496870">
        <w:tc>
          <w:tcPr>
            <w:tcW w:w="4102" w:type="pct"/>
            <w:shd w:val="clear" w:color="auto" w:fill="auto"/>
            <w:noWrap/>
          </w:tcPr>
          <w:p w14:paraId="7C2A8B6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Multiple jurisdictions – offence committed in 2+ jurisdictions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special rules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476</w:t>
            </w:r>
          </w:p>
        </w:tc>
        <w:tc>
          <w:tcPr>
            <w:tcW w:w="435" w:type="pct"/>
            <w:shd w:val="clear" w:color="000000" w:fill="F2DCDB"/>
            <w:noWrap/>
          </w:tcPr>
          <w:p w14:paraId="0732067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2FEC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3D916A2C" w14:textId="77777777" w:rsidTr="00496870">
        <w:tc>
          <w:tcPr>
            <w:tcW w:w="4102" w:type="pct"/>
            <w:shd w:val="clear" w:color="auto" w:fill="auto"/>
            <w:noWrap/>
          </w:tcPr>
          <w:p w14:paraId="6A68F26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Murder – convictions – youth – duration of sentences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57291A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ECCD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40E8C680" w14:textId="77777777" w:rsidTr="00496870">
        <w:tc>
          <w:tcPr>
            <w:tcW w:w="4102" w:type="pct"/>
            <w:shd w:val="clear" w:color="auto" w:fill="auto"/>
            <w:noWrap/>
          </w:tcPr>
          <w:p w14:paraId="0EA2ED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Murder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indictment and special charging provisions (s. 582, s. 589)</w:t>
            </w:r>
          </w:p>
        </w:tc>
        <w:tc>
          <w:tcPr>
            <w:tcW w:w="435" w:type="pct"/>
            <w:shd w:val="clear" w:color="000000" w:fill="F2DCDB"/>
            <w:noWrap/>
          </w:tcPr>
          <w:p w14:paraId="1B8AC1A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534AD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11</w:t>
            </w:r>
          </w:p>
        </w:tc>
      </w:tr>
      <w:tr w:rsidR="009E3372" w:rsidRPr="00484E9D" w14:paraId="162640DE" w14:textId="77777777" w:rsidTr="00496870">
        <w:tc>
          <w:tcPr>
            <w:tcW w:w="4102" w:type="pct"/>
            <w:shd w:val="clear" w:color="auto" w:fill="auto"/>
            <w:noWrap/>
          </w:tcPr>
          <w:p w14:paraId="3D13F57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Murder – life sentence – parole eligibility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41BBBA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FB3B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</w:t>
            </w:r>
          </w:p>
        </w:tc>
      </w:tr>
      <w:tr w:rsidR="009E3372" w:rsidRPr="00484E9D" w14:paraId="1B5C2078" w14:textId="77777777" w:rsidTr="00496870">
        <w:tc>
          <w:tcPr>
            <w:tcW w:w="4102" w:type="pct"/>
            <w:shd w:val="clear" w:color="auto" w:fill="auto"/>
            <w:noWrap/>
          </w:tcPr>
          <w:p w14:paraId="5493544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– special charging rules – information/indictment (s. 582)</w:t>
            </w:r>
          </w:p>
        </w:tc>
        <w:tc>
          <w:tcPr>
            <w:tcW w:w="435" w:type="pct"/>
            <w:shd w:val="clear" w:color="000000" w:fill="F2DCDB"/>
            <w:noWrap/>
          </w:tcPr>
          <w:p w14:paraId="3315C4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26C4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275BA31F" w14:textId="77777777" w:rsidTr="00496870">
        <w:tc>
          <w:tcPr>
            <w:tcW w:w="4102" w:type="pct"/>
            <w:shd w:val="clear" w:color="auto" w:fill="auto"/>
            <w:noWrap/>
          </w:tcPr>
          <w:p w14:paraId="385653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Nature of substance – procedure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62D0AF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E7BD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1E17CAC6" w14:textId="77777777" w:rsidTr="00496870">
        <w:tc>
          <w:tcPr>
            <w:tcW w:w="4102" w:type="pct"/>
            <w:shd w:val="clear" w:color="auto" w:fill="auto"/>
            <w:noWrap/>
          </w:tcPr>
          <w:p w14:paraId="018D94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NCR – accused bringing sanity into issue</w:t>
            </w:r>
          </w:p>
        </w:tc>
        <w:tc>
          <w:tcPr>
            <w:tcW w:w="435" w:type="pct"/>
            <w:shd w:val="clear" w:color="000000" w:fill="F2DCDB"/>
            <w:noWrap/>
          </w:tcPr>
          <w:p w14:paraId="2F880F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364(R)–365(L)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B66A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AC4A922" w14:textId="77777777" w:rsidTr="00496870">
        <w:tc>
          <w:tcPr>
            <w:tcW w:w="4102" w:type="pct"/>
            <w:shd w:val="clear" w:color="auto" w:fill="auto"/>
            <w:noWrap/>
          </w:tcPr>
          <w:p w14:paraId="11CAC6C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NCR – assessment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B380B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12C2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4207F00" w14:textId="77777777" w:rsidTr="00496870">
        <w:tc>
          <w:tcPr>
            <w:tcW w:w="4102" w:type="pct"/>
            <w:shd w:val="clear" w:color="auto" w:fill="auto"/>
            <w:noWrap/>
          </w:tcPr>
          <w:p w14:paraId="3599337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NCR – defence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515912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364(L)– 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1816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4498C7E5" w14:textId="77777777" w:rsidTr="00496870">
        <w:tc>
          <w:tcPr>
            <w:tcW w:w="4102" w:type="pct"/>
            <w:shd w:val="clear" w:color="auto" w:fill="auto"/>
            <w:noWrap/>
          </w:tcPr>
          <w:p w14:paraId="1DB520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NCR – onus (burden of proof)</w:t>
            </w:r>
          </w:p>
        </w:tc>
        <w:tc>
          <w:tcPr>
            <w:tcW w:w="435" w:type="pct"/>
            <w:shd w:val="clear" w:color="000000" w:fill="F2DCDB"/>
            <w:noWrap/>
          </w:tcPr>
          <w:p w14:paraId="48A9F8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AF06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A8E9ED4" w14:textId="77777777" w:rsidTr="00496870">
        <w:tc>
          <w:tcPr>
            <w:tcW w:w="4102" w:type="pct"/>
            <w:shd w:val="clear" w:color="auto" w:fill="auto"/>
            <w:noWrap/>
          </w:tcPr>
          <w:p w14:paraId="343977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NCR – test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1BB9BF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EE78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7E9B3723" w14:textId="77777777" w:rsidTr="00496870">
        <w:tc>
          <w:tcPr>
            <w:tcW w:w="4102" w:type="pct"/>
            <w:shd w:val="clear" w:color="auto" w:fill="auto"/>
            <w:noWrap/>
          </w:tcPr>
          <w:p w14:paraId="0C6FEB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New trial ordered – release pending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CA8A3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84D2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0B5E2B71" w14:textId="77777777" w:rsidTr="00496870">
        <w:tc>
          <w:tcPr>
            <w:tcW w:w="4102" w:type="pct"/>
            <w:shd w:val="clear" w:color="auto" w:fill="auto"/>
            <w:noWrap/>
          </w:tcPr>
          <w:p w14:paraId="239F30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Niqab – witness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2D10AE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01FD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47E4F9A7" w14:textId="77777777" w:rsidTr="00496870">
        <w:tc>
          <w:tcPr>
            <w:tcW w:w="4102" w:type="pct"/>
            <w:shd w:val="clear" w:color="auto" w:fill="auto"/>
            <w:noWrap/>
          </w:tcPr>
          <w:p w14:paraId="36B54CC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 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554 offences (indictable) – courthouse/jury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44ED6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80B6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2CB08801" w14:textId="77777777" w:rsidTr="00496870">
        <w:tc>
          <w:tcPr>
            <w:tcW w:w="4102" w:type="pct"/>
            <w:shd w:val="clear" w:color="auto" w:fill="auto"/>
            <w:noWrap/>
          </w:tcPr>
          <w:p w14:paraId="364A504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 warrant – search </w:t>
            </w:r>
          </w:p>
        </w:tc>
        <w:tc>
          <w:tcPr>
            <w:tcW w:w="435" w:type="pct"/>
            <w:shd w:val="clear" w:color="000000" w:fill="F2DCDB"/>
            <w:noWrap/>
          </w:tcPr>
          <w:p w14:paraId="5BF5F6F3" w14:textId="77777777" w:rsidR="009E3372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0FB59A" w14:textId="77777777" w:rsidR="009E3372" w:rsidRPr="000A28D1" w:rsidRDefault="009E3372" w:rsidP="004968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  <w:p w14:paraId="23B688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19BB6556" w14:textId="77777777" w:rsidTr="00496870">
        <w:tc>
          <w:tcPr>
            <w:tcW w:w="4102" w:type="pct"/>
            <w:shd w:val="clear" w:color="auto" w:fill="auto"/>
            <w:noWrap/>
          </w:tcPr>
          <w:p w14:paraId="0B5E4AE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 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Charter remedies</w:t>
            </w:r>
          </w:p>
        </w:tc>
        <w:tc>
          <w:tcPr>
            <w:tcW w:w="435" w:type="pct"/>
            <w:shd w:val="clear" w:color="000000" w:fill="F2DCDB"/>
            <w:noWrap/>
          </w:tcPr>
          <w:p w14:paraId="3B6C77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2306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33E5A8BD" w14:textId="77777777" w:rsidTr="00496870">
        <w:tc>
          <w:tcPr>
            <w:tcW w:w="4102" w:type="pct"/>
            <w:shd w:val="clear" w:color="auto" w:fill="auto"/>
            <w:noWrap/>
          </w:tcPr>
          <w:p w14:paraId="452B5BE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Non-disclosure – remedy/relief </w:t>
            </w:r>
          </w:p>
        </w:tc>
        <w:tc>
          <w:tcPr>
            <w:tcW w:w="435" w:type="pct"/>
            <w:shd w:val="clear" w:color="000000" w:fill="F2DCDB"/>
            <w:noWrap/>
          </w:tcPr>
          <w:p w14:paraId="2B706C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334(R)-335(L)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07F8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15178BD1" w14:textId="77777777" w:rsidTr="00496870">
        <w:tc>
          <w:tcPr>
            <w:tcW w:w="4102" w:type="pct"/>
            <w:shd w:val="clear" w:color="auto" w:fill="auto"/>
            <w:noWrap/>
          </w:tcPr>
          <w:p w14:paraId="0C8732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Non-resident – bail – form of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399CC8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EB872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43550B4A" w14:textId="77777777" w:rsidTr="00496870">
        <w:tc>
          <w:tcPr>
            <w:tcW w:w="4102" w:type="pct"/>
            <w:shd w:val="clear" w:color="auto" w:fill="auto"/>
            <w:noWrap/>
          </w:tcPr>
          <w:p w14:paraId="435B96C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– test 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2BB375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ABE3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26CE5104" w14:textId="77777777" w:rsidTr="00496870">
        <w:tc>
          <w:tcPr>
            <w:tcW w:w="4102" w:type="pct"/>
            <w:shd w:val="clear" w:color="auto" w:fill="auto"/>
            <w:noWrap/>
          </w:tcPr>
          <w:p w14:paraId="309EF5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by Crown – discovered after conviction – test 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5D3134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B58C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47EC3DF8" w14:textId="77777777" w:rsidTr="00496870">
        <w:tc>
          <w:tcPr>
            <w:tcW w:w="4102" w:type="pct"/>
            <w:shd w:val="clear" w:color="auto" w:fill="auto"/>
            <w:noWrap/>
          </w:tcPr>
          <w:p w14:paraId="5406DDA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Non–expert witness – exceptions to opinion, hearsay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2672D3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268C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43131440" w14:textId="77777777" w:rsidTr="00496870">
        <w:tc>
          <w:tcPr>
            <w:tcW w:w="4102" w:type="pct"/>
            <w:shd w:val="clear" w:color="auto" w:fill="auto"/>
            <w:noWrap/>
          </w:tcPr>
          <w:p w14:paraId="4D1227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Non–publication orders – motion for </w:t>
            </w:r>
          </w:p>
        </w:tc>
        <w:tc>
          <w:tcPr>
            <w:tcW w:w="435" w:type="pct"/>
            <w:shd w:val="clear" w:color="000000" w:fill="F2DCDB"/>
            <w:noWrap/>
          </w:tcPr>
          <w:p w14:paraId="4C6F88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DC9A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6041915D" w14:textId="77777777" w:rsidTr="00496870">
        <w:tc>
          <w:tcPr>
            <w:tcW w:w="4102" w:type="pct"/>
            <w:shd w:val="clear" w:color="auto" w:fill="auto"/>
            <w:noWrap/>
          </w:tcPr>
          <w:p w14:paraId="4DFCB0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Non–publication orders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2154C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25B9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B20CB1E" w14:textId="77777777" w:rsidTr="00496870">
        <w:tc>
          <w:tcPr>
            <w:tcW w:w="4102" w:type="pct"/>
            <w:shd w:val="clear" w:color="auto" w:fill="auto"/>
            <w:noWrap/>
          </w:tcPr>
          <w:p w14:paraId="4E727BF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resident – bail hearing – reverse onus </w:t>
            </w:r>
          </w:p>
        </w:tc>
        <w:tc>
          <w:tcPr>
            <w:tcW w:w="435" w:type="pct"/>
            <w:shd w:val="clear" w:color="000000" w:fill="F2DCDB"/>
            <w:noWrap/>
          </w:tcPr>
          <w:p w14:paraId="1909C0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62F2EB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39D511DA" w14:textId="77777777" w:rsidTr="00496870">
        <w:tc>
          <w:tcPr>
            <w:tcW w:w="4102" w:type="pct"/>
            <w:shd w:val="clear" w:color="auto" w:fill="auto"/>
            <w:noWrap/>
          </w:tcPr>
          <w:p w14:paraId="341D428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resident – form of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618DD5A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949A8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516712C5" w14:textId="77777777" w:rsidTr="00496870">
        <w:tc>
          <w:tcPr>
            <w:tcW w:w="4102" w:type="pct"/>
            <w:shd w:val="clear" w:color="auto" w:fill="auto"/>
            <w:noWrap/>
          </w:tcPr>
          <w:p w14:paraId="3E1ABB1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Not criminally responsible by reason of mental disorder </w:t>
            </w:r>
          </w:p>
          <w:p w14:paraId="2288A54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SEE ALSO: NCR,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6F3A07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46A6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1.1.2</w:t>
            </w:r>
          </w:p>
        </w:tc>
      </w:tr>
      <w:tr w:rsidR="009E3372" w:rsidRPr="00484E9D" w14:paraId="09B9A8DD" w14:textId="77777777" w:rsidTr="00496870">
        <w:tc>
          <w:tcPr>
            <w:tcW w:w="4102" w:type="pct"/>
            <w:shd w:val="clear" w:color="auto" w:fill="auto"/>
            <w:noWrap/>
          </w:tcPr>
          <w:p w14:paraId="7A47E2E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 guilty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32D7F7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469B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4EFE989" w14:textId="77777777" w:rsidTr="00496870">
        <w:tc>
          <w:tcPr>
            <w:tcW w:w="4102" w:type="pct"/>
            <w:shd w:val="clear" w:color="auto" w:fill="auto"/>
            <w:noWrap/>
          </w:tcPr>
          <w:p w14:paraId="328FED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 guilty plea – accused informs counsel of guilt – rules for representing – Rules of Prof Conduct 5.1–1</w:t>
            </w:r>
          </w:p>
        </w:tc>
        <w:tc>
          <w:tcPr>
            <w:tcW w:w="435" w:type="pct"/>
            <w:shd w:val="clear" w:color="000000" w:fill="F2DCDB"/>
            <w:noWrap/>
          </w:tcPr>
          <w:p w14:paraId="5692FD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18DD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527B3154" w14:textId="77777777" w:rsidTr="00496870">
        <w:tc>
          <w:tcPr>
            <w:tcW w:w="4102" w:type="pct"/>
            <w:shd w:val="clear" w:color="auto" w:fill="auto"/>
            <w:noWrap/>
          </w:tcPr>
          <w:p w14:paraId="72DEF69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 guilty plea – changing to guilty during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6EA63C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5964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2E18763C" w14:textId="77777777" w:rsidTr="00496870">
        <w:tc>
          <w:tcPr>
            <w:tcW w:w="4102" w:type="pct"/>
            <w:shd w:val="clear" w:color="auto" w:fill="auto"/>
            <w:noWrap/>
          </w:tcPr>
          <w:p w14:paraId="5B204F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 guilty to offence charged but guilty to another offence –  Section 606(4)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184FF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3F86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321683B1" w14:textId="77777777" w:rsidTr="00496870">
        <w:tc>
          <w:tcPr>
            <w:tcW w:w="4102" w:type="pct"/>
            <w:shd w:val="clear" w:color="auto" w:fill="auto"/>
            <w:noWrap/>
          </w:tcPr>
          <w:p w14:paraId="7B7C99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– Application – Charter – challenging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61B10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355(R)–356(R)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075063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3EC92CE4" w14:textId="77777777" w:rsidTr="00496870">
        <w:tc>
          <w:tcPr>
            <w:tcW w:w="4102" w:type="pct"/>
            <w:shd w:val="clear" w:color="auto" w:fill="auto"/>
            <w:noWrap/>
          </w:tcPr>
          <w:p w14:paraId="24C6FC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Notice – change of venue – motion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0C489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353(R)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0ECBE2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42BFB363" w14:textId="77777777" w:rsidTr="00496870">
        <w:tc>
          <w:tcPr>
            <w:tcW w:w="4102" w:type="pct"/>
            <w:shd w:val="clear" w:color="auto" w:fill="auto"/>
            <w:noWrap/>
          </w:tcPr>
          <w:p w14:paraId="46CBF85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– charter application – 24(2)</w:t>
            </w:r>
          </w:p>
        </w:tc>
        <w:tc>
          <w:tcPr>
            <w:tcW w:w="435" w:type="pct"/>
            <w:shd w:val="clear" w:color="000000" w:fill="F2DCDB"/>
            <w:noWrap/>
          </w:tcPr>
          <w:p w14:paraId="1A01F0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767C3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2682CF6F" w14:textId="77777777" w:rsidTr="00496870">
        <w:tc>
          <w:tcPr>
            <w:tcW w:w="4102" w:type="pct"/>
            <w:shd w:val="clear" w:color="auto" w:fill="auto"/>
            <w:noWrap/>
          </w:tcPr>
          <w:p w14:paraId="4F51B18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– motion to quash search warrant – court services manager</w:t>
            </w:r>
          </w:p>
        </w:tc>
        <w:tc>
          <w:tcPr>
            <w:tcW w:w="435" w:type="pct"/>
            <w:shd w:val="clear" w:color="000000" w:fill="F2DCDB"/>
            <w:noWrap/>
          </w:tcPr>
          <w:p w14:paraId="0C1597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6436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71C475AF" w14:textId="77777777" w:rsidTr="00496870">
        <w:tc>
          <w:tcPr>
            <w:tcW w:w="4102" w:type="pct"/>
            <w:shd w:val="clear" w:color="auto" w:fill="auto"/>
            <w:noWrap/>
          </w:tcPr>
          <w:p w14:paraId="035C8B0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– need not be written – possible mandatory minimum – CDSA – R v Alam</w:t>
            </w:r>
          </w:p>
        </w:tc>
        <w:tc>
          <w:tcPr>
            <w:tcW w:w="435" w:type="pct"/>
            <w:shd w:val="clear" w:color="000000" w:fill="F2DCDB"/>
            <w:noWrap/>
          </w:tcPr>
          <w:p w14:paraId="104F2E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AEB7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245B56CF" w14:textId="77777777" w:rsidTr="00496870">
        <w:tc>
          <w:tcPr>
            <w:tcW w:w="4102" w:type="pct"/>
            <w:shd w:val="clear" w:color="auto" w:fill="auto"/>
            <w:noWrap/>
          </w:tcPr>
          <w:p w14:paraId="18E3B62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– to adult relative – young person – s. 26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72CEFE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410(R)–411(L)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F558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3B0AC7A7" w14:textId="77777777" w:rsidTr="00496870">
        <w:tc>
          <w:tcPr>
            <w:tcW w:w="4102" w:type="pct"/>
            <w:shd w:val="clear" w:color="auto" w:fill="auto"/>
            <w:noWrap/>
          </w:tcPr>
          <w:p w14:paraId="5F1E037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– to parent – young persons – s. 26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1D78A6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410(R)–411(L)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94AF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157D4E73" w14:textId="77777777" w:rsidTr="00496870">
        <w:tc>
          <w:tcPr>
            <w:tcW w:w="4102" w:type="pct"/>
            <w:shd w:val="clear" w:color="auto" w:fill="auto"/>
            <w:noWrap/>
          </w:tcPr>
          <w:p w14:paraId="279A29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Notice of appeal – indictable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02510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EA09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2.2.1(a)</w:t>
            </w:r>
          </w:p>
        </w:tc>
      </w:tr>
      <w:tr w:rsidR="009E3372" w:rsidRPr="00484E9D" w14:paraId="12FDA9B0" w14:textId="77777777" w:rsidTr="00496870">
        <w:tc>
          <w:tcPr>
            <w:tcW w:w="4102" w:type="pct"/>
            <w:shd w:val="clear" w:color="auto" w:fill="auto"/>
            <w:noWrap/>
          </w:tcPr>
          <w:p w14:paraId="03375EA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Notice of appeal –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E3714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1822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3.2.1</w:t>
            </w:r>
          </w:p>
        </w:tc>
      </w:tr>
      <w:tr w:rsidR="009E3372" w:rsidRPr="00484E9D" w14:paraId="149D0553" w14:textId="77777777" w:rsidTr="00496870">
        <w:tc>
          <w:tcPr>
            <w:tcW w:w="4102" w:type="pct"/>
            <w:shd w:val="clear" w:color="auto" w:fill="auto"/>
            <w:noWrap/>
          </w:tcPr>
          <w:p w14:paraId="28638A0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application – bail review – non 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DB2CD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8D8E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72A58107" w14:textId="77777777" w:rsidTr="00496870">
        <w:tc>
          <w:tcPr>
            <w:tcW w:w="4102" w:type="pct"/>
            <w:shd w:val="clear" w:color="auto" w:fill="auto"/>
            <w:noWrap/>
          </w:tcPr>
          <w:p w14:paraId="66E1F6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of application – contents – OCJ-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05CBB2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351(R)–352(L)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7E4E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26EF9879" w14:textId="77777777" w:rsidTr="00496870">
        <w:tc>
          <w:tcPr>
            <w:tcW w:w="4102" w:type="pct"/>
            <w:shd w:val="clear" w:color="auto" w:fill="auto"/>
            <w:noWrap/>
          </w:tcPr>
          <w:p w14:paraId="5253E1A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hearing –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 hearing because of delay</w:t>
            </w:r>
          </w:p>
        </w:tc>
        <w:tc>
          <w:tcPr>
            <w:tcW w:w="435" w:type="pct"/>
            <w:shd w:val="clear" w:color="000000" w:fill="F2DCDB"/>
            <w:noWrap/>
          </w:tcPr>
          <w:p w14:paraId="7704A41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184A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42DC645" w14:textId="77777777" w:rsidTr="00496870">
        <w:tc>
          <w:tcPr>
            <w:tcW w:w="4102" w:type="pct"/>
            <w:shd w:val="clear" w:color="auto" w:fill="auto"/>
            <w:noWrap/>
          </w:tcPr>
          <w:p w14:paraId="50B930B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Notice of hearing – summary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B8F10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68DE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2C9D8F2B" w14:textId="77777777" w:rsidTr="00496870">
        <w:tc>
          <w:tcPr>
            <w:tcW w:w="4102" w:type="pct"/>
            <w:shd w:val="clear" w:color="auto" w:fill="auto"/>
            <w:noWrap/>
          </w:tcPr>
          <w:p w14:paraId="7B1C2E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Number of jurors </w:t>
            </w:r>
          </w:p>
        </w:tc>
        <w:tc>
          <w:tcPr>
            <w:tcW w:w="435" w:type="pct"/>
            <w:shd w:val="clear" w:color="000000" w:fill="F2DCDB"/>
            <w:noWrap/>
          </w:tcPr>
          <w:p w14:paraId="032201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 –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A810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6.4.2</w:t>
            </w:r>
          </w:p>
        </w:tc>
      </w:tr>
      <w:tr w:rsidR="009E3372" w:rsidRPr="00484E9D" w14:paraId="7F20DEFB" w14:textId="77777777" w:rsidTr="00496870">
        <w:tc>
          <w:tcPr>
            <w:tcW w:w="4102" w:type="pct"/>
            <w:shd w:val="clear" w:color="auto" w:fill="auto"/>
            <w:noWrap/>
          </w:tcPr>
          <w:p w14:paraId="338A2AE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O’Connor application – disclosure – third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569CC8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BCC0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341F3DF0" w14:textId="77777777" w:rsidTr="00496870">
        <w:tc>
          <w:tcPr>
            <w:tcW w:w="4102" w:type="pct"/>
            <w:shd w:val="clear" w:color="auto" w:fill="auto"/>
            <w:noWrap/>
          </w:tcPr>
          <w:p w14:paraId="2B1733BA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Oath – children/mental capacity</w:t>
            </w:r>
          </w:p>
        </w:tc>
        <w:tc>
          <w:tcPr>
            <w:tcW w:w="435" w:type="pct"/>
            <w:shd w:val="clear" w:color="000000" w:fill="F2DCDB"/>
            <w:noWrap/>
          </w:tcPr>
          <w:p w14:paraId="342839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63ED9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4B8194E8" w14:textId="77777777" w:rsidTr="00496870">
        <w:tc>
          <w:tcPr>
            <w:tcW w:w="4102" w:type="pct"/>
            <w:shd w:val="clear" w:color="auto" w:fill="auto"/>
            <w:noWrap/>
          </w:tcPr>
          <w:p w14:paraId="2D97F3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Oath helping – rule against – Evidence –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39711A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23B2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49FAC883" w14:textId="77777777" w:rsidTr="00496870">
        <w:tc>
          <w:tcPr>
            <w:tcW w:w="4102" w:type="pct"/>
            <w:shd w:val="clear" w:color="auto" w:fill="auto"/>
            <w:noWrap/>
          </w:tcPr>
          <w:p w14:paraId="453A6BC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Objections – charge to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6D45E0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B8D6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16.3</w:t>
            </w:r>
          </w:p>
        </w:tc>
      </w:tr>
      <w:tr w:rsidR="009E3372" w:rsidRPr="00484E9D" w14:paraId="72A99CC4" w14:textId="77777777" w:rsidTr="00496870">
        <w:tc>
          <w:tcPr>
            <w:tcW w:w="4102" w:type="pct"/>
            <w:shd w:val="clear" w:color="auto" w:fill="auto"/>
            <w:noWrap/>
          </w:tcPr>
          <w:p w14:paraId="34EB295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Objectives of sentencing – young persons –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3C9E1A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6841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1C8F1802" w14:textId="77777777" w:rsidTr="00496870">
        <w:tc>
          <w:tcPr>
            <w:tcW w:w="4102" w:type="pct"/>
            <w:shd w:val="clear" w:color="auto" w:fill="auto"/>
            <w:noWrap/>
          </w:tcPr>
          <w:p w14:paraId="6FEFF3A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Obscenity – special charging rules – information/indictment (s. 584)</w:t>
            </w:r>
          </w:p>
        </w:tc>
        <w:tc>
          <w:tcPr>
            <w:tcW w:w="435" w:type="pct"/>
            <w:shd w:val="clear" w:color="000000" w:fill="F2DCDB"/>
            <w:noWrap/>
          </w:tcPr>
          <w:p w14:paraId="63632F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F25EA0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4AE577EF" w14:textId="77777777" w:rsidTr="00496870">
        <w:tc>
          <w:tcPr>
            <w:tcW w:w="4102" w:type="pct"/>
            <w:shd w:val="clear" w:color="auto" w:fill="auto"/>
            <w:noWrap/>
          </w:tcPr>
          <w:p w14:paraId="3898D11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Obstruction of justice / police officer</w:t>
            </w:r>
          </w:p>
        </w:tc>
        <w:tc>
          <w:tcPr>
            <w:tcW w:w="435" w:type="pct"/>
            <w:shd w:val="clear" w:color="000000" w:fill="F2DCDB"/>
            <w:noWrap/>
          </w:tcPr>
          <w:p w14:paraId="5999C9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D8E56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65A39824" w14:textId="77777777" w:rsidTr="00496870">
        <w:tc>
          <w:tcPr>
            <w:tcW w:w="4102" w:type="pct"/>
            <w:shd w:val="clear" w:color="auto" w:fill="auto"/>
            <w:noWrap/>
          </w:tcPr>
          <w:p w14:paraId="6036EBA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Obtaining bail pending appeal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35FB72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5478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5.1.3</w:t>
            </w:r>
          </w:p>
        </w:tc>
      </w:tr>
      <w:tr w:rsidR="009E3372" w:rsidRPr="00484E9D" w14:paraId="33368433" w14:textId="77777777" w:rsidTr="00496870">
        <w:tc>
          <w:tcPr>
            <w:tcW w:w="4102" w:type="pct"/>
            <w:shd w:val="clear" w:color="auto" w:fill="auto"/>
            <w:noWrap/>
          </w:tcPr>
          <w:p w14:paraId="501082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OCJ – JPT – Rule 5 OCJ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245853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97A2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D8C6C60" w14:textId="77777777" w:rsidTr="00496870">
        <w:tc>
          <w:tcPr>
            <w:tcW w:w="4102" w:type="pct"/>
            <w:shd w:val="clear" w:color="auto" w:fill="auto"/>
            <w:noWrap/>
          </w:tcPr>
          <w:p w14:paraId="4D7A742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OCJ Rules 4.2 – pre–trial conference ––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DC74E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23AC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4B5F9EA4" w14:textId="77777777" w:rsidTr="00496870">
        <w:tc>
          <w:tcPr>
            <w:tcW w:w="4102" w:type="pct"/>
            <w:shd w:val="clear" w:color="auto" w:fill="auto"/>
            <w:noWrap/>
          </w:tcPr>
          <w:p w14:paraId="0F2690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OCJ Rules 4.2(3) – authority to make decisions – disclosure – pre–trial conference/JPT</w:t>
            </w:r>
          </w:p>
        </w:tc>
        <w:tc>
          <w:tcPr>
            <w:tcW w:w="435" w:type="pct"/>
            <w:shd w:val="clear" w:color="000000" w:fill="F2DCDB"/>
            <w:noWrap/>
          </w:tcPr>
          <w:p w14:paraId="55758D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9C8E7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6802FA59" w14:textId="77777777" w:rsidTr="00496870">
        <w:tc>
          <w:tcPr>
            <w:tcW w:w="4102" w:type="pct"/>
            <w:shd w:val="clear" w:color="auto" w:fill="auto"/>
            <w:noWrap/>
          </w:tcPr>
          <w:p w14:paraId="2E55CF9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murder – special charging rules – information/indictment (s. 589)</w:t>
            </w:r>
          </w:p>
        </w:tc>
        <w:tc>
          <w:tcPr>
            <w:tcW w:w="435" w:type="pct"/>
            <w:shd w:val="clear" w:color="000000" w:fill="F2DCDB"/>
            <w:noWrap/>
          </w:tcPr>
          <w:p w14:paraId="2D09E8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01B72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0AE56750" w14:textId="77777777" w:rsidTr="00496870">
        <w:tc>
          <w:tcPr>
            <w:tcW w:w="4102" w:type="pct"/>
            <w:shd w:val="clear" w:color="auto" w:fill="auto"/>
            <w:noWrap/>
          </w:tcPr>
          <w:p w14:paraId="554B0E4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1st degree murder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special procedure (otherwise presumed 2nd)</w:t>
            </w:r>
          </w:p>
        </w:tc>
        <w:tc>
          <w:tcPr>
            <w:tcW w:w="435" w:type="pct"/>
            <w:shd w:val="clear" w:color="000000" w:fill="F2DCDB"/>
            <w:noWrap/>
          </w:tcPr>
          <w:p w14:paraId="3B70CE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1B6BF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2746FCF7" w14:textId="77777777" w:rsidTr="00496870">
        <w:tc>
          <w:tcPr>
            <w:tcW w:w="4102" w:type="pct"/>
            <w:shd w:val="clear" w:color="auto" w:fill="auto"/>
            <w:noWrap/>
          </w:tcPr>
          <w:p w14:paraId="1DB9128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 types (summary, indictable, hybrid)</w:t>
            </w:r>
          </w:p>
        </w:tc>
        <w:tc>
          <w:tcPr>
            <w:tcW w:w="435" w:type="pct"/>
            <w:shd w:val="clear" w:color="000000" w:fill="F2DCDB"/>
            <w:noWrap/>
          </w:tcPr>
          <w:p w14:paraId="60095E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746B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1945F6F5" w14:textId="77777777" w:rsidTr="00496870">
        <w:tc>
          <w:tcPr>
            <w:tcW w:w="4102" w:type="pct"/>
            <w:shd w:val="clear" w:color="auto" w:fill="auto"/>
            <w:noWrap/>
          </w:tcPr>
          <w:p w14:paraId="69635C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absolute jurisdiction offence (s. 553 offences) (provincial court judge, OCJ)</w:t>
            </w:r>
          </w:p>
        </w:tc>
        <w:tc>
          <w:tcPr>
            <w:tcW w:w="435" w:type="pct"/>
            <w:shd w:val="clear" w:color="000000" w:fill="F2DCDB"/>
            <w:noWrap/>
          </w:tcPr>
          <w:p w14:paraId="23D06EF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3EC6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5713C5A2" w14:textId="77777777" w:rsidTr="00496870">
        <w:tc>
          <w:tcPr>
            <w:tcW w:w="4102" w:type="pct"/>
            <w:shd w:val="clear" w:color="auto" w:fill="auto"/>
            <w:noWrap/>
          </w:tcPr>
          <w:p w14:paraId="2C1FCE7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Offence – aggravating factors</w:t>
            </w:r>
          </w:p>
          <w:p w14:paraId="5B40DE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SEE: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291DB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A64E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33FA719B" w14:textId="77777777" w:rsidTr="00496870">
        <w:tc>
          <w:tcPr>
            <w:tcW w:w="4102" w:type="pct"/>
            <w:shd w:val="clear" w:color="auto" w:fill="auto"/>
            <w:noWrap/>
          </w:tcPr>
          <w:p w14:paraId="2C91CB6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assist/aid/harbor/conceal deserters from Canadian Forces – AG consent required</w:t>
            </w:r>
          </w:p>
        </w:tc>
        <w:tc>
          <w:tcPr>
            <w:tcW w:w="435" w:type="pct"/>
            <w:shd w:val="clear" w:color="000000" w:fill="F2DCDB"/>
            <w:noWrap/>
          </w:tcPr>
          <w:p w14:paraId="703498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CCF9E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9E3372" w:rsidRPr="00484E9D" w14:paraId="3B3A108D" w14:textId="77777777" w:rsidTr="00496870">
        <w:tc>
          <w:tcPr>
            <w:tcW w:w="4102" w:type="pct"/>
            <w:shd w:val="clear" w:color="auto" w:fill="auto"/>
            <w:noWrap/>
          </w:tcPr>
          <w:p w14:paraId="29E526C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bail hearing – reverse onus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570D16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C2FA78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258E48C2" w14:textId="77777777" w:rsidTr="00496870">
        <w:tc>
          <w:tcPr>
            <w:tcW w:w="4102" w:type="pct"/>
            <w:shd w:val="clear" w:color="auto" w:fill="auto"/>
            <w:noWrap/>
          </w:tcPr>
          <w:p w14:paraId="3D99C16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81F1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81F1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charged outside province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E9D27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F470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259DF2EB" w14:textId="77777777" w:rsidTr="00496870">
        <w:tc>
          <w:tcPr>
            <w:tcW w:w="4102" w:type="pct"/>
            <w:shd w:val="clear" w:color="auto" w:fill="auto"/>
            <w:noWrap/>
          </w:tcPr>
          <w:p w14:paraId="5E8A00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conspiracy – jurisdiction – s. 465(1)(a) and (4)</w:t>
            </w:r>
          </w:p>
        </w:tc>
        <w:tc>
          <w:tcPr>
            <w:tcW w:w="435" w:type="pct"/>
            <w:shd w:val="clear" w:color="000000" w:fill="F2DCDB"/>
            <w:noWrap/>
          </w:tcPr>
          <w:p w14:paraId="6F37DB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F672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B40A707" w14:textId="77777777" w:rsidTr="00496870">
        <w:tc>
          <w:tcPr>
            <w:tcW w:w="4102" w:type="pct"/>
            <w:shd w:val="clear" w:color="auto" w:fill="auto"/>
            <w:noWrap/>
          </w:tcPr>
          <w:p w14:paraId="377CE4C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criminal organization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wiretaps –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“investigative necessity” necessary</w:t>
            </w:r>
          </w:p>
        </w:tc>
        <w:tc>
          <w:tcPr>
            <w:tcW w:w="435" w:type="pct"/>
            <w:shd w:val="clear" w:color="000000" w:fill="F2DCDB"/>
            <w:noWrap/>
          </w:tcPr>
          <w:p w14:paraId="4D629E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78FA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0E677AD5" w14:textId="77777777" w:rsidTr="00496870">
        <w:tc>
          <w:tcPr>
            <w:tcW w:w="4102" w:type="pct"/>
            <w:shd w:val="clear" w:color="auto" w:fill="auto"/>
            <w:noWrap/>
          </w:tcPr>
          <w:p w14:paraId="0A54947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Offence – defamatory libel – jurisdiction – s. 478(2)</w:t>
            </w:r>
          </w:p>
        </w:tc>
        <w:tc>
          <w:tcPr>
            <w:tcW w:w="435" w:type="pct"/>
            <w:shd w:val="clear" w:color="000000" w:fill="F2DCDB"/>
            <w:noWrap/>
          </w:tcPr>
          <w:p w14:paraId="69D008F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F502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378C5A7F" w14:textId="77777777" w:rsidTr="00496870">
        <w:tc>
          <w:tcPr>
            <w:tcW w:w="4102" w:type="pct"/>
            <w:shd w:val="clear" w:color="auto" w:fill="auto"/>
            <w:noWrap/>
          </w:tcPr>
          <w:p w14:paraId="32DFEBE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 indictment – AG – requirements of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36A1B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B80B0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4817EF72" w14:textId="77777777" w:rsidTr="00496870">
        <w:tc>
          <w:tcPr>
            <w:tcW w:w="4102" w:type="pct"/>
            <w:shd w:val="clear" w:color="auto" w:fill="auto"/>
            <w:noWrap/>
          </w:tcPr>
          <w:p w14:paraId="1E7888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 indictment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SCJ – requirements of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110B83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D0F3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9E3372" w:rsidRPr="00484E9D" w14:paraId="0142B9A7" w14:textId="77777777" w:rsidTr="00496870">
        <w:tc>
          <w:tcPr>
            <w:tcW w:w="4102" w:type="pct"/>
            <w:shd w:val="clear" w:color="auto" w:fill="auto"/>
            <w:noWrap/>
          </w:tcPr>
          <w:p w14:paraId="5949C78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Failure to comply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 probation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jurisdiction – s. 739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740</w:t>
            </w:r>
          </w:p>
        </w:tc>
        <w:tc>
          <w:tcPr>
            <w:tcW w:w="435" w:type="pct"/>
            <w:shd w:val="clear" w:color="000000" w:fill="F2DCDB"/>
            <w:noWrap/>
          </w:tcPr>
          <w:p w14:paraId="7E77573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5A7B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289A1E78" w14:textId="77777777" w:rsidTr="00496870">
        <w:tc>
          <w:tcPr>
            <w:tcW w:w="4102" w:type="pct"/>
            <w:shd w:val="clear" w:color="auto" w:fill="auto"/>
            <w:noWrap/>
          </w:tcPr>
          <w:p w14:paraId="77D8DE9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first degree murder – special charging rules – information/indictment (s. 582, s. 589)</w:t>
            </w:r>
          </w:p>
        </w:tc>
        <w:tc>
          <w:tcPr>
            <w:tcW w:w="435" w:type="pct"/>
            <w:shd w:val="clear" w:color="000000" w:fill="F2DCDB"/>
            <w:noWrap/>
          </w:tcPr>
          <w:p w14:paraId="55DFEC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A8843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296A70EF" w14:textId="77777777" w:rsidTr="00496870">
        <w:tc>
          <w:tcPr>
            <w:tcW w:w="4102" w:type="pct"/>
            <w:shd w:val="clear" w:color="auto" w:fill="auto"/>
            <w:noWrap/>
          </w:tcPr>
          <w:p w14:paraId="3B8F9F69" w14:textId="77777777" w:rsidR="009E3372" w:rsidRPr="00396997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699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forging passport – jurisdiction – s. 57</w:t>
            </w:r>
          </w:p>
        </w:tc>
        <w:tc>
          <w:tcPr>
            <w:tcW w:w="435" w:type="pct"/>
            <w:shd w:val="clear" w:color="000000" w:fill="F2DCDB"/>
            <w:noWrap/>
          </w:tcPr>
          <w:p w14:paraId="0FE3535E" w14:textId="77777777" w:rsidR="009E3372" w:rsidRPr="00396997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39699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01F6EC" w14:textId="77777777" w:rsidR="009E3372" w:rsidRPr="00396997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699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D2B2D45" w14:textId="77777777" w:rsidTr="00496870">
        <w:tc>
          <w:tcPr>
            <w:tcW w:w="4102" w:type="pct"/>
            <w:shd w:val="clear" w:color="auto" w:fill="auto"/>
            <w:noWrap/>
          </w:tcPr>
          <w:p w14:paraId="737B595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fraud – special charging rules – information/indictment (s. 586)</w:t>
            </w:r>
          </w:p>
        </w:tc>
        <w:tc>
          <w:tcPr>
            <w:tcW w:w="435" w:type="pct"/>
            <w:shd w:val="clear" w:color="000000" w:fill="F2DCDB"/>
            <w:noWrap/>
          </w:tcPr>
          <w:p w14:paraId="5E1E3FC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980CC5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1A3554A1" w14:textId="77777777" w:rsidTr="00496870">
        <w:tc>
          <w:tcPr>
            <w:tcW w:w="4102" w:type="pct"/>
            <w:shd w:val="clear" w:color="auto" w:fill="auto"/>
            <w:noWrap/>
          </w:tcPr>
          <w:p w14:paraId="2C7494D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giving contradictory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evidence – AG consent required</w:t>
            </w:r>
          </w:p>
        </w:tc>
        <w:tc>
          <w:tcPr>
            <w:tcW w:w="435" w:type="pct"/>
            <w:shd w:val="clear" w:color="000000" w:fill="F2DCDB"/>
            <w:noWrap/>
          </w:tcPr>
          <w:p w14:paraId="0F7F08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685F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9E3372" w:rsidRPr="00484E9D" w14:paraId="5C13745D" w14:textId="77777777" w:rsidTr="00496870">
        <w:tc>
          <w:tcPr>
            <w:tcW w:w="4102" w:type="pct"/>
            <w:shd w:val="clear" w:color="auto" w:fill="auto"/>
            <w:noWrap/>
          </w:tcPr>
          <w:p w14:paraId="0AFC612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Hybrid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F2900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04D95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AD39315" w14:textId="77777777" w:rsidTr="00496870">
        <w:tc>
          <w:tcPr>
            <w:tcW w:w="4102" w:type="pct"/>
            <w:shd w:val="clear" w:color="auto" w:fill="auto"/>
            <w:noWrap/>
          </w:tcPr>
          <w:p w14:paraId="7163FAB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2396EE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3BA2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59483FC" w14:textId="77777777" w:rsidTr="00496870">
        <w:tc>
          <w:tcPr>
            <w:tcW w:w="4102" w:type="pct"/>
            <w:shd w:val="clear" w:color="auto" w:fill="auto"/>
            <w:noWrap/>
          </w:tcPr>
          <w:p w14:paraId="61BE51C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libel – special charging rules – information/indictment (s. 584)</w:t>
            </w:r>
          </w:p>
        </w:tc>
        <w:tc>
          <w:tcPr>
            <w:tcW w:w="435" w:type="pct"/>
            <w:shd w:val="clear" w:color="000000" w:fill="F2DCDB"/>
            <w:noWrap/>
          </w:tcPr>
          <w:p w14:paraId="5D547E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D976F4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27472E7A" w14:textId="77777777" w:rsidTr="00496870">
        <w:tc>
          <w:tcPr>
            <w:tcW w:w="4102" w:type="pct"/>
            <w:shd w:val="clear" w:color="auto" w:fill="auto"/>
            <w:noWrap/>
          </w:tcPr>
          <w:p w14:paraId="2D980CD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money laundering – jurisdiction – s. 462.31</w:t>
            </w:r>
          </w:p>
        </w:tc>
        <w:tc>
          <w:tcPr>
            <w:tcW w:w="435" w:type="pct"/>
            <w:shd w:val="clear" w:color="000000" w:fill="F2DCDB"/>
            <w:noWrap/>
          </w:tcPr>
          <w:p w14:paraId="3D30CF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A55F5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BC81EDF" w14:textId="77777777" w:rsidTr="00496870">
        <w:tc>
          <w:tcPr>
            <w:tcW w:w="4102" w:type="pct"/>
            <w:shd w:val="clear" w:color="auto" w:fill="auto"/>
            <w:noWrap/>
          </w:tcPr>
          <w:p w14:paraId="70CEB5B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must be known to law </w:t>
            </w:r>
          </w:p>
        </w:tc>
        <w:tc>
          <w:tcPr>
            <w:tcW w:w="435" w:type="pct"/>
            <w:shd w:val="clear" w:color="000000" w:fill="F2DCDB"/>
            <w:noWrap/>
          </w:tcPr>
          <w:p w14:paraId="451D2A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E3448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45BE5D08" w14:textId="77777777" w:rsidTr="00496870">
        <w:tc>
          <w:tcPr>
            <w:tcW w:w="4102" w:type="pct"/>
            <w:shd w:val="clear" w:color="auto" w:fill="auto"/>
            <w:noWrap/>
          </w:tcPr>
          <w:p w14:paraId="57551D3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obscenity – special charging rules – information/indictment (s. 584)</w:t>
            </w:r>
          </w:p>
        </w:tc>
        <w:tc>
          <w:tcPr>
            <w:tcW w:w="435" w:type="pct"/>
            <w:shd w:val="clear" w:color="000000" w:fill="F2DCDB"/>
            <w:noWrap/>
          </w:tcPr>
          <w:p w14:paraId="774E966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CECDB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4CA1DEA7" w14:textId="77777777" w:rsidTr="00496870">
        <w:tc>
          <w:tcPr>
            <w:tcW w:w="4102" w:type="pct"/>
            <w:shd w:val="clear" w:color="auto" w:fill="auto"/>
            <w:noWrap/>
          </w:tcPr>
          <w:p w14:paraId="3303C36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outside Canada – s. 481.2</w:t>
            </w:r>
          </w:p>
        </w:tc>
        <w:tc>
          <w:tcPr>
            <w:tcW w:w="435" w:type="pct"/>
            <w:shd w:val="clear" w:color="000000" w:fill="F2DCDB"/>
            <w:noWrap/>
          </w:tcPr>
          <w:p w14:paraId="326B91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C30B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58B908C8" w14:textId="77777777" w:rsidTr="00496870">
        <w:tc>
          <w:tcPr>
            <w:tcW w:w="4102" w:type="pct"/>
            <w:shd w:val="clear" w:color="auto" w:fill="auto"/>
            <w:noWrap/>
          </w:tcPr>
          <w:p w14:paraId="78E78B3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perjury – special charging rules – information/indictment (s. 585)</w:t>
            </w:r>
          </w:p>
        </w:tc>
        <w:tc>
          <w:tcPr>
            <w:tcW w:w="435" w:type="pct"/>
            <w:shd w:val="clear" w:color="000000" w:fill="F2DCDB"/>
            <w:noWrap/>
          </w:tcPr>
          <w:p w14:paraId="65D512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A3D322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0BB22523" w14:textId="77777777" w:rsidTr="00496870">
        <w:tc>
          <w:tcPr>
            <w:tcW w:w="4102" w:type="pct"/>
            <w:shd w:val="clear" w:color="auto" w:fill="auto"/>
            <w:noWrap/>
          </w:tcPr>
          <w:p w14:paraId="4D92D6F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piracy – jurisdiction – s. 74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75</w:t>
            </w:r>
          </w:p>
        </w:tc>
        <w:tc>
          <w:tcPr>
            <w:tcW w:w="435" w:type="pct"/>
            <w:shd w:val="clear" w:color="000000" w:fill="F2DCDB"/>
            <w:noWrap/>
          </w:tcPr>
          <w:p w14:paraId="154DBAA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FEEC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004B599B" w14:textId="77777777" w:rsidTr="00496870">
        <w:tc>
          <w:tcPr>
            <w:tcW w:w="4102" w:type="pct"/>
            <w:shd w:val="clear" w:color="auto" w:fill="auto"/>
            <w:noWrap/>
          </w:tcPr>
          <w:p w14:paraId="4C47599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proceeding summarily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84531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76A95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0F38E071" w14:textId="77777777" w:rsidTr="00496870">
        <w:tc>
          <w:tcPr>
            <w:tcW w:w="4102" w:type="pct"/>
            <w:shd w:val="clear" w:color="auto" w:fill="auto"/>
            <w:noWrap/>
          </w:tcPr>
          <w:p w14:paraId="65B9517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 553 offences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117751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7882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37F141EF" w14:textId="77777777" w:rsidTr="00496870">
        <w:tc>
          <w:tcPr>
            <w:tcW w:w="4102" w:type="pct"/>
            <w:shd w:val="clear" w:color="auto" w:fill="auto"/>
            <w:noWrap/>
          </w:tcPr>
          <w:p w14:paraId="1407032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 offence – arrested on bail – must appear in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6C0FC5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41F82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69E94A3B" w14:textId="77777777" w:rsidTr="00496870">
        <w:tc>
          <w:tcPr>
            <w:tcW w:w="4102" w:type="pct"/>
            <w:shd w:val="clear" w:color="auto" w:fill="auto"/>
            <w:noWrap/>
          </w:tcPr>
          <w:p w14:paraId="3D7B4AB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469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3DEEF1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2A548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04AD3634" w14:textId="77777777" w:rsidTr="00496870">
        <w:tc>
          <w:tcPr>
            <w:tcW w:w="4102" w:type="pct"/>
            <w:shd w:val="clear" w:color="auto" w:fill="auto"/>
            <w:noWrap/>
          </w:tcPr>
          <w:p w14:paraId="35D1B49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469 offences (most serious, jurisdiction of SCJ)</w:t>
            </w:r>
          </w:p>
        </w:tc>
        <w:tc>
          <w:tcPr>
            <w:tcW w:w="435" w:type="pct"/>
            <w:shd w:val="clear" w:color="000000" w:fill="F2DCDB"/>
            <w:noWrap/>
          </w:tcPr>
          <w:p w14:paraId="490ADC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BBEE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43D372EE" w14:textId="77777777" w:rsidTr="00496870">
        <w:tc>
          <w:tcPr>
            <w:tcW w:w="4102" w:type="pct"/>
            <w:shd w:val="clear" w:color="auto" w:fill="auto"/>
            <w:noWrap/>
          </w:tcPr>
          <w:p w14:paraId="0405140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553 offences (absolute jurisdiction of OCJ)</w:t>
            </w:r>
          </w:p>
        </w:tc>
        <w:tc>
          <w:tcPr>
            <w:tcW w:w="435" w:type="pct"/>
            <w:shd w:val="clear" w:color="000000" w:fill="F2DCDB"/>
            <w:noWrap/>
          </w:tcPr>
          <w:p w14:paraId="51DF022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3634E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769CD8DA" w14:textId="77777777" w:rsidTr="00496870">
        <w:tc>
          <w:tcPr>
            <w:tcW w:w="4102" w:type="pct"/>
            <w:shd w:val="clear" w:color="auto" w:fill="auto"/>
            <w:noWrap/>
          </w:tcPr>
          <w:p w14:paraId="21ECE78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554 offences (accused election)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187C1D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7C46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4CC89BCF" w14:textId="77777777" w:rsidTr="00496870">
        <w:tc>
          <w:tcPr>
            <w:tcW w:w="4102" w:type="pct"/>
            <w:shd w:val="clear" w:color="auto" w:fill="auto"/>
            <w:noWrap/>
          </w:tcPr>
          <w:p w14:paraId="7A381F8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61D58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DA03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0C371D5" w14:textId="77777777" w:rsidTr="00496870">
        <w:tc>
          <w:tcPr>
            <w:tcW w:w="4102" w:type="pct"/>
            <w:shd w:val="clear" w:color="auto" w:fill="auto"/>
            <w:noWrap/>
          </w:tcPr>
          <w:p w14:paraId="470E39E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summary conviction – general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7CF32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DF6F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00FBC415" w14:textId="77777777" w:rsidTr="00496870">
        <w:tc>
          <w:tcPr>
            <w:tcW w:w="4102" w:type="pct"/>
            <w:shd w:val="clear" w:color="auto" w:fill="auto"/>
            <w:noWrap/>
          </w:tcPr>
          <w:p w14:paraId="24F2D72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terrorism – reverse onus –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335377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B9E3F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4715B58B" w14:textId="77777777" w:rsidTr="00496870">
        <w:tc>
          <w:tcPr>
            <w:tcW w:w="4102" w:type="pct"/>
            <w:shd w:val="clear" w:color="auto" w:fill="auto"/>
            <w:noWrap/>
          </w:tcPr>
          <w:p w14:paraId="559DFCE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terrorism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wiretaps –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“investigative necessity” necessary</w:t>
            </w:r>
          </w:p>
        </w:tc>
        <w:tc>
          <w:tcPr>
            <w:tcW w:w="435" w:type="pct"/>
            <w:shd w:val="clear" w:color="000000" w:fill="F2DCDB"/>
            <w:noWrap/>
          </w:tcPr>
          <w:p w14:paraId="28FCB2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5579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5E6BF430" w14:textId="77777777" w:rsidTr="00496870">
        <w:tc>
          <w:tcPr>
            <w:tcW w:w="4102" w:type="pct"/>
            <w:shd w:val="clear" w:color="auto" w:fill="auto"/>
            <w:noWrap/>
          </w:tcPr>
          <w:p w14:paraId="26E2705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– treason – jurisdiction – s. 46</w:t>
            </w:r>
          </w:p>
        </w:tc>
        <w:tc>
          <w:tcPr>
            <w:tcW w:w="435" w:type="pct"/>
            <w:shd w:val="clear" w:color="000000" w:fill="F2DCDB"/>
            <w:noWrap/>
          </w:tcPr>
          <w:p w14:paraId="57FB71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45A2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3B117918" w14:textId="77777777" w:rsidTr="00496870">
        <w:tc>
          <w:tcPr>
            <w:tcW w:w="4102" w:type="pct"/>
            <w:shd w:val="clear" w:color="auto" w:fill="auto"/>
            <w:noWrap/>
          </w:tcPr>
          <w:p w14:paraId="6E83ACB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types</w:t>
            </w:r>
          </w:p>
        </w:tc>
        <w:tc>
          <w:tcPr>
            <w:tcW w:w="435" w:type="pct"/>
            <w:shd w:val="clear" w:color="000000" w:fill="F2DCDB"/>
            <w:noWrap/>
          </w:tcPr>
          <w:p w14:paraId="4C864C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3F865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183F7FEC" w14:textId="77777777" w:rsidTr="00496870">
        <w:tc>
          <w:tcPr>
            <w:tcW w:w="4102" w:type="pct"/>
            <w:shd w:val="clear" w:color="auto" w:fill="auto"/>
            <w:noWrap/>
          </w:tcPr>
          <w:p w14:paraId="285F5E1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Offence related property – restraint orders – CDSA s. 14</w:t>
            </w:r>
          </w:p>
        </w:tc>
        <w:tc>
          <w:tcPr>
            <w:tcW w:w="435" w:type="pct"/>
            <w:shd w:val="clear" w:color="000000" w:fill="F2DCDB"/>
            <w:noWrap/>
          </w:tcPr>
          <w:p w14:paraId="6DAA7A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418(R)– 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3A50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5E228831" w14:textId="77777777" w:rsidTr="00496870">
        <w:tc>
          <w:tcPr>
            <w:tcW w:w="4102" w:type="pct"/>
            <w:shd w:val="clear" w:color="auto" w:fill="auto"/>
            <w:noWrap/>
          </w:tcPr>
          <w:p w14:paraId="571B42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Offences and Penalties – Chart -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4BDF54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421-424</w:t>
            </w:r>
          </w:p>
        </w:tc>
        <w:tc>
          <w:tcPr>
            <w:tcW w:w="463" w:type="pct"/>
            <w:shd w:val="clear" w:color="000000" w:fill="F2DCDB"/>
            <w:noWrap/>
          </w:tcPr>
          <w:p w14:paraId="51A911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523BB7B6" w14:textId="77777777" w:rsidTr="00496870">
        <w:tc>
          <w:tcPr>
            <w:tcW w:w="4102" w:type="pct"/>
            <w:shd w:val="clear" w:color="auto" w:fill="auto"/>
            <w:noWrap/>
          </w:tcPr>
          <w:p w14:paraId="6DCFB5B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Offender's statement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47BE9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C35F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4.13</w:t>
            </w:r>
          </w:p>
        </w:tc>
      </w:tr>
      <w:tr w:rsidR="009E3372" w:rsidRPr="00484E9D" w14:paraId="186A22E8" w14:textId="77777777" w:rsidTr="00496870">
        <w:tc>
          <w:tcPr>
            <w:tcW w:w="4102" w:type="pct"/>
            <w:shd w:val="clear" w:color="auto" w:fill="auto"/>
            <w:noWrap/>
          </w:tcPr>
          <w:p w14:paraId="58039ED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Officer in charge – pre-trial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1DF1F3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  <w:p w14:paraId="66289A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BDF4EE" w14:textId="77777777" w:rsidR="009E3372" w:rsidRDefault="009E3372" w:rsidP="000426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50199DFE" w14:textId="77777777" w:rsidTr="00496870">
        <w:tc>
          <w:tcPr>
            <w:tcW w:w="4102" w:type="pct"/>
            <w:shd w:val="clear" w:color="auto" w:fill="auto"/>
            <w:noWrap/>
          </w:tcPr>
          <w:p w14:paraId="3AC9EC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Ontario Evidence Act – s. 35 – business documents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6F9442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BC9E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56738A7C" w14:textId="77777777" w:rsidTr="00496870">
        <w:tc>
          <w:tcPr>
            <w:tcW w:w="4102" w:type="pct"/>
            <w:shd w:val="clear" w:color="auto" w:fill="auto"/>
            <w:noWrap/>
          </w:tcPr>
          <w:p w14:paraId="01CEFF0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Onus of proof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detention for s.469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D1A7C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C2C9C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2BFBE66A" w14:textId="77777777" w:rsidTr="00496870">
        <w:tc>
          <w:tcPr>
            <w:tcW w:w="4102" w:type="pct"/>
            <w:shd w:val="clear" w:color="auto" w:fill="auto"/>
            <w:noWrap/>
          </w:tcPr>
          <w:p w14:paraId="2994904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Onus on the prosecutor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least onerous</w:t>
            </w:r>
          </w:p>
        </w:tc>
        <w:tc>
          <w:tcPr>
            <w:tcW w:w="435" w:type="pct"/>
            <w:shd w:val="clear" w:color="000000" w:fill="F2DCDB"/>
            <w:noWrap/>
          </w:tcPr>
          <w:p w14:paraId="4370272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9B96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9E3372" w:rsidRPr="00484E9D" w14:paraId="0FDE7563" w14:textId="77777777" w:rsidTr="00496870">
        <w:tc>
          <w:tcPr>
            <w:tcW w:w="4102" w:type="pct"/>
            <w:shd w:val="clear" w:color="auto" w:fill="auto"/>
            <w:noWrap/>
          </w:tcPr>
          <w:p w14:paraId="79C3321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Opening address – Crown and defence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5064B3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569D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195C6870" w14:textId="77777777" w:rsidTr="00496870">
        <w:tc>
          <w:tcPr>
            <w:tcW w:w="4102" w:type="pct"/>
            <w:shd w:val="clear" w:color="auto" w:fill="auto"/>
            <w:noWrap/>
          </w:tcPr>
          <w:p w14:paraId="644A109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Optical equipment – general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086B18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8917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49C14B5F" w14:textId="77777777" w:rsidTr="00496870">
        <w:tc>
          <w:tcPr>
            <w:tcW w:w="4102" w:type="pct"/>
            <w:shd w:val="clear" w:color="auto" w:fill="auto"/>
            <w:noWrap/>
          </w:tcPr>
          <w:p w14:paraId="091F483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Options to accused – s. 554 offences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102209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E469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63D834B2" w14:textId="77777777" w:rsidTr="00496870">
        <w:tc>
          <w:tcPr>
            <w:tcW w:w="4102" w:type="pct"/>
            <w:shd w:val="clear" w:color="auto" w:fill="auto"/>
            <w:noWrap/>
          </w:tcPr>
          <w:p w14:paraId="177548E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– accused be detained in custody following review hearing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097B04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7558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66BCD28D" w14:textId="77777777" w:rsidTr="00496870">
        <w:tc>
          <w:tcPr>
            <w:tcW w:w="4102" w:type="pct"/>
            <w:shd w:val="clear" w:color="auto" w:fill="auto"/>
            <w:noWrap/>
          </w:tcPr>
          <w:p w14:paraId="786A8BE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(non s.469 offences)</w:t>
            </w:r>
          </w:p>
        </w:tc>
        <w:tc>
          <w:tcPr>
            <w:tcW w:w="435" w:type="pct"/>
            <w:shd w:val="clear" w:color="000000" w:fill="F2DCDB"/>
            <w:noWrap/>
          </w:tcPr>
          <w:p w14:paraId="2A86AE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BEEE46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4057FCB1" w14:textId="77777777" w:rsidTr="00496870">
        <w:tc>
          <w:tcPr>
            <w:tcW w:w="4102" w:type="pct"/>
            <w:shd w:val="clear" w:color="auto" w:fill="auto"/>
            <w:noWrap/>
          </w:tcPr>
          <w:p w14:paraId="74E65F9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Order – bring incarcerated witness before court </w:t>
            </w:r>
          </w:p>
        </w:tc>
        <w:tc>
          <w:tcPr>
            <w:tcW w:w="435" w:type="pct"/>
            <w:shd w:val="clear" w:color="000000" w:fill="F2DCDB"/>
            <w:noWrap/>
          </w:tcPr>
          <w:p w14:paraId="44EDDA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3EC03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6A6986E6" w14:textId="77777777" w:rsidTr="00496870">
        <w:tc>
          <w:tcPr>
            <w:tcW w:w="4102" w:type="pct"/>
            <w:shd w:val="clear" w:color="auto" w:fill="auto"/>
            <w:noWrap/>
          </w:tcPr>
          <w:p w14:paraId="0A85F1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Order – exclusion of witness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4F8FE9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FB51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7D3A0AA3" w14:textId="77777777" w:rsidTr="00496870">
        <w:tc>
          <w:tcPr>
            <w:tcW w:w="4102" w:type="pct"/>
            <w:shd w:val="clear" w:color="auto" w:fill="auto"/>
            <w:noWrap/>
          </w:tcPr>
          <w:p w14:paraId="6D6926A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expedite trial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75FCD3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4E63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9E3372" w:rsidRPr="00484E9D" w14:paraId="46F356AC" w14:textId="77777777" w:rsidTr="00496870">
        <w:tc>
          <w:tcPr>
            <w:tcW w:w="4102" w:type="pct"/>
            <w:shd w:val="clear" w:color="auto" w:fill="auto"/>
            <w:noWrap/>
          </w:tcPr>
          <w:p w14:paraId="36B6FC3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particulars</w:t>
            </w:r>
          </w:p>
        </w:tc>
        <w:tc>
          <w:tcPr>
            <w:tcW w:w="435" w:type="pct"/>
            <w:shd w:val="clear" w:color="000000" w:fill="F2DCDB"/>
            <w:noWrap/>
          </w:tcPr>
          <w:p w14:paraId="24F76E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5FA2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189E586A" w14:textId="77777777" w:rsidTr="00496870">
        <w:tc>
          <w:tcPr>
            <w:tcW w:w="4102" w:type="pct"/>
            <w:shd w:val="clear" w:color="auto" w:fill="auto"/>
            <w:noWrap/>
          </w:tcPr>
          <w:p w14:paraId="0050E3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Order – release from custody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A3FBE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400(R)– 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7795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5.1.5</w:t>
            </w:r>
          </w:p>
        </w:tc>
      </w:tr>
      <w:tr w:rsidR="009E3372" w:rsidRPr="00484E9D" w14:paraId="29C7DD73" w14:textId="77777777" w:rsidTr="00496870">
        <w:tc>
          <w:tcPr>
            <w:tcW w:w="4102" w:type="pct"/>
            <w:shd w:val="clear" w:color="auto" w:fill="auto"/>
            <w:noWrap/>
          </w:tcPr>
          <w:p w14:paraId="0DB2869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release, bail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4E13B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A220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6659978F" w14:textId="77777777" w:rsidTr="00496870">
        <w:tc>
          <w:tcPr>
            <w:tcW w:w="4102" w:type="pct"/>
            <w:shd w:val="clear" w:color="auto" w:fill="auto"/>
            <w:noWrap/>
          </w:tcPr>
          <w:p w14:paraId="738753E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– restricting publication –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9AA97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8556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9E3372" w:rsidRPr="00484E9D" w14:paraId="11E25D46" w14:textId="77777777" w:rsidTr="00496870">
        <w:tc>
          <w:tcPr>
            <w:tcW w:w="4102" w:type="pct"/>
            <w:shd w:val="clear" w:color="auto" w:fill="auto"/>
            <w:noWrap/>
          </w:tcPr>
          <w:p w14:paraId="16183BD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stand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prelim </w:t>
            </w:r>
          </w:p>
        </w:tc>
        <w:tc>
          <w:tcPr>
            <w:tcW w:w="435" w:type="pct"/>
            <w:shd w:val="clear" w:color="000000" w:fill="F2DCDB"/>
            <w:noWrap/>
          </w:tcPr>
          <w:p w14:paraId="3ABB85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0B26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4A1AFA5E" w14:textId="77777777" w:rsidTr="00496870">
        <w:tc>
          <w:tcPr>
            <w:tcW w:w="4102" w:type="pct"/>
            <w:shd w:val="clear" w:color="auto" w:fill="auto"/>
            <w:noWrap/>
          </w:tcPr>
          <w:p w14:paraId="3420F8D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Order – stand trial – at prelim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FF7CC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7741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5588A7E2" w14:textId="77777777" w:rsidTr="00496870">
        <w:tc>
          <w:tcPr>
            <w:tcW w:w="4102" w:type="pct"/>
            <w:shd w:val="clear" w:color="auto" w:fill="auto"/>
            <w:noWrap/>
          </w:tcPr>
          <w:p w14:paraId="0803C5D0" w14:textId="77777777" w:rsidR="009E3372" w:rsidRPr="00484E9D" w:rsidRDefault="009E3372" w:rsidP="00AE677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stand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charges founded on facts at prelim </w:t>
            </w:r>
          </w:p>
        </w:tc>
        <w:tc>
          <w:tcPr>
            <w:tcW w:w="435" w:type="pct"/>
            <w:shd w:val="clear" w:color="000000" w:fill="F2DCDB"/>
            <w:noWrap/>
          </w:tcPr>
          <w:p w14:paraId="13C871F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C9BD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22BE7D1C" w14:textId="77777777" w:rsidTr="00496870">
        <w:tc>
          <w:tcPr>
            <w:tcW w:w="4102" w:type="pct"/>
            <w:shd w:val="clear" w:color="auto" w:fill="auto"/>
            <w:noWrap/>
          </w:tcPr>
          <w:p w14:paraId="769D611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Order – stand trial – more offences added</w:t>
            </w:r>
          </w:p>
        </w:tc>
        <w:tc>
          <w:tcPr>
            <w:tcW w:w="435" w:type="pct"/>
            <w:shd w:val="clear" w:color="000000" w:fill="F2DCDB"/>
            <w:noWrap/>
          </w:tcPr>
          <w:p w14:paraId="0EA1AC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61D1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2BC01582" w14:textId="77777777" w:rsidTr="00496870">
        <w:tc>
          <w:tcPr>
            <w:tcW w:w="4102" w:type="pct"/>
            <w:shd w:val="clear" w:color="auto" w:fill="auto"/>
            <w:noWrap/>
          </w:tcPr>
          <w:p w14:paraId="00D26E1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Order – stand trial – quashing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3D751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6495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599EC8DE" w14:textId="77777777" w:rsidTr="00496870">
        <w:tc>
          <w:tcPr>
            <w:tcW w:w="4102" w:type="pct"/>
            <w:shd w:val="clear" w:color="auto" w:fill="auto"/>
            <w:noWrap/>
          </w:tcPr>
          <w:p w14:paraId="0305E15A" w14:textId="77777777" w:rsidR="009E3372" w:rsidRPr="00484E9D" w:rsidRDefault="009E3372" w:rsidP="00AE677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stand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separate orders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single 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574(1.2)</w:t>
            </w:r>
          </w:p>
        </w:tc>
        <w:tc>
          <w:tcPr>
            <w:tcW w:w="435" w:type="pct"/>
            <w:shd w:val="clear" w:color="000000" w:fill="F2DCDB"/>
            <w:noWrap/>
          </w:tcPr>
          <w:p w14:paraId="13A2EF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CEEE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17431527" w14:textId="77777777" w:rsidTr="00496870">
        <w:tc>
          <w:tcPr>
            <w:tcW w:w="4102" w:type="pct"/>
            <w:shd w:val="clear" w:color="auto" w:fill="auto"/>
            <w:noWrap/>
          </w:tcPr>
          <w:p w14:paraId="3B8CE476" w14:textId="77777777" w:rsidR="009E3372" w:rsidRPr="00484E9D" w:rsidRDefault="009E3372" w:rsidP="00AE677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stand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time limit for preferring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72547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2F22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39BB39E7" w14:textId="77777777" w:rsidTr="00496870">
        <w:tc>
          <w:tcPr>
            <w:tcW w:w="4102" w:type="pct"/>
            <w:shd w:val="clear" w:color="auto" w:fill="auto"/>
            <w:noWrap/>
          </w:tcPr>
          <w:p w14:paraId="038F295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Order – treatment – Review Board</w:t>
            </w:r>
          </w:p>
        </w:tc>
        <w:tc>
          <w:tcPr>
            <w:tcW w:w="435" w:type="pct"/>
            <w:shd w:val="clear" w:color="000000" w:fill="F2DCDB"/>
            <w:noWrap/>
          </w:tcPr>
          <w:p w14:paraId="26320D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3538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2C440953" w14:textId="77777777" w:rsidTr="00496870">
        <w:tc>
          <w:tcPr>
            <w:tcW w:w="4102" w:type="pct"/>
            <w:shd w:val="clear" w:color="auto" w:fill="auto"/>
            <w:noWrap/>
          </w:tcPr>
          <w:p w14:paraId="5EA920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Order – unfit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943F5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3C6D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03573C3E" w14:textId="77777777" w:rsidTr="00496870">
        <w:tc>
          <w:tcPr>
            <w:tcW w:w="4102" w:type="pct"/>
            <w:shd w:val="clear" w:color="auto" w:fill="auto"/>
            <w:noWrap/>
          </w:tcPr>
          <w:p w14:paraId="4926911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Organizations – sentencing of – factors considered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6798F4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E1ED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22F13418" w14:textId="77777777" w:rsidTr="00496870">
        <w:tc>
          <w:tcPr>
            <w:tcW w:w="4102" w:type="pct"/>
            <w:shd w:val="clear" w:color="auto" w:fill="auto"/>
            <w:noWrap/>
          </w:tcPr>
          <w:p w14:paraId="44AECC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Organized Crime – sentencing and – more serious (s.718.2(a)(iv) and (v))</w:t>
            </w:r>
          </w:p>
        </w:tc>
        <w:tc>
          <w:tcPr>
            <w:tcW w:w="435" w:type="pct"/>
            <w:shd w:val="clear" w:color="000000" w:fill="F2DCDB"/>
            <w:noWrap/>
          </w:tcPr>
          <w:p w14:paraId="00E42F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0063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2.3.9</w:t>
            </w:r>
          </w:p>
        </w:tc>
      </w:tr>
      <w:tr w:rsidR="009E3372" w:rsidRPr="00484E9D" w14:paraId="472E4BF8" w14:textId="77777777" w:rsidTr="00496870">
        <w:tc>
          <w:tcPr>
            <w:tcW w:w="4102" w:type="pct"/>
            <w:shd w:val="clear" w:color="auto" w:fill="auto"/>
            <w:noWrap/>
          </w:tcPr>
          <w:p w14:paraId="1A682FF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Other offences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A0520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B210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652C88E3" w14:textId="77777777" w:rsidTr="00496870">
        <w:tc>
          <w:tcPr>
            <w:tcW w:w="4102" w:type="pct"/>
            <w:shd w:val="clear" w:color="auto" w:fill="auto"/>
            <w:noWrap/>
          </w:tcPr>
          <w:p w14:paraId="56253F6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Outside Canada – offence committed – 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6(2)</w:t>
            </w:r>
          </w:p>
        </w:tc>
        <w:tc>
          <w:tcPr>
            <w:tcW w:w="435" w:type="pct"/>
            <w:shd w:val="clear" w:color="000000" w:fill="F2DCDB"/>
            <w:noWrap/>
          </w:tcPr>
          <w:p w14:paraId="6DFE829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E41CA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E8A3B3B" w14:textId="77777777" w:rsidTr="00496870">
        <w:tc>
          <w:tcPr>
            <w:tcW w:w="4102" w:type="pct"/>
            <w:shd w:val="clear" w:color="auto" w:fill="auto"/>
            <w:noWrap/>
          </w:tcPr>
          <w:p w14:paraId="788C523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Parity – sentencing principle</w:t>
            </w:r>
          </w:p>
        </w:tc>
        <w:tc>
          <w:tcPr>
            <w:tcW w:w="435" w:type="pct"/>
            <w:shd w:val="clear" w:color="000000" w:fill="F2DCDB"/>
            <w:noWrap/>
          </w:tcPr>
          <w:p w14:paraId="3A3AFB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CD1A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18D1761" w14:textId="77777777" w:rsidTr="00496870">
        <w:tc>
          <w:tcPr>
            <w:tcW w:w="4102" w:type="pct"/>
            <w:shd w:val="clear" w:color="auto" w:fill="auto"/>
            <w:noWrap/>
          </w:tcPr>
          <w:p w14:paraId="480F43F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Parole – eligibility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0CAE31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B255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</w:t>
            </w:r>
          </w:p>
        </w:tc>
      </w:tr>
      <w:tr w:rsidR="009E3372" w:rsidRPr="00484E9D" w14:paraId="5516F0D9" w14:textId="77777777" w:rsidTr="00496870">
        <w:tc>
          <w:tcPr>
            <w:tcW w:w="4102" w:type="pct"/>
            <w:shd w:val="clear" w:color="auto" w:fill="auto"/>
            <w:noWrap/>
          </w:tcPr>
          <w:p w14:paraId="1CC695B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Part XVIII.1 CCC – case management judge – OCJ/SCJ</w:t>
            </w:r>
          </w:p>
        </w:tc>
        <w:tc>
          <w:tcPr>
            <w:tcW w:w="435" w:type="pct"/>
            <w:shd w:val="clear" w:color="000000" w:fill="F2DCDB"/>
            <w:noWrap/>
          </w:tcPr>
          <w:p w14:paraId="09697C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DFA7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7118846D" w14:textId="77777777" w:rsidTr="00496870">
        <w:tc>
          <w:tcPr>
            <w:tcW w:w="4102" w:type="pct"/>
            <w:shd w:val="clear" w:color="auto" w:fill="auto"/>
            <w:noWrap/>
          </w:tcPr>
          <w:p w14:paraId="6C22935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Part XXI Criminal Code – Appeals – indictable </w:t>
            </w:r>
          </w:p>
        </w:tc>
        <w:tc>
          <w:tcPr>
            <w:tcW w:w="435" w:type="pct"/>
            <w:shd w:val="clear" w:color="000000" w:fill="F2DCDB"/>
            <w:noWrap/>
          </w:tcPr>
          <w:p w14:paraId="057BD6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CEF8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041DD3E" w14:textId="77777777" w:rsidTr="00496870">
        <w:tc>
          <w:tcPr>
            <w:tcW w:w="4102" w:type="pct"/>
            <w:shd w:val="clear" w:color="auto" w:fill="auto"/>
            <w:noWrap/>
          </w:tcPr>
          <w:p w14:paraId="549D3D8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Part XXVII Criminal Code – Appeals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2F4DA4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A9E1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752776FC" w14:textId="77777777" w:rsidTr="00496870">
        <w:tc>
          <w:tcPr>
            <w:tcW w:w="4102" w:type="pct"/>
            <w:shd w:val="clear" w:color="auto" w:fill="auto"/>
            <w:noWrap/>
          </w:tcPr>
          <w:p w14:paraId="19D161C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Particulars </w:t>
            </w:r>
          </w:p>
        </w:tc>
        <w:tc>
          <w:tcPr>
            <w:tcW w:w="435" w:type="pct"/>
            <w:shd w:val="clear" w:color="000000" w:fill="F2DCDB"/>
            <w:noWrap/>
          </w:tcPr>
          <w:p w14:paraId="109FCE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DC1F6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39E025F4" w14:textId="77777777" w:rsidTr="00496870">
        <w:tc>
          <w:tcPr>
            <w:tcW w:w="4102" w:type="pct"/>
            <w:shd w:val="clear" w:color="auto" w:fill="auto"/>
            <w:noWrap/>
          </w:tcPr>
          <w:p w14:paraId="060C9C6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– indictment or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CD9FD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E2EE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0D8ABC9E" w14:textId="77777777" w:rsidTr="00496870">
        <w:tc>
          <w:tcPr>
            <w:tcW w:w="4102" w:type="pct"/>
            <w:shd w:val="clear" w:color="auto" w:fill="auto"/>
            <w:noWrap/>
          </w:tcPr>
          <w:p w14:paraId="671CE13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Particulars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motion for – s. 587</w:t>
            </w:r>
          </w:p>
        </w:tc>
        <w:tc>
          <w:tcPr>
            <w:tcW w:w="435" w:type="pct"/>
            <w:shd w:val="clear" w:color="000000" w:fill="F2DCDB"/>
            <w:noWrap/>
          </w:tcPr>
          <w:p w14:paraId="59FA256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7989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3E8C76C7" w14:textId="77777777" w:rsidTr="00496870">
        <w:tc>
          <w:tcPr>
            <w:tcW w:w="4102" w:type="pct"/>
            <w:shd w:val="clear" w:color="auto" w:fill="auto"/>
            <w:noWrap/>
          </w:tcPr>
          <w:p w14:paraId="1E72C2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Particulars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order by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33A0798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639D0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9E3372" w:rsidRPr="00484E9D" w14:paraId="14735F7C" w14:textId="77777777" w:rsidTr="00496870">
        <w:tc>
          <w:tcPr>
            <w:tcW w:w="4102" w:type="pct"/>
            <w:shd w:val="clear" w:color="auto" w:fill="auto"/>
            <w:noWrap/>
          </w:tcPr>
          <w:p w14:paraId="2DB58A9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Peace Bond – Crown Pre–Trial – 2 types</w:t>
            </w:r>
          </w:p>
        </w:tc>
        <w:tc>
          <w:tcPr>
            <w:tcW w:w="435" w:type="pct"/>
            <w:shd w:val="clear" w:color="000000" w:fill="F2DCDB"/>
            <w:noWrap/>
          </w:tcPr>
          <w:p w14:paraId="28924B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5D96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4D30DBB" w14:textId="77777777" w:rsidTr="00496870">
        <w:tc>
          <w:tcPr>
            <w:tcW w:w="4102" w:type="pct"/>
            <w:shd w:val="clear" w:color="auto" w:fill="auto"/>
            <w:noWrap/>
          </w:tcPr>
          <w:p w14:paraId="2922CEA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Peace bond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75F5F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EFA6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</w:t>
            </w:r>
          </w:p>
        </w:tc>
      </w:tr>
      <w:tr w:rsidR="009E3372" w:rsidRPr="00484E9D" w14:paraId="002B982C" w14:textId="77777777" w:rsidTr="00496870">
        <w:tc>
          <w:tcPr>
            <w:tcW w:w="4102" w:type="pct"/>
            <w:shd w:val="clear" w:color="auto" w:fill="auto"/>
            <w:noWrap/>
          </w:tcPr>
          <w:p w14:paraId="0FC2B69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– hybrid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BE3C2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9B4ED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7F928E36" w14:textId="77777777" w:rsidTr="00496870">
        <w:tc>
          <w:tcPr>
            <w:tcW w:w="4102" w:type="pct"/>
            <w:shd w:val="clear" w:color="auto" w:fill="auto"/>
            <w:noWrap/>
          </w:tcPr>
          <w:p w14:paraId="2379873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– 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844D11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159F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781BE2B" w14:textId="77777777" w:rsidTr="00496870">
        <w:tc>
          <w:tcPr>
            <w:tcW w:w="4102" w:type="pct"/>
            <w:shd w:val="clear" w:color="auto" w:fill="auto"/>
            <w:noWrap/>
          </w:tcPr>
          <w:p w14:paraId="346697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– summary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ECE899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80AD3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7BD5B2B3" w14:textId="77777777" w:rsidTr="00496870">
        <w:tc>
          <w:tcPr>
            <w:tcW w:w="4102" w:type="pct"/>
            <w:shd w:val="clear" w:color="auto" w:fill="auto"/>
            <w:noWrap/>
          </w:tcPr>
          <w:p w14:paraId="5769516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People with limited mental capacity – witness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7E640D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6D36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38346CF2" w14:textId="77777777" w:rsidTr="00496870">
        <w:tc>
          <w:tcPr>
            <w:tcW w:w="4102" w:type="pct"/>
            <w:shd w:val="clear" w:color="auto" w:fill="auto"/>
            <w:noWrap/>
          </w:tcPr>
          <w:p w14:paraId="503572A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Peremptory challenges – Jury </w:t>
            </w:r>
          </w:p>
        </w:tc>
        <w:tc>
          <w:tcPr>
            <w:tcW w:w="435" w:type="pct"/>
            <w:shd w:val="clear" w:color="000000" w:fill="F2DCDB"/>
            <w:noWrap/>
          </w:tcPr>
          <w:p w14:paraId="2D7CC4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371(R) –372(L)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8ADC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6.4.2</w:t>
            </w:r>
          </w:p>
        </w:tc>
      </w:tr>
      <w:tr w:rsidR="009E3372" w:rsidRPr="00484E9D" w14:paraId="1EFFEA66" w14:textId="77777777" w:rsidTr="00496870">
        <w:tc>
          <w:tcPr>
            <w:tcW w:w="4102" w:type="pct"/>
            <w:shd w:val="clear" w:color="auto" w:fill="auto"/>
            <w:noWrap/>
          </w:tcPr>
          <w:p w14:paraId="4E444A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Perfection of the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2CE10D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D1E3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2.2.1(e)</w:t>
            </w:r>
          </w:p>
        </w:tc>
      </w:tr>
      <w:tr w:rsidR="009E3372" w:rsidRPr="00484E9D" w14:paraId="7511464D" w14:textId="77777777" w:rsidTr="00496870">
        <w:tc>
          <w:tcPr>
            <w:tcW w:w="4102" w:type="pct"/>
            <w:shd w:val="clear" w:color="auto" w:fill="auto"/>
            <w:noWrap/>
          </w:tcPr>
          <w:p w14:paraId="5AD016E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Perimeter surveillance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7C0AAF0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EA3C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3D41113E" w14:textId="77777777" w:rsidTr="00496870">
        <w:tc>
          <w:tcPr>
            <w:tcW w:w="4102" w:type="pct"/>
            <w:shd w:val="clear" w:color="auto" w:fill="auto"/>
            <w:noWrap/>
          </w:tcPr>
          <w:p w14:paraId="32C2FE6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Perjury – special charging rules – information/indictment (s. 585)</w:t>
            </w:r>
          </w:p>
        </w:tc>
        <w:tc>
          <w:tcPr>
            <w:tcW w:w="435" w:type="pct"/>
            <w:shd w:val="clear" w:color="000000" w:fill="F2DCDB"/>
            <w:noWrap/>
          </w:tcPr>
          <w:p w14:paraId="7DA63D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D8FB5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56D0FBF7" w14:textId="77777777" w:rsidTr="00496870">
        <w:tc>
          <w:tcPr>
            <w:tcW w:w="4102" w:type="pct"/>
            <w:shd w:val="clear" w:color="auto" w:fill="auto"/>
            <w:noWrap/>
          </w:tcPr>
          <w:p w14:paraId="043F3A4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Person in authority – statements by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08ABD6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48B1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1E180B9" w14:textId="77777777" w:rsidTr="00496870">
        <w:tc>
          <w:tcPr>
            <w:tcW w:w="4102" w:type="pct"/>
            <w:shd w:val="clear" w:color="auto" w:fill="auto"/>
            <w:noWrap/>
          </w:tcPr>
          <w:p w14:paraId="2A5F08F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Piracy – jurisdiction – s. 74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75</w:t>
            </w:r>
          </w:p>
        </w:tc>
        <w:tc>
          <w:tcPr>
            <w:tcW w:w="435" w:type="pct"/>
            <w:shd w:val="clear" w:color="000000" w:fill="F2DCDB"/>
            <w:noWrap/>
          </w:tcPr>
          <w:p w14:paraId="1AE814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775A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41F4F5F" w14:textId="77777777" w:rsidTr="00496870">
        <w:tc>
          <w:tcPr>
            <w:tcW w:w="4102" w:type="pct"/>
            <w:shd w:val="clear" w:color="auto" w:fill="auto"/>
            <w:noWrap/>
          </w:tcPr>
          <w:p w14:paraId="4313EE2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Plain-view doctrine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6EA544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47F2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0EF865E1" w14:textId="77777777" w:rsidTr="00496870">
        <w:tc>
          <w:tcPr>
            <w:tcW w:w="4102" w:type="pct"/>
            <w:shd w:val="clear" w:color="auto" w:fill="auto"/>
            <w:noWrap/>
          </w:tcPr>
          <w:p w14:paraId="0034C2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Planning and deliberation – aggravating factor</w:t>
            </w:r>
          </w:p>
        </w:tc>
        <w:tc>
          <w:tcPr>
            <w:tcW w:w="435" w:type="pct"/>
            <w:shd w:val="clear" w:color="000000" w:fill="F2DCDB"/>
            <w:noWrap/>
          </w:tcPr>
          <w:p w14:paraId="0311FF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7F9E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2.3.4</w:t>
            </w:r>
          </w:p>
        </w:tc>
      </w:tr>
      <w:tr w:rsidR="009E3372" w:rsidRPr="00484E9D" w14:paraId="2CC2458B" w14:textId="77777777" w:rsidTr="00496870">
        <w:tc>
          <w:tcPr>
            <w:tcW w:w="4102" w:type="pct"/>
            <w:shd w:val="clear" w:color="auto" w:fill="auto"/>
            <w:noWrap/>
          </w:tcPr>
          <w:p w14:paraId="6A691E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5DB138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D33C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783CAD25" w14:textId="77777777" w:rsidTr="00496870">
        <w:tc>
          <w:tcPr>
            <w:tcW w:w="4102" w:type="pct"/>
            <w:shd w:val="clear" w:color="auto" w:fill="auto"/>
            <w:noWrap/>
          </w:tcPr>
          <w:p w14:paraId="33F2A9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changing or withdrawing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7F5BBD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887D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5.1–5.2</w:t>
            </w:r>
          </w:p>
        </w:tc>
      </w:tr>
      <w:tr w:rsidR="009E3372" w:rsidRPr="00484E9D" w14:paraId="5137BD60" w14:textId="77777777" w:rsidTr="00496870">
        <w:tc>
          <w:tcPr>
            <w:tcW w:w="4102" w:type="pct"/>
            <w:shd w:val="clear" w:color="auto" w:fill="auto"/>
            <w:noWrap/>
          </w:tcPr>
          <w:p w14:paraId="4ACB56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guilty</w:t>
            </w:r>
          </w:p>
        </w:tc>
        <w:tc>
          <w:tcPr>
            <w:tcW w:w="435" w:type="pct"/>
            <w:shd w:val="clear" w:color="000000" w:fill="F2DCDB"/>
            <w:noWrap/>
          </w:tcPr>
          <w:p w14:paraId="75B338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9604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CAE5F4B" w14:textId="77777777" w:rsidTr="00496870">
        <w:tc>
          <w:tcPr>
            <w:tcW w:w="4102" w:type="pct"/>
            <w:shd w:val="clear" w:color="auto" w:fill="auto"/>
            <w:noWrap/>
          </w:tcPr>
          <w:p w14:paraId="6268F7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guilty – procedure – aggravating and mitigating factors</w:t>
            </w:r>
          </w:p>
        </w:tc>
        <w:tc>
          <w:tcPr>
            <w:tcW w:w="435" w:type="pct"/>
            <w:shd w:val="clear" w:color="000000" w:fill="F2DCDB"/>
            <w:noWrap/>
          </w:tcPr>
          <w:p w14:paraId="6FDC51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21FB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06105C27" w14:textId="77777777" w:rsidTr="00496870">
        <w:tc>
          <w:tcPr>
            <w:tcW w:w="4102" w:type="pct"/>
            <w:shd w:val="clear" w:color="auto" w:fill="auto"/>
            <w:noWrap/>
          </w:tcPr>
          <w:p w14:paraId="688A87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guilty – Rules of Professional Conduct 5.1–8 – when court can accept plea</w:t>
            </w:r>
          </w:p>
        </w:tc>
        <w:tc>
          <w:tcPr>
            <w:tcW w:w="435" w:type="pct"/>
            <w:shd w:val="clear" w:color="000000" w:fill="F2DCDB"/>
            <w:noWrap/>
          </w:tcPr>
          <w:p w14:paraId="2582EF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2A05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22CB7021" w14:textId="77777777" w:rsidTr="00496870">
        <w:tc>
          <w:tcPr>
            <w:tcW w:w="4102" w:type="pct"/>
            <w:shd w:val="clear" w:color="auto" w:fill="auto"/>
            <w:noWrap/>
          </w:tcPr>
          <w:p w14:paraId="3CABFFE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guilty – summary of facts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2D8478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0B4E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65B3B67B" w14:textId="77777777" w:rsidTr="00496870">
        <w:tc>
          <w:tcPr>
            <w:tcW w:w="4102" w:type="pct"/>
            <w:shd w:val="clear" w:color="auto" w:fill="auto"/>
            <w:noWrap/>
          </w:tcPr>
          <w:p w14:paraId="719969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Plea – guilty – withdrawal of guilty plea </w:t>
            </w:r>
          </w:p>
        </w:tc>
        <w:tc>
          <w:tcPr>
            <w:tcW w:w="435" w:type="pct"/>
            <w:shd w:val="clear" w:color="000000" w:fill="F2DCDB"/>
            <w:noWrap/>
          </w:tcPr>
          <w:p w14:paraId="258424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77D8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E2AFE2D" w14:textId="77777777" w:rsidTr="00496870">
        <w:tc>
          <w:tcPr>
            <w:tcW w:w="4102" w:type="pct"/>
            <w:shd w:val="clear" w:color="auto" w:fill="auto"/>
            <w:noWrap/>
          </w:tcPr>
          <w:p w14:paraId="3A6C78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justification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E6914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45BB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92BD2B8" w14:textId="77777777" w:rsidTr="00496870">
        <w:tc>
          <w:tcPr>
            <w:tcW w:w="4102" w:type="pct"/>
            <w:shd w:val="clear" w:color="auto" w:fill="auto"/>
            <w:noWrap/>
          </w:tcPr>
          <w:p w14:paraId="7265C0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lesser or included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49FFB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90E1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6F786D5C" w14:textId="77777777" w:rsidTr="00496870">
        <w:tc>
          <w:tcPr>
            <w:tcW w:w="4102" w:type="pct"/>
            <w:shd w:val="clear" w:color="auto" w:fill="auto"/>
            <w:noWrap/>
          </w:tcPr>
          <w:p w14:paraId="213FCDC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negotiations – Crown pre-trials</w:t>
            </w:r>
          </w:p>
        </w:tc>
        <w:tc>
          <w:tcPr>
            <w:tcW w:w="435" w:type="pct"/>
            <w:shd w:val="clear" w:color="000000" w:fill="F2DCDB"/>
            <w:noWrap/>
          </w:tcPr>
          <w:p w14:paraId="27C581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0575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5FDD71A" w14:textId="77777777" w:rsidTr="00496870">
        <w:tc>
          <w:tcPr>
            <w:tcW w:w="4102" w:type="pct"/>
            <w:shd w:val="clear" w:color="auto" w:fill="auto"/>
            <w:noWrap/>
          </w:tcPr>
          <w:p w14:paraId="7A084A6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Not guilty</w:t>
            </w:r>
          </w:p>
        </w:tc>
        <w:tc>
          <w:tcPr>
            <w:tcW w:w="435" w:type="pct"/>
            <w:shd w:val="clear" w:color="000000" w:fill="F2DCDB"/>
            <w:noWrap/>
          </w:tcPr>
          <w:p w14:paraId="2B1BEF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C281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76AEB946" w14:textId="77777777" w:rsidTr="00496870">
        <w:tc>
          <w:tcPr>
            <w:tcW w:w="4102" w:type="pct"/>
            <w:shd w:val="clear" w:color="auto" w:fill="auto"/>
            <w:noWrap/>
          </w:tcPr>
          <w:p w14:paraId="5631E10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pardon</w:t>
            </w:r>
          </w:p>
        </w:tc>
        <w:tc>
          <w:tcPr>
            <w:tcW w:w="435" w:type="pct"/>
            <w:shd w:val="clear" w:color="000000" w:fill="F2DCDB"/>
            <w:noWrap/>
          </w:tcPr>
          <w:p w14:paraId="5292A8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590F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5ACD15C" w14:textId="77777777" w:rsidTr="00496870">
        <w:tc>
          <w:tcPr>
            <w:tcW w:w="4102" w:type="pct"/>
            <w:shd w:val="clear" w:color="auto" w:fill="auto"/>
            <w:noWrap/>
          </w:tcPr>
          <w:p w14:paraId="28069A8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refusal to plead – deemed plea of not guilty – s. 606(2) of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20622C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4817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798CE2B4" w14:textId="77777777" w:rsidTr="00496870">
        <w:tc>
          <w:tcPr>
            <w:tcW w:w="4102" w:type="pct"/>
            <w:shd w:val="clear" w:color="auto" w:fill="auto"/>
            <w:noWrap/>
          </w:tcPr>
          <w:p w14:paraId="01E8BE6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Plea – special pleas – autrefois acquit, pardon, justification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8DDDC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5DF5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1CFE3903" w14:textId="77777777" w:rsidTr="004E6283">
        <w:trPr>
          <w:trHeight w:val="206"/>
        </w:trPr>
        <w:tc>
          <w:tcPr>
            <w:tcW w:w="4102" w:type="pct"/>
            <w:shd w:val="clear" w:color="auto" w:fill="auto"/>
            <w:noWrap/>
          </w:tcPr>
          <w:p w14:paraId="2CE20E33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– information in possession of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774789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 – 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6A3E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5C757D4D" w14:textId="77777777" w:rsidTr="00496870">
        <w:tc>
          <w:tcPr>
            <w:tcW w:w="4102" w:type="pct"/>
            <w:shd w:val="clear" w:color="auto" w:fill="auto"/>
            <w:noWrap/>
          </w:tcPr>
          <w:p w14:paraId="5FDDF32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misconduct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related to the incident – disclosure obligations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60C692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F34A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0BAEB615" w14:textId="77777777" w:rsidTr="00496870">
        <w:tc>
          <w:tcPr>
            <w:tcW w:w="4102" w:type="pct"/>
            <w:shd w:val="clear" w:color="auto" w:fill="auto"/>
            <w:noWrap/>
          </w:tcPr>
          <w:p w14:paraId="2254E85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Police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misconduct unrelated to the incident – disclosure obligations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E6109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C0BA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9E3372" w:rsidRPr="00484E9D" w14:paraId="29921140" w14:textId="77777777" w:rsidTr="00496870">
        <w:tc>
          <w:tcPr>
            <w:tcW w:w="4102" w:type="pct"/>
            <w:shd w:val="clear" w:color="auto" w:fill="auto"/>
            <w:noWrap/>
          </w:tcPr>
          <w:p w14:paraId="488BF4EE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– obligation to supply Crown with fruits of investigation –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added by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 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3C403C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5381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5E6630D9" w14:textId="77777777" w:rsidTr="00496870">
        <w:tc>
          <w:tcPr>
            <w:tcW w:w="4102" w:type="pct"/>
            <w:shd w:val="clear" w:color="auto" w:fill="auto"/>
            <w:noWrap/>
          </w:tcPr>
          <w:p w14:paraId="63AC830A" w14:textId="77777777" w:rsidR="009E3372" w:rsidRDefault="009E3372" w:rsidP="00FC67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– obligations – search without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6C2BF8B6" w14:textId="77777777" w:rsidR="009E3372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F155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3093B542" w14:textId="77777777" w:rsidTr="00496870">
        <w:tc>
          <w:tcPr>
            <w:tcW w:w="4102" w:type="pct"/>
            <w:shd w:val="clear" w:color="auto" w:fill="auto"/>
            <w:noWrap/>
          </w:tcPr>
          <w:p w14:paraId="116CEC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undercover in prison cell </w:t>
            </w:r>
          </w:p>
        </w:tc>
        <w:tc>
          <w:tcPr>
            <w:tcW w:w="435" w:type="pct"/>
            <w:shd w:val="clear" w:color="000000" w:fill="F2DCDB"/>
            <w:noWrap/>
          </w:tcPr>
          <w:p w14:paraId="1AB3BA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C179A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59E3B310" w14:textId="77777777" w:rsidTr="00496870">
        <w:tc>
          <w:tcPr>
            <w:tcW w:w="4102" w:type="pct"/>
            <w:shd w:val="clear" w:color="auto" w:fill="auto"/>
            <w:noWrap/>
          </w:tcPr>
          <w:p w14:paraId="2D9D633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occurrence reports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09F519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D434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2CF57FED" w14:textId="77777777" w:rsidTr="00496870">
        <w:tc>
          <w:tcPr>
            <w:tcW w:w="4102" w:type="pct"/>
            <w:shd w:val="clear" w:color="auto" w:fill="auto"/>
            <w:noWrap/>
          </w:tcPr>
          <w:p w14:paraId="0F59568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questioning – Highway Traffic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7159AA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7FF01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6B2C8D52" w14:textId="77777777" w:rsidTr="00496870">
        <w:tc>
          <w:tcPr>
            <w:tcW w:w="4102" w:type="pct"/>
            <w:shd w:val="clear" w:color="auto" w:fill="auto"/>
            <w:noWrap/>
          </w:tcPr>
          <w:p w14:paraId="6139682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Polygraph tests – other investigative tests</w:t>
            </w:r>
          </w:p>
        </w:tc>
        <w:tc>
          <w:tcPr>
            <w:tcW w:w="435" w:type="pct"/>
            <w:shd w:val="clear" w:color="000000" w:fill="F2DCDB"/>
            <w:noWrap/>
          </w:tcPr>
          <w:p w14:paraId="725CD3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310F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9E3372" w:rsidRPr="00484E9D" w14:paraId="6C01A486" w14:textId="77777777" w:rsidTr="00496870">
        <w:tc>
          <w:tcPr>
            <w:tcW w:w="4102" w:type="pct"/>
            <w:shd w:val="clear" w:color="auto" w:fill="auto"/>
            <w:noWrap/>
          </w:tcPr>
          <w:p w14:paraId="27366B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Possession – CDSA offence – schedule, procedure, minimum penalty, maximum penalty – chart </w:t>
            </w:r>
          </w:p>
        </w:tc>
        <w:tc>
          <w:tcPr>
            <w:tcW w:w="435" w:type="pct"/>
            <w:shd w:val="clear" w:color="000000" w:fill="F2DCDB"/>
            <w:noWrap/>
          </w:tcPr>
          <w:p w14:paraId="6DBFC4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421</w:t>
            </w:r>
          </w:p>
        </w:tc>
        <w:tc>
          <w:tcPr>
            <w:tcW w:w="463" w:type="pct"/>
            <w:shd w:val="clear" w:color="000000" w:fill="F2DCDB"/>
            <w:noWrap/>
          </w:tcPr>
          <w:p w14:paraId="70F116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63650386" w14:textId="77777777" w:rsidTr="00496870">
        <w:tc>
          <w:tcPr>
            <w:tcW w:w="4102" w:type="pct"/>
            <w:shd w:val="clear" w:color="auto" w:fill="auto"/>
            <w:noWrap/>
          </w:tcPr>
          <w:p w14:paraId="1611A97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Possession – elements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3E9FB6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352F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82D85DD" w14:textId="77777777" w:rsidTr="00496870">
        <w:tc>
          <w:tcPr>
            <w:tcW w:w="4102" w:type="pct"/>
            <w:shd w:val="clear" w:color="auto" w:fill="auto"/>
            <w:noWrap/>
          </w:tcPr>
          <w:p w14:paraId="3545285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Possession – purpose of trafficking</w:t>
            </w:r>
          </w:p>
          <w:p w14:paraId="392A34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SEE: Controlled Drugs and Substances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233A6A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12ED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215DD0E" w14:textId="77777777" w:rsidTr="00496870">
        <w:tc>
          <w:tcPr>
            <w:tcW w:w="4102" w:type="pct"/>
            <w:shd w:val="clear" w:color="auto" w:fill="auto"/>
            <w:noWrap/>
          </w:tcPr>
          <w:p w14:paraId="657544A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Possession – substance I, II, III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5ED6AA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46C5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4B9EF89" w14:textId="77777777" w:rsidTr="00496870">
        <w:tc>
          <w:tcPr>
            <w:tcW w:w="4102" w:type="pct"/>
            <w:shd w:val="clear" w:color="auto" w:fill="auto"/>
            <w:noWrap/>
          </w:tcPr>
          <w:p w14:paraId="4BCE67A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Possession – use in production –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86C79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7702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2.6</w:t>
            </w:r>
          </w:p>
        </w:tc>
      </w:tr>
      <w:tr w:rsidR="009E3372" w:rsidRPr="00484E9D" w14:paraId="58B07618" w14:textId="77777777" w:rsidTr="00496870">
        <w:tc>
          <w:tcPr>
            <w:tcW w:w="4102" w:type="pct"/>
            <w:shd w:val="clear" w:color="auto" w:fill="auto"/>
            <w:noWrap/>
          </w:tcPr>
          <w:p w14:paraId="4C2735E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Possession – use in trafficking –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174AF4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850F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2.6</w:t>
            </w:r>
          </w:p>
        </w:tc>
      </w:tr>
      <w:tr w:rsidR="009E3372" w:rsidRPr="00484E9D" w14:paraId="786E1DE4" w14:textId="77777777" w:rsidTr="00496870">
        <w:tc>
          <w:tcPr>
            <w:tcW w:w="4102" w:type="pct"/>
            <w:shd w:val="clear" w:color="auto" w:fill="auto"/>
            <w:noWrap/>
          </w:tcPr>
          <w:p w14:paraId="04AF53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Possession for use in product or trafficking – Controlled Drugs and Substances Act </w:t>
            </w:r>
          </w:p>
        </w:tc>
        <w:tc>
          <w:tcPr>
            <w:tcW w:w="435" w:type="pct"/>
            <w:shd w:val="clear" w:color="000000" w:fill="F2DCDB"/>
            <w:noWrap/>
          </w:tcPr>
          <w:p w14:paraId="551CAA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D2AE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2.6</w:t>
            </w:r>
          </w:p>
        </w:tc>
      </w:tr>
      <w:tr w:rsidR="009E3372" w:rsidRPr="00484E9D" w14:paraId="5DF1E871" w14:textId="77777777" w:rsidTr="00496870">
        <w:tc>
          <w:tcPr>
            <w:tcW w:w="4102" w:type="pct"/>
            <w:shd w:val="clear" w:color="auto" w:fill="auto"/>
            <w:noWrap/>
          </w:tcPr>
          <w:p w14:paraId="337DBD1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evidence – third party government agencies</w:t>
            </w:r>
          </w:p>
        </w:tc>
        <w:tc>
          <w:tcPr>
            <w:tcW w:w="435" w:type="pct"/>
            <w:shd w:val="clear" w:color="000000" w:fill="F2DCDB"/>
            <w:noWrap/>
          </w:tcPr>
          <w:p w14:paraId="79CC38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B0DB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3178D47F" w14:textId="77777777" w:rsidTr="00496870">
        <w:tc>
          <w:tcPr>
            <w:tcW w:w="4102" w:type="pct"/>
            <w:shd w:val="clear" w:color="auto" w:fill="auto"/>
            <w:noWrap/>
          </w:tcPr>
          <w:p w14:paraId="246F0C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Possession of substance to be used in production – CDSA offence – schedules, procedure, minimum/maximum penalty</w:t>
            </w:r>
          </w:p>
        </w:tc>
        <w:tc>
          <w:tcPr>
            <w:tcW w:w="435" w:type="pct"/>
            <w:shd w:val="clear" w:color="000000" w:fill="F2DCDB"/>
            <w:noWrap/>
          </w:tcPr>
          <w:p w14:paraId="5343F3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463" w:type="pct"/>
            <w:shd w:val="clear" w:color="000000" w:fill="F2DCDB"/>
            <w:noWrap/>
          </w:tcPr>
          <w:p w14:paraId="70EF90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6011BBB1" w14:textId="77777777" w:rsidTr="00496870">
        <w:tc>
          <w:tcPr>
            <w:tcW w:w="4102" w:type="pct"/>
            <w:shd w:val="clear" w:color="auto" w:fill="auto"/>
            <w:noWrap/>
          </w:tcPr>
          <w:p w14:paraId="037CE0E2" w14:textId="77777777" w:rsidR="009E3372" w:rsidRPr="00484E9D" w:rsidRDefault="009E3372" w:rsidP="00C57E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of the Crown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documents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68CC02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 – 332(L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5808F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44FD4225" w14:textId="77777777" w:rsidTr="00496870">
        <w:tc>
          <w:tcPr>
            <w:tcW w:w="4102" w:type="pct"/>
            <w:shd w:val="clear" w:color="auto" w:fill="auto"/>
            <w:noWrap/>
          </w:tcPr>
          <w:p w14:paraId="235A70B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of the police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–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5FA2AF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3F93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503364E9" w14:textId="77777777" w:rsidTr="00496870">
        <w:tc>
          <w:tcPr>
            <w:tcW w:w="4102" w:type="pct"/>
            <w:shd w:val="clear" w:color="auto" w:fill="auto"/>
            <w:noWrap/>
          </w:tcPr>
          <w:p w14:paraId="42DF4C6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of third parties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–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B82BF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F647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0D3BFDB2" w14:textId="77777777" w:rsidTr="00496870">
        <w:tc>
          <w:tcPr>
            <w:tcW w:w="4102" w:type="pct"/>
            <w:shd w:val="clear" w:color="auto" w:fill="auto"/>
            <w:noWrap/>
          </w:tcPr>
          <w:p w14:paraId="5EB30F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Post-appellate remedies</w:t>
            </w:r>
          </w:p>
        </w:tc>
        <w:tc>
          <w:tcPr>
            <w:tcW w:w="435" w:type="pct"/>
            <w:shd w:val="clear" w:color="000000" w:fill="F2DCDB"/>
            <w:noWrap/>
          </w:tcPr>
          <w:p w14:paraId="16662E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08AF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4DD664CE" w14:textId="77777777" w:rsidTr="00496870">
        <w:tc>
          <w:tcPr>
            <w:tcW w:w="4102" w:type="pct"/>
            <w:shd w:val="clear" w:color="auto" w:fill="auto"/>
            <w:noWrap/>
          </w:tcPr>
          <w:p w14:paraId="51803B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Post-arrest or pre-trial – alternatives to prosecution –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3F7D53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E719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2F02B347" w14:textId="77777777" w:rsidTr="00496870">
        <w:tc>
          <w:tcPr>
            <w:tcW w:w="4102" w:type="pct"/>
            <w:shd w:val="clear" w:color="auto" w:fill="auto"/>
            <w:noWrap/>
          </w:tcPr>
          <w:p w14:paraId="34E612A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Post-sentence applications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96710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E450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430783F" w14:textId="77777777" w:rsidTr="00496870">
        <w:tc>
          <w:tcPr>
            <w:tcW w:w="4102" w:type="pct"/>
            <w:shd w:val="clear" w:color="auto" w:fill="auto"/>
            <w:noWrap/>
          </w:tcPr>
          <w:p w14:paraId="15A4705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Post-verdict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07626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B2A9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3AEDEED9" w14:textId="77777777" w:rsidTr="00496870">
        <w:tc>
          <w:tcPr>
            <w:tcW w:w="4102" w:type="pct"/>
            <w:shd w:val="clear" w:color="auto" w:fill="auto"/>
            <w:noWrap/>
          </w:tcPr>
          <w:p w14:paraId="0281F63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Power of appeal court – ss. 813, 830 appeals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4ECF29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C7F4E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3.4.1 and 2</w:t>
            </w:r>
          </w:p>
        </w:tc>
      </w:tr>
      <w:tr w:rsidR="009E3372" w:rsidRPr="00484E9D" w14:paraId="7471D31B" w14:textId="77777777" w:rsidTr="00496870">
        <w:tc>
          <w:tcPr>
            <w:tcW w:w="4102" w:type="pct"/>
            <w:shd w:val="clear" w:color="auto" w:fill="auto"/>
            <w:noWrap/>
          </w:tcPr>
          <w:p w14:paraId="54F0C2F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Power to dismiss appeal – Court of Appeal 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3753A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58E5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4125B38E" w14:textId="77777777" w:rsidTr="00496870">
        <w:tc>
          <w:tcPr>
            <w:tcW w:w="4102" w:type="pct"/>
            <w:shd w:val="clear" w:color="auto" w:fill="auto"/>
            <w:noWrap/>
          </w:tcPr>
          <w:p w14:paraId="4DBC98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Power to dispose of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57217A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6148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5F325D7D" w14:textId="77777777" w:rsidTr="00496870">
        <w:tc>
          <w:tcPr>
            <w:tcW w:w="4102" w:type="pct"/>
            <w:shd w:val="clear" w:color="auto" w:fill="auto"/>
            <w:noWrap/>
          </w:tcPr>
          <w:p w14:paraId="5E661C8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Power to receive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E60A3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79FE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2B8EBABA" w14:textId="77777777" w:rsidTr="00496870">
        <w:tc>
          <w:tcPr>
            <w:tcW w:w="4102" w:type="pct"/>
            <w:shd w:val="clear" w:color="auto" w:fill="auto"/>
            <w:noWrap/>
          </w:tcPr>
          <w:p w14:paraId="2A39670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Pre-arrest or pre–charge – alternatives to prosecution – mental disorder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731DF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6332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0265F66" w14:textId="77777777" w:rsidTr="00496870">
        <w:tc>
          <w:tcPr>
            <w:tcW w:w="4102" w:type="pct"/>
            <w:shd w:val="clear" w:color="auto" w:fill="auto"/>
            <w:noWrap/>
          </w:tcPr>
          <w:p w14:paraId="1D9E2E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Pre-charge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8789E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55AE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16.1</w:t>
            </w:r>
          </w:p>
        </w:tc>
      </w:tr>
      <w:tr w:rsidR="009E3372" w:rsidRPr="00484E9D" w14:paraId="705D6850" w14:textId="77777777" w:rsidTr="00496870">
        <w:tc>
          <w:tcPr>
            <w:tcW w:w="4102" w:type="pct"/>
            <w:shd w:val="clear" w:color="auto" w:fill="auto"/>
            <w:noWrap/>
          </w:tcPr>
          <w:p w14:paraId="1B2696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enquete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appeal from refusal to issue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2754D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38BA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0E0B8295" w14:textId="77777777" w:rsidTr="00496870">
        <w:tc>
          <w:tcPr>
            <w:tcW w:w="4102" w:type="pct"/>
            <w:shd w:val="clear" w:color="auto" w:fill="auto"/>
            <w:noWrap/>
          </w:tcPr>
          <w:p w14:paraId="4A77C87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Pre-enquete hearing – issuing process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70532D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172C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10B092BA" w14:textId="77777777" w:rsidTr="00496870">
        <w:tc>
          <w:tcPr>
            <w:tcW w:w="4102" w:type="pct"/>
            <w:shd w:val="clear" w:color="auto" w:fill="auto"/>
            <w:noWrap/>
          </w:tcPr>
          <w:p w14:paraId="6A9D443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enquete hearing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private information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E4F44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01F8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03BA086F" w14:textId="77777777" w:rsidTr="00496870">
        <w:tc>
          <w:tcPr>
            <w:tcW w:w="4102" w:type="pct"/>
            <w:shd w:val="clear" w:color="auto" w:fill="auto"/>
            <w:noWrap/>
          </w:tcPr>
          <w:p w14:paraId="60F9AD2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Pre-hearing conference – Rule 28 –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6574AB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D9A5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520AFDDB" w14:textId="77777777" w:rsidTr="00496870">
        <w:tc>
          <w:tcPr>
            <w:tcW w:w="4102" w:type="pct"/>
            <w:shd w:val="clear" w:color="auto" w:fill="auto"/>
            <w:noWrap/>
          </w:tcPr>
          <w:p w14:paraId="12E239D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Pre-hearing conference – Rule 4.2 – OCJ</w:t>
            </w:r>
          </w:p>
        </w:tc>
        <w:tc>
          <w:tcPr>
            <w:tcW w:w="435" w:type="pct"/>
            <w:shd w:val="clear" w:color="000000" w:fill="F2DCDB"/>
            <w:noWrap/>
          </w:tcPr>
          <w:p w14:paraId="0BD15A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767F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6C1F0580" w14:textId="77777777" w:rsidTr="00496870">
        <w:tc>
          <w:tcPr>
            <w:tcW w:w="4102" w:type="pct"/>
            <w:shd w:val="clear" w:color="auto" w:fill="auto"/>
            <w:noWrap/>
          </w:tcPr>
          <w:p w14:paraId="0AB9A79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Pre-hearing conference – Rule 5 OCJ Rules – OCJ</w:t>
            </w:r>
          </w:p>
        </w:tc>
        <w:tc>
          <w:tcPr>
            <w:tcW w:w="435" w:type="pct"/>
            <w:shd w:val="clear" w:color="000000" w:fill="F2DCDB"/>
            <w:noWrap/>
          </w:tcPr>
          <w:p w14:paraId="0F5EBD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9D42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6EB09DA" w14:textId="77777777" w:rsidTr="00496870">
        <w:tc>
          <w:tcPr>
            <w:tcW w:w="4102" w:type="pct"/>
            <w:shd w:val="clear" w:color="auto" w:fill="auto"/>
            <w:noWrap/>
          </w:tcPr>
          <w:p w14:paraId="7D22DE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Pre-hearing conference –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3DBC27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466D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339B83C9" w14:textId="77777777" w:rsidTr="00496870">
        <w:tc>
          <w:tcPr>
            <w:tcW w:w="4102" w:type="pct"/>
            <w:shd w:val="clear" w:color="auto" w:fill="auto"/>
            <w:noWrap/>
          </w:tcPr>
          <w:p w14:paraId="01E5AF1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Pre-hearing conference/judicial pre–trial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6379BB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1AEA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457C80FB" w14:textId="77777777" w:rsidTr="00496870">
        <w:tc>
          <w:tcPr>
            <w:tcW w:w="4102" w:type="pct"/>
            <w:shd w:val="clear" w:color="auto" w:fill="auto"/>
            <w:noWrap/>
          </w:tcPr>
          <w:p w14:paraId="701B7A8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Pre-sentence report </w:t>
            </w:r>
          </w:p>
        </w:tc>
        <w:tc>
          <w:tcPr>
            <w:tcW w:w="435" w:type="pct"/>
            <w:shd w:val="clear" w:color="000000" w:fill="F2DCDB"/>
            <w:noWrap/>
          </w:tcPr>
          <w:p w14:paraId="693781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383(R)–384(L)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6E09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4.7</w:t>
            </w:r>
          </w:p>
        </w:tc>
      </w:tr>
      <w:tr w:rsidR="009E3372" w:rsidRPr="00484E9D" w14:paraId="6F8A9E59" w14:textId="77777777" w:rsidTr="00496870">
        <w:tc>
          <w:tcPr>
            <w:tcW w:w="4102" w:type="pct"/>
            <w:shd w:val="clear" w:color="auto" w:fill="auto"/>
            <w:noWrap/>
          </w:tcPr>
          <w:p w14:paraId="546CEB0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Pre-sentence report – young persons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18187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139C0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7CF00E91" w14:textId="77777777" w:rsidTr="00496870">
        <w:tc>
          <w:tcPr>
            <w:tcW w:w="4102" w:type="pct"/>
            <w:shd w:val="clear" w:color="auto" w:fill="auto"/>
            <w:noWrap/>
          </w:tcPr>
          <w:p w14:paraId="33E9A9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770937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Pre-trial applications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615A6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9E3F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E2DAC41" w14:textId="77777777" w:rsidTr="00496870">
        <w:tc>
          <w:tcPr>
            <w:tcW w:w="4102" w:type="pct"/>
            <w:shd w:val="clear" w:color="auto" w:fill="auto"/>
            <w:noWrap/>
          </w:tcPr>
          <w:p w14:paraId="206BD2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Pre-trial applications – adjournments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637576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352(R)–353(L)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575A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4.2.1</w:t>
            </w:r>
          </w:p>
        </w:tc>
      </w:tr>
      <w:tr w:rsidR="009E3372" w:rsidRPr="00484E9D" w14:paraId="6A06EE3F" w14:textId="77777777" w:rsidTr="00496870">
        <w:tc>
          <w:tcPr>
            <w:tcW w:w="4102" w:type="pct"/>
            <w:shd w:val="clear" w:color="auto" w:fill="auto"/>
            <w:noWrap/>
          </w:tcPr>
          <w:p w14:paraId="2936082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Pre-trial applications – change of venue </w:t>
            </w:r>
          </w:p>
        </w:tc>
        <w:tc>
          <w:tcPr>
            <w:tcW w:w="435" w:type="pct"/>
            <w:shd w:val="clear" w:color="000000" w:fill="F2DCDB"/>
            <w:noWrap/>
          </w:tcPr>
          <w:p w14:paraId="18E30E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AA01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73219288" w14:textId="77777777" w:rsidTr="00496870">
        <w:tc>
          <w:tcPr>
            <w:tcW w:w="4102" w:type="pct"/>
            <w:shd w:val="clear" w:color="auto" w:fill="auto"/>
            <w:noWrap/>
          </w:tcPr>
          <w:p w14:paraId="26EED3A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evidence voir dires</w:t>
            </w:r>
          </w:p>
        </w:tc>
        <w:tc>
          <w:tcPr>
            <w:tcW w:w="435" w:type="pct"/>
            <w:shd w:val="clear" w:color="000000" w:fill="F2DCDB"/>
            <w:noWrap/>
          </w:tcPr>
          <w:p w14:paraId="333BB0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EFD7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0E7D4836" w14:textId="77777777" w:rsidTr="00496870">
        <w:tc>
          <w:tcPr>
            <w:tcW w:w="4102" w:type="pct"/>
            <w:shd w:val="clear" w:color="auto" w:fill="auto"/>
            <w:noWrap/>
          </w:tcPr>
          <w:p w14:paraId="69FF54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general</w:t>
            </w:r>
          </w:p>
        </w:tc>
        <w:tc>
          <w:tcPr>
            <w:tcW w:w="435" w:type="pct"/>
            <w:shd w:val="clear" w:color="000000" w:fill="F2DCDB"/>
            <w:noWrap/>
          </w:tcPr>
          <w:p w14:paraId="036918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DEE1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53D7C9B4" w14:textId="77777777" w:rsidTr="00496870">
        <w:tc>
          <w:tcPr>
            <w:tcW w:w="4102" w:type="pct"/>
            <w:shd w:val="clear" w:color="auto" w:fill="auto"/>
            <w:noWrap/>
          </w:tcPr>
          <w:p w14:paraId="7748045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Pre-trial applications – notice required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0DAD3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F645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AF0E2C4" w14:textId="77777777" w:rsidTr="00496870">
        <w:tc>
          <w:tcPr>
            <w:tcW w:w="4102" w:type="pct"/>
            <w:shd w:val="clear" w:color="auto" w:fill="auto"/>
            <w:noWrap/>
          </w:tcPr>
          <w:p w14:paraId="1861EC2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notice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7FADBE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79E9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1, 2</w:t>
            </w:r>
          </w:p>
        </w:tc>
      </w:tr>
      <w:tr w:rsidR="009E3372" w:rsidRPr="00484E9D" w14:paraId="211E8408" w14:textId="77777777" w:rsidTr="00496870">
        <w:tc>
          <w:tcPr>
            <w:tcW w:w="4102" w:type="pct"/>
            <w:shd w:val="clear" w:color="auto" w:fill="auto"/>
            <w:noWrap/>
          </w:tcPr>
          <w:p w14:paraId="76383BE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Pre-trial applications – preparatory motions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665E66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940F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529EBF9" w14:textId="77777777" w:rsidTr="00496870">
        <w:tc>
          <w:tcPr>
            <w:tcW w:w="4102" w:type="pct"/>
            <w:shd w:val="clear" w:color="auto" w:fill="auto"/>
            <w:noWrap/>
          </w:tcPr>
          <w:p w14:paraId="2ABBFC8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Pre-trial applications – psychiatric assessment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08D478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17FB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6AA95A61" w14:textId="77777777" w:rsidTr="00496870">
        <w:tc>
          <w:tcPr>
            <w:tcW w:w="4102" w:type="pct"/>
            <w:shd w:val="clear" w:color="auto" w:fill="auto"/>
            <w:noWrap/>
          </w:tcPr>
          <w:p w14:paraId="144EA6F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Pre-trial applications – release of exhibit for testing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86847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7B42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2F052202" w14:textId="77777777" w:rsidTr="00496870">
        <w:tc>
          <w:tcPr>
            <w:tcW w:w="4102" w:type="pct"/>
            <w:shd w:val="clear" w:color="auto" w:fill="auto"/>
            <w:noWrap/>
          </w:tcPr>
          <w:p w14:paraId="7DFD1F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Pre-trial applications – removal of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72BC5F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A16D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5775961A" w14:textId="77777777" w:rsidTr="00496870">
        <w:tc>
          <w:tcPr>
            <w:tcW w:w="4102" w:type="pct"/>
            <w:shd w:val="clear" w:color="auto" w:fill="auto"/>
            <w:noWrap/>
          </w:tcPr>
          <w:p w14:paraId="72F668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rules of practice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721FD5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486C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37F371F4" w14:textId="77777777" w:rsidTr="00496870">
        <w:tc>
          <w:tcPr>
            <w:tcW w:w="4102" w:type="pct"/>
            <w:shd w:val="clear" w:color="auto" w:fill="auto"/>
            <w:noWrap/>
          </w:tcPr>
          <w:p w14:paraId="550C35D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time limits – OCJ</w:t>
            </w:r>
          </w:p>
        </w:tc>
        <w:tc>
          <w:tcPr>
            <w:tcW w:w="435" w:type="pct"/>
            <w:shd w:val="clear" w:color="000000" w:fill="F2DCDB"/>
            <w:noWrap/>
          </w:tcPr>
          <w:p w14:paraId="507B57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351(R)–352(L)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EB9D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694ADC01" w14:textId="77777777" w:rsidTr="00496870">
        <w:tc>
          <w:tcPr>
            <w:tcW w:w="4102" w:type="pct"/>
            <w:shd w:val="clear" w:color="auto" w:fill="auto"/>
            <w:noWrap/>
          </w:tcPr>
          <w:p w14:paraId="11676CC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to stay proceedings for unreasonable delay</w:t>
            </w:r>
          </w:p>
        </w:tc>
        <w:tc>
          <w:tcPr>
            <w:tcW w:w="435" w:type="pct"/>
            <w:shd w:val="clear" w:color="000000" w:fill="F2DCDB"/>
            <w:noWrap/>
          </w:tcPr>
          <w:p w14:paraId="47C46D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B705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380D3770" w14:textId="77777777" w:rsidTr="00496870">
        <w:tc>
          <w:tcPr>
            <w:tcW w:w="4102" w:type="pct"/>
            <w:shd w:val="clear" w:color="auto" w:fill="auto"/>
            <w:noWrap/>
          </w:tcPr>
          <w:p w14:paraId="77E7095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applications – wording of charge (challenges)</w:t>
            </w:r>
          </w:p>
        </w:tc>
        <w:tc>
          <w:tcPr>
            <w:tcW w:w="435" w:type="pct"/>
            <w:shd w:val="clear" w:color="000000" w:fill="F2DCDB"/>
            <w:noWrap/>
          </w:tcPr>
          <w:p w14:paraId="755E86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514D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3EA156E8" w14:textId="77777777" w:rsidTr="00496870">
        <w:tc>
          <w:tcPr>
            <w:tcW w:w="4102" w:type="pct"/>
            <w:shd w:val="clear" w:color="auto" w:fill="auto"/>
            <w:noWrap/>
          </w:tcPr>
          <w:p w14:paraId="6E149D7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bail conditions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7E935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C37D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1E14588A" w14:textId="77777777" w:rsidTr="00496870">
        <w:tc>
          <w:tcPr>
            <w:tcW w:w="4102" w:type="pct"/>
            <w:shd w:val="clear" w:color="auto" w:fill="auto"/>
            <w:noWrap/>
          </w:tcPr>
          <w:p w14:paraId="4E8FCD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conference – case management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7DC8FC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8331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5CB3F64" w14:textId="77777777" w:rsidTr="00496870">
        <w:tc>
          <w:tcPr>
            <w:tcW w:w="4102" w:type="pct"/>
            <w:shd w:val="clear" w:color="auto" w:fill="auto"/>
            <w:noWrap/>
          </w:tcPr>
          <w:p w14:paraId="0D95788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issues – resolve prior to </w:t>
            </w:r>
          </w:p>
        </w:tc>
        <w:tc>
          <w:tcPr>
            <w:tcW w:w="435" w:type="pct"/>
            <w:shd w:val="clear" w:color="000000" w:fill="F2DCDB"/>
            <w:noWrap/>
          </w:tcPr>
          <w:p w14:paraId="3A3EB1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3CE9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7021A497" w14:textId="77777777" w:rsidTr="00496870">
        <w:tc>
          <w:tcPr>
            <w:tcW w:w="4102" w:type="pct"/>
            <w:shd w:val="clear" w:color="auto" w:fill="auto"/>
            <w:noWrap/>
          </w:tcPr>
          <w:p w14:paraId="214BAE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conference – OCJ Rules 4.2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F706A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BD88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67D78D99" w14:textId="77777777" w:rsidTr="00496870">
        <w:tc>
          <w:tcPr>
            <w:tcW w:w="4102" w:type="pct"/>
            <w:shd w:val="clear" w:color="auto" w:fill="auto"/>
            <w:noWrap/>
          </w:tcPr>
          <w:p w14:paraId="55B439C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conference – report – SCJ – Form 17</w:t>
            </w:r>
          </w:p>
        </w:tc>
        <w:tc>
          <w:tcPr>
            <w:tcW w:w="435" w:type="pct"/>
            <w:shd w:val="clear" w:color="000000" w:fill="F2DCDB"/>
            <w:noWrap/>
          </w:tcPr>
          <w:p w14:paraId="7E196A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0917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68DEE5D6" w14:textId="77777777" w:rsidTr="00496870">
        <w:tc>
          <w:tcPr>
            <w:tcW w:w="4102" w:type="pct"/>
            <w:shd w:val="clear" w:color="auto" w:fill="auto"/>
            <w:noWrap/>
          </w:tcPr>
          <w:p w14:paraId="536009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credit – young persons – 1:1 general rule</w:t>
            </w:r>
          </w:p>
        </w:tc>
        <w:tc>
          <w:tcPr>
            <w:tcW w:w="435" w:type="pct"/>
            <w:shd w:val="clear" w:color="000000" w:fill="F2DCDB"/>
            <w:noWrap/>
          </w:tcPr>
          <w:p w14:paraId="265311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D3D6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373AEC1E" w14:textId="77777777" w:rsidTr="00496870">
        <w:tc>
          <w:tcPr>
            <w:tcW w:w="4102" w:type="pct"/>
            <w:shd w:val="clear" w:color="auto" w:fill="auto"/>
            <w:noWrap/>
          </w:tcPr>
          <w:p w14:paraId="4A2437C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Pre-trial custody and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A7CC2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4C25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2A72B3B7" w14:textId="77777777" w:rsidTr="00496870">
        <w:tc>
          <w:tcPr>
            <w:tcW w:w="4102" w:type="pct"/>
            <w:shd w:val="clear" w:color="auto" w:fill="auto"/>
            <w:noWrap/>
          </w:tcPr>
          <w:p w14:paraId="6A80FA4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detention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710EB5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409(L)–410(L)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685A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ECFC20F" w14:textId="77777777" w:rsidTr="00496870">
        <w:tc>
          <w:tcPr>
            <w:tcW w:w="4102" w:type="pct"/>
            <w:shd w:val="clear" w:color="auto" w:fill="auto"/>
            <w:noWrap/>
          </w:tcPr>
          <w:p w14:paraId="0D654EB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detention – youth – s. 469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028AB2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DBA8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7C9D700" w14:textId="77777777" w:rsidTr="00496870">
        <w:tc>
          <w:tcPr>
            <w:tcW w:w="4102" w:type="pct"/>
            <w:shd w:val="clear" w:color="auto" w:fill="auto"/>
            <w:noWrap/>
          </w:tcPr>
          <w:p w14:paraId="53547FA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discussion – Crown pre–trials</w:t>
            </w:r>
          </w:p>
        </w:tc>
        <w:tc>
          <w:tcPr>
            <w:tcW w:w="435" w:type="pct"/>
            <w:shd w:val="clear" w:color="000000" w:fill="F2DCDB"/>
            <w:noWrap/>
          </w:tcPr>
          <w:p w14:paraId="6BB231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1F74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7CE9F5FD" w14:textId="77777777" w:rsidTr="00496870">
        <w:tc>
          <w:tcPr>
            <w:tcW w:w="4102" w:type="pct"/>
            <w:shd w:val="clear" w:color="auto" w:fill="auto"/>
            <w:noWrap/>
          </w:tcPr>
          <w:p w14:paraId="6549C9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discussion – setting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5ABC98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4332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5808FB80" w14:textId="77777777" w:rsidTr="00496870">
        <w:tc>
          <w:tcPr>
            <w:tcW w:w="4102" w:type="pct"/>
            <w:shd w:val="clear" w:color="auto" w:fill="auto"/>
            <w:noWrap/>
          </w:tcPr>
          <w:p w14:paraId="368EE9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Pre-trial procedures – OCJ, SCJ – Powers of case management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23ADAB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9B47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1BD94E46" w14:textId="77777777" w:rsidTr="00496870">
        <w:tc>
          <w:tcPr>
            <w:tcW w:w="4102" w:type="pct"/>
            <w:shd w:val="clear" w:color="auto" w:fill="auto"/>
            <w:noWrap/>
          </w:tcPr>
          <w:p w14:paraId="6BA53F8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3D8228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4C515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03247412" w14:textId="77777777" w:rsidTr="00496870">
        <w:tc>
          <w:tcPr>
            <w:tcW w:w="4102" w:type="pct"/>
            <w:shd w:val="clear" w:color="auto" w:fill="auto"/>
            <w:noWrap/>
          </w:tcPr>
          <w:p w14:paraId="7A9C9AD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appearance before Justice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within 24 hours </w:t>
            </w:r>
          </w:p>
        </w:tc>
        <w:tc>
          <w:tcPr>
            <w:tcW w:w="435" w:type="pct"/>
            <w:shd w:val="clear" w:color="000000" w:fill="F2DCDB"/>
            <w:noWrap/>
          </w:tcPr>
          <w:p w14:paraId="64ECE1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95C7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5ABD9CAF" w14:textId="77777777" w:rsidTr="00496870">
        <w:tc>
          <w:tcPr>
            <w:tcW w:w="4102" w:type="pct"/>
            <w:shd w:val="clear" w:color="auto" w:fill="auto"/>
            <w:noWrap/>
          </w:tcPr>
          <w:p w14:paraId="2885926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arrest without warrant – summary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74E7E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5D48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31F99F66" w14:textId="77777777" w:rsidTr="00496870">
        <w:tc>
          <w:tcPr>
            <w:tcW w:w="4102" w:type="pct"/>
            <w:shd w:val="clear" w:color="auto" w:fill="auto"/>
            <w:noWrap/>
          </w:tcPr>
          <w:p w14:paraId="3730CDB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Attendance at court – appearance notice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66511E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0B1A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1BB39B6B" w14:textId="77777777" w:rsidTr="00496870">
        <w:tc>
          <w:tcPr>
            <w:tcW w:w="4102" w:type="pct"/>
            <w:shd w:val="clear" w:color="auto" w:fill="auto"/>
            <w:noWrap/>
          </w:tcPr>
          <w:p w14:paraId="5064E9B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Attendance at court – summons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A66ED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A937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28C82745" w14:textId="77777777" w:rsidTr="00496870">
        <w:tc>
          <w:tcPr>
            <w:tcW w:w="4102" w:type="pct"/>
            <w:shd w:val="clear" w:color="auto" w:fill="auto"/>
            <w:noWrap/>
          </w:tcPr>
          <w:p w14:paraId="545E097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bail revocation – arresting the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369E4A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92D3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76BFFD4" w14:textId="77777777" w:rsidTr="00496870">
        <w:tc>
          <w:tcPr>
            <w:tcW w:w="4102" w:type="pct"/>
            <w:shd w:val="clear" w:color="auto" w:fill="auto"/>
            <w:noWrap/>
          </w:tcPr>
          <w:p w14:paraId="21975936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bail revocation – cancellation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64629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 – 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B719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5E82FE34" w14:textId="77777777" w:rsidTr="00496870">
        <w:tc>
          <w:tcPr>
            <w:tcW w:w="4102" w:type="pct"/>
            <w:shd w:val="clear" w:color="auto" w:fill="auto"/>
            <w:noWrap/>
          </w:tcPr>
          <w:p w14:paraId="354265D2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bail revocation – initial hearing before a justice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F4902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EE47C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68966488" w14:textId="77777777" w:rsidTr="00496870">
        <w:tc>
          <w:tcPr>
            <w:tcW w:w="4102" w:type="pct"/>
            <w:shd w:val="clear" w:color="auto" w:fill="auto"/>
            <w:noWrap/>
          </w:tcPr>
          <w:p w14:paraId="625F00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by “officer in charge” </w:t>
            </w:r>
          </w:p>
        </w:tc>
        <w:tc>
          <w:tcPr>
            <w:tcW w:w="435" w:type="pct"/>
            <w:shd w:val="clear" w:color="000000" w:fill="F2DCDB"/>
            <w:noWrap/>
          </w:tcPr>
          <w:p w14:paraId="71A733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319(R)- 320(L)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7CB0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.2</w:t>
            </w:r>
          </w:p>
        </w:tc>
      </w:tr>
      <w:tr w:rsidR="009E3372" w:rsidRPr="00484E9D" w14:paraId="2B2E1888" w14:textId="77777777" w:rsidTr="00496870">
        <w:tc>
          <w:tcPr>
            <w:tcW w:w="4102" w:type="pct"/>
            <w:shd w:val="clear" w:color="auto" w:fill="auto"/>
            <w:noWrap/>
          </w:tcPr>
          <w:p w14:paraId="6C9BB5F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by peace officer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 summons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2CA152B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EE61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.2</w:t>
            </w:r>
          </w:p>
        </w:tc>
      </w:tr>
      <w:tr w:rsidR="009E3372" w:rsidRPr="00484E9D" w14:paraId="5975DAB9" w14:textId="77777777" w:rsidTr="00496870">
        <w:tc>
          <w:tcPr>
            <w:tcW w:w="4102" w:type="pct"/>
            <w:shd w:val="clear" w:color="auto" w:fill="auto"/>
            <w:noWrap/>
          </w:tcPr>
          <w:p w14:paraId="226FF5C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charter right to “reasonable bail”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11(e) of Charter </w:t>
            </w:r>
          </w:p>
        </w:tc>
        <w:tc>
          <w:tcPr>
            <w:tcW w:w="435" w:type="pct"/>
            <w:shd w:val="clear" w:color="000000" w:fill="F2DCDB"/>
            <w:noWrap/>
          </w:tcPr>
          <w:p w14:paraId="3C3545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2AB1C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67C489F5" w14:textId="77777777" w:rsidTr="00496870">
        <w:tc>
          <w:tcPr>
            <w:tcW w:w="4102" w:type="pct"/>
            <w:shd w:val="clear" w:color="auto" w:fill="auto"/>
            <w:noWrap/>
          </w:tcPr>
          <w:p w14:paraId="1954D8A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</w:t>
            </w: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release – grounds to detain</w:t>
            </w:r>
          </w:p>
        </w:tc>
        <w:tc>
          <w:tcPr>
            <w:tcW w:w="435" w:type="pct"/>
            <w:shd w:val="clear" w:color="000000" w:fill="F2DCDB"/>
            <w:noWrap/>
          </w:tcPr>
          <w:p w14:paraId="67094D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E17E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615C6563" w14:textId="77777777" w:rsidTr="00496870">
        <w:tc>
          <w:tcPr>
            <w:tcW w:w="4102" w:type="pct"/>
            <w:shd w:val="clear" w:color="auto" w:fill="auto"/>
            <w:noWrap/>
          </w:tcPr>
          <w:p w14:paraId="79ED6C51" w14:textId="77777777" w:rsidR="009E3372" w:rsidRPr="00496870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</w:t>
            </w: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release – judicial interim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24616A58" w14:textId="77777777" w:rsidR="009E3372" w:rsidRPr="00496870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</w:t>
            </w: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83982D1" w14:textId="77777777" w:rsidR="009E3372" w:rsidRPr="00F7680B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23110ADF" w14:textId="77777777" w:rsidTr="00496870">
        <w:tc>
          <w:tcPr>
            <w:tcW w:w="4102" w:type="pct"/>
            <w:shd w:val="clear" w:color="auto" w:fill="auto"/>
            <w:noWrap/>
          </w:tcPr>
          <w:p w14:paraId="30AA8286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185E16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8AC7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8F0481B" w14:textId="77777777" w:rsidTr="00496870">
        <w:tc>
          <w:tcPr>
            <w:tcW w:w="4102" w:type="pct"/>
            <w:shd w:val="clear" w:color="auto" w:fill="auto"/>
            <w:noWrap/>
          </w:tcPr>
          <w:p w14:paraId="5FDACD13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onus on prosecutor </w:t>
            </w:r>
          </w:p>
        </w:tc>
        <w:tc>
          <w:tcPr>
            <w:tcW w:w="435" w:type="pct"/>
            <w:shd w:val="clear" w:color="000000" w:fill="F2DCDB"/>
            <w:noWrap/>
          </w:tcPr>
          <w:p w14:paraId="67FA37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 – 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2A75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9E3372" w:rsidRPr="00484E9D" w14:paraId="3E1205BE" w14:textId="77777777" w:rsidTr="00496870">
        <w:tc>
          <w:tcPr>
            <w:tcW w:w="4102" w:type="pct"/>
            <w:shd w:val="clear" w:color="auto" w:fill="auto"/>
            <w:noWrap/>
          </w:tcPr>
          <w:p w14:paraId="450B15BD" w14:textId="77777777" w:rsidR="009E3372" w:rsidRDefault="009E3372" w:rsidP="00CA6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bail hearings for offences not listed in s. 469 – reverse-onus</w:t>
            </w:r>
          </w:p>
        </w:tc>
        <w:tc>
          <w:tcPr>
            <w:tcW w:w="435" w:type="pct"/>
            <w:shd w:val="clear" w:color="000000" w:fill="F2DCDB"/>
            <w:noWrap/>
          </w:tcPr>
          <w:p w14:paraId="554DDD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247E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00AB79B9" w14:textId="77777777" w:rsidTr="00496870">
        <w:tc>
          <w:tcPr>
            <w:tcW w:w="4102" w:type="pct"/>
            <w:shd w:val="clear" w:color="auto" w:fill="auto"/>
            <w:noWrap/>
          </w:tcPr>
          <w:p w14:paraId="54731912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s. 469 – show cause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E95B9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0FD4E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9E3372" w:rsidRPr="00484E9D" w14:paraId="6BD9D8D2" w14:textId="77777777" w:rsidTr="00496870">
        <w:tc>
          <w:tcPr>
            <w:tcW w:w="4102" w:type="pct"/>
            <w:shd w:val="clear" w:color="auto" w:fill="auto"/>
            <w:noWrap/>
          </w:tcPr>
          <w:p w14:paraId="4D695BFD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show cause hearing – criteria for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DFAD2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5A0E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05439263" w14:textId="77777777" w:rsidTr="00496870">
        <w:tc>
          <w:tcPr>
            <w:tcW w:w="4102" w:type="pct"/>
            <w:shd w:val="clear" w:color="auto" w:fill="auto"/>
            <w:noWrap/>
          </w:tcPr>
          <w:p w14:paraId="1F5FD0E0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show cause hearing – evidence at the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9DCDA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A7B7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34437C59" w14:textId="77777777" w:rsidTr="00496870">
        <w:tc>
          <w:tcPr>
            <w:tcW w:w="4102" w:type="pct"/>
            <w:shd w:val="clear" w:color="auto" w:fill="auto"/>
            <w:noWrap/>
          </w:tcPr>
          <w:p w14:paraId="0C53A20E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bail hearings for offences not listed in s. 469 – show cause hearing – preparing for and conducting a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F7CAE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 – 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3F66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9E3372" w:rsidRPr="00484E9D" w14:paraId="29082CE3" w14:textId="77777777" w:rsidTr="00496870">
        <w:tc>
          <w:tcPr>
            <w:tcW w:w="4102" w:type="pct"/>
            <w:shd w:val="clear" w:color="auto" w:fill="auto"/>
            <w:noWrap/>
          </w:tcPr>
          <w:p w14:paraId="1C0631FC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show cause hearing – order restricting publication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4B847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9206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9E3372" w:rsidRPr="00484E9D" w14:paraId="54B0D38C" w14:textId="77777777" w:rsidTr="00496870">
        <w:tc>
          <w:tcPr>
            <w:tcW w:w="4102" w:type="pct"/>
            <w:shd w:val="clear" w:color="auto" w:fill="auto"/>
            <w:noWrap/>
          </w:tcPr>
          <w:p w14:paraId="39AEB870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form of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7EE66E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2893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2E99AE15" w14:textId="77777777" w:rsidTr="00496870">
        <w:tc>
          <w:tcPr>
            <w:tcW w:w="4102" w:type="pct"/>
            <w:shd w:val="clear" w:color="auto" w:fill="auto"/>
            <w:noWrap/>
          </w:tcPr>
          <w:p w14:paraId="1EB08777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form of release – sureties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5499F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 – 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74C4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6EF54BC1" w14:textId="77777777" w:rsidTr="00496870">
        <w:tc>
          <w:tcPr>
            <w:tcW w:w="4102" w:type="pct"/>
            <w:shd w:val="clear" w:color="auto" w:fill="auto"/>
            <w:noWrap/>
          </w:tcPr>
          <w:p w14:paraId="58B82582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bail hearings for offences not listed in s. 469 – form of release – conditions that the justice may direct</w:t>
            </w:r>
          </w:p>
        </w:tc>
        <w:tc>
          <w:tcPr>
            <w:tcW w:w="435" w:type="pct"/>
            <w:shd w:val="clear" w:color="000000" w:fill="F2DCDB"/>
            <w:noWrap/>
          </w:tcPr>
          <w:p w14:paraId="2B83C9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E205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9E3372" w:rsidRPr="00484E9D" w14:paraId="6B1471B8" w14:textId="77777777" w:rsidTr="00496870">
        <w:tc>
          <w:tcPr>
            <w:tcW w:w="4102" w:type="pct"/>
            <w:shd w:val="clear" w:color="auto" w:fill="auto"/>
            <w:noWrap/>
          </w:tcPr>
          <w:p w14:paraId="53680C25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form of release – duration of the release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59A6C9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9F29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6B883449" w14:textId="77777777" w:rsidTr="00496870">
        <w:tc>
          <w:tcPr>
            <w:tcW w:w="4102" w:type="pct"/>
            <w:shd w:val="clear" w:color="auto" w:fill="auto"/>
            <w:noWrap/>
          </w:tcPr>
          <w:p w14:paraId="0A5B999B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bail hearings for offences not listed in s. 469 – form of release – duty to give reasons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772089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3D5F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0C357EF1" w14:textId="77777777" w:rsidTr="00496870">
        <w:tc>
          <w:tcPr>
            <w:tcW w:w="4102" w:type="pct"/>
            <w:shd w:val="clear" w:color="auto" w:fill="auto"/>
            <w:noWrap/>
          </w:tcPr>
          <w:p w14:paraId="634AC2F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initial appearance of an accused before a justice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6264D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7EDE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0CE200FD" w14:textId="77777777" w:rsidTr="00496870">
        <w:tc>
          <w:tcPr>
            <w:tcW w:w="4102" w:type="pct"/>
            <w:shd w:val="clear" w:color="auto" w:fill="auto"/>
            <w:noWrap/>
          </w:tcPr>
          <w:p w14:paraId="7B53A6AF" w14:textId="77777777" w:rsidR="009E3372" w:rsidRDefault="009E3372" w:rsidP="00D505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release for offences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532E7E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 – 327(L)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ABBF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761929E3" w14:textId="77777777" w:rsidTr="00496870">
        <w:tc>
          <w:tcPr>
            <w:tcW w:w="4102" w:type="pct"/>
            <w:shd w:val="clear" w:color="auto" w:fill="auto"/>
            <w:noWrap/>
          </w:tcPr>
          <w:p w14:paraId="554CAA6C" w14:textId="77777777" w:rsidR="009E3372" w:rsidRDefault="009E3372" w:rsidP="00CA6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review by a judge before trial of an order made by a justice – application by the accused – s. 520 – application materials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7932DA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E72F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721FD74B" w14:textId="77777777" w:rsidTr="00496870">
        <w:tc>
          <w:tcPr>
            <w:tcW w:w="4102" w:type="pct"/>
            <w:shd w:val="clear" w:color="auto" w:fill="auto"/>
            <w:noWrap/>
          </w:tcPr>
          <w:p w14:paraId="3E68E39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review by a judge before trial of an order made by a justice – application by the accused – s. 520 – accused to be present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8F041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0A81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9E3372" w:rsidRPr="00484E9D" w14:paraId="475AE6F8" w14:textId="77777777" w:rsidTr="00496870">
        <w:tc>
          <w:tcPr>
            <w:tcW w:w="4102" w:type="pct"/>
            <w:shd w:val="clear" w:color="auto" w:fill="auto"/>
            <w:noWrap/>
          </w:tcPr>
          <w:p w14:paraId="4A935BD2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review by a judge before trial of an order made by a justice – application by the accused – s. 520 – prosecutor may adduce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12365F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FF83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9E3372" w:rsidRPr="00484E9D" w14:paraId="46935161" w14:textId="77777777" w:rsidTr="00496870">
        <w:tc>
          <w:tcPr>
            <w:tcW w:w="4102" w:type="pct"/>
            <w:shd w:val="clear" w:color="auto" w:fill="auto"/>
            <w:noWrap/>
          </w:tcPr>
          <w:p w14:paraId="055BA531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review by a judge before trial of an order made by a justice – application by the accused – s. 520 – adjournment of review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7DD0E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78E2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9E3372" w:rsidRPr="00484E9D" w14:paraId="25B88040" w14:textId="77777777" w:rsidTr="00496870">
        <w:tc>
          <w:tcPr>
            <w:tcW w:w="4102" w:type="pct"/>
            <w:shd w:val="clear" w:color="auto" w:fill="auto"/>
            <w:noWrap/>
          </w:tcPr>
          <w:p w14:paraId="1CA5D1A7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review by a judge before trial of an order made by a justice – application by the accused – s. 520 – powers of judge on review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068BE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 – 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5660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9E3372" w:rsidRPr="00484E9D" w14:paraId="4855EAA2" w14:textId="77777777" w:rsidTr="00496870">
        <w:tc>
          <w:tcPr>
            <w:tcW w:w="4102" w:type="pct"/>
            <w:shd w:val="clear" w:color="auto" w:fill="auto"/>
            <w:noWrap/>
          </w:tcPr>
          <w:p w14:paraId="321CE5DA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judicial interim release – review by a judge before trial of an order made by a justice – other rights of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19AAA4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72C7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9E3372" w:rsidRPr="00484E9D" w14:paraId="2406BAD4" w14:textId="77777777" w:rsidTr="00496870">
        <w:tc>
          <w:tcPr>
            <w:tcW w:w="4102" w:type="pct"/>
            <w:shd w:val="clear" w:color="auto" w:fill="auto"/>
            <w:noWrap/>
          </w:tcPr>
          <w:p w14:paraId="23173221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Pre-trial release – judicial interim release – review by a judge before trial of an order made by a justice – application by the accused – s. 520 – further application for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4BEAD7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53AC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9E3372" w:rsidRPr="00484E9D" w14:paraId="76A7CB15" w14:textId="77777777" w:rsidTr="00496870">
        <w:tc>
          <w:tcPr>
            <w:tcW w:w="4102" w:type="pct"/>
            <w:shd w:val="clear" w:color="auto" w:fill="auto"/>
            <w:noWrap/>
          </w:tcPr>
          <w:p w14:paraId="313A2637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review by a judge before trial of an order made by a justice – application by the accused – s. 520 – provisions applicable on review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1ED8E5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ECDB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9E3372" w:rsidRPr="00484E9D" w14:paraId="7508D5B8" w14:textId="77777777" w:rsidTr="00496870">
        <w:tc>
          <w:tcPr>
            <w:tcW w:w="4102" w:type="pct"/>
            <w:shd w:val="clear" w:color="auto" w:fill="auto"/>
            <w:noWrap/>
          </w:tcPr>
          <w:p w14:paraId="1E26D81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review by a judge before trial of an order made by a justice – review at request of prosecutor – s. 521 – application materials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533CFE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EA9F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1CBB283E" w14:textId="77777777" w:rsidTr="00496870">
        <w:tc>
          <w:tcPr>
            <w:tcW w:w="4102" w:type="pct"/>
            <w:shd w:val="clear" w:color="auto" w:fill="auto"/>
            <w:noWrap/>
          </w:tcPr>
          <w:p w14:paraId="6EFBFD1C" w14:textId="77777777" w:rsidR="009E3372" w:rsidRDefault="009E3372" w:rsidP="00D505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judicial interim release – review by a judge before trial of an order made by a justice – review at request of prosecutor – s. 521 – warrant of committal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42A12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1013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9E3372" w:rsidRPr="00484E9D" w14:paraId="70528565" w14:textId="77777777" w:rsidTr="00496870">
        <w:tc>
          <w:tcPr>
            <w:tcW w:w="4102" w:type="pct"/>
            <w:shd w:val="clear" w:color="auto" w:fill="auto"/>
            <w:noWrap/>
          </w:tcPr>
          <w:p w14:paraId="5303962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justice unavailable within 24 hours – as soon thereafter</w:t>
            </w:r>
          </w:p>
        </w:tc>
        <w:tc>
          <w:tcPr>
            <w:tcW w:w="435" w:type="pct"/>
            <w:shd w:val="clear" w:color="000000" w:fill="F2DCDB"/>
            <w:noWrap/>
          </w:tcPr>
          <w:p w14:paraId="4BA563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F01B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03147CD7" w14:textId="77777777" w:rsidTr="00496870">
        <w:tc>
          <w:tcPr>
            <w:tcW w:w="4102" w:type="pct"/>
            <w:shd w:val="clear" w:color="auto" w:fill="auto"/>
            <w:noWrap/>
          </w:tcPr>
          <w:p w14:paraId="28D46C67" w14:textId="77777777" w:rsidR="009E3372" w:rsidRDefault="009E3372" w:rsidP="000938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mandatory – circumstances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84F76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901F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79114AD4" w14:textId="77777777" w:rsidTr="00496870">
        <w:tc>
          <w:tcPr>
            <w:tcW w:w="4102" w:type="pct"/>
            <w:shd w:val="clear" w:color="auto" w:fill="auto"/>
            <w:noWrap/>
          </w:tcPr>
          <w:p w14:paraId="4405FEB3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officer in 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3508F4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  <w:p w14:paraId="339954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4AB513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00D9E759" w14:textId="77777777" w:rsidTr="00496870">
        <w:tc>
          <w:tcPr>
            <w:tcW w:w="4102" w:type="pct"/>
            <w:shd w:val="clear" w:color="auto" w:fill="auto"/>
            <w:noWrap/>
          </w:tcPr>
          <w:p w14:paraId="2770984F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promise to appear </w:t>
            </w:r>
          </w:p>
        </w:tc>
        <w:tc>
          <w:tcPr>
            <w:tcW w:w="435" w:type="pct"/>
            <w:shd w:val="clear" w:color="000000" w:fill="F2DCDB"/>
            <w:noWrap/>
          </w:tcPr>
          <w:p w14:paraId="258FDA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C7DF9A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16508D85" w14:textId="77777777" w:rsidTr="00496870">
        <w:tc>
          <w:tcPr>
            <w:tcW w:w="4102" w:type="pct"/>
            <w:shd w:val="clear" w:color="auto" w:fill="auto"/>
            <w:noWrap/>
          </w:tcPr>
          <w:p w14:paraId="428CF0F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recognizance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405E1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A789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2E8AAD12" w14:textId="77777777" w:rsidTr="00496870">
        <w:tc>
          <w:tcPr>
            <w:tcW w:w="4102" w:type="pct"/>
            <w:shd w:val="clear" w:color="auto" w:fill="auto"/>
            <w:noWrap/>
          </w:tcPr>
          <w:p w14:paraId="2B51D62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release by the police - </w:t>
            </w:r>
            <w:r w:rsidRPr="00821BD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Notice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7D9137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0890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6B80BB31" w14:textId="77777777" w:rsidTr="00496870">
        <w:tc>
          <w:tcPr>
            <w:tcW w:w="4102" w:type="pct"/>
            <w:shd w:val="clear" w:color="auto" w:fill="auto"/>
            <w:noWrap/>
          </w:tcPr>
          <w:p w14:paraId="191E526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release by the police - summons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3B4CCC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531C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32465BC0" w14:textId="77777777" w:rsidTr="00496870">
        <w:tc>
          <w:tcPr>
            <w:tcW w:w="4102" w:type="pct"/>
            <w:shd w:val="clear" w:color="auto" w:fill="auto"/>
            <w:noWrap/>
          </w:tcPr>
          <w:p w14:paraId="449A418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reviewing detention where the accused’s trial is delayed – notice of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6CD0EC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1297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BF42F26" w14:textId="77777777" w:rsidTr="00496870">
        <w:tc>
          <w:tcPr>
            <w:tcW w:w="4102" w:type="pct"/>
            <w:shd w:val="clear" w:color="auto" w:fill="auto"/>
            <w:noWrap/>
          </w:tcPr>
          <w:p w14:paraId="503AA3B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reviewing detention where the accused’s trial is delayed – matters to be considered on the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74A7DB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9422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9E3372" w:rsidRPr="00484E9D" w14:paraId="014026F2" w14:textId="77777777" w:rsidTr="00496870">
        <w:tc>
          <w:tcPr>
            <w:tcW w:w="4102" w:type="pct"/>
            <w:shd w:val="clear" w:color="auto" w:fill="auto"/>
            <w:noWrap/>
          </w:tcPr>
          <w:p w14:paraId="41C19C79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reviewing detention where the accused’s trial is delayed – release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3B9C95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1AEE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59468B34" w14:textId="77777777" w:rsidTr="00496870">
        <w:tc>
          <w:tcPr>
            <w:tcW w:w="4102" w:type="pct"/>
            <w:shd w:val="clear" w:color="auto" w:fill="auto"/>
            <w:noWrap/>
          </w:tcPr>
          <w:p w14:paraId="1522D0B5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reviewing detention where the accused’s trial is delayed – re-arrest of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73AD76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B9F7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51338F7C" w14:textId="77777777" w:rsidTr="00496870">
        <w:tc>
          <w:tcPr>
            <w:tcW w:w="4102" w:type="pct"/>
            <w:shd w:val="clear" w:color="auto" w:fill="auto"/>
            <w:noWrap/>
          </w:tcPr>
          <w:p w14:paraId="0257248F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reviewing detention where the accused’s trial is delayed – direction to expedite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64222D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2C36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9E3372" w:rsidRPr="00484E9D" w14:paraId="2C7F07B5" w14:textId="77777777" w:rsidTr="00496870">
        <w:tc>
          <w:tcPr>
            <w:tcW w:w="4102" w:type="pct"/>
            <w:shd w:val="clear" w:color="auto" w:fill="auto"/>
            <w:noWrap/>
          </w:tcPr>
          <w:p w14:paraId="421470B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– undertaking (Form 11.1)</w:t>
            </w:r>
          </w:p>
        </w:tc>
        <w:tc>
          <w:tcPr>
            <w:tcW w:w="435" w:type="pct"/>
            <w:shd w:val="clear" w:color="000000" w:fill="F2DCDB"/>
            <w:noWrap/>
          </w:tcPr>
          <w:p w14:paraId="253539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  <w:p w14:paraId="05ECE5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2B85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5CA121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78D2E603" w14:textId="77777777" w:rsidTr="00496870">
        <w:tc>
          <w:tcPr>
            <w:tcW w:w="4102" w:type="pct"/>
            <w:shd w:val="clear" w:color="auto" w:fill="auto"/>
            <w:noWrap/>
          </w:tcPr>
          <w:p w14:paraId="205785D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undertaking (Form 11.1) – conditions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58B76A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 – 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84E8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4DB4E6FA" w14:textId="77777777" w:rsidTr="00496870">
        <w:tc>
          <w:tcPr>
            <w:tcW w:w="4102" w:type="pct"/>
            <w:shd w:val="clear" w:color="auto" w:fill="auto"/>
            <w:noWrap/>
          </w:tcPr>
          <w:p w14:paraId="4DCF0410" w14:textId="77777777" w:rsidR="009E3372" w:rsidRDefault="009E3372" w:rsidP="000938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undertaking (Form 11.1) – failure to comply </w:t>
            </w:r>
          </w:p>
        </w:tc>
        <w:tc>
          <w:tcPr>
            <w:tcW w:w="435" w:type="pct"/>
            <w:shd w:val="clear" w:color="000000" w:fill="F2DCDB"/>
            <w:noWrap/>
          </w:tcPr>
          <w:p w14:paraId="19DBC7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  <w:p w14:paraId="1F733D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1371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3BF8AA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7D340BE2" w14:textId="77777777" w:rsidTr="00496870">
        <w:tc>
          <w:tcPr>
            <w:tcW w:w="4102" w:type="pct"/>
            <w:shd w:val="clear" w:color="auto" w:fill="auto"/>
            <w:noWrap/>
          </w:tcPr>
          <w:p w14:paraId="300DDE49" w14:textId="77777777" w:rsidR="009E3372" w:rsidRDefault="009E3372" w:rsidP="000938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– when required </w:t>
            </w:r>
          </w:p>
        </w:tc>
        <w:tc>
          <w:tcPr>
            <w:tcW w:w="435" w:type="pct"/>
            <w:shd w:val="clear" w:color="000000" w:fill="F2DCDB"/>
            <w:noWrap/>
          </w:tcPr>
          <w:p w14:paraId="1F156B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D213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5D880B6F" w14:textId="77777777" w:rsidTr="00496870">
        <w:tc>
          <w:tcPr>
            <w:tcW w:w="4102" w:type="pct"/>
            <w:shd w:val="clear" w:color="auto" w:fill="auto"/>
            <w:noWrap/>
          </w:tcPr>
          <w:p w14:paraId="50B8E0D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Prefer indictment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prelim requested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Crown prefer any time after election/re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election/deemed election – formal requirements of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F95E51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48215B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9E3372" w:rsidRPr="00484E9D" w14:paraId="686FA6A6" w14:textId="77777777" w:rsidTr="00496870">
        <w:tc>
          <w:tcPr>
            <w:tcW w:w="4102" w:type="pct"/>
            <w:shd w:val="clear" w:color="auto" w:fill="auto"/>
            <w:noWrap/>
          </w:tcPr>
          <w:p w14:paraId="472B882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Prefer indictment by written consent of judge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(s.574(3))</w:t>
            </w:r>
          </w:p>
        </w:tc>
        <w:tc>
          <w:tcPr>
            <w:tcW w:w="435" w:type="pct"/>
            <w:shd w:val="clear" w:color="000000" w:fill="F2DCDB"/>
            <w:noWrap/>
          </w:tcPr>
          <w:p w14:paraId="6C1215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D1D1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315CC84A" w14:textId="77777777" w:rsidTr="00496870">
        <w:tc>
          <w:tcPr>
            <w:tcW w:w="4102" w:type="pct"/>
            <w:shd w:val="clear" w:color="auto" w:fill="auto"/>
            <w:noWrap/>
          </w:tcPr>
          <w:p w14:paraId="1E590C9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Preferred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indictment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(definition)</w:t>
            </w:r>
          </w:p>
        </w:tc>
        <w:tc>
          <w:tcPr>
            <w:tcW w:w="435" w:type="pct"/>
            <w:shd w:val="clear" w:color="000000" w:fill="F2DCDB"/>
            <w:noWrap/>
          </w:tcPr>
          <w:p w14:paraId="5943DD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94AA7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9E3372" w:rsidRPr="00484E9D" w14:paraId="1CDE1DE8" w14:textId="77777777" w:rsidTr="004863F9">
        <w:trPr>
          <w:trHeight w:val="263"/>
        </w:trPr>
        <w:tc>
          <w:tcPr>
            <w:tcW w:w="4102" w:type="pct"/>
            <w:shd w:val="clear" w:color="auto" w:fill="auto"/>
            <w:noWrap/>
          </w:tcPr>
          <w:p w14:paraId="4F7C7AA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Preferring the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57B16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242CF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9E3372" w:rsidRPr="00484E9D" w14:paraId="3C3BED6B" w14:textId="77777777" w:rsidTr="00496870">
        <w:tc>
          <w:tcPr>
            <w:tcW w:w="4102" w:type="pct"/>
            <w:shd w:val="clear" w:color="auto" w:fill="auto"/>
            <w:noWrap/>
          </w:tcPr>
          <w:p w14:paraId="102E11C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Prejudice to accused – 11(b) – delay – charter proceeding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26C66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B044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476EB28A" w14:textId="77777777" w:rsidTr="00496870">
        <w:tc>
          <w:tcPr>
            <w:tcW w:w="4102" w:type="pct"/>
            <w:shd w:val="clear" w:color="auto" w:fill="auto"/>
            <w:noWrap/>
          </w:tcPr>
          <w:p w14:paraId="620FF3D7" w14:textId="77777777" w:rsidR="009E3372" w:rsidRPr="00484E9D" w:rsidRDefault="009E3372" w:rsidP="001E4CE8">
            <w:pPr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  <w:t>Preliminary hearing</w:t>
            </w:r>
          </w:p>
          <w:p w14:paraId="190A745F" w14:textId="77777777" w:rsidR="009E3372" w:rsidRPr="00D178E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  <w:t xml:space="preserve">    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  <w:t>SEE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411F1E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463" w:type="pct"/>
            <w:shd w:val="clear" w:color="000000" w:fill="F2DCDB"/>
            <w:noWrap/>
          </w:tcPr>
          <w:p w14:paraId="61D870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24A5611D" w14:textId="77777777" w:rsidTr="00496870">
        <w:tc>
          <w:tcPr>
            <w:tcW w:w="4102" w:type="pct"/>
            <w:shd w:val="clear" w:color="auto" w:fill="auto"/>
            <w:noWrap/>
          </w:tcPr>
          <w:p w14:paraId="7CC4335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hearing – available where</w:t>
            </w:r>
          </w:p>
        </w:tc>
        <w:tc>
          <w:tcPr>
            <w:tcW w:w="435" w:type="pct"/>
            <w:shd w:val="clear" w:color="000000" w:fill="F2DCDB"/>
            <w:noWrap/>
          </w:tcPr>
          <w:p w14:paraId="0DF1AC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337(L)–337(R)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7F10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460E4673" w14:textId="77777777" w:rsidTr="00496870">
        <w:tc>
          <w:tcPr>
            <w:tcW w:w="4102" w:type="pct"/>
            <w:shd w:val="clear" w:color="auto" w:fill="auto"/>
            <w:noWrap/>
          </w:tcPr>
          <w:p w14:paraId="778B6E9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hearing – Commission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B1FC8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68BC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51222F0D" w14:textId="77777777" w:rsidTr="00496870">
        <w:tc>
          <w:tcPr>
            <w:tcW w:w="4102" w:type="pct"/>
            <w:shd w:val="clear" w:color="auto" w:fill="auto"/>
            <w:noWrap/>
          </w:tcPr>
          <w:p w14:paraId="2CB1726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hearing – conduct</w:t>
            </w:r>
          </w:p>
        </w:tc>
        <w:tc>
          <w:tcPr>
            <w:tcW w:w="435" w:type="pct"/>
            <w:shd w:val="clear" w:color="000000" w:fill="F2DCDB"/>
            <w:noWrap/>
          </w:tcPr>
          <w:p w14:paraId="2E7DF3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FF67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79085F0D" w14:textId="77777777" w:rsidTr="00496870">
        <w:tc>
          <w:tcPr>
            <w:tcW w:w="4102" w:type="pct"/>
            <w:shd w:val="clear" w:color="auto" w:fill="auto"/>
            <w:noWrap/>
          </w:tcPr>
          <w:p w14:paraId="2773D5D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hearing – evidence-admissibility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21DEB9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88A9F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7.4</w:t>
            </w:r>
          </w:p>
        </w:tc>
      </w:tr>
      <w:tr w:rsidR="009E3372" w:rsidRPr="00484E9D" w14:paraId="07582E84" w14:textId="77777777" w:rsidTr="00496870">
        <w:tc>
          <w:tcPr>
            <w:tcW w:w="4102" w:type="pct"/>
            <w:shd w:val="clear" w:color="auto" w:fill="auto"/>
            <w:noWrap/>
          </w:tcPr>
          <w:p w14:paraId="5133657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hearing – multiple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3BC773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9EFC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4CF57232" w14:textId="77777777" w:rsidTr="00496870">
        <w:tc>
          <w:tcPr>
            <w:tcW w:w="4102" w:type="pct"/>
            <w:shd w:val="clear" w:color="auto" w:fill="auto"/>
            <w:noWrap/>
          </w:tcPr>
          <w:p w14:paraId="5CFD2B4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hearing – transcript – where read-in at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777265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A2A7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70E3B10C" w14:textId="77777777" w:rsidTr="00496870">
        <w:tc>
          <w:tcPr>
            <w:tcW w:w="4102" w:type="pct"/>
            <w:shd w:val="clear" w:color="auto" w:fill="auto"/>
            <w:noWrap/>
          </w:tcPr>
          <w:p w14:paraId="7F2ACF3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accused absconds</w:t>
            </w:r>
          </w:p>
        </w:tc>
        <w:tc>
          <w:tcPr>
            <w:tcW w:w="435" w:type="pct"/>
            <w:shd w:val="clear" w:color="000000" w:fill="F2DCDB"/>
            <w:noWrap/>
          </w:tcPr>
          <w:p w14:paraId="285B5B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C969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DAA38A8" w14:textId="77777777" w:rsidTr="00496870">
        <w:tc>
          <w:tcPr>
            <w:tcW w:w="4102" w:type="pct"/>
            <w:shd w:val="clear" w:color="auto" w:fill="auto"/>
            <w:noWrap/>
          </w:tcPr>
          <w:p w14:paraId="6A0BFD3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accused gives testimony </w:t>
            </w:r>
          </w:p>
        </w:tc>
        <w:tc>
          <w:tcPr>
            <w:tcW w:w="435" w:type="pct"/>
            <w:shd w:val="clear" w:color="000000" w:fill="F2DCDB"/>
            <w:noWrap/>
          </w:tcPr>
          <w:p w14:paraId="68FEEB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AE74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46C12171" w14:textId="77777777" w:rsidTr="00496870">
        <w:tc>
          <w:tcPr>
            <w:tcW w:w="4102" w:type="pct"/>
            <w:shd w:val="clear" w:color="auto" w:fill="auto"/>
            <w:noWrap/>
          </w:tcPr>
          <w:p w14:paraId="464C6BF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accused present or absent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CD76C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590F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29040C30" w14:textId="77777777" w:rsidTr="00496870">
        <w:tc>
          <w:tcPr>
            <w:tcW w:w="4102" w:type="pct"/>
            <w:shd w:val="clear" w:color="auto" w:fill="auto"/>
            <w:noWrap/>
          </w:tcPr>
          <w:p w14:paraId="7A2CB56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accused unrepresented – giving testimony</w:t>
            </w:r>
          </w:p>
        </w:tc>
        <w:tc>
          <w:tcPr>
            <w:tcW w:w="435" w:type="pct"/>
            <w:shd w:val="clear" w:color="000000" w:fill="F2DCDB"/>
            <w:noWrap/>
          </w:tcPr>
          <w:p w14:paraId="203829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AE41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3601AFD7" w14:textId="77777777" w:rsidTr="00496870">
        <w:tc>
          <w:tcPr>
            <w:tcW w:w="4102" w:type="pct"/>
            <w:shd w:val="clear" w:color="auto" w:fill="auto"/>
            <w:noWrap/>
          </w:tcPr>
          <w:p w14:paraId="1B54587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additional indictable offences revealed during preliminary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DD1BA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DC28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181BD075" w14:textId="77777777" w:rsidTr="00496870">
        <w:tc>
          <w:tcPr>
            <w:tcW w:w="4102" w:type="pct"/>
            <w:shd w:val="clear" w:color="auto" w:fill="auto"/>
            <w:noWrap/>
          </w:tcPr>
          <w:p w14:paraId="79C39D9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advantages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081F6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D12F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3C8190F1" w14:textId="77777777" w:rsidTr="00496870">
        <w:tc>
          <w:tcPr>
            <w:tcW w:w="4102" w:type="pct"/>
            <w:shd w:val="clear" w:color="auto" w:fill="auto"/>
            <w:noWrap/>
          </w:tcPr>
          <w:p w14:paraId="7E18E44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– after – order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BF983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4808A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1A0EBEE6" w14:textId="77777777" w:rsidTr="00496870">
        <w:tc>
          <w:tcPr>
            <w:tcW w:w="4102" w:type="pct"/>
            <w:shd w:val="clear" w:color="auto" w:fill="auto"/>
            <w:noWrap/>
          </w:tcPr>
          <w:p w14:paraId="51A23AF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benefits </w:t>
            </w:r>
          </w:p>
        </w:tc>
        <w:tc>
          <w:tcPr>
            <w:tcW w:w="435" w:type="pct"/>
            <w:shd w:val="clear" w:color="000000" w:fill="F2DCDB"/>
            <w:noWrap/>
          </w:tcPr>
          <w:p w14:paraId="57BC6E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E6C4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30B663C8" w14:textId="77777777" w:rsidTr="00496870">
        <w:tc>
          <w:tcPr>
            <w:tcW w:w="4102" w:type="pct"/>
            <w:shd w:val="clear" w:color="auto" w:fill="auto"/>
            <w:noWrap/>
          </w:tcPr>
          <w:p w14:paraId="42BE2C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– by provincial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14B3D9D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2B97B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9E3372" w:rsidRPr="00484E9D" w14:paraId="0CC06FFD" w14:textId="77777777" w:rsidTr="00496870">
        <w:tc>
          <w:tcPr>
            <w:tcW w:w="4102" w:type="pct"/>
            <w:shd w:val="clear" w:color="auto" w:fill="auto"/>
            <w:noWrap/>
          </w:tcPr>
          <w:p w14:paraId="601EB69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Charter remedies – NO jurisdiction to grant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5507F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3448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6FB6AD33" w14:textId="77777777" w:rsidTr="00496870">
        <w:tc>
          <w:tcPr>
            <w:tcW w:w="4102" w:type="pct"/>
            <w:shd w:val="clear" w:color="auto" w:fill="auto"/>
            <w:noWrap/>
          </w:tcPr>
          <w:p w14:paraId="4D94E76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commission evidence – unavailable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47DE7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19BE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78C3CDA4" w14:textId="77777777" w:rsidTr="00496870">
        <w:tc>
          <w:tcPr>
            <w:tcW w:w="4102" w:type="pct"/>
            <w:shd w:val="clear" w:color="auto" w:fill="auto"/>
            <w:noWrap/>
          </w:tcPr>
          <w:p w14:paraId="4E1F703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committal on other indictable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2721D7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66BF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7EE15CBD" w14:textId="77777777" w:rsidTr="00496870">
        <w:tc>
          <w:tcPr>
            <w:tcW w:w="4102" w:type="pct"/>
            <w:shd w:val="clear" w:color="auto" w:fill="auto"/>
            <w:noWrap/>
          </w:tcPr>
          <w:p w14:paraId="0AB5132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Preliminary inquiry – confession of accused admissible if voluntary – s. 542(1) </w:t>
            </w:r>
          </w:p>
        </w:tc>
        <w:tc>
          <w:tcPr>
            <w:tcW w:w="435" w:type="pct"/>
            <w:shd w:val="clear" w:color="000000" w:fill="F2DCDB"/>
            <w:noWrap/>
          </w:tcPr>
          <w:p w14:paraId="5FAC7B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0466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6383165E" w14:textId="77777777" w:rsidTr="00496870">
        <w:tc>
          <w:tcPr>
            <w:tcW w:w="4102" w:type="pct"/>
            <w:shd w:val="clear" w:color="auto" w:fill="auto"/>
            <w:noWrap/>
          </w:tcPr>
          <w:p w14:paraId="26AFB86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defence witnesses – reasons to call [discovery of Crown witness, preserve evidence of defence witness, discover uncooperative defence witness]</w:t>
            </w:r>
          </w:p>
        </w:tc>
        <w:tc>
          <w:tcPr>
            <w:tcW w:w="435" w:type="pct"/>
            <w:shd w:val="clear" w:color="000000" w:fill="F2DCDB"/>
            <w:noWrap/>
          </w:tcPr>
          <w:p w14:paraId="3E42C1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F8DE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5991B14D" w14:textId="77777777" w:rsidTr="00496870">
        <w:tc>
          <w:tcPr>
            <w:tcW w:w="4102" w:type="pct"/>
            <w:shd w:val="clear" w:color="auto" w:fill="auto"/>
            <w:noWrap/>
          </w:tcPr>
          <w:p w14:paraId="36FE029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discharge – consequences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49B651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4EF1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61D8D837" w14:textId="77777777" w:rsidTr="00496870">
        <w:tc>
          <w:tcPr>
            <w:tcW w:w="4102" w:type="pct"/>
            <w:shd w:val="clear" w:color="auto" w:fill="auto"/>
            <w:noWrap/>
          </w:tcPr>
          <w:p w14:paraId="454BBFC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disclosure – hearing justice no power to order disclosure or particulars</w:t>
            </w:r>
          </w:p>
        </w:tc>
        <w:tc>
          <w:tcPr>
            <w:tcW w:w="435" w:type="pct"/>
            <w:shd w:val="clear" w:color="000000" w:fill="F2DCDB"/>
            <w:noWrap/>
          </w:tcPr>
          <w:p w14:paraId="0609D3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FEAA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40F4F717" w14:textId="77777777" w:rsidTr="00496870">
        <w:tc>
          <w:tcPr>
            <w:tcW w:w="4102" w:type="pct"/>
            <w:shd w:val="clear" w:color="auto" w:fill="auto"/>
            <w:noWrap/>
          </w:tcPr>
          <w:p w14:paraId="56EB9A4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discovery – discovery outside of court [cannot be done for complainants in cases of violence, OR child witnesses]</w:t>
            </w:r>
          </w:p>
        </w:tc>
        <w:tc>
          <w:tcPr>
            <w:tcW w:w="435" w:type="pct"/>
            <w:shd w:val="clear" w:color="000000" w:fill="F2DCDB"/>
            <w:noWrap/>
          </w:tcPr>
          <w:p w14:paraId="278BAA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266B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43758F1" w14:textId="77777777" w:rsidTr="00496870">
        <w:tc>
          <w:tcPr>
            <w:tcW w:w="4102" w:type="pct"/>
            <w:shd w:val="clear" w:color="auto" w:fill="auto"/>
            <w:noWrap/>
          </w:tcPr>
          <w:p w14:paraId="10B7FEC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end of hearing – order to stand trial – committal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7DB6E9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21C9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5152B2B1" w14:textId="77777777" w:rsidTr="00496870">
        <w:tc>
          <w:tcPr>
            <w:tcW w:w="4102" w:type="pct"/>
            <w:shd w:val="clear" w:color="auto" w:fill="auto"/>
            <w:noWrap/>
          </w:tcPr>
          <w:p w14:paraId="1A5BF32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evidence admissible at hearing that would otherwise be inadmissible at trial – 540(7)</w:t>
            </w:r>
          </w:p>
        </w:tc>
        <w:tc>
          <w:tcPr>
            <w:tcW w:w="435" w:type="pct"/>
            <w:shd w:val="clear" w:color="000000" w:fill="F2DCDB"/>
            <w:noWrap/>
          </w:tcPr>
          <w:p w14:paraId="548B5A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1D04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9829BE8" w14:textId="77777777" w:rsidTr="00496870">
        <w:tc>
          <w:tcPr>
            <w:tcW w:w="4102" w:type="pct"/>
            <w:shd w:val="clear" w:color="auto" w:fill="auto"/>
            <w:noWrap/>
          </w:tcPr>
          <w:p w14:paraId="6C9E0BC9" w14:textId="77777777" w:rsidR="009E3372" w:rsidRPr="00484E9D" w:rsidRDefault="009E3372" w:rsidP="001E4CE8">
            <w:pPr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evidence from PI admissible at trial ONLY when witness died or cant testify</w:t>
            </w:r>
          </w:p>
        </w:tc>
        <w:tc>
          <w:tcPr>
            <w:tcW w:w="435" w:type="pct"/>
            <w:shd w:val="clear" w:color="000000" w:fill="F2DCDB"/>
            <w:noWrap/>
          </w:tcPr>
          <w:p w14:paraId="063721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07FD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92E1535" w14:textId="77777777" w:rsidTr="00496870">
        <w:tc>
          <w:tcPr>
            <w:tcW w:w="4102" w:type="pct"/>
            <w:shd w:val="clear" w:color="auto" w:fill="auto"/>
            <w:noWrap/>
          </w:tcPr>
          <w:p w14:paraId="12A3ED2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exclusion of witnesses –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5CC8F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BA9D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7E0F31F2" w14:textId="77777777" w:rsidTr="00496870">
        <w:tc>
          <w:tcPr>
            <w:tcW w:w="4102" w:type="pct"/>
            <w:shd w:val="clear" w:color="auto" w:fill="auto"/>
            <w:noWrap/>
          </w:tcPr>
          <w:p w14:paraId="67F05E0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Focus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B533E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337(R)–338(L)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9960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44C7DFB9" w14:textId="77777777" w:rsidTr="00496870">
        <w:tc>
          <w:tcPr>
            <w:tcW w:w="4102" w:type="pct"/>
            <w:shd w:val="clear" w:color="auto" w:fill="auto"/>
            <w:noWrap/>
          </w:tcPr>
          <w:p w14:paraId="27FC0CE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Focus Hearing– under party's request</w:t>
            </w:r>
          </w:p>
        </w:tc>
        <w:tc>
          <w:tcPr>
            <w:tcW w:w="435" w:type="pct"/>
            <w:shd w:val="clear" w:color="000000" w:fill="F2DCDB"/>
            <w:noWrap/>
          </w:tcPr>
          <w:p w14:paraId="0B8884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337(R)–338(L)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5ED9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578CC37A" w14:textId="77777777" w:rsidTr="00496870">
        <w:tc>
          <w:tcPr>
            <w:tcW w:w="4102" w:type="pct"/>
            <w:shd w:val="clear" w:color="auto" w:fill="auto"/>
            <w:noWrap/>
          </w:tcPr>
          <w:p w14:paraId="42DE8DB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hearing – commencement of – crown calls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6EF00A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CB4E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79F5E4A9" w14:textId="77777777" w:rsidTr="00496870">
        <w:tc>
          <w:tcPr>
            <w:tcW w:w="4102" w:type="pct"/>
            <w:shd w:val="clear" w:color="auto" w:fill="auto"/>
            <w:noWrap/>
          </w:tcPr>
          <w:p w14:paraId="4E34004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BFB7F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4EBE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7.1</w:t>
            </w:r>
          </w:p>
        </w:tc>
      </w:tr>
      <w:tr w:rsidR="009E3372" w:rsidRPr="00484E9D" w14:paraId="2AF5443F" w14:textId="77777777" w:rsidTr="00496870">
        <w:tc>
          <w:tcPr>
            <w:tcW w:w="4102" w:type="pct"/>
            <w:shd w:val="clear" w:color="auto" w:fill="auto"/>
            <w:noWrap/>
          </w:tcPr>
          <w:p w14:paraId="6952243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judge can vary bail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0F4490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5DBB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69CDBEB9" w14:textId="77777777" w:rsidTr="00496870">
        <w:tc>
          <w:tcPr>
            <w:tcW w:w="4102" w:type="pct"/>
            <w:shd w:val="clear" w:color="auto" w:fill="auto"/>
            <w:noWrap/>
          </w:tcPr>
          <w:p w14:paraId="1E47F66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– not requested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formal requirements of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9C4E5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1A8F50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28A77E33" w14:textId="77777777" w:rsidTr="00496870">
        <w:tc>
          <w:tcPr>
            <w:tcW w:w="4102" w:type="pct"/>
            <w:shd w:val="clear" w:color="auto" w:fill="auto"/>
            <w:noWrap/>
          </w:tcPr>
          <w:p w14:paraId="151AB89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A4592F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Preliminary inquiry – Order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D285C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74B7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2D20D005" w14:textId="77777777" w:rsidTr="00496870">
        <w:tc>
          <w:tcPr>
            <w:tcW w:w="4102" w:type="pct"/>
            <w:shd w:val="clear" w:color="auto" w:fill="auto"/>
            <w:noWrap/>
          </w:tcPr>
          <w:p w14:paraId="3CA143D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proceedings following order to stand trial – accused remanded to SCJ – Crown prepares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1B47C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21BB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7.1</w:t>
            </w:r>
          </w:p>
        </w:tc>
      </w:tr>
      <w:tr w:rsidR="009E3372" w:rsidRPr="00484E9D" w14:paraId="46D610A8" w14:textId="77777777" w:rsidTr="00496870">
        <w:tc>
          <w:tcPr>
            <w:tcW w:w="4102" w:type="pct"/>
            <w:shd w:val="clear" w:color="auto" w:fill="auto"/>
            <w:noWrap/>
          </w:tcPr>
          <w:p w14:paraId="5ED90DD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Preliminary inquiry – process of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7F573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63D4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19E3D5B8" w14:textId="77777777" w:rsidTr="00496870">
        <w:tc>
          <w:tcPr>
            <w:tcW w:w="4102" w:type="pct"/>
            <w:shd w:val="clear" w:color="auto" w:fill="auto"/>
            <w:noWrap/>
          </w:tcPr>
          <w:p w14:paraId="1D49CAF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publication ban – s. 539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2FBEF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1620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121137EE" w14:textId="77777777" w:rsidTr="00496870">
        <w:tc>
          <w:tcPr>
            <w:tcW w:w="4102" w:type="pct"/>
            <w:shd w:val="clear" w:color="auto" w:fill="auto"/>
            <w:noWrap/>
          </w:tcPr>
          <w:p w14:paraId="548AB01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purpose of</w:t>
            </w:r>
          </w:p>
        </w:tc>
        <w:tc>
          <w:tcPr>
            <w:tcW w:w="435" w:type="pct"/>
            <w:shd w:val="clear" w:color="000000" w:fill="F2DCDB"/>
            <w:noWrap/>
          </w:tcPr>
          <w:p w14:paraId="679217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95DB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C1C3D23" w14:textId="77777777" w:rsidTr="00496870">
        <w:tc>
          <w:tcPr>
            <w:tcW w:w="4102" w:type="pct"/>
            <w:shd w:val="clear" w:color="auto" w:fill="auto"/>
            <w:noWrap/>
          </w:tcPr>
          <w:p w14:paraId="399B54D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Quashing Order to stand trial – exceed jurisdiction – certiorari </w:t>
            </w:r>
          </w:p>
        </w:tc>
        <w:tc>
          <w:tcPr>
            <w:tcW w:w="435" w:type="pct"/>
            <w:shd w:val="clear" w:color="000000" w:fill="F2DCDB"/>
            <w:noWrap/>
          </w:tcPr>
          <w:p w14:paraId="1711A7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65D1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4BC26252" w14:textId="77777777" w:rsidTr="00496870">
        <w:tc>
          <w:tcPr>
            <w:tcW w:w="4102" w:type="pct"/>
            <w:shd w:val="clear" w:color="auto" w:fill="auto"/>
            <w:noWrap/>
          </w:tcPr>
          <w:p w14:paraId="5262355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re-election of mode of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CA52B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7C6F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7.3</w:t>
            </w:r>
          </w:p>
        </w:tc>
      </w:tr>
      <w:tr w:rsidR="009E3372" w:rsidRPr="00484E9D" w14:paraId="28422576" w14:textId="77777777" w:rsidTr="00496870">
        <w:tc>
          <w:tcPr>
            <w:tcW w:w="4102" w:type="pct"/>
            <w:shd w:val="clear" w:color="auto" w:fill="auto"/>
            <w:noWrap/>
          </w:tcPr>
          <w:p w14:paraId="7B42D47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– right to – absolute jurisdiction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DDE53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3E76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5E81B310" w14:textId="77777777" w:rsidTr="00496870">
        <w:tc>
          <w:tcPr>
            <w:tcW w:w="4102" w:type="pct"/>
            <w:shd w:val="clear" w:color="auto" w:fill="auto"/>
            <w:noWrap/>
          </w:tcPr>
          <w:p w14:paraId="0CA3E79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– right to – exclusive jurisdiction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6F7C5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295(R)- 296(L)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69237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60210CDC" w14:textId="77777777" w:rsidTr="00496870">
        <w:tc>
          <w:tcPr>
            <w:tcW w:w="4102" w:type="pct"/>
            <w:shd w:val="clear" w:color="auto" w:fill="auto"/>
            <w:noWrap/>
          </w:tcPr>
          <w:p w14:paraId="30BF672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– right to – s. 554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9E5CE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24D5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3381AABC" w14:textId="77777777" w:rsidTr="00496870">
        <w:tc>
          <w:tcPr>
            <w:tcW w:w="4102" w:type="pct"/>
            <w:shd w:val="clear" w:color="auto" w:fill="auto"/>
            <w:noWrap/>
          </w:tcPr>
          <w:p w14:paraId="6EF74C2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right to cross examine </w:t>
            </w:r>
          </w:p>
        </w:tc>
        <w:tc>
          <w:tcPr>
            <w:tcW w:w="435" w:type="pct"/>
            <w:shd w:val="clear" w:color="000000" w:fill="F2DCDB"/>
            <w:noWrap/>
          </w:tcPr>
          <w:p w14:paraId="20326F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D961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62B25A2E" w14:textId="77777777" w:rsidTr="00496870">
        <w:tc>
          <w:tcPr>
            <w:tcW w:w="4102" w:type="pct"/>
            <w:shd w:val="clear" w:color="auto" w:fill="auto"/>
            <w:noWrap/>
          </w:tcPr>
          <w:p w14:paraId="107FAFB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setting date – pre-trial discussion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D84A2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5CAF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39B83059" w14:textId="77777777" w:rsidTr="00496870">
        <w:tc>
          <w:tcPr>
            <w:tcW w:w="4102" w:type="pct"/>
            <w:shd w:val="clear" w:color="auto" w:fill="auto"/>
            <w:noWrap/>
          </w:tcPr>
          <w:p w14:paraId="6F3A85FA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statement of issues</w:t>
            </w:r>
          </w:p>
        </w:tc>
        <w:tc>
          <w:tcPr>
            <w:tcW w:w="435" w:type="pct"/>
            <w:shd w:val="clear" w:color="000000" w:fill="F2DCDB"/>
            <w:noWrap/>
          </w:tcPr>
          <w:p w14:paraId="3332BD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337(R)–338(L)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AC51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397A1C0E" w14:textId="77777777" w:rsidTr="00496870">
        <w:tc>
          <w:tcPr>
            <w:tcW w:w="4102" w:type="pct"/>
            <w:shd w:val="clear" w:color="auto" w:fill="auto"/>
            <w:noWrap/>
          </w:tcPr>
          <w:p w14:paraId="6A23885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Preliminary inquiry – test on committal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703272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6A42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7871EED6" w14:textId="77777777" w:rsidTr="00496870">
        <w:tc>
          <w:tcPr>
            <w:tcW w:w="4102" w:type="pct"/>
            <w:shd w:val="clear" w:color="auto" w:fill="auto"/>
            <w:noWrap/>
          </w:tcPr>
          <w:p w14:paraId="1C931F2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A4592F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Preliminary Inquiry</w:t>
            </w:r>
            <w:r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–</w:t>
            </w:r>
            <w:r w:rsidRPr="00A4592F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the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31EDB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A4592F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D30B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A4592F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1C8B466" w14:textId="77777777" w:rsidTr="00496870">
        <w:tc>
          <w:tcPr>
            <w:tcW w:w="4102" w:type="pct"/>
            <w:shd w:val="clear" w:color="auto" w:fill="auto"/>
            <w:noWrap/>
          </w:tcPr>
          <w:p w14:paraId="45E46F4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Transcript </w:t>
            </w:r>
          </w:p>
        </w:tc>
        <w:tc>
          <w:tcPr>
            <w:tcW w:w="435" w:type="pct"/>
            <w:shd w:val="clear" w:color="000000" w:fill="F2DCDB"/>
            <w:noWrap/>
          </w:tcPr>
          <w:p w14:paraId="678E6B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DB69D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7.2</w:t>
            </w:r>
          </w:p>
        </w:tc>
      </w:tr>
      <w:tr w:rsidR="009E3372" w:rsidRPr="00484E9D" w14:paraId="55A746DD" w14:textId="77777777" w:rsidTr="00496870">
        <w:tc>
          <w:tcPr>
            <w:tcW w:w="4102" w:type="pct"/>
            <w:shd w:val="clear" w:color="auto" w:fill="auto"/>
            <w:noWrap/>
          </w:tcPr>
          <w:p w14:paraId="4BBD814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waiving the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0153A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7481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2F053FF6" w14:textId="77777777" w:rsidTr="00496870">
        <w:tc>
          <w:tcPr>
            <w:tcW w:w="4102" w:type="pct"/>
            <w:shd w:val="clear" w:color="auto" w:fill="auto"/>
            <w:noWrap/>
          </w:tcPr>
          <w:p w14:paraId="0D5679F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– where deemed to not request (s. 577)</w:t>
            </w:r>
          </w:p>
        </w:tc>
        <w:tc>
          <w:tcPr>
            <w:tcW w:w="435" w:type="pct"/>
            <w:shd w:val="clear" w:color="000000" w:fill="F2DCDB"/>
            <w:noWrap/>
          </w:tcPr>
          <w:p w14:paraId="499269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0D3F9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9E3372" w:rsidRPr="00484E9D" w14:paraId="7EC74E85" w14:textId="77777777" w:rsidTr="00496870">
        <w:tc>
          <w:tcPr>
            <w:tcW w:w="4102" w:type="pct"/>
            <w:shd w:val="clear" w:color="auto" w:fill="auto"/>
            <w:noWrap/>
          </w:tcPr>
          <w:p w14:paraId="77737F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not requested – formal requirements of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4F342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357EA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9E3372" w:rsidRPr="00484E9D" w14:paraId="0A720FDA" w14:textId="77777777" w:rsidTr="00496870">
        <w:tc>
          <w:tcPr>
            <w:tcW w:w="4102" w:type="pct"/>
            <w:shd w:val="clear" w:color="auto" w:fill="auto"/>
            <w:noWrap/>
          </w:tcPr>
          <w:p w14:paraId="3F1C48D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Preliminary inquiry – witnesses – compel attendance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B242C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CE67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4FD51536" w14:textId="77777777" w:rsidTr="00496870">
        <w:tc>
          <w:tcPr>
            <w:tcW w:w="4102" w:type="pct"/>
            <w:shd w:val="clear" w:color="auto" w:fill="auto"/>
            <w:noWrap/>
          </w:tcPr>
          <w:p w14:paraId="54D6DDF5" w14:textId="77777777" w:rsidR="009E3372" w:rsidRPr="00484E9D" w:rsidRDefault="009E3372" w:rsidP="006D1F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Preparation – bail –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20DEF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322(R)-323(L)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BAFE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9E3372" w:rsidRPr="00484E9D" w14:paraId="124E3BE8" w14:textId="77777777" w:rsidTr="00496870">
        <w:tc>
          <w:tcPr>
            <w:tcW w:w="4102" w:type="pct"/>
            <w:shd w:val="clear" w:color="auto" w:fill="auto"/>
            <w:noWrap/>
          </w:tcPr>
          <w:p w14:paraId="3C9BA8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Preparatory motions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AA13D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D05B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16853D3F" w14:textId="77777777" w:rsidTr="00496870">
        <w:tc>
          <w:tcPr>
            <w:tcW w:w="4102" w:type="pct"/>
            <w:shd w:val="clear" w:color="auto" w:fill="auto"/>
            <w:noWrap/>
          </w:tcPr>
          <w:p w14:paraId="5E5CF87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Preservation demand – computer data – s. 487.012</w:t>
            </w:r>
          </w:p>
        </w:tc>
        <w:tc>
          <w:tcPr>
            <w:tcW w:w="435" w:type="pct"/>
            <w:shd w:val="clear" w:color="000000" w:fill="F2DCDB"/>
            <w:noWrap/>
          </w:tcPr>
          <w:p w14:paraId="2FB3D3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CA936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838632C" w14:textId="77777777" w:rsidTr="00496870">
        <w:tc>
          <w:tcPr>
            <w:tcW w:w="4102" w:type="pct"/>
            <w:shd w:val="clear" w:color="auto" w:fill="auto"/>
            <w:noWrap/>
          </w:tcPr>
          <w:p w14:paraId="108B4C2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Preservation order – computer data – s. 487.013 </w:t>
            </w:r>
          </w:p>
        </w:tc>
        <w:tc>
          <w:tcPr>
            <w:tcW w:w="435" w:type="pct"/>
            <w:shd w:val="clear" w:color="000000" w:fill="F2DCDB"/>
            <w:noWrap/>
          </w:tcPr>
          <w:p w14:paraId="4AF5BC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4E55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14C26A45" w14:textId="77777777" w:rsidTr="00496870">
        <w:tc>
          <w:tcPr>
            <w:tcW w:w="4102" w:type="pct"/>
            <w:shd w:val="clear" w:color="auto" w:fill="auto"/>
            <w:noWrap/>
          </w:tcPr>
          <w:p w14:paraId="56416CB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Presumption – fit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26F4B1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4E23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0560F2F" w14:textId="77777777" w:rsidTr="00496870">
        <w:tc>
          <w:tcPr>
            <w:tcW w:w="4102" w:type="pct"/>
            <w:shd w:val="clear" w:color="auto" w:fill="auto"/>
            <w:noWrap/>
          </w:tcPr>
          <w:p w14:paraId="0173872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Presumption – mental disorder, none – s. 16(2) of CCC </w:t>
            </w:r>
          </w:p>
        </w:tc>
        <w:tc>
          <w:tcPr>
            <w:tcW w:w="435" w:type="pct"/>
            <w:shd w:val="clear" w:color="000000" w:fill="F2DCDB"/>
            <w:noWrap/>
          </w:tcPr>
          <w:p w14:paraId="48148B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737BC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301AEF4" w14:textId="77777777" w:rsidTr="00496870">
        <w:tc>
          <w:tcPr>
            <w:tcW w:w="4102" w:type="pct"/>
            <w:shd w:val="clear" w:color="auto" w:fill="auto"/>
            <w:noWrap/>
          </w:tcPr>
          <w:p w14:paraId="509132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Presumption – voluntariness of accused’s actions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6D579D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4995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2C6263B4" w14:textId="77777777" w:rsidTr="00496870">
        <w:tc>
          <w:tcPr>
            <w:tcW w:w="4102" w:type="pct"/>
            <w:shd w:val="clear" w:color="auto" w:fill="auto"/>
            <w:noWrap/>
          </w:tcPr>
          <w:p w14:paraId="72A18A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Presumption accused appear at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A57A5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7DE9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282851FF" w14:textId="77777777" w:rsidTr="00496870">
        <w:tc>
          <w:tcPr>
            <w:tcW w:w="4102" w:type="pct"/>
            <w:shd w:val="clear" w:color="auto" w:fill="auto"/>
            <w:noWrap/>
          </w:tcPr>
          <w:p w14:paraId="5597AAE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Prevalence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68481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5BFD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2.3.7</w:t>
            </w:r>
          </w:p>
        </w:tc>
      </w:tr>
      <w:tr w:rsidR="009E3372" w:rsidRPr="00484E9D" w14:paraId="37B39F64" w14:textId="77777777" w:rsidTr="00496870">
        <w:tc>
          <w:tcPr>
            <w:tcW w:w="4102" w:type="pct"/>
            <w:shd w:val="clear" w:color="auto" w:fill="auto"/>
            <w:noWrap/>
          </w:tcPr>
          <w:p w14:paraId="2DDE7DA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Prior exculpatory statements – defendant</w:t>
            </w:r>
          </w:p>
        </w:tc>
        <w:tc>
          <w:tcPr>
            <w:tcW w:w="435" w:type="pct"/>
            <w:shd w:val="clear" w:color="000000" w:fill="F2DCDB"/>
            <w:noWrap/>
          </w:tcPr>
          <w:p w14:paraId="4B8642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8BAF7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29A1242B" w14:textId="77777777" w:rsidTr="00496870">
        <w:tc>
          <w:tcPr>
            <w:tcW w:w="4102" w:type="pct"/>
            <w:shd w:val="clear" w:color="auto" w:fill="auto"/>
            <w:noWrap/>
          </w:tcPr>
          <w:p w14:paraId="00F68431" w14:textId="77777777" w:rsidR="009E3372" w:rsidRDefault="009E3372" w:rsidP="006A50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Prior inconsistent statement – Cross examine own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0C39FC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98BD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603B03A4" w14:textId="77777777" w:rsidTr="00496870">
        <w:tc>
          <w:tcPr>
            <w:tcW w:w="4102" w:type="pct"/>
            <w:shd w:val="clear" w:color="auto" w:fill="auto"/>
            <w:noWrap/>
          </w:tcPr>
          <w:p w14:paraId="25F554A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judicial authorization – search and seizure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Canada v Federation of Law Societies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FBCA6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41D9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9E3372" w:rsidRPr="00484E9D" w14:paraId="357DBC62" w14:textId="77777777" w:rsidTr="00496870">
        <w:tc>
          <w:tcPr>
            <w:tcW w:w="4102" w:type="pct"/>
            <w:shd w:val="clear" w:color="auto" w:fill="auto"/>
            <w:noWrap/>
          </w:tcPr>
          <w:p w14:paraId="530797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Prior out-of-court statements – voluntariness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53E6E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16EC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2139EDF6" w14:textId="77777777" w:rsidTr="00496870">
        <w:tc>
          <w:tcPr>
            <w:tcW w:w="4102" w:type="pct"/>
            <w:shd w:val="clear" w:color="auto" w:fill="auto"/>
            <w:noWrap/>
          </w:tcPr>
          <w:p w14:paraId="33B0C9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Prior unexpired sentence – probation – R v Knott</w:t>
            </w:r>
          </w:p>
        </w:tc>
        <w:tc>
          <w:tcPr>
            <w:tcW w:w="435" w:type="pct"/>
            <w:shd w:val="clear" w:color="000000" w:fill="F2DCDB"/>
            <w:noWrap/>
          </w:tcPr>
          <w:p w14:paraId="202776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008D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7AE42121" w14:textId="77777777" w:rsidTr="00496870">
        <w:tc>
          <w:tcPr>
            <w:tcW w:w="4102" w:type="pct"/>
            <w:shd w:val="clear" w:color="auto" w:fill="auto"/>
            <w:noWrap/>
          </w:tcPr>
          <w:p w14:paraId="466ABD2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Prison – concurrent v consecutive sentences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7E833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1717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29C51495" w14:textId="77777777" w:rsidTr="00496870">
        <w:tc>
          <w:tcPr>
            <w:tcW w:w="4102" w:type="pct"/>
            <w:shd w:val="clear" w:color="auto" w:fill="auto"/>
            <w:noWrap/>
          </w:tcPr>
          <w:p w14:paraId="1CD7ED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Prison – Federal and Prov jail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22BAFF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EE79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40DFC5A1" w14:textId="77777777" w:rsidTr="00496870">
        <w:tc>
          <w:tcPr>
            <w:tcW w:w="4102" w:type="pct"/>
            <w:shd w:val="clear" w:color="auto" w:fill="auto"/>
            <w:noWrap/>
          </w:tcPr>
          <w:p w14:paraId="08B36C2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Prison – intermittent sentence– s. 732</w:t>
            </w:r>
          </w:p>
        </w:tc>
        <w:tc>
          <w:tcPr>
            <w:tcW w:w="435" w:type="pct"/>
            <w:shd w:val="clear" w:color="000000" w:fill="F2DCDB"/>
            <w:noWrap/>
          </w:tcPr>
          <w:p w14:paraId="6647D2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70DD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4CA5FF27" w14:textId="77777777" w:rsidTr="00496870">
        <w:tc>
          <w:tcPr>
            <w:tcW w:w="4102" w:type="pct"/>
            <w:shd w:val="clear" w:color="auto" w:fill="auto"/>
            <w:noWrap/>
          </w:tcPr>
          <w:p w14:paraId="63AD83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Prison – mandatory prison terms for certain offences (s. 85, s. 151, s. 255)</w:t>
            </w:r>
          </w:p>
        </w:tc>
        <w:tc>
          <w:tcPr>
            <w:tcW w:w="435" w:type="pct"/>
            <w:shd w:val="clear" w:color="000000" w:fill="F2DCDB"/>
            <w:noWrap/>
          </w:tcPr>
          <w:p w14:paraId="129BF4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04F1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34CD474B" w14:textId="77777777" w:rsidTr="00496870">
        <w:tc>
          <w:tcPr>
            <w:tcW w:w="4102" w:type="pct"/>
            <w:shd w:val="clear" w:color="auto" w:fill="auto"/>
            <w:noWrap/>
          </w:tcPr>
          <w:p w14:paraId="173A5B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Prison – subsequent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4E473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2FD3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0E96E980" w14:textId="77777777" w:rsidTr="00496870">
        <w:tc>
          <w:tcPr>
            <w:tcW w:w="4102" w:type="pct"/>
            <w:shd w:val="clear" w:color="auto" w:fill="auto"/>
            <w:noWrap/>
          </w:tcPr>
          <w:p w14:paraId="4234E94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Prison – temporary absence program</w:t>
            </w:r>
          </w:p>
        </w:tc>
        <w:tc>
          <w:tcPr>
            <w:tcW w:w="435" w:type="pct"/>
            <w:shd w:val="clear" w:color="000000" w:fill="F2DCDB"/>
            <w:noWrap/>
          </w:tcPr>
          <w:p w14:paraId="02E62B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1603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45708A14" w14:textId="77777777" w:rsidTr="00496870">
        <w:tc>
          <w:tcPr>
            <w:tcW w:w="4102" w:type="pct"/>
            <w:shd w:val="clear" w:color="auto" w:fill="auto"/>
            <w:noWrap/>
          </w:tcPr>
          <w:p w14:paraId="4E889716" w14:textId="77777777" w:rsidR="009E3372" w:rsidRPr="003E7C19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Privacy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6918FA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5607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0140F096" w14:textId="77777777" w:rsidTr="00496870">
        <w:tc>
          <w:tcPr>
            <w:tcW w:w="4102" w:type="pct"/>
            <w:shd w:val="clear" w:color="auto" w:fill="auto"/>
            <w:noWrap/>
          </w:tcPr>
          <w:p w14:paraId="096DF73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Privacy legislation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5AB193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6921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337D37C5" w14:textId="77777777" w:rsidTr="00496870">
        <w:tc>
          <w:tcPr>
            <w:tcW w:w="4102" w:type="pct"/>
            <w:shd w:val="clear" w:color="auto" w:fill="auto"/>
            <w:noWrap/>
          </w:tcPr>
          <w:p w14:paraId="335A6D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Privacy legislation (FIPPA) – personal information – disclosure by an institution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F29A9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6681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4F0D30FF" w14:textId="77777777" w:rsidTr="00496870">
        <w:tc>
          <w:tcPr>
            <w:tcW w:w="4102" w:type="pct"/>
            <w:shd w:val="clear" w:color="auto" w:fill="auto"/>
            <w:noWrap/>
          </w:tcPr>
          <w:p w14:paraId="65D1492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communications – interception of – wiretaps</w:t>
            </w:r>
          </w:p>
        </w:tc>
        <w:tc>
          <w:tcPr>
            <w:tcW w:w="435" w:type="pct"/>
            <w:shd w:val="clear" w:color="000000" w:fill="F2DCDB"/>
            <w:noWrap/>
          </w:tcPr>
          <w:p w14:paraId="28F0F7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 – 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482D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3AED53A0" w14:textId="77777777" w:rsidTr="00496870">
        <w:tc>
          <w:tcPr>
            <w:tcW w:w="4102" w:type="pct"/>
            <w:shd w:val="clear" w:color="auto" w:fill="auto"/>
            <w:noWrap/>
          </w:tcPr>
          <w:p w14:paraId="481D76B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informant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D60EA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1CB8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0EA42DD2" w14:textId="77777777" w:rsidTr="00496870">
        <w:tc>
          <w:tcPr>
            <w:tcW w:w="4102" w:type="pct"/>
            <w:shd w:val="clear" w:color="auto" w:fill="auto"/>
            <w:noWrap/>
          </w:tcPr>
          <w:p w14:paraId="3DADEA7B" w14:textId="77777777" w:rsidR="009E3372" w:rsidRPr="00484E9D" w:rsidRDefault="009E3372" w:rsidP="00C96B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information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mandamus order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issuing process refused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540943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7CF3D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61205E04" w14:textId="77777777" w:rsidTr="00496870">
        <w:tc>
          <w:tcPr>
            <w:tcW w:w="4102" w:type="pct"/>
            <w:shd w:val="clear" w:color="auto" w:fill="auto"/>
            <w:noWrap/>
          </w:tcPr>
          <w:p w14:paraId="4B7E7E2C" w14:textId="77777777" w:rsidR="009E3372" w:rsidRDefault="009E3372" w:rsidP="00780F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Private investigator – defence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EBB47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A990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10DDD4F2" w14:textId="77777777" w:rsidTr="00496870">
        <w:tc>
          <w:tcPr>
            <w:tcW w:w="4102" w:type="pct"/>
            <w:shd w:val="clear" w:color="auto" w:fill="auto"/>
            <w:noWrap/>
          </w:tcPr>
          <w:p w14:paraId="31C3B47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prosecution – Crown – initiating criminal process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3BF020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193A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726AF059" w14:textId="77777777" w:rsidTr="00496870">
        <w:tc>
          <w:tcPr>
            <w:tcW w:w="4102" w:type="pct"/>
            <w:shd w:val="clear" w:color="auto" w:fill="auto"/>
            <w:noWrap/>
          </w:tcPr>
          <w:p w14:paraId="293EF3E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prosecution – Crown discretion to stay/withdraw</w:t>
            </w:r>
          </w:p>
        </w:tc>
        <w:tc>
          <w:tcPr>
            <w:tcW w:w="435" w:type="pct"/>
            <w:shd w:val="clear" w:color="000000" w:fill="F2DCDB"/>
            <w:noWrap/>
          </w:tcPr>
          <w:p w14:paraId="6F1F89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7FB65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162FF3AC" w14:textId="77777777" w:rsidTr="00496870">
        <w:tc>
          <w:tcPr>
            <w:tcW w:w="4102" w:type="pct"/>
            <w:shd w:val="clear" w:color="auto" w:fill="auto"/>
            <w:noWrap/>
          </w:tcPr>
          <w:p w14:paraId="0B93865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prosecution – laying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59467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 – 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96015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27DF76E0" w14:textId="77777777" w:rsidTr="00496870">
        <w:tc>
          <w:tcPr>
            <w:tcW w:w="4102" w:type="pct"/>
            <w:shd w:val="clear" w:color="auto" w:fill="auto"/>
            <w:noWrap/>
          </w:tcPr>
          <w:p w14:paraId="48A3BD7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prosecutor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consent of SCJ for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 indictment to be preferred</w:t>
            </w:r>
          </w:p>
        </w:tc>
        <w:tc>
          <w:tcPr>
            <w:tcW w:w="435" w:type="pct"/>
            <w:shd w:val="clear" w:color="000000" w:fill="F2DCDB"/>
            <w:noWrap/>
          </w:tcPr>
          <w:p w14:paraId="4CA755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DE333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793B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710A2C32" w14:textId="77777777" w:rsidTr="00496870">
        <w:tc>
          <w:tcPr>
            <w:tcW w:w="4102" w:type="pct"/>
            <w:shd w:val="clear" w:color="auto" w:fill="auto"/>
            <w:noWrap/>
          </w:tcPr>
          <w:p w14:paraId="42E047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– indictment preferred with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117F8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9779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7E59A515" w14:textId="77777777" w:rsidTr="00496870">
        <w:tc>
          <w:tcPr>
            <w:tcW w:w="4102" w:type="pct"/>
            <w:shd w:val="clear" w:color="auto" w:fill="auto"/>
            <w:noWrap/>
          </w:tcPr>
          <w:p w14:paraId="2E4E7E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– p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refer indictment by written consent of judge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(s.574(3))</w:t>
            </w:r>
          </w:p>
        </w:tc>
        <w:tc>
          <w:tcPr>
            <w:tcW w:w="435" w:type="pct"/>
            <w:shd w:val="clear" w:color="000000" w:fill="F2DCDB"/>
            <w:noWrap/>
          </w:tcPr>
          <w:p w14:paraId="145FF2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E2E4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7451FA97" w14:textId="77777777" w:rsidTr="00496870">
        <w:tc>
          <w:tcPr>
            <w:tcW w:w="4102" w:type="pct"/>
            <w:shd w:val="clear" w:color="auto" w:fill="auto"/>
            <w:noWrap/>
          </w:tcPr>
          <w:p w14:paraId="501F230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Privilege – disclosure – types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59046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ADEE70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D2D62A7" w14:textId="77777777" w:rsidTr="00496870">
        <w:tc>
          <w:tcPr>
            <w:tcW w:w="4102" w:type="pct"/>
            <w:shd w:val="clear" w:color="auto" w:fill="auto"/>
            <w:noWrap/>
          </w:tcPr>
          <w:p w14:paraId="0807672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Privilege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privileged info not to be disclosed</w:t>
            </w:r>
          </w:p>
        </w:tc>
        <w:tc>
          <w:tcPr>
            <w:tcW w:w="435" w:type="pct"/>
            <w:shd w:val="clear" w:color="000000" w:fill="F2DCDB"/>
          </w:tcPr>
          <w:p w14:paraId="1F0CCC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331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</w:tcPr>
          <w:p w14:paraId="4915320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ED1D7DD" w14:textId="77777777" w:rsidTr="00496870">
        <w:tc>
          <w:tcPr>
            <w:tcW w:w="4102" w:type="pct"/>
            <w:shd w:val="clear" w:color="auto" w:fill="auto"/>
            <w:noWrap/>
          </w:tcPr>
          <w:p w14:paraId="612E834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Privilege – search – law office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506EEF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AF11C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0BBB3FF2" w14:textId="77777777" w:rsidTr="00496870">
        <w:tc>
          <w:tcPr>
            <w:tcW w:w="4102" w:type="pct"/>
            <w:shd w:val="clear" w:color="auto" w:fill="auto"/>
            <w:noWrap/>
          </w:tcPr>
          <w:p w14:paraId="73530F0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Privilege – spousal privilege – witness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54736B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EC71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51485B92" w14:textId="77777777" w:rsidTr="00496870">
        <w:tc>
          <w:tcPr>
            <w:tcW w:w="4102" w:type="pct"/>
            <w:shd w:val="clear" w:color="auto" w:fill="auto"/>
            <w:noWrap/>
          </w:tcPr>
          <w:p w14:paraId="2990F09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Probation – parole – aggravating factor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869D9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D249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7656E4D8" w14:textId="77777777" w:rsidTr="00496870">
        <w:tc>
          <w:tcPr>
            <w:tcW w:w="4102" w:type="pct"/>
            <w:shd w:val="clear" w:color="auto" w:fill="auto"/>
            <w:noWrap/>
          </w:tcPr>
          <w:p w14:paraId="5FEDDB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Probation and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30CEF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5BC9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33FADF7A" w14:textId="77777777" w:rsidTr="00496870">
        <w:tc>
          <w:tcPr>
            <w:tcW w:w="4102" w:type="pct"/>
            <w:shd w:val="clear" w:color="auto" w:fill="auto"/>
            <w:noWrap/>
          </w:tcPr>
          <w:p w14:paraId="7E96317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Probation officer – pre sentence report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62F4C4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383(R)–384(L)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1B93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4.7</w:t>
            </w:r>
          </w:p>
        </w:tc>
      </w:tr>
      <w:tr w:rsidR="009E3372" w:rsidRPr="00484E9D" w14:paraId="0A659DE3" w14:textId="77777777" w:rsidTr="00496870">
        <w:tc>
          <w:tcPr>
            <w:tcW w:w="4102" w:type="pct"/>
            <w:shd w:val="clear" w:color="auto" w:fill="auto"/>
            <w:noWrap/>
          </w:tcPr>
          <w:p w14:paraId="3A5C254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Probation order – conditional discharge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C1027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C0D2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5539F1DB" w14:textId="77777777" w:rsidTr="00496870">
        <w:tc>
          <w:tcPr>
            <w:tcW w:w="4102" w:type="pct"/>
            <w:shd w:val="clear" w:color="auto" w:fill="auto"/>
            <w:noWrap/>
          </w:tcPr>
          <w:p w14:paraId="7766B2C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Probation order – mandatory conditions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39E567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C6C9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4A3BF89D" w14:textId="77777777" w:rsidTr="00496870">
        <w:tc>
          <w:tcPr>
            <w:tcW w:w="4102" w:type="pct"/>
            <w:shd w:val="clear" w:color="auto" w:fill="auto"/>
            <w:noWrap/>
          </w:tcPr>
          <w:p w14:paraId="2B00339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Problem-solving courts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1C87B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23A9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3776CC83" w14:textId="77777777" w:rsidTr="00496870">
        <w:tc>
          <w:tcPr>
            <w:tcW w:w="4102" w:type="pct"/>
            <w:shd w:val="clear" w:color="auto" w:fill="auto"/>
            <w:noWrap/>
          </w:tcPr>
          <w:p w14:paraId="79BD8C5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Procedural applications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7BE59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7960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722134F8" w14:textId="77777777" w:rsidTr="00496870">
        <w:tc>
          <w:tcPr>
            <w:tcW w:w="4102" w:type="pct"/>
            <w:shd w:val="clear" w:color="auto" w:fill="auto"/>
            <w:noWrap/>
          </w:tcPr>
          <w:p w14:paraId="63908D2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provincial court to Superior </w:t>
            </w:r>
          </w:p>
        </w:tc>
        <w:tc>
          <w:tcPr>
            <w:tcW w:w="435" w:type="pct"/>
            <w:shd w:val="clear" w:color="000000" w:fill="F2DCDB"/>
            <w:noWrap/>
          </w:tcPr>
          <w:p w14:paraId="3B845A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 – 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8AFD3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29B3B49E" w14:textId="77777777" w:rsidTr="00496870">
        <w:tc>
          <w:tcPr>
            <w:tcW w:w="4102" w:type="pct"/>
            <w:shd w:val="clear" w:color="auto" w:fill="auto"/>
            <w:noWrap/>
          </w:tcPr>
          <w:p w14:paraId="7EF9EF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Procedure for obtaining bail – pending appeal (summary conviction)</w:t>
            </w:r>
          </w:p>
        </w:tc>
        <w:tc>
          <w:tcPr>
            <w:tcW w:w="435" w:type="pct"/>
            <w:shd w:val="clear" w:color="000000" w:fill="F2DCDB"/>
            <w:noWrap/>
          </w:tcPr>
          <w:p w14:paraId="55771F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0C1C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5.3.2</w:t>
            </w:r>
          </w:p>
        </w:tc>
      </w:tr>
      <w:tr w:rsidR="009E3372" w:rsidRPr="00484E9D" w14:paraId="3F9FFF00" w14:textId="77777777" w:rsidTr="00496870">
        <w:tc>
          <w:tcPr>
            <w:tcW w:w="4102" w:type="pct"/>
            <w:shd w:val="clear" w:color="auto" w:fill="auto"/>
            <w:noWrap/>
          </w:tcPr>
          <w:p w14:paraId="6E24E09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Procedure for obtaining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7C927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F18C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5.1.3</w:t>
            </w:r>
          </w:p>
        </w:tc>
      </w:tr>
      <w:tr w:rsidR="009E3372" w:rsidRPr="00484E9D" w14:paraId="085D6155" w14:textId="77777777" w:rsidTr="00496870">
        <w:tc>
          <w:tcPr>
            <w:tcW w:w="4102" w:type="pct"/>
            <w:shd w:val="clear" w:color="auto" w:fill="auto"/>
            <w:noWrap/>
          </w:tcPr>
          <w:p w14:paraId="7806701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Procedure on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2A076B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BDFB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3BAE9B06" w14:textId="77777777" w:rsidTr="00496870">
        <w:tc>
          <w:tcPr>
            <w:tcW w:w="4102" w:type="pct"/>
            <w:shd w:val="clear" w:color="auto" w:fill="auto"/>
            <w:noWrap/>
          </w:tcPr>
          <w:p w14:paraId="016BB6A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Proceeding by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1C4ABD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5C22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09738895" w14:textId="77777777" w:rsidTr="00496870">
        <w:tc>
          <w:tcPr>
            <w:tcW w:w="4102" w:type="pct"/>
            <w:shd w:val="clear" w:color="auto" w:fill="auto"/>
            <w:noWrap/>
          </w:tcPr>
          <w:p w14:paraId="347E00E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Proceeding by indictment – absolute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0F69C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EA45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3EE6F646" w14:textId="77777777" w:rsidTr="00496870">
        <w:tc>
          <w:tcPr>
            <w:tcW w:w="4102" w:type="pct"/>
            <w:shd w:val="clear" w:color="auto" w:fill="auto"/>
            <w:noWrap/>
          </w:tcPr>
          <w:p w14:paraId="304B6B6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Proceeding by indictment – exclusive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86466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B272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4CA3566D" w14:textId="77777777" w:rsidTr="00496870">
        <w:tc>
          <w:tcPr>
            <w:tcW w:w="4102" w:type="pct"/>
            <w:shd w:val="clear" w:color="auto" w:fill="auto"/>
            <w:noWrap/>
          </w:tcPr>
          <w:p w14:paraId="3D82AC9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by indictment – s. 469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592378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DBD5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67FEFBFC" w14:textId="77777777" w:rsidTr="00496870">
        <w:tc>
          <w:tcPr>
            <w:tcW w:w="4102" w:type="pct"/>
            <w:shd w:val="clear" w:color="auto" w:fill="auto"/>
            <w:noWrap/>
          </w:tcPr>
          <w:p w14:paraId="3137783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by indictment – s. 553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380C20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50BA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5F12FC85" w14:textId="77777777" w:rsidTr="00496870">
        <w:tc>
          <w:tcPr>
            <w:tcW w:w="4102" w:type="pct"/>
            <w:shd w:val="clear" w:color="auto" w:fill="auto"/>
            <w:noWrap/>
          </w:tcPr>
          <w:p w14:paraId="3C15DC4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Proceeding by indictment – s. 554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2DB028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03CE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374D71F8" w14:textId="77777777" w:rsidTr="00496870">
        <w:tc>
          <w:tcPr>
            <w:tcW w:w="4102" w:type="pct"/>
            <w:shd w:val="clear" w:color="auto" w:fill="auto"/>
            <w:noWrap/>
          </w:tcPr>
          <w:p w14:paraId="766E5AB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Proceeding summarily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</w:t>
            </w:r>
          </w:p>
        </w:tc>
        <w:tc>
          <w:tcPr>
            <w:tcW w:w="435" w:type="pct"/>
            <w:shd w:val="clear" w:color="000000" w:fill="F2DCDB"/>
            <w:noWrap/>
          </w:tcPr>
          <w:p w14:paraId="029C48D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A28E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6BA991FB" w14:textId="77777777" w:rsidTr="00496870">
        <w:tc>
          <w:tcPr>
            <w:tcW w:w="4102" w:type="pct"/>
            <w:shd w:val="clear" w:color="auto" w:fill="auto"/>
            <w:noWrap/>
          </w:tcPr>
          <w:p w14:paraId="311A0E9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Proceedings following the Crown's case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4FAF56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9678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13E76166" w14:textId="77777777" w:rsidTr="00496870">
        <w:tc>
          <w:tcPr>
            <w:tcW w:w="4102" w:type="pct"/>
            <w:shd w:val="clear" w:color="auto" w:fill="auto"/>
            <w:noWrap/>
          </w:tcPr>
          <w:p w14:paraId="6352366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63FD0C2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DC89A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2B17CA56" w14:textId="77777777" w:rsidTr="00496870">
        <w:tc>
          <w:tcPr>
            <w:tcW w:w="4102" w:type="pct"/>
            <w:shd w:val="clear" w:color="auto" w:fill="auto"/>
            <w:noWrap/>
          </w:tcPr>
          <w:p w14:paraId="2E903F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Proceeds of crime – CDSA </w:t>
            </w:r>
          </w:p>
        </w:tc>
        <w:tc>
          <w:tcPr>
            <w:tcW w:w="435" w:type="pct"/>
            <w:shd w:val="clear" w:color="000000" w:fill="F2DCDB"/>
            <w:noWrap/>
          </w:tcPr>
          <w:p w14:paraId="6ED09E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5DBC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72AEB13D" w14:textId="77777777" w:rsidTr="00496870">
        <w:tc>
          <w:tcPr>
            <w:tcW w:w="4102" w:type="pct"/>
            <w:shd w:val="clear" w:color="auto" w:fill="auto"/>
            <w:noWrap/>
          </w:tcPr>
          <w:p w14:paraId="4ABA1FE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– definition – CCC – s.462.3 </w:t>
            </w:r>
          </w:p>
        </w:tc>
        <w:tc>
          <w:tcPr>
            <w:tcW w:w="435" w:type="pct"/>
            <w:shd w:val="clear" w:color="000000" w:fill="F2DCDB"/>
            <w:noWrap/>
          </w:tcPr>
          <w:p w14:paraId="6166D8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9B02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68857710" w14:textId="77777777" w:rsidTr="00496870">
        <w:tc>
          <w:tcPr>
            <w:tcW w:w="4102" w:type="pct"/>
            <w:shd w:val="clear" w:color="auto" w:fill="auto"/>
            <w:noWrap/>
          </w:tcPr>
          <w:p w14:paraId="32D262E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Proceeds of crime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designated offence (s. 462.31)</w:t>
            </w:r>
          </w:p>
        </w:tc>
        <w:tc>
          <w:tcPr>
            <w:tcW w:w="435" w:type="pct"/>
            <w:shd w:val="clear" w:color="000000" w:fill="F2DCDB"/>
            <w:noWrap/>
          </w:tcPr>
          <w:p w14:paraId="4C29079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D1422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69074F2F" w14:textId="77777777" w:rsidTr="00496870">
        <w:tc>
          <w:tcPr>
            <w:tcW w:w="4102" w:type="pct"/>
            <w:shd w:val="clear" w:color="auto" w:fill="auto"/>
            <w:noWrap/>
          </w:tcPr>
          <w:p w14:paraId="633588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Proceeds of crime – forfeiture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7CE71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F452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5.7</w:t>
            </w:r>
          </w:p>
        </w:tc>
      </w:tr>
      <w:tr w:rsidR="009E3372" w:rsidRPr="00484E9D" w14:paraId="7B3F7091" w14:textId="77777777" w:rsidTr="00496870">
        <w:tc>
          <w:tcPr>
            <w:tcW w:w="4102" w:type="pct"/>
            <w:shd w:val="clear" w:color="auto" w:fill="auto"/>
            <w:noWrap/>
          </w:tcPr>
          <w:p w14:paraId="5875A2C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lawyer accepting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3F28A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AC88F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49EA858B" w14:textId="77777777" w:rsidTr="00496870">
        <w:tc>
          <w:tcPr>
            <w:tcW w:w="4102" w:type="pct"/>
            <w:shd w:val="clear" w:color="auto" w:fill="auto"/>
            <w:noWrap/>
          </w:tcPr>
          <w:p w14:paraId="4BCE7751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– relief – restraint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4AC436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591E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5994240" w14:textId="77777777" w:rsidTr="00496870">
        <w:tc>
          <w:tcPr>
            <w:tcW w:w="4102" w:type="pct"/>
            <w:shd w:val="clear" w:color="auto" w:fill="auto"/>
            <w:noWrap/>
          </w:tcPr>
          <w:p w14:paraId="45120ED8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– relief –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0D05D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9224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34E27C8B" w14:textId="77777777" w:rsidTr="00496870">
        <w:tc>
          <w:tcPr>
            <w:tcW w:w="4102" w:type="pct"/>
            <w:shd w:val="clear" w:color="auto" w:fill="auto"/>
            <w:noWrap/>
          </w:tcPr>
          <w:p w14:paraId="438F834A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– restraint order – relief</w:t>
            </w:r>
          </w:p>
        </w:tc>
        <w:tc>
          <w:tcPr>
            <w:tcW w:w="435" w:type="pct"/>
            <w:shd w:val="clear" w:color="000000" w:fill="F2DCDB"/>
            <w:noWrap/>
          </w:tcPr>
          <w:p w14:paraId="73AC99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8037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160A1D54" w14:textId="77777777" w:rsidTr="00496870">
        <w:tc>
          <w:tcPr>
            <w:tcW w:w="4102" w:type="pct"/>
            <w:shd w:val="clear" w:color="auto" w:fill="auto"/>
            <w:noWrap/>
          </w:tcPr>
          <w:p w14:paraId="6FD0B9A8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– restraint order –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356F68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F89F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05692F10" w14:textId="77777777" w:rsidTr="00496870">
        <w:tc>
          <w:tcPr>
            <w:tcW w:w="4102" w:type="pct"/>
            <w:shd w:val="clear" w:color="auto" w:fill="auto"/>
            <w:noWrap/>
          </w:tcPr>
          <w:p w14:paraId="1D13E07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– restraint order (s. 462.33)</w:t>
            </w:r>
          </w:p>
        </w:tc>
        <w:tc>
          <w:tcPr>
            <w:tcW w:w="435" w:type="pct"/>
            <w:shd w:val="clear" w:color="000000" w:fill="F2DCDB"/>
            <w:noWrap/>
          </w:tcPr>
          <w:p w14:paraId="1E9794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2F30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4EB27466" w14:textId="77777777" w:rsidTr="00496870">
        <w:tc>
          <w:tcPr>
            <w:tcW w:w="4102" w:type="pct"/>
            <w:shd w:val="clear" w:color="auto" w:fill="auto"/>
            <w:noWrap/>
          </w:tcPr>
          <w:p w14:paraId="2F3F307C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– review – restraint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2633DD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BE1E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337792C" w14:textId="77777777" w:rsidTr="00496870">
        <w:tc>
          <w:tcPr>
            <w:tcW w:w="4102" w:type="pct"/>
            <w:shd w:val="clear" w:color="auto" w:fill="auto"/>
            <w:noWrap/>
          </w:tcPr>
          <w:p w14:paraId="2F2859C7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– review –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3A08F0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F684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90CE1D1" w14:textId="77777777" w:rsidTr="00496870">
        <w:tc>
          <w:tcPr>
            <w:tcW w:w="4102" w:type="pct"/>
            <w:shd w:val="clear" w:color="auto" w:fill="auto"/>
            <w:noWrap/>
          </w:tcPr>
          <w:p w14:paraId="223053A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– search warrant – application by AG (s. 462.32)</w:t>
            </w:r>
          </w:p>
        </w:tc>
        <w:tc>
          <w:tcPr>
            <w:tcW w:w="435" w:type="pct"/>
            <w:shd w:val="clear" w:color="000000" w:fill="F2DCDB"/>
            <w:noWrap/>
          </w:tcPr>
          <w:p w14:paraId="33059F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C22B8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3C7C8D24" w14:textId="77777777" w:rsidTr="00496870">
        <w:tc>
          <w:tcPr>
            <w:tcW w:w="4102" w:type="pct"/>
            <w:shd w:val="clear" w:color="auto" w:fill="auto"/>
            <w:noWrap/>
          </w:tcPr>
          <w:p w14:paraId="6E3FC77F" w14:textId="77777777" w:rsidR="009E3372" w:rsidRDefault="009E3372" w:rsidP="008D0C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– search warrant – relief </w:t>
            </w:r>
          </w:p>
        </w:tc>
        <w:tc>
          <w:tcPr>
            <w:tcW w:w="435" w:type="pct"/>
            <w:shd w:val="clear" w:color="000000" w:fill="F2DCDB"/>
            <w:noWrap/>
          </w:tcPr>
          <w:p w14:paraId="1FD532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F75B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459F5D70" w14:textId="77777777" w:rsidTr="00496870">
        <w:tc>
          <w:tcPr>
            <w:tcW w:w="4102" w:type="pct"/>
            <w:shd w:val="clear" w:color="auto" w:fill="auto"/>
            <w:noWrap/>
          </w:tcPr>
          <w:p w14:paraId="113F7EA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– search warrant –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4BEAF8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486D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562953C3" w14:textId="77777777" w:rsidTr="00496870">
        <w:tc>
          <w:tcPr>
            <w:tcW w:w="4102" w:type="pct"/>
            <w:shd w:val="clear" w:color="auto" w:fill="auto"/>
            <w:noWrap/>
          </w:tcPr>
          <w:p w14:paraId="0DD079C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(ordinary warrant under s. 487 not applicable) </w:t>
            </w:r>
          </w:p>
        </w:tc>
        <w:tc>
          <w:tcPr>
            <w:tcW w:w="435" w:type="pct"/>
            <w:shd w:val="clear" w:color="000000" w:fill="F2DCDB"/>
            <w:noWrap/>
          </w:tcPr>
          <w:p w14:paraId="11DC13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2D73C19" w14:textId="77777777" w:rsidR="009E3372" w:rsidRPr="00484E9D" w:rsidRDefault="009E3372" w:rsidP="00B705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6559FFDE" w14:textId="77777777" w:rsidTr="00496870">
        <w:tc>
          <w:tcPr>
            <w:tcW w:w="4102" w:type="pct"/>
            <w:shd w:val="clear" w:color="auto" w:fill="auto"/>
            <w:noWrap/>
          </w:tcPr>
          <w:p w14:paraId="0A7F410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Proceeds of crime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special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powers for obtaining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part XII.2 of CCC </w:t>
            </w:r>
          </w:p>
        </w:tc>
        <w:tc>
          <w:tcPr>
            <w:tcW w:w="435" w:type="pct"/>
            <w:shd w:val="clear" w:color="000000" w:fill="F2DCDB"/>
            <w:noWrap/>
          </w:tcPr>
          <w:p w14:paraId="4EEE4D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714D5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6A2CCD24" w14:textId="77777777" w:rsidTr="00496870">
        <w:tc>
          <w:tcPr>
            <w:tcW w:w="4102" w:type="pct"/>
            <w:shd w:val="clear" w:color="auto" w:fill="auto"/>
            <w:noWrap/>
          </w:tcPr>
          <w:p w14:paraId="48B9D9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Production – CDSA offence – schedule, procedure, minimum penalty, maximum penalty</w:t>
            </w:r>
          </w:p>
        </w:tc>
        <w:tc>
          <w:tcPr>
            <w:tcW w:w="435" w:type="pct"/>
            <w:shd w:val="clear" w:color="000000" w:fill="F2DCDB"/>
            <w:noWrap/>
          </w:tcPr>
          <w:p w14:paraId="1CE9BF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422-424</w:t>
            </w:r>
          </w:p>
        </w:tc>
        <w:tc>
          <w:tcPr>
            <w:tcW w:w="463" w:type="pct"/>
            <w:shd w:val="clear" w:color="000000" w:fill="F2DCDB"/>
            <w:noWrap/>
          </w:tcPr>
          <w:p w14:paraId="4E7499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7D58D497" w14:textId="77777777" w:rsidTr="00496870">
        <w:tc>
          <w:tcPr>
            <w:tcW w:w="4102" w:type="pct"/>
            <w:shd w:val="clear" w:color="auto" w:fill="auto"/>
            <w:noWrap/>
          </w:tcPr>
          <w:p w14:paraId="53C6D30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Production – prohibited substance – CDSA –      SEE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0D9B15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8A2F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36EFB8BD" w14:textId="77777777" w:rsidTr="00496870">
        <w:tc>
          <w:tcPr>
            <w:tcW w:w="4102" w:type="pct"/>
            <w:shd w:val="clear" w:color="auto" w:fill="auto"/>
            <w:noWrap/>
          </w:tcPr>
          <w:p w14:paraId="53E08E2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Production of drugs – definition – s. 7(1)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68B969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1B85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3F256652" w14:textId="77777777" w:rsidTr="00496870">
        <w:tc>
          <w:tcPr>
            <w:tcW w:w="4102" w:type="pct"/>
            <w:shd w:val="clear" w:color="auto" w:fill="auto"/>
            <w:noWrap/>
          </w:tcPr>
          <w:p w14:paraId="258EFA3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Production of substance – prohibition against – CDSA </w:t>
            </w:r>
          </w:p>
        </w:tc>
        <w:tc>
          <w:tcPr>
            <w:tcW w:w="435" w:type="pct"/>
            <w:shd w:val="clear" w:color="000000" w:fill="F2DCDB"/>
            <w:noWrap/>
          </w:tcPr>
          <w:p w14:paraId="7922A5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42EA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25AB8171" w14:textId="77777777" w:rsidTr="00496870">
        <w:tc>
          <w:tcPr>
            <w:tcW w:w="4102" w:type="pct"/>
            <w:shd w:val="clear" w:color="auto" w:fill="auto"/>
            <w:noWrap/>
          </w:tcPr>
          <w:p w14:paraId="18D339A6" w14:textId="77777777" w:rsidR="009E3372" w:rsidRPr="00484E9D" w:rsidRDefault="009E3372" w:rsidP="000A28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C18F4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lastRenderedPageBreak/>
              <w:t>Production order</w:t>
            </w:r>
            <w:r w:rsidRPr="003C18F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3C18F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(compels a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</w:t>
            </w:r>
            <w:r w:rsidRPr="003C18F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bring evidence)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7A5751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2D7A39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471231D2" w14:textId="77777777" w:rsidTr="00496870">
        <w:tc>
          <w:tcPr>
            <w:tcW w:w="4102" w:type="pct"/>
            <w:shd w:val="clear" w:color="auto" w:fill="auto"/>
            <w:noWrap/>
          </w:tcPr>
          <w:p w14:paraId="3F919EA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507F31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8979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22060EFD" w14:textId="77777777" w:rsidTr="00496870">
        <w:tc>
          <w:tcPr>
            <w:tcW w:w="4102" w:type="pct"/>
            <w:shd w:val="clear" w:color="auto" w:fill="auto"/>
            <w:noWrap/>
          </w:tcPr>
          <w:p w14:paraId="200E0D4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criteria </w:t>
            </w:r>
          </w:p>
        </w:tc>
        <w:tc>
          <w:tcPr>
            <w:tcW w:w="435" w:type="pct"/>
            <w:shd w:val="clear" w:color="000000" w:fill="F2DCDB"/>
            <w:noWrap/>
          </w:tcPr>
          <w:p w14:paraId="5620E5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0EE8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7A1266A" w14:textId="77777777" w:rsidTr="00496870">
        <w:tc>
          <w:tcPr>
            <w:tcW w:w="4102" w:type="pct"/>
            <w:shd w:val="clear" w:color="auto" w:fill="auto"/>
            <w:noWrap/>
          </w:tcPr>
          <w:p w14:paraId="5D79C5D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data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23A6CE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593D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40D79C9C" w14:textId="77777777" w:rsidTr="00496870">
        <w:tc>
          <w:tcPr>
            <w:tcW w:w="4102" w:type="pct"/>
            <w:shd w:val="clear" w:color="auto" w:fill="auto"/>
            <w:noWrap/>
          </w:tcPr>
          <w:p w14:paraId="2C4B8C4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– enforcement – penalty for failure to comply</w:t>
            </w:r>
          </w:p>
        </w:tc>
        <w:tc>
          <w:tcPr>
            <w:tcW w:w="435" w:type="pct"/>
            <w:shd w:val="clear" w:color="000000" w:fill="F2DCDB"/>
            <w:noWrap/>
          </w:tcPr>
          <w:p w14:paraId="695206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AD5A2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58EB8DB5" w14:textId="77777777" w:rsidTr="00496870">
        <w:tc>
          <w:tcPr>
            <w:tcW w:w="4102" w:type="pct"/>
            <w:shd w:val="clear" w:color="auto" w:fill="auto"/>
            <w:noWrap/>
          </w:tcPr>
          <w:p w14:paraId="2A9FEFF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evidence that can be compelled </w:t>
            </w:r>
          </w:p>
        </w:tc>
        <w:tc>
          <w:tcPr>
            <w:tcW w:w="435" w:type="pct"/>
            <w:shd w:val="clear" w:color="000000" w:fill="F2DCDB"/>
            <w:noWrap/>
          </w:tcPr>
          <w:p w14:paraId="54C530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F45E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5F679F76" w14:textId="77777777" w:rsidTr="00496870">
        <w:tc>
          <w:tcPr>
            <w:tcW w:w="4102" w:type="pct"/>
            <w:shd w:val="clear" w:color="auto" w:fill="auto"/>
            <w:noWrap/>
          </w:tcPr>
          <w:p w14:paraId="5FA835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ex parte application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30B7E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008E7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D06D3AB" w14:textId="77777777" w:rsidTr="00496870">
        <w:tc>
          <w:tcPr>
            <w:tcW w:w="4102" w:type="pct"/>
            <w:shd w:val="clear" w:color="auto" w:fill="auto"/>
            <w:noWrap/>
          </w:tcPr>
          <w:p w14:paraId="255D5F7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failure to comply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s. 487.0198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(max. fine of $250,000 and/or 6 months prison)</w:t>
            </w:r>
          </w:p>
        </w:tc>
        <w:tc>
          <w:tcPr>
            <w:tcW w:w="435" w:type="pct"/>
            <w:shd w:val="clear" w:color="000000" w:fill="F2DCDB"/>
            <w:noWrap/>
          </w:tcPr>
          <w:p w14:paraId="0A250E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AA1D21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749E91F3" w14:textId="77777777" w:rsidTr="00496870">
        <w:tc>
          <w:tcPr>
            <w:tcW w:w="4102" w:type="pct"/>
            <w:shd w:val="clear" w:color="auto" w:fill="auto"/>
            <w:noWrap/>
          </w:tcPr>
          <w:p w14:paraId="49F309E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financial data </w:t>
            </w:r>
          </w:p>
        </w:tc>
        <w:tc>
          <w:tcPr>
            <w:tcW w:w="435" w:type="pct"/>
            <w:shd w:val="clear" w:color="000000" w:fill="F2DCDB"/>
            <w:noWrap/>
          </w:tcPr>
          <w:p w14:paraId="0BCEF6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E1A5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72784029" w14:textId="77777777" w:rsidTr="00496870">
        <w:tc>
          <w:tcPr>
            <w:tcW w:w="4102" w:type="pct"/>
            <w:shd w:val="clear" w:color="auto" w:fill="auto"/>
            <w:noWrap/>
          </w:tcPr>
          <w:p w14:paraId="025213E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incrimination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1D1A1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32D0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9E2A60E" w14:textId="77777777" w:rsidTr="00496870">
        <w:tc>
          <w:tcPr>
            <w:tcW w:w="4102" w:type="pct"/>
            <w:shd w:val="clear" w:color="auto" w:fill="auto"/>
            <w:noWrap/>
          </w:tcPr>
          <w:p w14:paraId="0A425DE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jurisdiction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2F1965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4B25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3631689" w14:textId="77777777" w:rsidTr="00496870">
        <w:tc>
          <w:tcPr>
            <w:tcW w:w="4102" w:type="pct"/>
            <w:shd w:val="clear" w:color="auto" w:fill="auto"/>
            <w:noWrap/>
          </w:tcPr>
          <w:p w14:paraId="37095202" w14:textId="77777777" w:rsidR="009E3372" w:rsidRDefault="009E3372" w:rsidP="000A28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potential for incrimination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B9BF8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90CF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04D55D8F" w14:textId="77777777" w:rsidTr="00496870">
        <w:tc>
          <w:tcPr>
            <w:tcW w:w="4102" w:type="pct"/>
            <w:shd w:val="clear" w:color="auto" w:fill="auto"/>
            <w:noWrap/>
          </w:tcPr>
          <w:p w14:paraId="7B645B2F" w14:textId="77777777" w:rsidR="009E3372" w:rsidRDefault="009E3372" w:rsidP="005E53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territorial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540B1CF9" w14:textId="77777777" w:rsidR="009E3372" w:rsidRDefault="009E3372" w:rsidP="00914E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6362E2" w14:textId="77777777" w:rsidR="009E3372" w:rsidRDefault="009E3372" w:rsidP="00914E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87691A6" w14:textId="77777777" w:rsidTr="00496870">
        <w:tc>
          <w:tcPr>
            <w:tcW w:w="4102" w:type="pct"/>
            <w:shd w:val="clear" w:color="auto" w:fill="auto"/>
            <w:noWrap/>
          </w:tcPr>
          <w:p w14:paraId="0872E82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test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3B41ED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33AC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7F7680F" w14:textId="77777777" w:rsidTr="00496870">
        <w:tc>
          <w:tcPr>
            <w:tcW w:w="4102" w:type="pct"/>
            <w:shd w:val="clear" w:color="auto" w:fill="auto"/>
            <w:noWrap/>
          </w:tcPr>
          <w:p w14:paraId="37BE4FC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time specified </w:t>
            </w:r>
          </w:p>
        </w:tc>
        <w:tc>
          <w:tcPr>
            <w:tcW w:w="435" w:type="pct"/>
            <w:shd w:val="clear" w:color="000000" w:fill="F2DCDB"/>
            <w:noWrap/>
          </w:tcPr>
          <w:p w14:paraId="1B06F0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443CC0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32C84E6F" w14:textId="77777777" w:rsidTr="00496870">
        <w:tc>
          <w:tcPr>
            <w:tcW w:w="4102" w:type="pct"/>
            <w:shd w:val="clear" w:color="auto" w:fill="auto"/>
            <w:noWrap/>
          </w:tcPr>
          <w:p w14:paraId="195FEBC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– tracing specified communication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FE513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27FA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0E60FB7" w14:textId="77777777" w:rsidTr="00496870">
        <w:tc>
          <w:tcPr>
            <w:tcW w:w="4102" w:type="pct"/>
            <w:shd w:val="clear" w:color="auto" w:fill="auto"/>
            <w:noWrap/>
          </w:tcPr>
          <w:p w14:paraId="4975C9C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– tracking data</w:t>
            </w:r>
          </w:p>
        </w:tc>
        <w:tc>
          <w:tcPr>
            <w:tcW w:w="435" w:type="pct"/>
            <w:shd w:val="clear" w:color="000000" w:fill="F2DCDB"/>
            <w:noWrap/>
          </w:tcPr>
          <w:p w14:paraId="46CA75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0073E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499B977" w14:textId="77777777" w:rsidTr="00496870">
        <w:tc>
          <w:tcPr>
            <w:tcW w:w="4102" w:type="pct"/>
            <w:shd w:val="clear" w:color="auto" w:fill="auto"/>
            <w:noWrap/>
          </w:tcPr>
          <w:p w14:paraId="64F58FA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– transmission data</w:t>
            </w:r>
          </w:p>
        </w:tc>
        <w:tc>
          <w:tcPr>
            <w:tcW w:w="435" w:type="pct"/>
            <w:shd w:val="clear" w:color="000000" w:fill="F2DCDB"/>
            <w:noWrap/>
          </w:tcPr>
          <w:p w14:paraId="3B9518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D49D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3B3D1DE3" w14:textId="77777777" w:rsidTr="00496870">
        <w:tc>
          <w:tcPr>
            <w:tcW w:w="4102" w:type="pct"/>
            <w:shd w:val="clear" w:color="auto" w:fill="auto"/>
            <w:noWrap/>
          </w:tcPr>
          <w:p w14:paraId="086CD77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– when it will be made </w:t>
            </w:r>
          </w:p>
        </w:tc>
        <w:tc>
          <w:tcPr>
            <w:tcW w:w="435" w:type="pct"/>
            <w:shd w:val="clear" w:color="000000" w:fill="F2DCDB"/>
            <w:noWrap/>
          </w:tcPr>
          <w:p w14:paraId="52936D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ED6B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4DF6F5CD" w14:textId="77777777" w:rsidTr="00496870">
        <w:tc>
          <w:tcPr>
            <w:tcW w:w="4102" w:type="pct"/>
            <w:shd w:val="clear" w:color="auto" w:fill="auto"/>
            <w:noWrap/>
          </w:tcPr>
          <w:p w14:paraId="32B069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Prohibition orders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4C869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7FD4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4D00A2A7" w14:textId="77777777" w:rsidTr="00496870">
        <w:tc>
          <w:tcPr>
            <w:tcW w:w="4102" w:type="pct"/>
            <w:shd w:val="clear" w:color="auto" w:fill="auto"/>
            <w:noWrap/>
          </w:tcPr>
          <w:p w14:paraId="164095B6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Promise to appear – issuing process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46BC31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C783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74A79081" w14:textId="77777777" w:rsidTr="00496870">
        <w:tc>
          <w:tcPr>
            <w:tcW w:w="4102" w:type="pct"/>
            <w:shd w:val="clear" w:color="auto" w:fill="auto"/>
            <w:noWrap/>
          </w:tcPr>
          <w:p w14:paraId="2C6CAED2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Promise to appear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607B73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FA6FFF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5022A21B" w14:textId="77777777" w:rsidTr="00496870">
        <w:tc>
          <w:tcPr>
            <w:tcW w:w="4102" w:type="pct"/>
            <w:shd w:val="clear" w:color="auto" w:fill="auto"/>
            <w:noWrap/>
          </w:tcPr>
          <w:p w14:paraId="5B5FA3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Proof of offender's criminal record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F0752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E2A6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1D172F8A" w14:textId="77777777" w:rsidTr="00496870">
        <w:tc>
          <w:tcPr>
            <w:tcW w:w="4102" w:type="pct"/>
            <w:shd w:val="clear" w:color="auto" w:fill="auto"/>
            <w:noWrap/>
          </w:tcPr>
          <w:p w14:paraId="5BB1C7A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Proportionality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E45A7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29D6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23666CD" w14:textId="77777777" w:rsidTr="00496870">
        <w:tc>
          <w:tcPr>
            <w:tcW w:w="4102" w:type="pct"/>
            <w:shd w:val="clear" w:color="auto" w:fill="auto"/>
            <w:noWrap/>
          </w:tcPr>
          <w:p w14:paraId="1D8793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Proportionality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753A40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CFEF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EE4AD97" w14:textId="77777777" w:rsidTr="00496870">
        <w:tc>
          <w:tcPr>
            <w:tcW w:w="4102" w:type="pct"/>
            <w:shd w:val="clear" w:color="auto" w:fill="auto"/>
            <w:noWrap/>
          </w:tcPr>
          <w:p w14:paraId="7C12683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Prosecution – cross – examination of accused – limits </w:t>
            </w:r>
          </w:p>
        </w:tc>
        <w:tc>
          <w:tcPr>
            <w:tcW w:w="435" w:type="pct"/>
            <w:shd w:val="clear" w:color="000000" w:fill="F2DCDB"/>
            <w:noWrap/>
          </w:tcPr>
          <w:p w14:paraId="6933EF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7BC2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74B550D7" w14:textId="77777777" w:rsidTr="00496870">
        <w:tc>
          <w:tcPr>
            <w:tcW w:w="4102" w:type="pct"/>
            <w:shd w:val="clear" w:color="auto" w:fill="auto"/>
            <w:noWrap/>
          </w:tcPr>
          <w:p w14:paraId="75E43D1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Protected statements – of accused during assessment of fitness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0078C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365(R)–366(L)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A1C2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384A43FE" w14:textId="77777777" w:rsidTr="00496870">
        <w:tc>
          <w:tcPr>
            <w:tcW w:w="4102" w:type="pct"/>
            <w:shd w:val="clear" w:color="auto" w:fill="auto"/>
            <w:noWrap/>
          </w:tcPr>
          <w:p w14:paraId="6AEB2F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Protection of identity – complainant – sexual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B8D3B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2205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0A539754" w14:textId="77777777" w:rsidTr="00496870">
        <w:tc>
          <w:tcPr>
            <w:tcW w:w="4102" w:type="pct"/>
            <w:shd w:val="clear" w:color="auto" w:fill="auto"/>
            <w:noWrap/>
          </w:tcPr>
          <w:p w14:paraId="141F3A8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Provincial jurisdiction – Aboriginal </w:t>
            </w:r>
          </w:p>
        </w:tc>
        <w:tc>
          <w:tcPr>
            <w:tcW w:w="435" w:type="pct"/>
            <w:shd w:val="clear" w:color="000000" w:fill="F2DCDB"/>
            <w:noWrap/>
          </w:tcPr>
          <w:p w14:paraId="0D14D2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403(R)– 404(L)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DFAF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BB5068E" w14:textId="77777777" w:rsidTr="00496870">
        <w:tc>
          <w:tcPr>
            <w:tcW w:w="4102" w:type="pct"/>
            <w:shd w:val="clear" w:color="auto" w:fill="auto"/>
            <w:noWrap/>
          </w:tcPr>
          <w:p w14:paraId="43E119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Provincial jurisdiction – youth justice courts</w:t>
            </w:r>
          </w:p>
        </w:tc>
        <w:tc>
          <w:tcPr>
            <w:tcW w:w="435" w:type="pct"/>
            <w:shd w:val="clear" w:color="000000" w:fill="F2DCDB"/>
            <w:noWrap/>
          </w:tcPr>
          <w:p w14:paraId="2DAB89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B6E6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2DC29FA0" w14:textId="77777777" w:rsidTr="00496870">
        <w:tc>
          <w:tcPr>
            <w:tcW w:w="4102" w:type="pct"/>
            <w:shd w:val="clear" w:color="auto" w:fill="auto"/>
            <w:noWrap/>
          </w:tcPr>
          <w:p w14:paraId="3AC9317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Provincial laws – application to aboriginal peoples – on their own force –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37B0E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D4EE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2EF8231B" w14:textId="77777777" w:rsidTr="00496870">
        <w:tc>
          <w:tcPr>
            <w:tcW w:w="4102" w:type="pct"/>
            <w:shd w:val="clear" w:color="auto" w:fill="auto"/>
            <w:noWrap/>
          </w:tcPr>
          <w:p w14:paraId="1E727E1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Provincial v Federal institutions – imprisonment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95BFE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391C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68189495" w14:textId="77777777" w:rsidTr="00496870">
        <w:tc>
          <w:tcPr>
            <w:tcW w:w="4102" w:type="pct"/>
            <w:shd w:val="clear" w:color="auto" w:fill="auto"/>
            <w:noWrap/>
          </w:tcPr>
          <w:p w14:paraId="0067A0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Psychiatric assessments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29256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1643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28D69BA4" w14:textId="77777777" w:rsidTr="00496870">
        <w:tc>
          <w:tcPr>
            <w:tcW w:w="4102" w:type="pct"/>
            <w:shd w:val="clear" w:color="auto" w:fill="auto"/>
            <w:noWrap/>
          </w:tcPr>
          <w:p w14:paraId="120900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Psychiatric assessments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7E53F0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3C64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4C7B3DD" w14:textId="77777777" w:rsidTr="00496870">
        <w:tc>
          <w:tcPr>
            <w:tcW w:w="4102" w:type="pct"/>
            <w:shd w:val="clear" w:color="auto" w:fill="auto"/>
            <w:noWrap/>
          </w:tcPr>
          <w:p w14:paraId="4C1DAB7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Psychiatric assessments – court ordered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294883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F400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48756874" w14:textId="77777777" w:rsidTr="00496870">
        <w:tc>
          <w:tcPr>
            <w:tcW w:w="4102" w:type="pct"/>
            <w:shd w:val="clear" w:color="auto" w:fill="auto"/>
            <w:noWrap/>
          </w:tcPr>
          <w:p w14:paraId="2C4C0DA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Psychiatric assessments – fitness assessments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7CB4E7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199B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CDCC644" w14:textId="77777777" w:rsidTr="00496870">
        <w:tc>
          <w:tcPr>
            <w:tcW w:w="4102" w:type="pct"/>
            <w:shd w:val="clear" w:color="auto" w:fill="auto"/>
            <w:noWrap/>
          </w:tcPr>
          <w:p w14:paraId="5B34FD9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Psychiatric assessments – pre-arrest assessments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1AF230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48D3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525C5F50" w14:textId="77777777" w:rsidTr="00496870">
        <w:tc>
          <w:tcPr>
            <w:tcW w:w="4102" w:type="pct"/>
            <w:shd w:val="clear" w:color="auto" w:fill="auto"/>
            <w:noWrap/>
          </w:tcPr>
          <w:p w14:paraId="3CAF094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Psychiatric assessments – Youth </w:t>
            </w:r>
          </w:p>
        </w:tc>
        <w:tc>
          <w:tcPr>
            <w:tcW w:w="435" w:type="pct"/>
            <w:shd w:val="clear" w:color="000000" w:fill="F2DCDB"/>
            <w:noWrap/>
          </w:tcPr>
          <w:p w14:paraId="2202C1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C54E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344E97F8" w14:textId="77777777" w:rsidTr="00496870">
        <w:tc>
          <w:tcPr>
            <w:tcW w:w="4102" w:type="pct"/>
            <w:shd w:val="clear" w:color="auto" w:fill="auto"/>
            <w:noWrap/>
          </w:tcPr>
          <w:p w14:paraId="3CC160D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Psychiatric disorder – sentencing – aggravating or mitigating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1AE18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F126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2.2.7</w:t>
            </w:r>
          </w:p>
        </w:tc>
      </w:tr>
      <w:tr w:rsidR="009E3372" w:rsidRPr="00484E9D" w14:paraId="3B08F868" w14:textId="77777777" w:rsidTr="00496870">
        <w:tc>
          <w:tcPr>
            <w:tcW w:w="4102" w:type="pct"/>
            <w:shd w:val="clear" w:color="auto" w:fill="auto"/>
          </w:tcPr>
          <w:p w14:paraId="4628E2A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Psychological detention – factors </w:t>
            </w:r>
          </w:p>
        </w:tc>
        <w:tc>
          <w:tcPr>
            <w:tcW w:w="435" w:type="pct"/>
            <w:shd w:val="clear" w:color="000000" w:fill="F2DCDB"/>
            <w:noWrap/>
          </w:tcPr>
          <w:p w14:paraId="298D02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93B8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9E3372" w:rsidRPr="00484E9D" w14:paraId="1FA5FE2B" w14:textId="77777777" w:rsidTr="00496870">
        <w:tc>
          <w:tcPr>
            <w:tcW w:w="4102" w:type="pct"/>
            <w:shd w:val="clear" w:color="auto" w:fill="auto"/>
            <w:noWrap/>
          </w:tcPr>
          <w:p w14:paraId="622E89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Psychological report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E54ED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2B85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4.8</w:t>
            </w:r>
          </w:p>
        </w:tc>
      </w:tr>
      <w:tr w:rsidR="009E3372" w:rsidRPr="00484E9D" w14:paraId="7D743AC1" w14:textId="77777777" w:rsidTr="00496870">
        <w:tc>
          <w:tcPr>
            <w:tcW w:w="4102" w:type="pct"/>
            <w:shd w:val="clear" w:color="auto" w:fill="auto"/>
            <w:noWrap/>
          </w:tcPr>
          <w:p w14:paraId="3E1482A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Public interest – definition – bail bending appeal – showing detention not necessary</w:t>
            </w:r>
          </w:p>
        </w:tc>
        <w:tc>
          <w:tcPr>
            <w:tcW w:w="435" w:type="pct"/>
            <w:shd w:val="clear" w:color="000000" w:fill="F2DCDB"/>
            <w:noWrap/>
          </w:tcPr>
          <w:p w14:paraId="33E407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 – 400(L)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F2FA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5.1.1(c)</w:t>
            </w:r>
          </w:p>
        </w:tc>
      </w:tr>
      <w:tr w:rsidR="009E3372" w:rsidRPr="00484E9D" w14:paraId="4BAD1112" w14:textId="77777777" w:rsidTr="00496870">
        <w:tc>
          <w:tcPr>
            <w:tcW w:w="4102" w:type="pct"/>
            <w:shd w:val="clear" w:color="auto" w:fill="auto"/>
            <w:noWrap/>
          </w:tcPr>
          <w:p w14:paraId="6EFEF6F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Public interest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465587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495E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4E50D9A6" w14:textId="77777777" w:rsidTr="00496870">
        <w:tc>
          <w:tcPr>
            <w:tcW w:w="4102" w:type="pct"/>
            <w:shd w:val="clear" w:color="auto" w:fill="auto"/>
            <w:noWrap/>
          </w:tcPr>
          <w:p w14:paraId="4974CDC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Public mischief – questioning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1066C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8639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FE00C72" w14:textId="77777777" w:rsidTr="00496870">
        <w:tc>
          <w:tcPr>
            <w:tcW w:w="4102" w:type="pct"/>
            <w:shd w:val="clear" w:color="auto" w:fill="auto"/>
            <w:noWrap/>
          </w:tcPr>
          <w:p w14:paraId="0EBA824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Publication ban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423E65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491C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9E3372" w:rsidRPr="00484E9D" w14:paraId="326227AB" w14:textId="77777777" w:rsidTr="00496870">
        <w:tc>
          <w:tcPr>
            <w:tcW w:w="4102" w:type="pct"/>
            <w:shd w:val="clear" w:color="auto" w:fill="auto"/>
            <w:noWrap/>
          </w:tcPr>
          <w:p w14:paraId="314A5B7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Publication ban – hearing – Preliminary inquiry </w:t>
            </w:r>
          </w:p>
        </w:tc>
        <w:tc>
          <w:tcPr>
            <w:tcW w:w="435" w:type="pct"/>
            <w:shd w:val="clear" w:color="000000" w:fill="F2DCDB"/>
            <w:noWrap/>
          </w:tcPr>
          <w:p w14:paraId="0CA2B2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A0F8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31010FDF" w14:textId="77777777" w:rsidTr="00496870">
        <w:tc>
          <w:tcPr>
            <w:tcW w:w="4102" w:type="pct"/>
            <w:shd w:val="clear" w:color="auto" w:fill="auto"/>
            <w:noWrap/>
          </w:tcPr>
          <w:p w14:paraId="7A989D7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Publication ban – identity of minor – enumerated offence under 486.4</w:t>
            </w:r>
          </w:p>
        </w:tc>
        <w:tc>
          <w:tcPr>
            <w:tcW w:w="435" w:type="pct"/>
            <w:shd w:val="clear" w:color="000000" w:fill="F2DCDB"/>
            <w:noWrap/>
          </w:tcPr>
          <w:p w14:paraId="4BDDCF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8053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230A9917" w14:textId="77777777" w:rsidTr="00496870">
        <w:tc>
          <w:tcPr>
            <w:tcW w:w="4102" w:type="pct"/>
            <w:shd w:val="clear" w:color="auto" w:fill="auto"/>
            <w:noWrap/>
          </w:tcPr>
          <w:p w14:paraId="10CAA86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Publication ban – jury not present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9ABD2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B7A3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39B06221" w14:textId="77777777" w:rsidTr="00496870">
        <w:tc>
          <w:tcPr>
            <w:tcW w:w="4102" w:type="pct"/>
            <w:shd w:val="clear" w:color="auto" w:fill="auto"/>
            <w:noWrap/>
          </w:tcPr>
          <w:p w14:paraId="689FCFA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Publication ban – sexual offences – s. 486.4 protection of identity of complainant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5EE6B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8F7C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44380480" w14:textId="77777777" w:rsidTr="00496870">
        <w:tc>
          <w:tcPr>
            <w:tcW w:w="4102" w:type="pct"/>
            <w:shd w:val="clear" w:color="auto" w:fill="auto"/>
            <w:noWrap/>
          </w:tcPr>
          <w:p w14:paraId="3EB16A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Publication ban –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74300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6B01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1C772157" w14:textId="77777777" w:rsidTr="00496870">
        <w:tc>
          <w:tcPr>
            <w:tcW w:w="4102" w:type="pct"/>
            <w:shd w:val="clear" w:color="auto" w:fill="auto"/>
            <w:noWrap/>
          </w:tcPr>
          <w:p w14:paraId="341188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Publication bans – youth records, cases</w:t>
            </w:r>
          </w:p>
        </w:tc>
        <w:tc>
          <w:tcPr>
            <w:tcW w:w="435" w:type="pct"/>
            <w:shd w:val="clear" w:color="000000" w:fill="F2DCDB"/>
            <w:noWrap/>
          </w:tcPr>
          <w:p w14:paraId="1FA212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B9C2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72EAF364" w14:textId="77777777" w:rsidTr="00496870">
        <w:tc>
          <w:tcPr>
            <w:tcW w:w="4102" w:type="pct"/>
            <w:shd w:val="clear" w:color="auto" w:fill="auto"/>
            <w:noWrap/>
          </w:tcPr>
          <w:p w14:paraId="2146BF0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indictable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321B40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9075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17FAEAF2" w14:textId="77777777" w:rsidTr="00496870">
        <w:tc>
          <w:tcPr>
            <w:tcW w:w="4102" w:type="pct"/>
            <w:shd w:val="clear" w:color="auto" w:fill="auto"/>
            <w:noWrap/>
          </w:tcPr>
          <w:p w14:paraId="3A88333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summary conviction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1620E6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31AE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FB02E7B" w14:textId="77777777" w:rsidTr="00496870">
        <w:tc>
          <w:tcPr>
            <w:tcW w:w="4102" w:type="pct"/>
            <w:shd w:val="clear" w:color="auto" w:fill="auto"/>
            <w:noWrap/>
          </w:tcPr>
          <w:p w14:paraId="101412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Purposes and principles of sentencing – s. 38(1)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6D1637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62C1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450CC7D9" w14:textId="77777777" w:rsidTr="00496870">
        <w:tc>
          <w:tcPr>
            <w:tcW w:w="4102" w:type="pct"/>
            <w:shd w:val="clear" w:color="auto" w:fill="auto"/>
            <w:noWrap/>
          </w:tcPr>
          <w:p w14:paraId="34F3F9F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Purposes of youth criminal justice system</w:t>
            </w:r>
          </w:p>
        </w:tc>
        <w:tc>
          <w:tcPr>
            <w:tcW w:w="435" w:type="pct"/>
            <w:shd w:val="clear" w:color="000000" w:fill="F2DCDB"/>
            <w:noWrap/>
          </w:tcPr>
          <w:p w14:paraId="0EC8D4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8316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53C33416" w14:textId="77777777" w:rsidTr="00496870">
        <w:tc>
          <w:tcPr>
            <w:tcW w:w="4102" w:type="pct"/>
            <w:shd w:val="clear" w:color="auto" w:fill="auto"/>
            <w:noWrap/>
          </w:tcPr>
          <w:p w14:paraId="165BB2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Qualification of jurors</w:t>
            </w:r>
          </w:p>
        </w:tc>
        <w:tc>
          <w:tcPr>
            <w:tcW w:w="435" w:type="pct"/>
            <w:shd w:val="clear" w:color="000000" w:fill="F2DCDB"/>
            <w:noWrap/>
          </w:tcPr>
          <w:p w14:paraId="56DF0D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1FF9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3F1AA55C" w14:textId="77777777" w:rsidTr="00496870">
        <w:tc>
          <w:tcPr>
            <w:tcW w:w="4102" w:type="pct"/>
            <w:shd w:val="clear" w:color="auto" w:fill="auto"/>
            <w:noWrap/>
          </w:tcPr>
          <w:p w14:paraId="02B22509" w14:textId="77777777" w:rsidR="009E3372" w:rsidRPr="00484E9D" w:rsidRDefault="009E3372" w:rsidP="002D25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indictment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charge may be relaid</w:t>
            </w:r>
          </w:p>
        </w:tc>
        <w:tc>
          <w:tcPr>
            <w:tcW w:w="435" w:type="pct"/>
            <w:shd w:val="clear" w:color="000000" w:fill="F2DCDB"/>
            <w:noWrap/>
          </w:tcPr>
          <w:p w14:paraId="074373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A3AC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1B1F7741" w14:textId="77777777" w:rsidTr="00496870">
        <w:tc>
          <w:tcPr>
            <w:tcW w:w="4102" w:type="pct"/>
            <w:shd w:val="clear" w:color="auto" w:fill="auto"/>
            <w:noWrap/>
          </w:tcPr>
          <w:p w14:paraId="7C4687D2" w14:textId="77777777" w:rsidR="009E3372" w:rsidRDefault="009E3372" w:rsidP="002D25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– indictment or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8D575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08C2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0A698313" w14:textId="77777777" w:rsidTr="00496870">
        <w:tc>
          <w:tcPr>
            <w:tcW w:w="4102" w:type="pct"/>
            <w:shd w:val="clear" w:color="auto" w:fill="auto"/>
            <w:noWrap/>
          </w:tcPr>
          <w:p w14:paraId="212EA74C" w14:textId="77777777" w:rsidR="009E3372" w:rsidRPr="00484E9D" w:rsidRDefault="009E3372" w:rsidP="002D25A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Quash</w:t>
            </w: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 indictment/information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5D4C8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152C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70742936" w14:textId="77777777" w:rsidTr="00496870">
        <w:tc>
          <w:tcPr>
            <w:tcW w:w="4102" w:type="pct"/>
            <w:shd w:val="clear" w:color="auto" w:fill="auto"/>
            <w:noWrap/>
          </w:tcPr>
          <w:p w14:paraId="0CD636D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Quash – information or indictment –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10370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F77C9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601E0D42" w14:textId="77777777" w:rsidTr="00496870">
        <w:tc>
          <w:tcPr>
            <w:tcW w:w="4102" w:type="pct"/>
            <w:shd w:val="clear" w:color="auto" w:fill="auto"/>
            <w:noWrap/>
          </w:tcPr>
          <w:p w14:paraId="335DF3D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Quash – information or indictment – consequences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65FE5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F654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9E3372" w:rsidRPr="00484E9D" w14:paraId="686949E2" w14:textId="77777777" w:rsidTr="00496870">
        <w:tc>
          <w:tcPr>
            <w:tcW w:w="4102" w:type="pct"/>
            <w:shd w:val="clear" w:color="auto" w:fill="auto"/>
            <w:noWrap/>
          </w:tcPr>
          <w:p w14:paraId="7BEF9010" w14:textId="77777777" w:rsidR="009E3372" w:rsidRDefault="009E3372" w:rsidP="002D25A6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Quash – subpoena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076B6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3189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2.1.6</w:t>
            </w:r>
          </w:p>
        </w:tc>
      </w:tr>
      <w:tr w:rsidR="009E3372" w:rsidRPr="00484E9D" w14:paraId="63C8518A" w14:textId="77777777" w:rsidTr="00496870">
        <w:tc>
          <w:tcPr>
            <w:tcW w:w="4102" w:type="pct"/>
            <w:shd w:val="clear" w:color="auto" w:fill="auto"/>
            <w:noWrap/>
          </w:tcPr>
          <w:p w14:paraId="2A445392" w14:textId="77777777" w:rsidR="009E3372" w:rsidRDefault="009E3372" w:rsidP="002D25A6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Quash – the order to stand trial or to discharge the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1A46D4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463E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7E558AF3" w14:textId="77777777" w:rsidTr="00496870">
        <w:tc>
          <w:tcPr>
            <w:tcW w:w="4102" w:type="pct"/>
            <w:shd w:val="clear" w:color="auto" w:fill="auto"/>
            <w:noWrap/>
          </w:tcPr>
          <w:p w14:paraId="16ED17E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Quasi-criminal matters – effect of Indian Act</w:t>
            </w:r>
          </w:p>
        </w:tc>
        <w:tc>
          <w:tcPr>
            <w:tcW w:w="435" w:type="pct"/>
            <w:shd w:val="clear" w:color="000000" w:fill="F2DCDB"/>
            <w:noWrap/>
          </w:tcPr>
          <w:p w14:paraId="20BA49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B07A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49484CE3" w14:textId="77777777" w:rsidTr="00496870">
        <w:tc>
          <w:tcPr>
            <w:tcW w:w="4102" w:type="pct"/>
            <w:shd w:val="clear" w:color="auto" w:fill="auto"/>
            <w:noWrap/>
          </w:tcPr>
          <w:p w14:paraId="32C086F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bail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F05660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D26EC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28254C37" w14:textId="77777777" w:rsidTr="00496870">
        <w:tc>
          <w:tcPr>
            <w:tcW w:w="4102" w:type="pct"/>
            <w:shd w:val="clear" w:color="auto" w:fill="auto"/>
          </w:tcPr>
          <w:p w14:paraId="75BA8B0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citizens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investigating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 ALSO: INVESTIGATION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073D72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1267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E082C90" w14:textId="77777777" w:rsidTr="00496870">
        <w:tc>
          <w:tcPr>
            <w:tcW w:w="4102" w:type="pct"/>
            <w:shd w:val="clear" w:color="auto" w:fill="auto"/>
            <w:noWrap/>
          </w:tcPr>
          <w:p w14:paraId="39E98F8E" w14:textId="77777777" w:rsidR="009E3372" w:rsidRDefault="009E3372" w:rsidP="00953B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citizens – refusing to answer</w:t>
            </w:r>
          </w:p>
        </w:tc>
        <w:tc>
          <w:tcPr>
            <w:tcW w:w="435" w:type="pct"/>
            <w:shd w:val="clear" w:color="000000" w:fill="F2DCDB"/>
            <w:noWrap/>
          </w:tcPr>
          <w:p w14:paraId="50350F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EA293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9FC8C97" w14:textId="77777777" w:rsidTr="00496870">
        <w:tc>
          <w:tcPr>
            <w:tcW w:w="4102" w:type="pct"/>
            <w:shd w:val="clear" w:color="auto" w:fill="auto"/>
            <w:noWrap/>
          </w:tcPr>
          <w:p w14:paraId="7AA26C8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citizens – right to remain silent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42B27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69EED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4D470EF5" w14:textId="77777777" w:rsidTr="00496870">
        <w:tc>
          <w:tcPr>
            <w:tcW w:w="4102" w:type="pct"/>
            <w:shd w:val="clear" w:color="auto" w:fill="auto"/>
            <w:noWrap/>
          </w:tcPr>
          <w:p w14:paraId="48AA692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speaking to police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obstructing justice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4C8FDC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0BC9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CBA632A" w14:textId="77777777" w:rsidTr="00496870">
        <w:tc>
          <w:tcPr>
            <w:tcW w:w="4102" w:type="pct"/>
            <w:shd w:val="clear" w:color="auto" w:fill="auto"/>
            <w:noWrap/>
          </w:tcPr>
          <w:p w14:paraId="3A15A8C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speaking to police – public mischief</w:t>
            </w:r>
          </w:p>
        </w:tc>
        <w:tc>
          <w:tcPr>
            <w:tcW w:w="435" w:type="pct"/>
            <w:shd w:val="clear" w:color="000000" w:fill="F2DCDB"/>
            <w:noWrap/>
          </w:tcPr>
          <w:p w14:paraId="6BF93A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50C5A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766ECC5D" w14:textId="77777777" w:rsidTr="00496870">
        <w:tc>
          <w:tcPr>
            <w:tcW w:w="4102" w:type="pct"/>
            <w:shd w:val="clear" w:color="auto" w:fill="auto"/>
            <w:noWrap/>
          </w:tcPr>
          <w:p w14:paraId="757B2C8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suspects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Highway Traffic Act </w:t>
            </w:r>
          </w:p>
        </w:tc>
        <w:tc>
          <w:tcPr>
            <w:tcW w:w="435" w:type="pct"/>
            <w:shd w:val="clear" w:color="000000" w:fill="F2DCDB"/>
            <w:noWrap/>
          </w:tcPr>
          <w:p w14:paraId="116740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11FA7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754ACD8F" w14:textId="77777777" w:rsidTr="00496870">
        <w:tc>
          <w:tcPr>
            <w:tcW w:w="4102" w:type="pct"/>
            <w:shd w:val="clear" w:color="auto" w:fill="auto"/>
            <w:noWrap/>
          </w:tcPr>
          <w:p w14:paraId="13A2F5D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suspects – upon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arrest or “detention” </w:t>
            </w:r>
          </w:p>
        </w:tc>
        <w:tc>
          <w:tcPr>
            <w:tcW w:w="435" w:type="pct"/>
            <w:shd w:val="clear" w:color="000000" w:fill="F2DCDB"/>
            <w:noWrap/>
          </w:tcPr>
          <w:p w14:paraId="6DBCE0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20E2FC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35712024" w14:textId="77777777" w:rsidTr="00496870">
        <w:tc>
          <w:tcPr>
            <w:tcW w:w="4102" w:type="pct"/>
            <w:shd w:val="clear" w:color="auto" w:fill="auto"/>
            <w:noWrap/>
          </w:tcPr>
          <w:p w14:paraId="51BCEDF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upon arrest or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80240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963D1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6FCDD42D" w14:textId="77777777" w:rsidTr="00496870">
        <w:tc>
          <w:tcPr>
            <w:tcW w:w="4102" w:type="pct"/>
            <w:shd w:val="clear" w:color="auto" w:fill="auto"/>
            <w:noWrap/>
          </w:tcPr>
          <w:p w14:paraId="4FEAC39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upon arrest or detention – investigation and questioning of suspects</w:t>
            </w:r>
          </w:p>
        </w:tc>
        <w:tc>
          <w:tcPr>
            <w:tcW w:w="435" w:type="pct"/>
            <w:shd w:val="clear" w:color="000000" w:fill="F2DCDB"/>
            <w:noWrap/>
          </w:tcPr>
          <w:p w14:paraId="7C5D7E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C118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2C60DAA3" w14:textId="77777777" w:rsidTr="00496870">
        <w:tc>
          <w:tcPr>
            <w:tcW w:w="4102" w:type="pct"/>
            <w:shd w:val="clear" w:color="auto" w:fill="auto"/>
            <w:noWrap/>
          </w:tcPr>
          <w:p w14:paraId="4651C7DF" w14:textId="77777777" w:rsidR="009E3372" w:rsidRPr="006D037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– Young offender – procedure (YCJA s. 146)</w:t>
            </w:r>
          </w:p>
        </w:tc>
        <w:tc>
          <w:tcPr>
            <w:tcW w:w="435" w:type="pct"/>
            <w:shd w:val="clear" w:color="000000" w:fill="F2DCDB"/>
            <w:noWrap/>
          </w:tcPr>
          <w:p w14:paraId="4A6D83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316(L)</w:t>
            </w:r>
          </w:p>
          <w:p w14:paraId="666884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B242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  <w:p w14:paraId="1BAF3A6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22779845" w14:textId="77777777" w:rsidTr="00496870">
        <w:tc>
          <w:tcPr>
            <w:tcW w:w="4102" w:type="pct"/>
            <w:shd w:val="clear" w:color="auto" w:fill="auto"/>
            <w:noWrap/>
          </w:tcPr>
          <w:p w14:paraId="1AB068C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Questioning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Young offender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rights</w:t>
            </w:r>
          </w:p>
        </w:tc>
        <w:tc>
          <w:tcPr>
            <w:tcW w:w="435" w:type="pct"/>
            <w:shd w:val="clear" w:color="000000" w:fill="F2DCDB"/>
            <w:noWrap/>
          </w:tcPr>
          <w:p w14:paraId="7CB11BD1" w14:textId="77777777" w:rsidR="009E3372" w:rsidRDefault="009E3372" w:rsidP="001F73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316(L)</w:t>
            </w:r>
          </w:p>
          <w:p w14:paraId="31852C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0C8CDF" w14:textId="77777777" w:rsidR="009E3372" w:rsidRDefault="009E3372" w:rsidP="001F73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  <w:p w14:paraId="458536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34F36D59" w14:textId="77777777" w:rsidTr="00496870">
        <w:tc>
          <w:tcPr>
            <w:tcW w:w="4102" w:type="pct"/>
            <w:shd w:val="clear" w:color="auto" w:fill="auto"/>
            <w:noWrap/>
          </w:tcPr>
          <w:p w14:paraId="6119591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Questioning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young offender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waiver must be recorded</w:t>
            </w:r>
          </w:p>
        </w:tc>
        <w:tc>
          <w:tcPr>
            <w:tcW w:w="435" w:type="pct"/>
            <w:shd w:val="clear" w:color="000000" w:fill="F2DCDB"/>
            <w:noWrap/>
          </w:tcPr>
          <w:p w14:paraId="247BD93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E49EC1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667CB99B" w14:textId="77777777" w:rsidTr="00496870">
        <w:tc>
          <w:tcPr>
            <w:tcW w:w="4102" w:type="pct"/>
            <w:shd w:val="clear" w:color="auto" w:fill="auto"/>
            <w:noWrap/>
          </w:tcPr>
          <w:p w14:paraId="79B6C9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Questions from jury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74534E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F866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17</w:t>
            </w:r>
          </w:p>
        </w:tc>
      </w:tr>
      <w:tr w:rsidR="009E3372" w:rsidRPr="00484E9D" w14:paraId="7A1A0936" w14:textId="77777777" w:rsidTr="00496870">
        <w:tc>
          <w:tcPr>
            <w:tcW w:w="4102" w:type="pct"/>
            <w:shd w:val="clear" w:color="auto" w:fill="auto"/>
            <w:noWrap/>
          </w:tcPr>
          <w:p w14:paraId="59E960C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Abbey Test – Admissibility – expert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9317F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FE55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197C8216" w14:textId="77777777" w:rsidTr="00496870">
        <w:tc>
          <w:tcPr>
            <w:tcW w:w="4102" w:type="pct"/>
            <w:shd w:val="clear" w:color="auto" w:fill="auto"/>
            <w:noWrap/>
          </w:tcPr>
          <w:p w14:paraId="53E051F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Alam – notice – mandatory minimum – need not be written</w:t>
            </w:r>
          </w:p>
        </w:tc>
        <w:tc>
          <w:tcPr>
            <w:tcW w:w="435" w:type="pct"/>
            <w:shd w:val="clear" w:color="000000" w:fill="F2DCDB"/>
            <w:noWrap/>
          </w:tcPr>
          <w:p w14:paraId="5FB4E8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563D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75452717" w14:textId="77777777" w:rsidTr="00496870">
        <w:tc>
          <w:tcPr>
            <w:tcW w:w="4102" w:type="pct"/>
            <w:shd w:val="clear" w:color="auto" w:fill="auto"/>
            <w:noWrap/>
          </w:tcPr>
          <w:p w14:paraId="5897380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 v Flaro – mandatory victim surcharge – unconstitutional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C4DE4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4C68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2AECF695" w14:textId="77777777" w:rsidTr="00496870">
        <w:tc>
          <w:tcPr>
            <w:tcW w:w="4102" w:type="pct"/>
            <w:shd w:val="clear" w:color="auto" w:fill="auto"/>
            <w:noWrap/>
          </w:tcPr>
          <w:p w14:paraId="78F985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 v Gladue – sentencing – aboriginal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78951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16E2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3C670393" w14:textId="77777777" w:rsidTr="00496870">
        <w:tc>
          <w:tcPr>
            <w:tcW w:w="4102" w:type="pct"/>
            <w:shd w:val="clear" w:color="auto" w:fill="auto"/>
            <w:noWrap/>
          </w:tcPr>
          <w:p w14:paraId="5FBC84A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Knott – Probation – prior unexpired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E38C7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4801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5B98FE49" w14:textId="77777777" w:rsidTr="00496870">
        <w:tc>
          <w:tcPr>
            <w:tcW w:w="4102" w:type="pct"/>
            <w:shd w:val="clear" w:color="auto" w:fill="auto"/>
            <w:noWrap/>
          </w:tcPr>
          <w:p w14:paraId="5700EA0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Lewis – Mandatory minimum sentences – s. 12 Charter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591E0C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DCA4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2795F582" w14:textId="77777777" w:rsidTr="00496870">
        <w:tc>
          <w:tcPr>
            <w:tcW w:w="4102" w:type="pct"/>
            <w:shd w:val="clear" w:color="auto" w:fill="auto"/>
            <w:noWrap/>
          </w:tcPr>
          <w:p w14:paraId="176013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Oickle test – involuntary statements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BD365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F9DC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E50EDE1" w14:textId="77777777" w:rsidTr="00496870">
        <w:tc>
          <w:tcPr>
            <w:tcW w:w="4102" w:type="pct"/>
            <w:shd w:val="clear" w:color="auto" w:fill="auto"/>
            <w:noWrap/>
          </w:tcPr>
          <w:p w14:paraId="3EF854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Simpson – Criteria – release pending summary conviction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57D11E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8967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5.3.1</w:t>
            </w:r>
          </w:p>
        </w:tc>
      </w:tr>
      <w:tr w:rsidR="009E3372" w:rsidRPr="00484E9D" w14:paraId="0B24F958" w14:textId="77777777" w:rsidTr="00496870">
        <w:tc>
          <w:tcPr>
            <w:tcW w:w="4102" w:type="pct"/>
            <w:shd w:val="clear" w:color="auto" w:fill="auto"/>
            <w:noWrap/>
          </w:tcPr>
          <w:p w14:paraId="51C296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Smickle et. al. – Mandatory minimum sentences – Section 12 Charter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3108E4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373C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5EE41C76" w14:textId="77777777" w:rsidTr="00496870">
        <w:tc>
          <w:tcPr>
            <w:tcW w:w="4102" w:type="pct"/>
            <w:shd w:val="clear" w:color="auto" w:fill="auto"/>
            <w:noWrap/>
          </w:tcPr>
          <w:p w14:paraId="247E49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 Sparrow – two part test – justification – infringement of aboriginal rights</w:t>
            </w:r>
          </w:p>
        </w:tc>
        <w:tc>
          <w:tcPr>
            <w:tcW w:w="435" w:type="pct"/>
            <w:shd w:val="clear" w:color="000000" w:fill="F2DCDB"/>
            <w:noWrap/>
          </w:tcPr>
          <w:p w14:paraId="1BC979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45C6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0209031" w14:textId="77777777" w:rsidTr="00496870">
        <w:tc>
          <w:tcPr>
            <w:tcW w:w="4102" w:type="pct"/>
            <w:shd w:val="clear" w:color="auto" w:fill="auto"/>
            <w:noWrap/>
          </w:tcPr>
          <w:p w14:paraId="7024C2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Stinchcombe</w:t>
            </w:r>
          </w:p>
        </w:tc>
        <w:tc>
          <w:tcPr>
            <w:tcW w:w="435" w:type="pct"/>
            <w:shd w:val="clear" w:color="000000" w:fill="F2DCDB"/>
            <w:noWrap/>
          </w:tcPr>
          <w:p w14:paraId="4D463D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331(L)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B72C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3.1</w:t>
            </w:r>
          </w:p>
        </w:tc>
      </w:tr>
      <w:tr w:rsidR="009E3372" w:rsidRPr="00484E9D" w14:paraId="3E6F922A" w14:textId="77777777" w:rsidTr="00496870">
        <w:tc>
          <w:tcPr>
            <w:tcW w:w="4102" w:type="pct"/>
            <w:shd w:val="clear" w:color="auto" w:fill="auto"/>
            <w:noWrap/>
          </w:tcPr>
          <w:p w14:paraId="7C48492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 v. Tehrankari – Rule for cross-examination by accused – s. 486.3</w:t>
            </w:r>
          </w:p>
        </w:tc>
        <w:tc>
          <w:tcPr>
            <w:tcW w:w="435" w:type="pct"/>
            <w:shd w:val="clear" w:color="000000" w:fill="F2DCDB"/>
            <w:noWrap/>
          </w:tcPr>
          <w:p w14:paraId="7C2AE3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7097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410C213F" w14:textId="77777777" w:rsidTr="00496870">
        <w:tc>
          <w:tcPr>
            <w:tcW w:w="4102" w:type="pct"/>
            <w:shd w:val="clear" w:color="auto" w:fill="auto"/>
            <w:noWrap/>
          </w:tcPr>
          <w:p w14:paraId="594718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Racial bias – jury selection – aboriginal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1779EB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40D3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4422BBE9" w14:textId="77777777" w:rsidTr="00496870">
        <w:tc>
          <w:tcPr>
            <w:tcW w:w="4102" w:type="pct"/>
            <w:shd w:val="clear" w:color="auto" w:fill="auto"/>
            <w:noWrap/>
          </w:tcPr>
          <w:p w14:paraId="096439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Racial bias – jury selection – s. 629 CCC – grounds for prosecutor to challenge jury panel</w:t>
            </w:r>
          </w:p>
        </w:tc>
        <w:tc>
          <w:tcPr>
            <w:tcW w:w="435" w:type="pct"/>
            <w:shd w:val="clear" w:color="000000" w:fill="F2DCDB"/>
            <w:noWrap/>
          </w:tcPr>
          <w:p w14:paraId="650134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4F02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51061B66" w14:textId="77777777" w:rsidTr="00496870">
        <w:tc>
          <w:tcPr>
            <w:tcW w:w="4102" w:type="pct"/>
            <w:shd w:val="clear" w:color="auto" w:fill="auto"/>
            <w:noWrap/>
          </w:tcPr>
          <w:p w14:paraId="038FB2E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Racial profiling –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ACE6E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7BB6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9E3372" w:rsidRPr="00484E9D" w14:paraId="3EA582EF" w14:textId="77777777" w:rsidTr="00496870">
        <w:tc>
          <w:tcPr>
            <w:tcW w:w="4102" w:type="pct"/>
            <w:shd w:val="clear" w:color="auto" w:fill="auto"/>
            <w:noWrap/>
          </w:tcPr>
          <w:p w14:paraId="7255FF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Range – Factors pertaining to the "gravity of the offence"</w:t>
            </w:r>
          </w:p>
        </w:tc>
        <w:tc>
          <w:tcPr>
            <w:tcW w:w="435" w:type="pct"/>
            <w:shd w:val="clear" w:color="000000" w:fill="F2DCDB"/>
            <w:noWrap/>
          </w:tcPr>
          <w:p w14:paraId="684A17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764E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</w:t>
            </w:r>
          </w:p>
        </w:tc>
      </w:tr>
      <w:tr w:rsidR="009E3372" w:rsidRPr="00484E9D" w14:paraId="171093B2" w14:textId="77777777" w:rsidTr="00496870">
        <w:tc>
          <w:tcPr>
            <w:tcW w:w="4102" w:type="pct"/>
            <w:shd w:val="clear" w:color="auto" w:fill="auto"/>
            <w:noWrap/>
          </w:tcPr>
          <w:p w14:paraId="6E9CEAF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Rape shield law –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4EE94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375(R)–376(L)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C657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1850A8B5" w14:textId="77777777" w:rsidTr="00496870">
        <w:tc>
          <w:tcPr>
            <w:tcW w:w="4102" w:type="pct"/>
            <w:shd w:val="clear" w:color="auto" w:fill="auto"/>
            <w:noWrap/>
          </w:tcPr>
          <w:p w14:paraId="71FEE24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Re-arrest – cancellation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A3B12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5238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4D752586" w14:textId="77777777" w:rsidTr="00496870">
        <w:tc>
          <w:tcPr>
            <w:tcW w:w="4102" w:type="pct"/>
            <w:shd w:val="clear" w:color="auto" w:fill="auto"/>
            <w:noWrap/>
          </w:tcPr>
          <w:p w14:paraId="6964EAA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of accused – released on bail because of delay in trial time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[cancellation hearing] – s. 5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25(5)</w:t>
            </w:r>
          </w:p>
        </w:tc>
        <w:tc>
          <w:tcPr>
            <w:tcW w:w="435" w:type="pct"/>
            <w:shd w:val="clear" w:color="000000" w:fill="F2DCDB"/>
            <w:noWrap/>
          </w:tcPr>
          <w:p w14:paraId="5F8B5D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8D72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7E0FCDAC" w14:textId="77777777" w:rsidTr="00496870">
        <w:tc>
          <w:tcPr>
            <w:tcW w:w="4102" w:type="pct"/>
            <w:shd w:val="clear" w:color="auto" w:fill="auto"/>
            <w:noWrap/>
          </w:tcPr>
          <w:p w14:paraId="222D54E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Re-election – after preliminary inquiry – mode of trial – timing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01E20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DDCD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7.3</w:t>
            </w:r>
          </w:p>
        </w:tc>
      </w:tr>
      <w:tr w:rsidR="009E3372" w:rsidRPr="00484E9D" w14:paraId="00E4CEA7" w14:textId="77777777" w:rsidTr="00496870">
        <w:tc>
          <w:tcPr>
            <w:tcW w:w="4102" w:type="pct"/>
            <w:shd w:val="clear" w:color="auto" w:fill="auto"/>
            <w:noWrap/>
          </w:tcPr>
          <w:p w14:paraId="3F5245E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 indictment – requires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250AA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B9792B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46996430" w14:textId="77777777" w:rsidTr="00496870">
        <w:tc>
          <w:tcPr>
            <w:tcW w:w="4102" w:type="pct"/>
            <w:shd w:val="clear" w:color="auto" w:fill="auto"/>
            <w:noWrap/>
          </w:tcPr>
          <w:p w14:paraId="64D891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judge alone or judge and jury (Superior Court) and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3526A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BD7886B" w14:textId="77777777" w:rsidR="009E3372" w:rsidRPr="00484E9D" w:rsidRDefault="009E3372" w:rsidP="00EF5B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</w:tr>
      <w:tr w:rsidR="009E3372" w:rsidRPr="00484E9D" w14:paraId="0333E0F3" w14:textId="77777777" w:rsidTr="00496870">
        <w:tc>
          <w:tcPr>
            <w:tcW w:w="4102" w:type="pct"/>
            <w:shd w:val="clear" w:color="auto" w:fill="auto"/>
            <w:noWrap/>
          </w:tcPr>
          <w:p w14:paraId="05A54DE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– Electing judge alone or judge and jury and re-electing – direct indictments and re-elections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1AA16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2CCF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9E3372" w:rsidRPr="00484E9D" w14:paraId="58A8893D" w14:textId="77777777" w:rsidTr="00496870">
        <w:tc>
          <w:tcPr>
            <w:tcW w:w="4102" w:type="pct"/>
            <w:shd w:val="clear" w:color="auto" w:fill="auto"/>
            <w:noWrap/>
          </w:tcPr>
          <w:p w14:paraId="78497B0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– Electing judge alone or judge and jury and re-electing – re-electing trial by provincial court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3602AB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77F9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9E3372" w:rsidRPr="00484E9D" w14:paraId="3C1A3B44" w14:textId="77777777" w:rsidTr="00496870">
        <w:tc>
          <w:tcPr>
            <w:tcW w:w="4102" w:type="pct"/>
            <w:shd w:val="clear" w:color="auto" w:fill="auto"/>
            <w:noWrap/>
          </w:tcPr>
          <w:p w14:paraId="54A5BD4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– Electing judge alone or judge and jury and re-electing – re-electing mode of trial in the Superior Court before the completion of the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755C32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0A38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9E3372" w:rsidRPr="00484E9D" w14:paraId="33FBFDE6" w14:textId="77777777" w:rsidTr="00496870">
        <w:tc>
          <w:tcPr>
            <w:tcW w:w="4102" w:type="pct"/>
            <w:shd w:val="clear" w:color="auto" w:fill="auto"/>
            <w:noWrap/>
          </w:tcPr>
          <w:p w14:paraId="5560719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– Electing judge alone or judge and jury and re-electing – re-electing mode of trial in the Superior Court within 14 days after the completion of the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6FF2E8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DCC1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9E3372" w:rsidRPr="00484E9D" w14:paraId="1AFF4855" w14:textId="77777777" w:rsidTr="00496870">
        <w:tc>
          <w:tcPr>
            <w:tcW w:w="4102" w:type="pct"/>
            <w:shd w:val="clear" w:color="auto" w:fill="auto"/>
            <w:noWrap/>
          </w:tcPr>
          <w:p w14:paraId="654828E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– Electing judge alone or judge and jury and re-electing – re-electing mode of trial in the Superior Court 15 days or more after the completion of the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1C5744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EB96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9E3372" w:rsidRPr="00484E9D" w14:paraId="011DBF9D" w14:textId="77777777" w:rsidTr="00496870">
        <w:tc>
          <w:tcPr>
            <w:tcW w:w="4102" w:type="pct"/>
            <w:shd w:val="clear" w:color="auto" w:fill="auto"/>
            <w:noWrap/>
          </w:tcPr>
          <w:p w14:paraId="4E8699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trial by provincial court judge (OCJ) and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CAF4B4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E8E82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4FE8BBFB" w14:textId="77777777" w:rsidTr="00496870">
        <w:tc>
          <w:tcPr>
            <w:tcW w:w="4102" w:type="pct"/>
            <w:shd w:val="clear" w:color="auto" w:fill="auto"/>
            <w:noWrap/>
          </w:tcPr>
          <w:p w14:paraId="6D4C8F0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– Electing trial by provincial court judge and re-electing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D18B5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ED267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716DAA7D" w14:textId="77777777" w:rsidTr="00496870">
        <w:tc>
          <w:tcPr>
            <w:tcW w:w="4102" w:type="pct"/>
            <w:shd w:val="clear" w:color="auto" w:fill="auto"/>
            <w:noWrap/>
          </w:tcPr>
          <w:p w14:paraId="2E805A7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less than 14 days before trial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prosecutorial consent (s. 561(2))</w:t>
            </w:r>
          </w:p>
        </w:tc>
        <w:tc>
          <w:tcPr>
            <w:tcW w:w="435" w:type="pct"/>
            <w:shd w:val="clear" w:color="000000" w:fill="F2DCDB"/>
            <w:noWrap/>
          </w:tcPr>
          <w:p w14:paraId="0D1C19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1562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09CCC9A2" w14:textId="77777777" w:rsidTr="00496870">
        <w:tc>
          <w:tcPr>
            <w:tcW w:w="4102" w:type="pct"/>
            <w:shd w:val="clear" w:color="auto" w:fill="auto"/>
            <w:noWrap/>
          </w:tcPr>
          <w:p w14:paraId="173274C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B05C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1B05C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mode of trial in Superior court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B05C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before prelim concludes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no Cro</w:t>
            </w:r>
            <w:r w:rsidRPr="001B05C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wn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5B691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E726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9E3372" w:rsidRPr="00484E9D" w14:paraId="2B32F984" w14:textId="77777777" w:rsidTr="00496870">
        <w:tc>
          <w:tcPr>
            <w:tcW w:w="4102" w:type="pct"/>
            <w:shd w:val="clear" w:color="auto" w:fill="auto"/>
            <w:noWrap/>
          </w:tcPr>
          <w:p w14:paraId="1060118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mode of trial in Superior court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within 14 days after preliminary inquiry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crown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08D8BC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378D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9E3372" w:rsidRPr="00484E9D" w14:paraId="2F7C2F9D" w14:textId="77777777" w:rsidTr="00496870">
        <w:tc>
          <w:tcPr>
            <w:tcW w:w="4102" w:type="pct"/>
            <w:shd w:val="clear" w:color="auto" w:fill="auto"/>
            <w:noWrap/>
          </w:tcPr>
          <w:p w14:paraId="5D9AFCF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mode of trial SCJ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 days or more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prelim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prosecutor consent (s. 561)</w:t>
            </w:r>
          </w:p>
        </w:tc>
        <w:tc>
          <w:tcPr>
            <w:tcW w:w="435" w:type="pct"/>
            <w:shd w:val="clear" w:color="000000" w:fill="F2DCDB"/>
            <w:noWrap/>
          </w:tcPr>
          <w:p w14:paraId="1DE688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FD9C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9E3372" w:rsidRPr="00484E9D" w14:paraId="2411A697" w14:textId="77777777" w:rsidTr="00496870">
        <w:tc>
          <w:tcPr>
            <w:tcW w:w="4102" w:type="pct"/>
            <w:shd w:val="clear" w:color="auto" w:fill="auto"/>
            <w:noWrap/>
          </w:tcPr>
          <w:p w14:paraId="4A3B592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provincial court to Superior </w:t>
            </w:r>
          </w:p>
        </w:tc>
        <w:tc>
          <w:tcPr>
            <w:tcW w:w="435" w:type="pct"/>
            <w:shd w:val="clear" w:color="000000" w:fill="F2DCDB"/>
            <w:noWrap/>
          </w:tcPr>
          <w:p w14:paraId="61D6F83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FD3C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6CB6A93B" w14:textId="77777777" w:rsidTr="00496870">
        <w:tc>
          <w:tcPr>
            <w:tcW w:w="4102" w:type="pct"/>
            <w:shd w:val="clear" w:color="auto" w:fill="auto"/>
            <w:noWrap/>
          </w:tcPr>
          <w:p w14:paraId="5430B1D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provincial court to Superior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B236D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 – 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3761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19BF6065" w14:textId="77777777" w:rsidTr="00496870">
        <w:tc>
          <w:tcPr>
            <w:tcW w:w="4102" w:type="pct"/>
            <w:shd w:val="clear" w:color="auto" w:fill="auto"/>
            <w:noWrap/>
          </w:tcPr>
          <w:p w14:paraId="36872E7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– provincial court to Superior – time limit</w:t>
            </w:r>
          </w:p>
        </w:tc>
        <w:tc>
          <w:tcPr>
            <w:tcW w:w="435" w:type="pct"/>
            <w:shd w:val="clear" w:color="000000" w:fill="F2DCDB"/>
            <w:noWrap/>
          </w:tcPr>
          <w:p w14:paraId="7B0EC37A" w14:textId="77777777" w:rsidR="009E3372" w:rsidRPr="00484E9D" w:rsidRDefault="009E3372" w:rsidP="006152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6E124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3350E683" w14:textId="77777777" w:rsidTr="00496870">
        <w:tc>
          <w:tcPr>
            <w:tcW w:w="4102" w:type="pct"/>
            <w:shd w:val="clear" w:color="auto" w:fill="auto"/>
            <w:noWrap/>
          </w:tcPr>
          <w:p w14:paraId="5DE1C42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provincial court judge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after preliminary inquiry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w/ written consent of prosecution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561(1)(a)</w:t>
            </w:r>
          </w:p>
        </w:tc>
        <w:tc>
          <w:tcPr>
            <w:tcW w:w="435" w:type="pct"/>
            <w:shd w:val="clear" w:color="000000" w:fill="F2DCDB"/>
            <w:noWrap/>
          </w:tcPr>
          <w:p w14:paraId="392FF49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FC7E9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9E3372" w:rsidRPr="00484E9D" w14:paraId="760F5DEA" w14:textId="77777777" w:rsidTr="00496870">
        <w:tc>
          <w:tcPr>
            <w:tcW w:w="4102" w:type="pct"/>
            <w:shd w:val="clear" w:color="auto" w:fill="auto"/>
            <w:noWrap/>
          </w:tcPr>
          <w:p w14:paraId="41A7F2F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provincial court judge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before preliminary inquiry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w/ written consent of prosecution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 561(1)(a)</w:t>
            </w:r>
          </w:p>
        </w:tc>
        <w:tc>
          <w:tcPr>
            <w:tcW w:w="435" w:type="pct"/>
            <w:shd w:val="clear" w:color="000000" w:fill="F2DCDB"/>
            <w:noWrap/>
          </w:tcPr>
          <w:p w14:paraId="6320396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648130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9E3372" w:rsidRPr="00484E9D" w14:paraId="6489AA63" w14:textId="77777777" w:rsidTr="00496870">
        <w:tc>
          <w:tcPr>
            <w:tcW w:w="4102" w:type="pct"/>
            <w:shd w:val="clear" w:color="auto" w:fill="auto"/>
            <w:noWrap/>
          </w:tcPr>
          <w:p w14:paraId="4692E0C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provincial court judge – where initially elected other than provincial court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0BC70FF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BD05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9E3372" w:rsidRPr="00484E9D" w14:paraId="02173F81" w14:textId="77777777" w:rsidTr="00496870">
        <w:tc>
          <w:tcPr>
            <w:tcW w:w="4102" w:type="pct"/>
            <w:shd w:val="clear" w:color="auto" w:fill="auto"/>
            <w:noWrap/>
          </w:tcPr>
          <w:p w14:paraId="105A878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by OCJ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ccused now wants prelim–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before 14 days before date of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C0E580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52F1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114F48AC" w14:textId="77777777" w:rsidTr="00496870">
        <w:tc>
          <w:tcPr>
            <w:tcW w:w="4102" w:type="pct"/>
            <w:shd w:val="clear" w:color="auto" w:fill="auto"/>
            <w:noWrap/>
          </w:tcPr>
          <w:p w14:paraId="50EBF2C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trial mode – Superior Court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within 14 days after preliminary inquiry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Crown consent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6CCCD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F3995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9E3372" w:rsidRPr="00484E9D" w14:paraId="45B5109D" w14:textId="77777777" w:rsidTr="00496870">
        <w:tc>
          <w:tcPr>
            <w:tcW w:w="4102" w:type="pct"/>
            <w:shd w:val="clear" w:color="auto" w:fill="auto"/>
            <w:noWrap/>
          </w:tcPr>
          <w:p w14:paraId="29A3B7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Re-examination –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08D086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BC1D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42389E22" w14:textId="77777777" w:rsidTr="00496870">
        <w:tc>
          <w:tcPr>
            <w:tcW w:w="4102" w:type="pct"/>
            <w:shd w:val="clear" w:color="auto" w:fill="auto"/>
            <w:noWrap/>
          </w:tcPr>
          <w:p w14:paraId="4E4B2A4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Re-examination of accused – by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4A1DE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DEE6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7CCCDE8B" w14:textId="77777777" w:rsidTr="00496870">
        <w:tc>
          <w:tcPr>
            <w:tcW w:w="4102" w:type="pct"/>
            <w:shd w:val="clear" w:color="auto" w:fill="auto"/>
            <w:noWrap/>
          </w:tcPr>
          <w:p w14:paraId="11174D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Reading in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5F5B4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1EC0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6FC7F9B2" w14:textId="77777777" w:rsidTr="00496870">
        <w:tc>
          <w:tcPr>
            <w:tcW w:w="4102" w:type="pct"/>
            <w:shd w:val="clear" w:color="auto" w:fill="auto"/>
            <w:noWrap/>
          </w:tcPr>
          <w:p w14:paraId="5A8283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Reasonable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definition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BEBE8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43B3E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60F1E2A1" w14:textId="77777777" w:rsidTr="00496870">
        <w:tc>
          <w:tcPr>
            <w:tcW w:w="4102" w:type="pct"/>
            <w:shd w:val="clear" w:color="auto" w:fill="auto"/>
            <w:noWrap/>
          </w:tcPr>
          <w:p w14:paraId="65C3095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Reasonable diligence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064B1D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BBC7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065F94C4" w14:textId="77777777" w:rsidTr="00496870">
        <w:tc>
          <w:tcPr>
            <w:tcW w:w="4102" w:type="pct"/>
            <w:shd w:val="clear" w:color="auto" w:fill="auto"/>
            <w:noWrap/>
          </w:tcPr>
          <w:p w14:paraId="3A902D4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Reasons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4825E1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03A44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9E3372" w:rsidRPr="00484E9D" w14:paraId="62B803E4" w14:textId="77777777" w:rsidTr="00496870">
        <w:tc>
          <w:tcPr>
            <w:tcW w:w="4102" w:type="pct"/>
            <w:shd w:val="clear" w:color="auto" w:fill="auto"/>
            <w:noWrap/>
          </w:tcPr>
          <w:p w14:paraId="1BDAD93B" w14:textId="77777777" w:rsidR="009E3372" w:rsidRDefault="009E3372" w:rsidP="008C49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Reasons – sentence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5CC5E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51A1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4.14</w:t>
            </w:r>
          </w:p>
        </w:tc>
      </w:tr>
      <w:tr w:rsidR="009E3372" w:rsidRPr="00484E9D" w14:paraId="5ED11378" w14:textId="77777777" w:rsidTr="00496870">
        <w:tc>
          <w:tcPr>
            <w:tcW w:w="4102" w:type="pct"/>
            <w:shd w:val="clear" w:color="auto" w:fill="auto"/>
            <w:noWrap/>
          </w:tcPr>
          <w:p w14:paraId="487A2F73" w14:textId="77777777" w:rsidR="009E3372" w:rsidRDefault="009E3372" w:rsidP="008C49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Reasons – sentence – required of sentencing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127B1E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53B8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4.14</w:t>
            </w:r>
          </w:p>
        </w:tc>
      </w:tr>
      <w:tr w:rsidR="009E3372" w:rsidRPr="00484E9D" w14:paraId="1B288B23" w14:textId="77777777" w:rsidTr="00496870">
        <w:tc>
          <w:tcPr>
            <w:tcW w:w="4102" w:type="pct"/>
            <w:shd w:val="clear" w:color="auto" w:fill="auto"/>
            <w:noWrap/>
          </w:tcPr>
          <w:p w14:paraId="15E4CBB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Reciprocal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568259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777D4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0ADD6F92" w14:textId="77777777" w:rsidTr="00496870">
        <w:tc>
          <w:tcPr>
            <w:tcW w:w="4102" w:type="pct"/>
            <w:shd w:val="clear" w:color="auto" w:fill="auto"/>
            <w:noWrap/>
          </w:tcPr>
          <w:p w14:paraId="7D6E6D9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– bail – enforcement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106F3C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77BE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2849AF02" w14:textId="77777777" w:rsidTr="00496870">
        <w:tc>
          <w:tcPr>
            <w:tcW w:w="4102" w:type="pct"/>
            <w:shd w:val="clear" w:color="auto" w:fill="auto"/>
            <w:noWrap/>
          </w:tcPr>
          <w:p w14:paraId="6C0DE0C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Recognizance – breach – peace bond</w:t>
            </w:r>
          </w:p>
        </w:tc>
        <w:tc>
          <w:tcPr>
            <w:tcW w:w="435" w:type="pct"/>
            <w:shd w:val="clear" w:color="000000" w:fill="F2DCDB"/>
            <w:noWrap/>
          </w:tcPr>
          <w:p w14:paraId="6B74D0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B668D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DF043CE" w14:textId="77777777" w:rsidTr="00496870">
        <w:tc>
          <w:tcPr>
            <w:tcW w:w="4102" w:type="pct"/>
            <w:shd w:val="clear" w:color="auto" w:fill="auto"/>
            <w:noWrap/>
          </w:tcPr>
          <w:p w14:paraId="2DCB963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764DFE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2510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1D2428F8" w14:textId="77777777" w:rsidTr="00496870">
        <w:tc>
          <w:tcPr>
            <w:tcW w:w="4102" w:type="pct"/>
            <w:shd w:val="clear" w:color="auto" w:fill="auto"/>
            <w:noWrap/>
          </w:tcPr>
          <w:p w14:paraId="5565EEC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Recognizance – release granted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42864A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400(R)– 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4DCFE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5.1.5</w:t>
            </w:r>
          </w:p>
        </w:tc>
      </w:tr>
      <w:tr w:rsidR="009E3372" w:rsidRPr="00484E9D" w14:paraId="2DC4505B" w14:textId="77777777" w:rsidTr="00496870">
        <w:tc>
          <w:tcPr>
            <w:tcW w:w="4102" w:type="pct"/>
            <w:shd w:val="clear" w:color="auto" w:fill="auto"/>
            <w:noWrap/>
          </w:tcPr>
          <w:p w14:paraId="0F4462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Recognizance – terms – peace bond</w:t>
            </w:r>
          </w:p>
        </w:tc>
        <w:tc>
          <w:tcPr>
            <w:tcW w:w="435" w:type="pct"/>
            <w:shd w:val="clear" w:color="000000" w:fill="F2DCDB"/>
            <w:noWrap/>
          </w:tcPr>
          <w:p w14:paraId="4D94C8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D29C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1DBFEC3A" w14:textId="77777777" w:rsidTr="00496870">
        <w:tc>
          <w:tcPr>
            <w:tcW w:w="4102" w:type="pct"/>
            <w:shd w:val="clear" w:color="auto" w:fill="auto"/>
            <w:noWrap/>
          </w:tcPr>
          <w:p w14:paraId="5F4B86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Record – business documents – admissibility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6F860F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0B4E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28090816" w14:textId="77777777" w:rsidTr="00496870">
        <w:tc>
          <w:tcPr>
            <w:tcW w:w="4102" w:type="pct"/>
            <w:shd w:val="clear" w:color="auto" w:fill="auto"/>
            <w:noWrap/>
          </w:tcPr>
          <w:p w14:paraId="66D62A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Record suspension (pardon)</w:t>
            </w:r>
          </w:p>
        </w:tc>
        <w:tc>
          <w:tcPr>
            <w:tcW w:w="435" w:type="pct"/>
            <w:shd w:val="clear" w:color="000000" w:fill="F2DCDB"/>
            <w:noWrap/>
          </w:tcPr>
          <w:p w14:paraId="41187C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5DFE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4C55B5FF" w14:textId="77777777" w:rsidTr="00496870">
        <w:tc>
          <w:tcPr>
            <w:tcW w:w="4102" w:type="pct"/>
            <w:shd w:val="clear" w:color="auto" w:fill="auto"/>
            <w:noWrap/>
          </w:tcPr>
          <w:p w14:paraId="7D880CD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Records – criminal – discharges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676217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3549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227885C9" w14:textId="77777777" w:rsidTr="00496870">
        <w:tc>
          <w:tcPr>
            <w:tcW w:w="4102" w:type="pct"/>
            <w:shd w:val="clear" w:color="auto" w:fill="auto"/>
            <w:noWrap/>
          </w:tcPr>
          <w:p w14:paraId="0F33C6B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Recusal – applications for</w:t>
            </w:r>
          </w:p>
        </w:tc>
        <w:tc>
          <w:tcPr>
            <w:tcW w:w="435" w:type="pct"/>
            <w:shd w:val="clear" w:color="000000" w:fill="F2DCDB"/>
            <w:noWrap/>
          </w:tcPr>
          <w:p w14:paraId="505A19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9587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4.2.4</w:t>
            </w:r>
          </w:p>
        </w:tc>
      </w:tr>
      <w:tr w:rsidR="009E3372" w:rsidRPr="00484E9D" w14:paraId="2503BD7D" w14:textId="77777777" w:rsidTr="00496870">
        <w:tc>
          <w:tcPr>
            <w:tcW w:w="4102" w:type="pct"/>
            <w:shd w:val="clear" w:color="auto" w:fill="auto"/>
            <w:noWrap/>
          </w:tcPr>
          <w:p w14:paraId="04B1442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Refusal to issue process – private information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F90D8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-297(L)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CB86E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9E3372" w:rsidRPr="00484E9D" w14:paraId="539ECA5F" w14:textId="77777777" w:rsidTr="00496870">
        <w:tc>
          <w:tcPr>
            <w:tcW w:w="4102" w:type="pct"/>
            <w:shd w:val="clear" w:color="auto" w:fill="auto"/>
            <w:noWrap/>
          </w:tcPr>
          <w:p w14:paraId="1B892F4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Refusal to plead – deemed plea of not guilty – s. 606(2) of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78E708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48F2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38C9C768" w14:textId="77777777" w:rsidTr="00496870">
        <w:tc>
          <w:tcPr>
            <w:tcW w:w="4102" w:type="pct"/>
            <w:shd w:val="clear" w:color="auto" w:fill="auto"/>
            <w:noWrap/>
          </w:tcPr>
          <w:p w14:paraId="0DC67F0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Refusing to answer – questioning citizens</w:t>
            </w:r>
          </w:p>
        </w:tc>
        <w:tc>
          <w:tcPr>
            <w:tcW w:w="435" w:type="pct"/>
            <w:shd w:val="clear" w:color="000000" w:fill="F2DCDB"/>
            <w:noWrap/>
          </w:tcPr>
          <w:p w14:paraId="1303BA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1244D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69CEF0F1" w14:textId="77777777" w:rsidTr="00496870">
        <w:tc>
          <w:tcPr>
            <w:tcW w:w="4102" w:type="pct"/>
            <w:shd w:val="clear" w:color="auto" w:fill="auto"/>
            <w:noWrap/>
          </w:tcPr>
          <w:p w14:paraId="2FF3A60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Rehabilitation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134BB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F6B6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242ECB99" w14:textId="77777777" w:rsidTr="00496870">
        <w:tc>
          <w:tcPr>
            <w:tcW w:w="4102" w:type="pct"/>
            <w:shd w:val="clear" w:color="auto" w:fill="auto"/>
            <w:noWrap/>
          </w:tcPr>
          <w:p w14:paraId="42FE4908" w14:textId="77777777" w:rsidR="009E3372" w:rsidRPr="00496870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by police – after arrest/charge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30449EEF" w14:textId="77777777" w:rsidR="009E3372" w:rsidRPr="00496870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9207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236F8F16" w14:textId="77777777" w:rsidTr="00496870">
        <w:tc>
          <w:tcPr>
            <w:tcW w:w="4102" w:type="pct"/>
            <w:shd w:val="clear" w:color="auto" w:fill="auto"/>
            <w:noWrap/>
          </w:tcPr>
          <w:p w14:paraId="324570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Release – from custody – bail pending appeal – variation of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CE735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FF26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5.1.6(a)</w:t>
            </w:r>
          </w:p>
        </w:tc>
      </w:tr>
      <w:tr w:rsidR="009E3372" w:rsidRPr="00484E9D" w14:paraId="44D09042" w14:textId="77777777" w:rsidTr="00496870">
        <w:tc>
          <w:tcPr>
            <w:tcW w:w="4102" w:type="pct"/>
            <w:shd w:val="clear" w:color="auto" w:fill="auto"/>
            <w:noWrap/>
          </w:tcPr>
          <w:p w14:paraId="09D0F58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Release – of exhibits for testing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06891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B47A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1C69CB19" w14:textId="77777777" w:rsidTr="00496870">
        <w:tc>
          <w:tcPr>
            <w:tcW w:w="4102" w:type="pct"/>
            <w:shd w:val="clear" w:color="auto" w:fill="auto"/>
            <w:noWrap/>
          </w:tcPr>
          <w:p w14:paraId="103B08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Release – pending a new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43CD45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E6FC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24718CB4" w14:textId="77777777" w:rsidTr="00496870">
        <w:tc>
          <w:tcPr>
            <w:tcW w:w="4102" w:type="pct"/>
            <w:shd w:val="clear" w:color="auto" w:fill="auto"/>
            <w:noWrap/>
          </w:tcPr>
          <w:p w14:paraId="21A14F9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Release – pending a summary conviction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4477B8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401(R)– 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F7E7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1C823D4E" w14:textId="77777777" w:rsidTr="00496870">
        <w:tc>
          <w:tcPr>
            <w:tcW w:w="4102" w:type="pct"/>
            <w:shd w:val="clear" w:color="auto" w:fill="auto"/>
            <w:noWrap/>
          </w:tcPr>
          <w:p w14:paraId="332FA8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Release – pending indictable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465CA7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A10D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29269A73" w14:textId="77777777" w:rsidTr="00496870">
        <w:tc>
          <w:tcPr>
            <w:tcW w:w="4102" w:type="pct"/>
            <w:shd w:val="clear" w:color="auto" w:fill="auto"/>
          </w:tcPr>
          <w:p w14:paraId="4B768C5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pre-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SEE: PRE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RELEASE and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1DF39A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6830D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9E3372" w:rsidRPr="00484E9D" w14:paraId="15BFDCEF" w14:textId="77777777" w:rsidTr="00496870">
        <w:tc>
          <w:tcPr>
            <w:tcW w:w="4102" w:type="pct"/>
            <w:shd w:val="clear" w:color="auto" w:fill="auto"/>
            <w:noWrap/>
          </w:tcPr>
          <w:p w14:paraId="48FFE84C" w14:textId="77777777" w:rsidR="009E3372" w:rsidRPr="00496870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– pre-</w:t>
            </w: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release the accused by police</w:t>
            </w:r>
          </w:p>
        </w:tc>
        <w:tc>
          <w:tcPr>
            <w:tcW w:w="435" w:type="pct"/>
            <w:shd w:val="clear" w:color="000000" w:fill="F2DCDB"/>
            <w:noWrap/>
          </w:tcPr>
          <w:p w14:paraId="1C7F8022" w14:textId="77777777" w:rsidR="009E3372" w:rsidRPr="00496870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6347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9687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66B23582" w14:textId="77777777" w:rsidTr="00496870">
        <w:tc>
          <w:tcPr>
            <w:tcW w:w="4102" w:type="pct"/>
            <w:shd w:val="clear" w:color="auto" w:fill="auto"/>
            <w:noWrap/>
          </w:tcPr>
          <w:p w14:paraId="7C8B707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– s.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NO OIC </w:t>
            </w:r>
            <w:r w:rsidRPr="00001A7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discretion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0C65CB6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38661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2AA78093" w14:textId="77777777" w:rsidTr="00496870">
        <w:tc>
          <w:tcPr>
            <w:tcW w:w="4102" w:type="pct"/>
            <w:shd w:val="clear" w:color="auto" w:fill="auto"/>
            <w:noWrap/>
          </w:tcPr>
          <w:p w14:paraId="5DBBA74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Release granted – bail pending appeal – forms</w:t>
            </w:r>
          </w:p>
        </w:tc>
        <w:tc>
          <w:tcPr>
            <w:tcW w:w="435" w:type="pct"/>
            <w:shd w:val="clear" w:color="000000" w:fill="F2DCDB"/>
            <w:noWrap/>
          </w:tcPr>
          <w:p w14:paraId="030DFE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400(R)– 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DA10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5.1.5</w:t>
            </w:r>
          </w:p>
        </w:tc>
      </w:tr>
      <w:tr w:rsidR="009E3372" w:rsidRPr="00484E9D" w14:paraId="13BF263D" w14:textId="77777777" w:rsidTr="00496870">
        <w:tc>
          <w:tcPr>
            <w:tcW w:w="4102" w:type="pct"/>
            <w:shd w:val="clear" w:color="auto" w:fill="auto"/>
            <w:noWrap/>
          </w:tcPr>
          <w:p w14:paraId="76FC3F7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FC02B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–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FC02B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61AF3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FD1F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176EE815" w14:textId="77777777" w:rsidTr="00496870">
        <w:tc>
          <w:tcPr>
            <w:tcW w:w="4102" w:type="pct"/>
            <w:shd w:val="clear" w:color="auto" w:fill="auto"/>
            <w:noWrap/>
          </w:tcPr>
          <w:p w14:paraId="272AA2C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– bail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9B3F4C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C339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9E3372" w:rsidRPr="00484E9D" w14:paraId="0852061C" w14:textId="77777777" w:rsidTr="00496870">
        <w:tc>
          <w:tcPr>
            <w:tcW w:w="4102" w:type="pct"/>
            <w:shd w:val="clear" w:color="auto" w:fill="auto"/>
            <w:noWrap/>
          </w:tcPr>
          <w:p w14:paraId="14CA25E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 – bail review hearing by reason of delay</w:t>
            </w:r>
          </w:p>
        </w:tc>
        <w:tc>
          <w:tcPr>
            <w:tcW w:w="435" w:type="pct"/>
            <w:shd w:val="clear" w:color="000000" w:fill="F2DCDB"/>
            <w:noWrap/>
          </w:tcPr>
          <w:p w14:paraId="2A1CD2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EB8F31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9E3372" w:rsidRPr="00484E9D" w14:paraId="132774B4" w14:textId="77777777" w:rsidTr="00496870">
        <w:tc>
          <w:tcPr>
            <w:tcW w:w="4102" w:type="pct"/>
            <w:shd w:val="clear" w:color="auto" w:fill="auto"/>
            <w:noWrap/>
          </w:tcPr>
          <w:p w14:paraId="4DC10A5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Relevance – third party records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01B729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AD3D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9E3372" w:rsidRPr="00484E9D" w14:paraId="51C64FAD" w14:textId="77777777" w:rsidTr="00496870">
        <w:tc>
          <w:tcPr>
            <w:tcW w:w="4102" w:type="pct"/>
            <w:shd w:val="clear" w:color="auto" w:fill="auto"/>
            <w:noWrap/>
          </w:tcPr>
          <w:p w14:paraId="6BB4E87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Remedy – Charter – s. 24(1) (breach) and s. 24(2) (exclusion of evidence) </w:t>
            </w:r>
          </w:p>
        </w:tc>
        <w:tc>
          <w:tcPr>
            <w:tcW w:w="435" w:type="pct"/>
            <w:shd w:val="clear" w:color="000000" w:fill="F2DCDB"/>
            <w:noWrap/>
          </w:tcPr>
          <w:p w14:paraId="16471D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356(R)–357(L)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46BC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 and 5.5</w:t>
            </w:r>
          </w:p>
        </w:tc>
      </w:tr>
      <w:tr w:rsidR="009E3372" w:rsidRPr="00484E9D" w14:paraId="1DE9DB4E" w14:textId="77777777" w:rsidTr="00496870">
        <w:tc>
          <w:tcPr>
            <w:tcW w:w="4102" w:type="pct"/>
            <w:shd w:val="clear" w:color="auto" w:fill="auto"/>
            <w:noWrap/>
          </w:tcPr>
          <w:p w14:paraId="3FEB911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Remedy – non-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4B28FE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 – 335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AF15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45E938DA" w14:textId="77777777" w:rsidTr="00496870">
        <w:tc>
          <w:tcPr>
            <w:tcW w:w="4102" w:type="pct"/>
            <w:shd w:val="clear" w:color="auto" w:fill="auto"/>
            <w:noWrap/>
          </w:tcPr>
          <w:p w14:paraId="2F8EF28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Removal of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19FA67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353(R)–354(L)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6B1A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695994C6" w14:textId="77777777" w:rsidTr="00496870">
        <w:tc>
          <w:tcPr>
            <w:tcW w:w="4102" w:type="pct"/>
            <w:shd w:val="clear" w:color="auto" w:fill="auto"/>
            <w:noWrap/>
          </w:tcPr>
          <w:p w14:paraId="1F36DD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Reply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6CA73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CEBD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</w:t>
            </w:r>
          </w:p>
        </w:tc>
      </w:tr>
      <w:tr w:rsidR="009E3372" w:rsidRPr="00484E9D" w14:paraId="4D261625" w14:textId="77777777" w:rsidTr="00496870">
        <w:tc>
          <w:tcPr>
            <w:tcW w:w="4102" w:type="pct"/>
            <w:shd w:val="clear" w:color="auto" w:fill="auto"/>
            <w:noWrap/>
          </w:tcPr>
          <w:p w14:paraId="2CAD620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Reports – sentencing – Not incl. pre-sentence report</w:t>
            </w:r>
          </w:p>
        </w:tc>
        <w:tc>
          <w:tcPr>
            <w:tcW w:w="435" w:type="pct"/>
            <w:shd w:val="clear" w:color="000000" w:fill="F2DCDB"/>
            <w:noWrap/>
          </w:tcPr>
          <w:p w14:paraId="129732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72EE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4.8</w:t>
            </w:r>
          </w:p>
        </w:tc>
      </w:tr>
      <w:tr w:rsidR="009E3372" w:rsidRPr="00484E9D" w14:paraId="6D41E0A6" w14:textId="77777777" w:rsidTr="00496870">
        <w:tc>
          <w:tcPr>
            <w:tcW w:w="4102" w:type="pct"/>
            <w:shd w:val="clear" w:color="auto" w:fill="auto"/>
            <w:noWrap/>
          </w:tcPr>
          <w:p w14:paraId="492C5F1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Request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additional police investigation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6489A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4B7E8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3C102082" w14:textId="77777777" w:rsidTr="00496870">
        <w:tc>
          <w:tcPr>
            <w:tcW w:w="4102" w:type="pct"/>
            <w:shd w:val="clear" w:color="auto" w:fill="auto"/>
            <w:noWrap/>
          </w:tcPr>
          <w:p w14:paraId="135437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Requirements – admissible – fresh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0EE1B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B411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7ABBFB24" w14:textId="77777777" w:rsidTr="00496870">
        <w:tc>
          <w:tcPr>
            <w:tcW w:w="4102" w:type="pct"/>
            <w:shd w:val="clear" w:color="auto" w:fill="auto"/>
            <w:noWrap/>
          </w:tcPr>
          <w:p w14:paraId="51BC003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Requirements for adult sentence – young persons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461AB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0025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009B2C59" w14:textId="77777777" w:rsidTr="00496870">
        <w:tc>
          <w:tcPr>
            <w:tcW w:w="4102" w:type="pct"/>
            <w:shd w:val="clear" w:color="auto" w:fill="auto"/>
            <w:noWrap/>
          </w:tcPr>
          <w:p w14:paraId="189E92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Requirements for diversion – Formal protocol – ON MAG – “Mentally Disordered/Developmentally Disabled Offenders: Diversion” </w:t>
            </w:r>
          </w:p>
        </w:tc>
        <w:tc>
          <w:tcPr>
            <w:tcW w:w="435" w:type="pct"/>
            <w:shd w:val="clear" w:color="000000" w:fill="F2DCDB"/>
            <w:noWrap/>
          </w:tcPr>
          <w:p w14:paraId="166942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349D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3E03D24B" w14:textId="77777777" w:rsidTr="00496870">
        <w:tc>
          <w:tcPr>
            <w:tcW w:w="4102" w:type="pct"/>
            <w:shd w:val="clear" w:color="auto" w:fill="auto"/>
            <w:noWrap/>
          </w:tcPr>
          <w:p w14:paraId="5C00FBF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Requirements of information or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CD018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7(R) – 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54CB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21690826" w14:textId="77777777" w:rsidTr="00496870">
        <w:tc>
          <w:tcPr>
            <w:tcW w:w="4102" w:type="pct"/>
            <w:shd w:val="clear" w:color="auto" w:fill="auto"/>
            <w:noWrap/>
          </w:tcPr>
          <w:p w14:paraId="33A769A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Requiring evidence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88C0B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B22C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4.11</w:t>
            </w:r>
          </w:p>
        </w:tc>
      </w:tr>
      <w:tr w:rsidR="009E3372" w:rsidRPr="00484E9D" w14:paraId="42348FED" w14:textId="77777777" w:rsidTr="00496870">
        <w:tc>
          <w:tcPr>
            <w:tcW w:w="4102" w:type="pct"/>
            <w:shd w:val="clear" w:color="auto" w:fill="auto"/>
            <w:noWrap/>
          </w:tcPr>
          <w:p w14:paraId="556A53E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Requisition – trial court – documents for appeal book</w:t>
            </w:r>
          </w:p>
        </w:tc>
        <w:tc>
          <w:tcPr>
            <w:tcW w:w="435" w:type="pct"/>
            <w:shd w:val="clear" w:color="000000" w:fill="F2DCDB"/>
            <w:noWrap/>
          </w:tcPr>
          <w:p w14:paraId="6B2089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45C8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2.2.1(c)</w:t>
            </w:r>
          </w:p>
        </w:tc>
      </w:tr>
      <w:tr w:rsidR="009E3372" w:rsidRPr="00484E9D" w14:paraId="2988E4C9" w14:textId="77777777" w:rsidTr="00496870">
        <w:tc>
          <w:tcPr>
            <w:tcW w:w="4102" w:type="pct"/>
            <w:shd w:val="clear" w:color="auto" w:fill="auto"/>
            <w:noWrap/>
          </w:tcPr>
          <w:p w14:paraId="758246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Reserve land – jurisdictional issues – charges</w:t>
            </w:r>
          </w:p>
        </w:tc>
        <w:tc>
          <w:tcPr>
            <w:tcW w:w="435" w:type="pct"/>
            <w:shd w:val="clear" w:color="000000" w:fill="F2DCDB"/>
            <w:noWrap/>
          </w:tcPr>
          <w:p w14:paraId="21E3CA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404(R)–405(L)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D572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4FBCF361" w14:textId="77777777" w:rsidTr="00496870">
        <w:tc>
          <w:tcPr>
            <w:tcW w:w="4102" w:type="pct"/>
            <w:shd w:val="clear" w:color="auto" w:fill="auto"/>
            <w:noWrap/>
          </w:tcPr>
          <w:p w14:paraId="03BDC9B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Resolution discussions – judge – pre-hearing conference/JPT – Rule 28.05(11)</w:t>
            </w:r>
          </w:p>
        </w:tc>
        <w:tc>
          <w:tcPr>
            <w:tcW w:w="435" w:type="pct"/>
            <w:shd w:val="clear" w:color="000000" w:fill="F2DCDB"/>
            <w:noWrap/>
          </w:tcPr>
          <w:p w14:paraId="22F02B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AF72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1AC0212A" w14:textId="77777777" w:rsidTr="00496870">
        <w:tc>
          <w:tcPr>
            <w:tcW w:w="4102" w:type="pct"/>
            <w:shd w:val="clear" w:color="auto" w:fill="auto"/>
            <w:noWrap/>
          </w:tcPr>
          <w:p w14:paraId="1ED1BCF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Respondent factum – appeal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6F4AF2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4017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3CAE5D0A" w14:textId="77777777" w:rsidTr="00496870">
        <w:tc>
          <w:tcPr>
            <w:tcW w:w="4102" w:type="pct"/>
            <w:shd w:val="clear" w:color="auto" w:fill="auto"/>
            <w:noWrap/>
          </w:tcPr>
          <w:p w14:paraId="57C515E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Restitution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EE55F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387(R)- 388(L)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9A5B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5.10</w:t>
            </w:r>
          </w:p>
        </w:tc>
      </w:tr>
      <w:tr w:rsidR="009E3372" w:rsidRPr="00484E9D" w14:paraId="0D3BDF44" w14:textId="77777777" w:rsidTr="00496870">
        <w:tc>
          <w:tcPr>
            <w:tcW w:w="4102" w:type="pct"/>
            <w:shd w:val="clear" w:color="auto" w:fill="auto"/>
            <w:noWrap/>
          </w:tcPr>
          <w:p w14:paraId="083412F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Restorative justice – aboriginal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0C853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461F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18145CE2" w14:textId="77777777" w:rsidTr="00496870">
        <w:tc>
          <w:tcPr>
            <w:tcW w:w="4102" w:type="pct"/>
            <w:shd w:val="clear" w:color="auto" w:fill="auto"/>
            <w:noWrap/>
          </w:tcPr>
          <w:p w14:paraId="4CF0EC2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Restraint – sentencing principle</w:t>
            </w:r>
          </w:p>
        </w:tc>
        <w:tc>
          <w:tcPr>
            <w:tcW w:w="435" w:type="pct"/>
            <w:shd w:val="clear" w:color="000000" w:fill="F2DCDB"/>
            <w:noWrap/>
          </w:tcPr>
          <w:p w14:paraId="519F58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2052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014EB2E" w14:textId="77777777" w:rsidTr="00496870">
        <w:tc>
          <w:tcPr>
            <w:tcW w:w="4102" w:type="pct"/>
            <w:shd w:val="clear" w:color="auto" w:fill="auto"/>
            <w:noWrap/>
          </w:tcPr>
          <w:p w14:paraId="603C139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Restraint order – proceeds of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7BC902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6E85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7ABE154E" w14:textId="77777777" w:rsidTr="00496870">
        <w:tc>
          <w:tcPr>
            <w:tcW w:w="4102" w:type="pct"/>
            <w:shd w:val="clear" w:color="auto" w:fill="auto"/>
            <w:noWrap/>
          </w:tcPr>
          <w:p w14:paraId="4D8F16E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Restraint Orders – CDSA </w:t>
            </w:r>
          </w:p>
        </w:tc>
        <w:tc>
          <w:tcPr>
            <w:tcW w:w="435" w:type="pct"/>
            <w:shd w:val="clear" w:color="000000" w:fill="F2DCDB"/>
            <w:noWrap/>
          </w:tcPr>
          <w:p w14:paraId="056DA7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418(R)– 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BC09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0065D2C0" w14:textId="77777777" w:rsidTr="00496870">
        <w:tc>
          <w:tcPr>
            <w:tcW w:w="4102" w:type="pct"/>
            <w:shd w:val="clear" w:color="auto" w:fill="auto"/>
            <w:noWrap/>
          </w:tcPr>
          <w:p w14:paraId="694449F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Restricting publication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BD69A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DF6D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9E3372" w:rsidRPr="00484E9D" w14:paraId="5C64A0E9" w14:textId="77777777" w:rsidTr="00496870">
        <w:tc>
          <w:tcPr>
            <w:tcW w:w="4102" w:type="pct"/>
            <w:shd w:val="clear" w:color="auto" w:fill="auto"/>
            <w:noWrap/>
          </w:tcPr>
          <w:p w14:paraId="5D52CE5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Restrictions on custodial sentence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4CC1C6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ECED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24BB3DD2" w14:textId="77777777" w:rsidTr="00496870">
        <w:tc>
          <w:tcPr>
            <w:tcW w:w="4102" w:type="pct"/>
            <w:shd w:val="clear" w:color="auto" w:fill="auto"/>
            <w:noWrap/>
          </w:tcPr>
          <w:p w14:paraId="1B7DF4AC" w14:textId="77777777" w:rsidR="009E3372" w:rsidRDefault="009E3372" w:rsidP="00AB12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Return of seized property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A201E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49D6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640016F7" w14:textId="77777777" w:rsidTr="00496870">
        <w:tc>
          <w:tcPr>
            <w:tcW w:w="4102" w:type="pct"/>
            <w:shd w:val="clear" w:color="auto" w:fill="auto"/>
            <w:noWrap/>
          </w:tcPr>
          <w:p w14:paraId="3E3F73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Reverse onus – bail – where maximum sentence is life – CDSA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2343FF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B139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51F8C61B" w14:textId="77777777" w:rsidTr="00496870">
        <w:tc>
          <w:tcPr>
            <w:tcW w:w="4102" w:type="pct"/>
            <w:shd w:val="clear" w:color="auto" w:fill="auto"/>
            <w:noWrap/>
          </w:tcPr>
          <w:p w14:paraId="727DFABD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– bail – offences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660922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8D47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9E3372" w:rsidRPr="00484E9D" w14:paraId="1BC6F0B8" w14:textId="77777777" w:rsidTr="00496870">
        <w:tc>
          <w:tcPr>
            <w:tcW w:w="4102" w:type="pct"/>
            <w:shd w:val="clear" w:color="auto" w:fill="auto"/>
            <w:noWrap/>
          </w:tcPr>
          <w:p w14:paraId="4FD4E089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Review – bail – offences not listed in s. 469 – accused to be present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4B6C2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596D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9E3372" w:rsidRPr="00484E9D" w14:paraId="6B3DF2CB" w14:textId="77777777" w:rsidTr="00496870">
        <w:tc>
          <w:tcPr>
            <w:tcW w:w="4102" w:type="pct"/>
            <w:shd w:val="clear" w:color="auto" w:fill="auto"/>
            <w:noWrap/>
          </w:tcPr>
          <w:p w14:paraId="3A0D96B0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– bail – offences not listed in s. 469 – adjournment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365AC1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C1AE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9E3372" w:rsidRPr="00484E9D" w14:paraId="284868CE" w14:textId="77777777" w:rsidTr="00496870">
        <w:tc>
          <w:tcPr>
            <w:tcW w:w="4102" w:type="pct"/>
            <w:shd w:val="clear" w:color="auto" w:fill="auto"/>
            <w:noWrap/>
          </w:tcPr>
          <w:p w14:paraId="4298550D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– bail – offences not listed in s. 469 – applicable provisions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69039E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E758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9E3372" w:rsidRPr="00484E9D" w14:paraId="2DD0BC4A" w14:textId="77777777" w:rsidTr="00496870">
        <w:tc>
          <w:tcPr>
            <w:tcW w:w="4102" w:type="pct"/>
            <w:shd w:val="clear" w:color="auto" w:fill="auto"/>
            <w:noWrap/>
          </w:tcPr>
          <w:p w14:paraId="7CE976DB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bail – offences not listed in s. 469 – application by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381AF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351E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12ADE495" w14:textId="77777777" w:rsidTr="00496870">
        <w:tc>
          <w:tcPr>
            <w:tcW w:w="4102" w:type="pct"/>
            <w:shd w:val="clear" w:color="auto" w:fill="auto"/>
            <w:noWrap/>
          </w:tcPr>
          <w:p w14:paraId="3BD42B7D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bail – offences not listed in s. 469 – at request of prosecutor </w:t>
            </w:r>
          </w:p>
        </w:tc>
        <w:tc>
          <w:tcPr>
            <w:tcW w:w="435" w:type="pct"/>
            <w:shd w:val="clear" w:color="000000" w:fill="F2DCDB"/>
            <w:noWrap/>
          </w:tcPr>
          <w:p w14:paraId="559534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10AC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9E3372" w:rsidRPr="00484E9D" w14:paraId="4E80E344" w14:textId="77777777" w:rsidTr="00496870">
        <w:tc>
          <w:tcPr>
            <w:tcW w:w="4102" w:type="pct"/>
            <w:shd w:val="clear" w:color="auto" w:fill="auto"/>
            <w:noWrap/>
          </w:tcPr>
          <w:p w14:paraId="3426D1DD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bail – offences not listed in s. 469 – at request of prosecutor – application materials </w:t>
            </w:r>
          </w:p>
        </w:tc>
        <w:tc>
          <w:tcPr>
            <w:tcW w:w="435" w:type="pct"/>
            <w:shd w:val="clear" w:color="000000" w:fill="F2DCDB"/>
            <w:noWrap/>
          </w:tcPr>
          <w:p w14:paraId="504DEB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5BA2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9E3372" w:rsidRPr="00484E9D" w14:paraId="216F361F" w14:textId="77777777" w:rsidTr="00496870">
        <w:tc>
          <w:tcPr>
            <w:tcW w:w="4102" w:type="pct"/>
            <w:shd w:val="clear" w:color="auto" w:fill="auto"/>
            <w:noWrap/>
          </w:tcPr>
          <w:p w14:paraId="419B9746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bail – offences not listed in s. 469 – at request of prosecutor – warrant of committal </w:t>
            </w:r>
          </w:p>
        </w:tc>
        <w:tc>
          <w:tcPr>
            <w:tcW w:w="435" w:type="pct"/>
            <w:shd w:val="clear" w:color="000000" w:fill="F2DCDB"/>
            <w:noWrap/>
          </w:tcPr>
          <w:p w14:paraId="09071D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09D6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4F8636EA" w14:textId="77777777" w:rsidTr="00496870">
        <w:tc>
          <w:tcPr>
            <w:tcW w:w="4102" w:type="pct"/>
            <w:shd w:val="clear" w:color="auto" w:fill="auto"/>
            <w:noWrap/>
          </w:tcPr>
          <w:p w14:paraId="427BF756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– bail – offences not listed in s. 469 – further application for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28CC81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8891F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9E3372" w:rsidRPr="00484E9D" w14:paraId="0B42E50A" w14:textId="77777777" w:rsidTr="00496870">
        <w:tc>
          <w:tcPr>
            <w:tcW w:w="4102" w:type="pct"/>
            <w:shd w:val="clear" w:color="auto" w:fill="auto"/>
            <w:noWrap/>
          </w:tcPr>
          <w:p w14:paraId="6AF584F3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bail – offences not listed in s. 469 – powers of judge </w:t>
            </w:r>
          </w:p>
        </w:tc>
        <w:tc>
          <w:tcPr>
            <w:tcW w:w="435" w:type="pct"/>
            <w:shd w:val="clear" w:color="000000" w:fill="F2DCDB"/>
            <w:noWrap/>
          </w:tcPr>
          <w:p w14:paraId="67FA45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 – 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3EB2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9E3372" w:rsidRPr="00484E9D" w14:paraId="646CC404" w14:textId="77777777" w:rsidTr="00496870">
        <w:tc>
          <w:tcPr>
            <w:tcW w:w="4102" w:type="pct"/>
            <w:shd w:val="clear" w:color="auto" w:fill="auto"/>
            <w:noWrap/>
          </w:tcPr>
          <w:p w14:paraId="20596B74" w14:textId="77777777" w:rsidR="009E3372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bail – offences not listed in s. 469 – prosecutor may adduce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17C0B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C55C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9E3372" w:rsidRPr="00484E9D" w14:paraId="5D2A3A2A" w14:textId="77777777" w:rsidTr="00496870">
        <w:tc>
          <w:tcPr>
            <w:tcW w:w="4102" w:type="pct"/>
            <w:shd w:val="clear" w:color="auto" w:fill="auto"/>
            <w:noWrap/>
          </w:tcPr>
          <w:p w14:paraId="3BA8BFB8" w14:textId="77777777" w:rsidR="009E3372" w:rsidRDefault="009E3372" w:rsidP="008C49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Review – bail pending appeal –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53CFCF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621E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5.1.6(c)</w:t>
            </w:r>
          </w:p>
        </w:tc>
      </w:tr>
      <w:tr w:rsidR="009E3372" w:rsidRPr="00484E9D" w14:paraId="08DC407E" w14:textId="77777777" w:rsidTr="00496870">
        <w:tc>
          <w:tcPr>
            <w:tcW w:w="4102" w:type="pct"/>
            <w:shd w:val="clear" w:color="auto" w:fill="auto"/>
            <w:noWrap/>
          </w:tcPr>
          <w:p w14:paraId="3806523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Review – convictions leading to imprisonment – s. 7 principle of fundamental justice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658D1C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9C00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5B6901A" w14:textId="77777777" w:rsidTr="00496870">
        <w:tc>
          <w:tcPr>
            <w:tcW w:w="4102" w:type="pct"/>
            <w:shd w:val="clear" w:color="auto" w:fill="auto"/>
            <w:noWrap/>
          </w:tcPr>
          <w:p w14:paraId="04A2E4D7" w14:textId="77777777" w:rsidR="009E3372" w:rsidRPr="004422DB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</w:t>
            </w:r>
            <w:r w:rsidRPr="004422D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detention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7831AF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1445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9E3372" w:rsidRPr="00484E9D" w14:paraId="5E77C307" w14:textId="77777777" w:rsidTr="00496870">
        <w:tc>
          <w:tcPr>
            <w:tcW w:w="4102" w:type="pct"/>
            <w:shd w:val="clear" w:color="auto" w:fill="auto"/>
            <w:noWrap/>
          </w:tcPr>
          <w:p w14:paraId="17C3049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detention where accused's trial is delayed</w:t>
            </w:r>
          </w:p>
        </w:tc>
        <w:tc>
          <w:tcPr>
            <w:tcW w:w="435" w:type="pct"/>
            <w:shd w:val="clear" w:color="000000" w:fill="F2DCDB"/>
            <w:noWrap/>
          </w:tcPr>
          <w:p w14:paraId="2F9327B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664B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66665D63" w14:textId="77777777" w:rsidTr="00496870">
        <w:tc>
          <w:tcPr>
            <w:tcW w:w="4102" w:type="pct"/>
            <w:shd w:val="clear" w:color="auto" w:fill="auto"/>
            <w:noWrap/>
          </w:tcPr>
          <w:p w14:paraId="3381DA88" w14:textId="77777777" w:rsidR="009E3372" w:rsidRPr="00484E9D" w:rsidRDefault="009E3372" w:rsidP="008C49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by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17A957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6A0804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0ED7C552" w14:textId="77777777" w:rsidTr="00496870">
        <w:tc>
          <w:tcPr>
            <w:tcW w:w="4102" w:type="pct"/>
            <w:shd w:val="clear" w:color="auto" w:fill="auto"/>
            <w:noWrap/>
          </w:tcPr>
          <w:p w14:paraId="00199C40" w14:textId="77777777" w:rsidR="009E3372" w:rsidRPr="004422DB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</w:t>
            </w:r>
            <w:r w:rsidRPr="004422D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interim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718BEB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D022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9E3372" w:rsidRPr="00484E9D" w14:paraId="10DFF4D5" w14:textId="77777777" w:rsidTr="00496870">
        <w:tc>
          <w:tcPr>
            <w:tcW w:w="4102" w:type="pct"/>
            <w:shd w:val="clear" w:color="auto" w:fill="auto"/>
            <w:noWrap/>
          </w:tcPr>
          <w:p w14:paraId="06B9A69F" w14:textId="77777777" w:rsidR="009E3372" w:rsidRDefault="009E3372" w:rsidP="008C49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Review – order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B39CE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ADE2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5.1.6(c)</w:t>
            </w:r>
          </w:p>
        </w:tc>
      </w:tr>
      <w:tr w:rsidR="009E3372" w:rsidRPr="00484E9D" w14:paraId="7AF93CDC" w14:textId="77777777" w:rsidTr="00496870">
        <w:tc>
          <w:tcPr>
            <w:tcW w:w="4102" w:type="pct"/>
            <w:shd w:val="clear" w:color="auto" w:fill="auto"/>
            <w:noWrap/>
          </w:tcPr>
          <w:p w14:paraId="7AC03B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– search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BA98A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2351F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4ACDF87E" w14:textId="77777777" w:rsidTr="00496870">
        <w:tc>
          <w:tcPr>
            <w:tcW w:w="4102" w:type="pct"/>
            <w:shd w:val="clear" w:color="auto" w:fill="auto"/>
            <w:noWrap/>
          </w:tcPr>
          <w:p w14:paraId="46A0C38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Review – sentence – young person</w:t>
            </w:r>
          </w:p>
        </w:tc>
        <w:tc>
          <w:tcPr>
            <w:tcW w:w="435" w:type="pct"/>
            <w:shd w:val="clear" w:color="000000" w:fill="F2DCDB"/>
            <w:noWrap/>
          </w:tcPr>
          <w:p w14:paraId="2079D2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89BA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13.1</w:t>
            </w:r>
          </w:p>
        </w:tc>
      </w:tr>
      <w:tr w:rsidR="009E3372" w:rsidRPr="00484E9D" w14:paraId="1789CD02" w14:textId="77777777" w:rsidTr="00496870">
        <w:tc>
          <w:tcPr>
            <w:tcW w:w="4102" w:type="pct"/>
            <w:shd w:val="clear" w:color="auto" w:fill="auto"/>
            <w:noWrap/>
          </w:tcPr>
          <w:p w14:paraId="5AC2E2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Review Board – Accused significant threat to safety of public – s. 672.54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16AA6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86DA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C824698" w14:textId="77777777" w:rsidTr="00496870">
        <w:tc>
          <w:tcPr>
            <w:tcW w:w="4102" w:type="pct"/>
            <w:shd w:val="clear" w:color="auto" w:fill="auto"/>
            <w:noWrap/>
          </w:tcPr>
          <w:p w14:paraId="1C8A7E0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Review Board – dispositions – permanently unfit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081089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6F93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EA4257E" w14:textId="77777777" w:rsidTr="00496870">
        <w:tc>
          <w:tcPr>
            <w:tcW w:w="4102" w:type="pct"/>
            <w:shd w:val="clear" w:color="auto" w:fill="auto"/>
            <w:noWrap/>
          </w:tcPr>
          <w:p w14:paraId="6CDB05C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Review Board – jurisdiction to detain accused determined to be unfit </w:t>
            </w:r>
          </w:p>
        </w:tc>
        <w:tc>
          <w:tcPr>
            <w:tcW w:w="435" w:type="pct"/>
            <w:shd w:val="clear" w:color="000000" w:fill="F2DCDB"/>
            <w:noWrap/>
          </w:tcPr>
          <w:p w14:paraId="297914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0728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0542CDFD" w14:textId="77777777" w:rsidTr="00496870">
        <w:tc>
          <w:tcPr>
            <w:tcW w:w="4102" w:type="pct"/>
            <w:shd w:val="clear" w:color="auto" w:fill="auto"/>
            <w:noWrap/>
          </w:tcPr>
          <w:p w14:paraId="1A3F24F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Revocation – bail </w:t>
            </w:r>
          </w:p>
        </w:tc>
        <w:tc>
          <w:tcPr>
            <w:tcW w:w="435" w:type="pct"/>
            <w:shd w:val="clear" w:color="000000" w:fill="F2DCDB"/>
            <w:noWrap/>
          </w:tcPr>
          <w:p w14:paraId="037A21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F734C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11C2C347" w14:textId="77777777" w:rsidTr="00496870">
        <w:tc>
          <w:tcPr>
            <w:tcW w:w="4102" w:type="pct"/>
            <w:shd w:val="clear" w:color="auto" w:fill="auto"/>
            <w:noWrap/>
          </w:tcPr>
          <w:p w14:paraId="6EE5166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Revocation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6598A5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C1737C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41F01657" w14:textId="77777777" w:rsidTr="00496870">
        <w:tc>
          <w:tcPr>
            <w:tcW w:w="4102" w:type="pct"/>
            <w:shd w:val="clear" w:color="auto" w:fill="auto"/>
            <w:noWrap/>
          </w:tcPr>
          <w:p w14:paraId="77CA3E4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– cancellation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4C5031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1356A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9E3372" w:rsidRPr="00484E9D" w14:paraId="0067D19D" w14:textId="77777777" w:rsidTr="00496870">
        <w:tc>
          <w:tcPr>
            <w:tcW w:w="4102" w:type="pct"/>
            <w:shd w:val="clear" w:color="auto" w:fill="auto"/>
            <w:noWrap/>
          </w:tcPr>
          <w:p w14:paraId="3295E0F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Revocation – release order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AE564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D5B3E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5.1.6(d)</w:t>
            </w:r>
          </w:p>
        </w:tc>
      </w:tr>
      <w:tr w:rsidR="009E3372" w:rsidRPr="00484E9D" w14:paraId="7B97B363" w14:textId="77777777" w:rsidTr="00496870">
        <w:tc>
          <w:tcPr>
            <w:tcW w:w="4102" w:type="pct"/>
            <w:shd w:val="clear" w:color="auto" w:fill="auto"/>
            <w:noWrap/>
          </w:tcPr>
          <w:p w14:paraId="29E12E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Right of appeal – crown </w:t>
            </w:r>
          </w:p>
        </w:tc>
        <w:tc>
          <w:tcPr>
            <w:tcW w:w="435" w:type="pct"/>
            <w:shd w:val="clear" w:color="000000" w:fill="F2DCDB"/>
            <w:noWrap/>
          </w:tcPr>
          <w:p w14:paraId="3EC3D2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6039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6AFAE362" w14:textId="77777777" w:rsidTr="00496870">
        <w:tc>
          <w:tcPr>
            <w:tcW w:w="4102" w:type="pct"/>
            <w:shd w:val="clear" w:color="auto" w:fill="auto"/>
            <w:noWrap/>
          </w:tcPr>
          <w:p w14:paraId="05C9C5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be tried within a reasonable amount of time (s.11(b)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35" w:type="pct"/>
            <w:shd w:val="clear" w:color="000000" w:fill="F2DCDB"/>
            <w:noWrap/>
          </w:tcPr>
          <w:p w14:paraId="28AA353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  <w:p w14:paraId="24C91D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526C8F4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0566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C0A3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  <w:p w14:paraId="5E498A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65CA38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9E3372" w:rsidRPr="00484E9D" w14:paraId="22D94451" w14:textId="77777777" w:rsidTr="00496870">
        <w:tc>
          <w:tcPr>
            <w:tcW w:w="4102" w:type="pct"/>
            <w:shd w:val="clear" w:color="auto" w:fill="auto"/>
            <w:noWrap/>
          </w:tcPr>
          <w:p w14:paraId="35F2294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Right to be tried within a reasonable amount of time (s.11(b) Charter)</w:t>
            </w:r>
          </w:p>
        </w:tc>
        <w:tc>
          <w:tcPr>
            <w:tcW w:w="435" w:type="pct"/>
            <w:shd w:val="clear" w:color="000000" w:fill="F2DCDB"/>
            <w:noWrap/>
          </w:tcPr>
          <w:p w14:paraId="26265A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60C1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12CC38C5" w14:textId="77777777" w:rsidTr="00496870">
        <w:tc>
          <w:tcPr>
            <w:tcW w:w="4102" w:type="pct"/>
            <w:shd w:val="clear" w:color="auto" w:fill="auto"/>
            <w:noWrap/>
          </w:tcPr>
          <w:p w14:paraId="041EA20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additional requests – obligation on police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63BC9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EB2F7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29BA9498" w14:textId="77777777" w:rsidTr="00496870">
        <w:tc>
          <w:tcPr>
            <w:tcW w:w="4102" w:type="pct"/>
            <w:shd w:val="clear" w:color="auto" w:fill="auto"/>
            <w:noWrap/>
          </w:tcPr>
          <w:p w14:paraId="3FAA9B4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adult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informational components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Brydges </w:t>
            </w:r>
            <w:r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counsel/legal aid</w:t>
            </w:r>
          </w:p>
        </w:tc>
        <w:tc>
          <w:tcPr>
            <w:tcW w:w="435" w:type="pct"/>
            <w:shd w:val="clear" w:color="000000" w:fill="F2DCDB"/>
            <w:noWrap/>
          </w:tcPr>
          <w:p w14:paraId="0F14F2F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1B9388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2996E2A5" w14:textId="77777777" w:rsidTr="00496870">
        <w:tc>
          <w:tcPr>
            <w:tcW w:w="4102" w:type="pct"/>
            <w:shd w:val="clear" w:color="auto" w:fill="auto"/>
            <w:noWrap/>
          </w:tcPr>
          <w:p w14:paraId="75E3673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– arrest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s.10(b) Charter and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R v Manninen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(guidelines re: right to counsel)</w:t>
            </w:r>
          </w:p>
        </w:tc>
        <w:tc>
          <w:tcPr>
            <w:tcW w:w="435" w:type="pct"/>
            <w:shd w:val="clear" w:color="000000" w:fill="F2DCDB"/>
            <w:noWrap/>
          </w:tcPr>
          <w:p w14:paraId="2FFC1E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25F7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700C92B7" w14:textId="77777777" w:rsidTr="00496870">
        <w:tc>
          <w:tcPr>
            <w:tcW w:w="4102" w:type="pct"/>
            <w:shd w:val="clear" w:color="auto" w:fill="auto"/>
            <w:noWrap/>
          </w:tcPr>
          <w:p w14:paraId="1C81A8B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– change in topic</w:t>
            </w:r>
          </w:p>
        </w:tc>
        <w:tc>
          <w:tcPr>
            <w:tcW w:w="435" w:type="pct"/>
            <w:shd w:val="clear" w:color="000000" w:fill="F2DCDB"/>
            <w:noWrap/>
          </w:tcPr>
          <w:p w14:paraId="35312C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A76865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1F50A1EF" w14:textId="77777777" w:rsidTr="00496870">
        <w:tc>
          <w:tcPr>
            <w:tcW w:w="4102" w:type="pct"/>
            <w:shd w:val="clear" w:color="auto" w:fill="auto"/>
            <w:noWrap/>
          </w:tcPr>
          <w:p w14:paraId="2D6571E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due diligence by accused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onus on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27CEF19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1756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788F4FC8" w14:textId="77777777" w:rsidTr="00496870">
        <w:tc>
          <w:tcPr>
            <w:tcW w:w="4102" w:type="pct"/>
            <w:shd w:val="clear" w:color="auto" w:fill="auto"/>
            <w:noWrap/>
          </w:tcPr>
          <w:p w14:paraId="7361152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Right to counsel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exceptions – motorist 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roadside screening test – roadside sobriety test – responding to questions re: sobriety</w:t>
            </w:r>
          </w:p>
        </w:tc>
        <w:tc>
          <w:tcPr>
            <w:tcW w:w="435" w:type="pct"/>
            <w:shd w:val="clear" w:color="000000" w:fill="F2DCDB"/>
            <w:noWrap/>
          </w:tcPr>
          <w:p w14:paraId="6E7576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B4B08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1A99FA67" w14:textId="77777777" w:rsidTr="00496870">
        <w:tc>
          <w:tcPr>
            <w:tcW w:w="4102" w:type="pct"/>
            <w:shd w:val="clear" w:color="auto" w:fill="auto"/>
            <w:noWrap/>
          </w:tcPr>
          <w:p w14:paraId="2CF4941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implementation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DE2B1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C989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38CB8A23" w14:textId="77777777" w:rsidTr="00496870">
        <w:tc>
          <w:tcPr>
            <w:tcW w:w="4102" w:type="pct"/>
            <w:shd w:val="clear" w:color="auto" w:fill="auto"/>
            <w:noWrap/>
          </w:tcPr>
          <w:p w14:paraId="202811B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Right to counsel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implementational guidelines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adult</w:t>
            </w:r>
          </w:p>
        </w:tc>
        <w:tc>
          <w:tcPr>
            <w:tcW w:w="435" w:type="pct"/>
            <w:shd w:val="clear" w:color="000000" w:fill="F2DCDB"/>
            <w:noWrap/>
          </w:tcPr>
          <w:p w14:paraId="3C3D75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C125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53DFDE88" w14:textId="77777777" w:rsidTr="00496870">
        <w:tc>
          <w:tcPr>
            <w:tcW w:w="4102" w:type="pct"/>
            <w:shd w:val="clear" w:color="auto" w:fill="auto"/>
            <w:noWrap/>
          </w:tcPr>
          <w:p w14:paraId="737F45B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Right to counsel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implementing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adult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R. v.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Manninen</w:t>
            </w:r>
          </w:p>
        </w:tc>
        <w:tc>
          <w:tcPr>
            <w:tcW w:w="435" w:type="pct"/>
            <w:shd w:val="clear" w:color="000000" w:fill="F2DCDB"/>
            <w:noWrap/>
          </w:tcPr>
          <w:p w14:paraId="74A277F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 – 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E1FE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1A988CE0" w14:textId="77777777" w:rsidTr="00496870">
        <w:tc>
          <w:tcPr>
            <w:tcW w:w="4102" w:type="pct"/>
            <w:shd w:val="clear" w:color="auto" w:fill="auto"/>
            <w:noWrap/>
          </w:tcPr>
          <w:p w14:paraId="4E68E25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line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up</w:t>
            </w:r>
          </w:p>
        </w:tc>
        <w:tc>
          <w:tcPr>
            <w:tcW w:w="435" w:type="pct"/>
            <w:shd w:val="clear" w:color="000000" w:fill="F2DCDB"/>
            <w:noWrap/>
          </w:tcPr>
          <w:p w14:paraId="28C11D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39A1EB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42783A6C" w14:textId="77777777" w:rsidTr="00496870">
        <w:tc>
          <w:tcPr>
            <w:tcW w:w="4102" w:type="pct"/>
            <w:shd w:val="clear" w:color="auto" w:fill="auto"/>
            <w:noWrap/>
          </w:tcPr>
          <w:p w14:paraId="69612AA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nature of investigation changes – circumstances where accused can speak with counsel again </w:t>
            </w:r>
          </w:p>
        </w:tc>
        <w:tc>
          <w:tcPr>
            <w:tcW w:w="435" w:type="pct"/>
            <w:shd w:val="clear" w:color="000000" w:fill="F2DCDB"/>
            <w:noWrap/>
          </w:tcPr>
          <w:p w14:paraId="4FAEAB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B0679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3B5CF27E" w14:textId="77777777" w:rsidTr="00496870">
        <w:tc>
          <w:tcPr>
            <w:tcW w:w="4102" w:type="pct"/>
            <w:shd w:val="clear" w:color="auto" w:fill="auto"/>
            <w:noWrap/>
          </w:tcPr>
          <w:p w14:paraId="19660C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– no right to have counsel present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R v Sinclair</w:t>
            </w:r>
          </w:p>
        </w:tc>
        <w:tc>
          <w:tcPr>
            <w:tcW w:w="435" w:type="pct"/>
            <w:shd w:val="clear" w:color="000000" w:fill="F2DCDB"/>
            <w:noWrap/>
          </w:tcPr>
          <w:p w14:paraId="7AEA93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271BA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688FE1A8" w14:textId="77777777" w:rsidTr="00496870">
        <w:tc>
          <w:tcPr>
            <w:tcW w:w="4102" w:type="pct"/>
            <w:shd w:val="clear" w:color="auto" w:fill="auto"/>
            <w:noWrap/>
          </w:tcPr>
          <w:p w14:paraId="77CFAC4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no right to time to consider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75111E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C04E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1D114E97" w14:textId="77777777" w:rsidTr="00496870">
        <w:tc>
          <w:tcPr>
            <w:tcW w:w="4102" w:type="pct"/>
            <w:shd w:val="clear" w:color="auto" w:fill="auto"/>
            <w:noWrap/>
          </w:tcPr>
          <w:p w14:paraId="72D0D87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– onus on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510D90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05EB9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423F1476" w14:textId="77777777" w:rsidTr="00496870">
        <w:tc>
          <w:tcPr>
            <w:tcW w:w="4102" w:type="pct"/>
            <w:shd w:val="clear" w:color="auto" w:fill="auto"/>
            <w:noWrap/>
          </w:tcPr>
          <w:p w14:paraId="3C00B51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onus on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02313D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219AD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6F63D48D" w14:textId="77777777" w:rsidTr="00496870">
        <w:tc>
          <w:tcPr>
            <w:tcW w:w="4102" w:type="pct"/>
            <w:shd w:val="clear" w:color="auto" w:fill="auto"/>
            <w:noWrap/>
          </w:tcPr>
          <w:p w14:paraId="0900CD3C" w14:textId="77777777" w:rsidR="009E3372" w:rsidRPr="003E7C19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lastRenderedPageBreak/>
              <w:t xml:space="preserve">Right to counsel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privacy </w:t>
            </w:r>
          </w:p>
        </w:tc>
        <w:tc>
          <w:tcPr>
            <w:tcW w:w="435" w:type="pct"/>
            <w:shd w:val="clear" w:color="000000" w:fill="F2DCDB"/>
            <w:noWrap/>
          </w:tcPr>
          <w:p w14:paraId="7ECE2C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8ECD3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17A76180" w14:textId="77777777" w:rsidTr="00496870">
        <w:tc>
          <w:tcPr>
            <w:tcW w:w="4102" w:type="pct"/>
            <w:shd w:val="clear" w:color="auto" w:fill="auto"/>
            <w:noWrap/>
          </w:tcPr>
          <w:p w14:paraId="63DE250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-advising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circumstances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5C40391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DA16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4311020A" w14:textId="77777777" w:rsidTr="00496870">
        <w:tc>
          <w:tcPr>
            <w:tcW w:w="4102" w:type="pct"/>
            <w:shd w:val="clear" w:color="auto" w:fill="auto"/>
            <w:noWrap/>
          </w:tcPr>
          <w:p w14:paraId="0B54234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reasonable diligence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35D907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1F304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7AE63E66" w14:textId="77777777" w:rsidTr="00496870">
        <w:tc>
          <w:tcPr>
            <w:tcW w:w="4102" w:type="pct"/>
            <w:shd w:val="clear" w:color="auto" w:fill="auto"/>
            <w:noWrap/>
          </w:tcPr>
          <w:p w14:paraId="7E8822D4" w14:textId="77777777" w:rsidR="009E3372" w:rsidRDefault="009E3372" w:rsidP="00914E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repeated requests – obligation on police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7AD20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7B5F7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28D9233D" w14:textId="77777777" w:rsidTr="00496870">
        <w:tc>
          <w:tcPr>
            <w:tcW w:w="4102" w:type="pct"/>
            <w:shd w:val="clear" w:color="auto" w:fill="auto"/>
            <w:noWrap/>
          </w:tcPr>
          <w:p w14:paraId="6DF4C404" w14:textId="77777777" w:rsidR="009E3372" w:rsidRDefault="009E3372" w:rsidP="00A33F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search – if detained </w:t>
            </w:r>
          </w:p>
        </w:tc>
        <w:tc>
          <w:tcPr>
            <w:tcW w:w="435" w:type="pct"/>
            <w:shd w:val="clear" w:color="000000" w:fill="F2DCDB"/>
            <w:noWrap/>
          </w:tcPr>
          <w:p w14:paraId="6210BC1F" w14:textId="77777777" w:rsidR="009E3372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70DD6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66463C6A" w14:textId="77777777" w:rsidTr="00496870">
        <w:tc>
          <w:tcPr>
            <w:tcW w:w="4102" w:type="pct"/>
            <w:shd w:val="clear" w:color="auto" w:fill="auto"/>
            <w:noWrap/>
          </w:tcPr>
          <w:p w14:paraId="2D299A5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waiver </w:t>
            </w:r>
          </w:p>
        </w:tc>
        <w:tc>
          <w:tcPr>
            <w:tcW w:w="435" w:type="pct"/>
            <w:shd w:val="clear" w:color="000000" w:fill="F2DCDB"/>
            <w:noWrap/>
          </w:tcPr>
          <w:p w14:paraId="301240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4968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0B6A8DC9" w14:textId="77777777" w:rsidTr="00496870">
        <w:tc>
          <w:tcPr>
            <w:tcW w:w="4102" w:type="pct"/>
            <w:shd w:val="clear" w:color="auto" w:fill="auto"/>
            <w:noWrap/>
          </w:tcPr>
          <w:p w14:paraId="2F88945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25AF7B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1A7E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3982E767" w14:textId="77777777" w:rsidTr="00496870">
        <w:tc>
          <w:tcPr>
            <w:tcW w:w="4102" w:type="pct"/>
            <w:shd w:val="clear" w:color="auto" w:fill="auto"/>
            <w:noWrap/>
          </w:tcPr>
          <w:p w14:paraId="11CE0967" w14:textId="77777777" w:rsidR="009E3372" w:rsidRPr="00484E9D" w:rsidRDefault="009E3372" w:rsidP="00CD20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– YCJA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have counsel present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IF MINOR</w:t>
            </w:r>
          </w:p>
        </w:tc>
        <w:tc>
          <w:tcPr>
            <w:tcW w:w="435" w:type="pct"/>
            <w:shd w:val="clear" w:color="000000" w:fill="F2DCDB"/>
            <w:noWrap/>
          </w:tcPr>
          <w:p w14:paraId="284B5C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25C1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463225B8" w14:textId="77777777" w:rsidTr="00496870">
        <w:tc>
          <w:tcPr>
            <w:tcW w:w="4102" w:type="pct"/>
            <w:shd w:val="clear" w:color="auto" w:fill="auto"/>
            <w:noWrap/>
          </w:tcPr>
          <w:p w14:paraId="6DF43C0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– young person</w:t>
            </w:r>
          </w:p>
        </w:tc>
        <w:tc>
          <w:tcPr>
            <w:tcW w:w="435" w:type="pct"/>
            <w:shd w:val="clear" w:color="000000" w:fill="F2DCDB"/>
            <w:noWrap/>
          </w:tcPr>
          <w:p w14:paraId="4DB08C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8FF537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7D439AA2" w14:textId="77777777" w:rsidTr="00496870">
        <w:tc>
          <w:tcPr>
            <w:tcW w:w="4102" w:type="pct"/>
            <w:shd w:val="clear" w:color="auto" w:fill="auto"/>
            <w:noWrap/>
          </w:tcPr>
          <w:p w14:paraId="0CDDD8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Right to counsel – youth </w:t>
            </w:r>
          </w:p>
        </w:tc>
        <w:tc>
          <w:tcPr>
            <w:tcW w:w="435" w:type="pct"/>
            <w:shd w:val="clear" w:color="000000" w:fill="F2DCDB"/>
            <w:noWrap/>
          </w:tcPr>
          <w:p w14:paraId="35D09C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1B81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524832BA" w14:textId="77777777" w:rsidTr="00496870">
        <w:tc>
          <w:tcPr>
            <w:tcW w:w="4102" w:type="pct"/>
            <w:shd w:val="clear" w:color="auto" w:fill="auto"/>
            <w:noWrap/>
          </w:tcPr>
          <w:p w14:paraId="25902D3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preliminary inquiry – absolute jurisdiction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72374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3034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5CC833DB" w14:textId="77777777" w:rsidTr="00496870">
        <w:tc>
          <w:tcPr>
            <w:tcW w:w="4102" w:type="pct"/>
            <w:shd w:val="clear" w:color="auto" w:fill="auto"/>
            <w:noWrap/>
          </w:tcPr>
          <w:p w14:paraId="36CEE90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remain silent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no duty on police to stop questioning –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R v Singh</w:t>
            </w:r>
          </w:p>
        </w:tc>
        <w:tc>
          <w:tcPr>
            <w:tcW w:w="435" w:type="pct"/>
            <w:shd w:val="clear" w:color="000000" w:fill="F2DCDB"/>
            <w:noWrap/>
          </w:tcPr>
          <w:p w14:paraId="3ACE9B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321A5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342DE541" w14:textId="77777777" w:rsidTr="00496870">
        <w:tc>
          <w:tcPr>
            <w:tcW w:w="4102" w:type="pct"/>
            <w:shd w:val="clear" w:color="auto" w:fill="auto"/>
            <w:noWrap/>
          </w:tcPr>
          <w:p w14:paraId="077A4F1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remain silent – questioning citizens</w:t>
            </w:r>
          </w:p>
        </w:tc>
        <w:tc>
          <w:tcPr>
            <w:tcW w:w="435" w:type="pct"/>
            <w:shd w:val="clear" w:color="000000" w:fill="F2DCDB"/>
            <w:noWrap/>
          </w:tcPr>
          <w:p w14:paraId="7A3933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F6DD91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0543CF9A" w14:textId="77777777" w:rsidTr="00496870">
        <w:tc>
          <w:tcPr>
            <w:tcW w:w="4102" w:type="pct"/>
            <w:shd w:val="clear" w:color="auto" w:fill="auto"/>
            <w:noWrap/>
          </w:tcPr>
          <w:p w14:paraId="5FC0B45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silence – investigation and questioning of suspects </w:t>
            </w:r>
          </w:p>
        </w:tc>
        <w:tc>
          <w:tcPr>
            <w:tcW w:w="435" w:type="pct"/>
            <w:shd w:val="clear" w:color="000000" w:fill="F2DCDB"/>
            <w:noWrap/>
          </w:tcPr>
          <w:p w14:paraId="7ED47E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 – 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04B9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72D43B0C" w14:textId="77777777" w:rsidTr="00496870">
        <w:tc>
          <w:tcPr>
            <w:tcW w:w="4102" w:type="pct"/>
            <w:shd w:val="clear" w:color="auto" w:fill="auto"/>
            <w:noWrap/>
          </w:tcPr>
          <w:p w14:paraId="15800A6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silence – lawyer’s advice</w:t>
            </w:r>
          </w:p>
        </w:tc>
        <w:tc>
          <w:tcPr>
            <w:tcW w:w="435" w:type="pct"/>
            <w:shd w:val="clear" w:color="000000" w:fill="F2DCDB"/>
            <w:noWrap/>
          </w:tcPr>
          <w:p w14:paraId="6C1B17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 – 316(L)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63" w:type="pct"/>
            <w:shd w:val="clear" w:color="000000" w:fill="F2DCDB"/>
            <w:noWrap/>
          </w:tcPr>
          <w:p w14:paraId="665C02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7B906F8D" w14:textId="77777777" w:rsidTr="00496870">
        <w:tc>
          <w:tcPr>
            <w:tcW w:w="4102" w:type="pct"/>
            <w:shd w:val="clear" w:color="auto" w:fill="auto"/>
            <w:noWrap/>
          </w:tcPr>
          <w:p w14:paraId="52EA263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Rights of appeal – summary conviction – ss. 813, 839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7BC899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C87D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170FDFE9" w14:textId="77777777" w:rsidTr="00496870">
        <w:tc>
          <w:tcPr>
            <w:tcW w:w="4102" w:type="pct"/>
            <w:shd w:val="clear" w:color="auto" w:fill="auto"/>
            <w:noWrap/>
          </w:tcPr>
          <w:p w14:paraId="6F147B3E" w14:textId="77777777" w:rsidR="009E3372" w:rsidRPr="00436C86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Roadside screening test –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7FC8DF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838D3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65CE6FEF" w14:textId="77777777" w:rsidTr="00496870">
        <w:tc>
          <w:tcPr>
            <w:tcW w:w="4102" w:type="pct"/>
            <w:shd w:val="clear" w:color="auto" w:fill="auto"/>
            <w:noWrap/>
          </w:tcPr>
          <w:p w14:paraId="570DAF6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Roadside screening 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est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sobriety tests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admissible to prove impairment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30FFB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5725F25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39F8FA43" w14:textId="77777777" w:rsidTr="00496870">
        <w:tc>
          <w:tcPr>
            <w:tcW w:w="4102" w:type="pct"/>
            <w:shd w:val="clear" w:color="auto" w:fill="auto"/>
            <w:noWrap/>
          </w:tcPr>
          <w:p w14:paraId="3BA9017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Roadside sobriety test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Highway Traffic Act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(s.48)</w:t>
            </w:r>
          </w:p>
        </w:tc>
        <w:tc>
          <w:tcPr>
            <w:tcW w:w="435" w:type="pct"/>
            <w:shd w:val="clear" w:color="000000" w:fill="F2DCDB"/>
            <w:noWrap/>
          </w:tcPr>
          <w:p w14:paraId="5DAACD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A751C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6B8035A1" w14:textId="77777777" w:rsidTr="00496870">
        <w:tc>
          <w:tcPr>
            <w:tcW w:w="4102" w:type="pct"/>
            <w:shd w:val="clear" w:color="auto" w:fill="auto"/>
            <w:noWrap/>
          </w:tcPr>
          <w:p w14:paraId="1FA5B46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Role of counsel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305D7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289F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3FB91775" w14:textId="77777777" w:rsidTr="00496870">
        <w:tc>
          <w:tcPr>
            <w:tcW w:w="4102" w:type="pct"/>
            <w:shd w:val="clear" w:color="auto" w:fill="auto"/>
            <w:noWrap/>
          </w:tcPr>
          <w:p w14:paraId="30965B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Rule 16-17 Criminal Appeal Rules – factums</w:t>
            </w:r>
          </w:p>
        </w:tc>
        <w:tc>
          <w:tcPr>
            <w:tcW w:w="435" w:type="pct"/>
            <w:shd w:val="clear" w:color="000000" w:fill="F2DCDB"/>
            <w:noWrap/>
          </w:tcPr>
          <w:p w14:paraId="133D36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 –395(L)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6DA7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68A981CD" w14:textId="77777777" w:rsidTr="00496870">
        <w:tc>
          <w:tcPr>
            <w:tcW w:w="4102" w:type="pct"/>
            <w:shd w:val="clear" w:color="auto" w:fill="auto"/>
            <w:noWrap/>
          </w:tcPr>
          <w:p w14:paraId="3AC5CA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Rule 28 SCJ Rules – Counsel positions on issues – notice</w:t>
            </w:r>
          </w:p>
        </w:tc>
        <w:tc>
          <w:tcPr>
            <w:tcW w:w="435" w:type="pct"/>
            <w:shd w:val="clear" w:color="000000" w:fill="F2DCDB"/>
            <w:noWrap/>
          </w:tcPr>
          <w:p w14:paraId="50F4B4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AA91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454E132B" w14:textId="77777777" w:rsidTr="00496870">
        <w:tc>
          <w:tcPr>
            <w:tcW w:w="4102" w:type="pct"/>
            <w:shd w:val="clear" w:color="auto" w:fill="auto"/>
            <w:noWrap/>
          </w:tcPr>
          <w:p w14:paraId="49E5851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Rule 28 SCJ Rules – pre-hearing conferences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5309C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E160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01ED8F98" w14:textId="77777777" w:rsidTr="00496870">
        <w:tc>
          <w:tcPr>
            <w:tcW w:w="4102" w:type="pct"/>
            <w:shd w:val="clear" w:color="auto" w:fill="auto"/>
            <w:noWrap/>
          </w:tcPr>
          <w:p w14:paraId="5F422F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Rule 5 OCJ Rules – OCJ – JPT</w:t>
            </w:r>
          </w:p>
        </w:tc>
        <w:tc>
          <w:tcPr>
            <w:tcW w:w="435" w:type="pct"/>
            <w:shd w:val="clear" w:color="000000" w:fill="F2DCDB"/>
            <w:noWrap/>
          </w:tcPr>
          <w:p w14:paraId="0920CF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D254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36E08189" w14:textId="77777777" w:rsidTr="00496870">
        <w:tc>
          <w:tcPr>
            <w:tcW w:w="4102" w:type="pct"/>
            <w:shd w:val="clear" w:color="auto" w:fill="auto"/>
            <w:noWrap/>
          </w:tcPr>
          <w:p w14:paraId="11AA7C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Rules of practice – pre-trial applications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4869D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4526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17D576C1" w14:textId="77777777" w:rsidTr="00496870">
        <w:tc>
          <w:tcPr>
            <w:tcW w:w="4102" w:type="pct"/>
            <w:shd w:val="clear" w:color="auto" w:fill="auto"/>
            <w:noWrap/>
          </w:tcPr>
          <w:p w14:paraId="5DD63F5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Rules of Professional Conduct 5.1-1 – accused informs counsel of guilt – rules 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for representing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7F4977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6904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6915ECBF" w14:textId="77777777" w:rsidTr="00496870">
        <w:tc>
          <w:tcPr>
            <w:tcW w:w="4102" w:type="pct"/>
            <w:shd w:val="clear" w:color="auto" w:fill="auto"/>
            <w:noWrap/>
          </w:tcPr>
          <w:p w14:paraId="7339799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Samples of bodily substances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impaired driver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oral fluid, urine, blood</w:t>
            </w:r>
          </w:p>
        </w:tc>
        <w:tc>
          <w:tcPr>
            <w:tcW w:w="435" w:type="pct"/>
            <w:shd w:val="clear" w:color="000000" w:fill="F2DCDB"/>
            <w:noWrap/>
          </w:tcPr>
          <w:p w14:paraId="7EFB82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1C5B7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4AB16125" w14:textId="77777777" w:rsidTr="00496870">
        <w:tc>
          <w:tcPr>
            <w:tcW w:w="4102" w:type="pct"/>
            <w:shd w:val="clear" w:color="auto" w:fill="auto"/>
            <w:noWrap/>
          </w:tcPr>
          <w:p w14:paraId="09284B2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Schedule I, II drugs – distinction – sentences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69D8FD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48F5B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529A5BA2" w14:textId="77777777" w:rsidTr="00496870">
        <w:tc>
          <w:tcPr>
            <w:tcW w:w="4102" w:type="pct"/>
            <w:shd w:val="clear" w:color="auto" w:fill="auto"/>
            <w:noWrap/>
          </w:tcPr>
          <w:p w14:paraId="11E898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SCJ – Pre-hearing conferences/JPT</w:t>
            </w:r>
          </w:p>
        </w:tc>
        <w:tc>
          <w:tcPr>
            <w:tcW w:w="435" w:type="pct"/>
            <w:shd w:val="clear" w:color="000000" w:fill="F2DCDB"/>
            <w:noWrap/>
          </w:tcPr>
          <w:p w14:paraId="232267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E148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3621D4E6" w14:textId="77777777" w:rsidTr="00496870">
        <w:tc>
          <w:tcPr>
            <w:tcW w:w="4102" w:type="pct"/>
            <w:shd w:val="clear" w:color="auto" w:fill="auto"/>
            <w:noWrap/>
          </w:tcPr>
          <w:p w14:paraId="06BA30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SCJ Trial – pre-trial issues – pre-hearing conference/JPT – Rule 28</w:t>
            </w:r>
          </w:p>
        </w:tc>
        <w:tc>
          <w:tcPr>
            <w:tcW w:w="435" w:type="pct"/>
            <w:shd w:val="clear" w:color="000000" w:fill="F2DCDB"/>
            <w:noWrap/>
          </w:tcPr>
          <w:p w14:paraId="2FECA9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2276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28492ADA" w14:textId="77777777" w:rsidTr="00496870">
        <w:tc>
          <w:tcPr>
            <w:tcW w:w="4102" w:type="pct"/>
            <w:shd w:val="clear" w:color="auto" w:fill="auto"/>
            <w:noWrap/>
          </w:tcPr>
          <w:p w14:paraId="4AF13C5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Screening form – charge screening form</w:t>
            </w:r>
          </w:p>
        </w:tc>
        <w:tc>
          <w:tcPr>
            <w:tcW w:w="435" w:type="pct"/>
            <w:shd w:val="clear" w:color="000000" w:fill="F2DCDB"/>
            <w:noWrap/>
          </w:tcPr>
          <w:p w14:paraId="23A5C08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D902B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6A22BD5F" w14:textId="77777777" w:rsidTr="00496870">
        <w:tc>
          <w:tcPr>
            <w:tcW w:w="4102" w:type="pct"/>
            <w:shd w:val="clear" w:color="auto" w:fill="auto"/>
            <w:noWrap/>
          </w:tcPr>
          <w:p w14:paraId="19FDABE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Sealing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3B8E4C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72CBB8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1D82C20F" w14:textId="77777777" w:rsidTr="00496870">
        <w:tc>
          <w:tcPr>
            <w:tcW w:w="4102" w:type="pct"/>
            <w:shd w:val="clear" w:color="auto" w:fill="auto"/>
            <w:noWrap/>
          </w:tcPr>
          <w:p w14:paraId="51C7E07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orders – information to obtain a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7BFB38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A810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6D5D5D5F" w14:textId="77777777" w:rsidTr="00496870">
        <w:tc>
          <w:tcPr>
            <w:tcW w:w="4102" w:type="pct"/>
            <w:shd w:val="clear" w:color="auto" w:fill="auto"/>
            <w:noWrap/>
          </w:tcPr>
          <w:p w14:paraId="3C5B763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– bodily substances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driver on drugs</w:t>
            </w:r>
          </w:p>
        </w:tc>
        <w:tc>
          <w:tcPr>
            <w:tcW w:w="435" w:type="pct"/>
            <w:shd w:val="clear" w:color="000000" w:fill="F2DCDB"/>
            <w:noWrap/>
          </w:tcPr>
          <w:p w14:paraId="1BD301B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8F6566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396B6C34" w14:textId="77777777" w:rsidTr="00496870">
        <w:tc>
          <w:tcPr>
            <w:tcW w:w="4102" w:type="pct"/>
            <w:shd w:val="clear" w:color="auto" w:fill="auto"/>
            <w:noWrap/>
          </w:tcPr>
          <w:p w14:paraId="31D3E8F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Search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fingerprints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99C40E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A722E6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6C297C3F" w14:textId="77777777" w:rsidTr="00496870">
        <w:tc>
          <w:tcPr>
            <w:tcW w:w="4102" w:type="pct"/>
            <w:shd w:val="clear" w:color="auto" w:fill="auto"/>
            <w:noWrap/>
          </w:tcPr>
          <w:p w14:paraId="6922DC9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incident to arrest</w:t>
            </w:r>
          </w:p>
        </w:tc>
        <w:tc>
          <w:tcPr>
            <w:tcW w:w="435" w:type="pct"/>
            <w:shd w:val="clear" w:color="000000" w:fill="F2DCDB"/>
            <w:noWrap/>
          </w:tcPr>
          <w:p w14:paraId="79761EB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6548B0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854E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5716AD7E" w14:textId="77777777" w:rsidTr="00496870">
        <w:tc>
          <w:tcPr>
            <w:tcW w:w="4102" w:type="pct"/>
            <w:shd w:val="clear" w:color="auto" w:fill="auto"/>
            <w:noWrap/>
          </w:tcPr>
          <w:p w14:paraId="0E907ED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– incident to arrest – cell phone – R v Fearon</w:t>
            </w:r>
          </w:p>
        </w:tc>
        <w:tc>
          <w:tcPr>
            <w:tcW w:w="435" w:type="pct"/>
            <w:shd w:val="clear" w:color="000000" w:fill="F2DCDB"/>
            <w:noWrap/>
          </w:tcPr>
          <w:p w14:paraId="585DCA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23022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117692D6" w14:textId="77777777" w:rsidTr="00496870">
        <w:tc>
          <w:tcPr>
            <w:tcW w:w="4102" w:type="pct"/>
            <w:shd w:val="clear" w:color="auto" w:fill="auto"/>
            <w:noWrap/>
          </w:tcPr>
          <w:p w14:paraId="1C0AA95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– incident to arrest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601058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2EB8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196D3D31" w14:textId="77777777" w:rsidTr="00496870">
        <w:tc>
          <w:tcPr>
            <w:tcW w:w="4102" w:type="pct"/>
            <w:shd w:val="clear" w:color="auto" w:fill="auto"/>
            <w:noWrap/>
          </w:tcPr>
          <w:p w14:paraId="0CEBD72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– incident to arrest or detention – exercising rights to counsel – when</w:t>
            </w:r>
          </w:p>
        </w:tc>
        <w:tc>
          <w:tcPr>
            <w:tcW w:w="435" w:type="pct"/>
            <w:shd w:val="clear" w:color="000000" w:fill="F2DCDB"/>
            <w:noWrap/>
          </w:tcPr>
          <w:p w14:paraId="4EAA1B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E670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5D50AF41" w14:textId="77777777" w:rsidTr="00496870">
        <w:tc>
          <w:tcPr>
            <w:tcW w:w="4102" w:type="pct"/>
            <w:shd w:val="clear" w:color="auto" w:fill="auto"/>
            <w:noWrap/>
          </w:tcPr>
          <w:p w14:paraId="0ED130A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– incident to detention – 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0A455F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7428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0FD0B3AA" w14:textId="77777777" w:rsidTr="00496870">
        <w:tc>
          <w:tcPr>
            <w:tcW w:w="4102" w:type="pct"/>
            <w:shd w:val="clear" w:color="auto" w:fill="auto"/>
            <w:noWrap/>
          </w:tcPr>
          <w:p w14:paraId="7B602BF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incident to investigative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382F3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1B9CB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61F37D32" w14:textId="77777777" w:rsidTr="00496870">
        <w:tc>
          <w:tcPr>
            <w:tcW w:w="4102" w:type="pct"/>
            <w:shd w:val="clear" w:color="auto" w:fill="auto"/>
            <w:noWrap/>
          </w:tcPr>
          <w:p w14:paraId="54894A9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 office</w:t>
            </w:r>
          </w:p>
        </w:tc>
        <w:tc>
          <w:tcPr>
            <w:tcW w:w="435" w:type="pct"/>
            <w:shd w:val="clear" w:color="000000" w:fill="F2DCDB"/>
            <w:noWrap/>
          </w:tcPr>
          <w:p w14:paraId="31FE4C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3DA1F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9E3372" w:rsidRPr="00484E9D" w14:paraId="3A8F456A" w14:textId="77777777" w:rsidTr="00496870">
        <w:tc>
          <w:tcPr>
            <w:tcW w:w="4102" w:type="pct"/>
            <w:shd w:val="clear" w:color="auto" w:fill="auto"/>
            <w:noWrap/>
          </w:tcPr>
          <w:p w14:paraId="5516CBA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location of</w:t>
            </w:r>
          </w:p>
        </w:tc>
        <w:tc>
          <w:tcPr>
            <w:tcW w:w="435" w:type="pct"/>
            <w:shd w:val="clear" w:color="000000" w:fill="F2DCDB"/>
            <w:noWrap/>
          </w:tcPr>
          <w:p w14:paraId="668F42A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FD902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2.2.2(c)</w:t>
            </w:r>
          </w:p>
        </w:tc>
      </w:tr>
      <w:tr w:rsidR="009E3372" w:rsidRPr="00484E9D" w14:paraId="268F3CA5" w14:textId="77777777" w:rsidTr="00496870">
        <w:tc>
          <w:tcPr>
            <w:tcW w:w="4102" w:type="pct"/>
            <w:shd w:val="clear" w:color="auto" w:fill="auto"/>
            <w:noWrap/>
          </w:tcPr>
          <w:p w14:paraId="2566BDE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2566A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2566AB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power – statutory – s. 487 warrants</w:t>
            </w:r>
          </w:p>
        </w:tc>
        <w:tc>
          <w:tcPr>
            <w:tcW w:w="435" w:type="pct"/>
            <w:shd w:val="clear" w:color="000000" w:fill="F2DCDB"/>
            <w:noWrap/>
          </w:tcPr>
          <w:p w14:paraId="71907B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E4474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32412DEB" w14:textId="77777777" w:rsidTr="00496870">
        <w:tc>
          <w:tcPr>
            <w:tcW w:w="4102" w:type="pct"/>
            <w:shd w:val="clear" w:color="auto" w:fill="auto"/>
            <w:noWrap/>
          </w:tcPr>
          <w:p w14:paraId="60165537" w14:textId="77777777" w:rsidR="009E3372" w:rsidRPr="00484E9D" w:rsidRDefault="009E3372" w:rsidP="00132F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privacy interests – R v Tessling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3CFFF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8C16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3AFED2DC" w14:textId="77777777" w:rsidTr="00496870">
        <w:tc>
          <w:tcPr>
            <w:tcW w:w="4102" w:type="pct"/>
            <w:shd w:val="clear" w:color="auto" w:fill="auto"/>
            <w:noWrap/>
          </w:tcPr>
          <w:p w14:paraId="098B5A0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– reasonable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definition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209873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29576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525DA2E1" w14:textId="77777777" w:rsidTr="00496870">
        <w:tc>
          <w:tcPr>
            <w:tcW w:w="4102" w:type="pct"/>
            <w:shd w:val="clear" w:color="auto" w:fill="auto"/>
            <w:noWrap/>
          </w:tcPr>
          <w:p w14:paraId="5CEC07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return items – s. 489.1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(1)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/s.490</w:t>
            </w:r>
          </w:p>
        </w:tc>
        <w:tc>
          <w:tcPr>
            <w:tcW w:w="435" w:type="pct"/>
            <w:shd w:val="clear" w:color="000000" w:fill="F2DCDB"/>
            <w:noWrap/>
          </w:tcPr>
          <w:p w14:paraId="65D894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BA9E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1F5E81EB" w14:textId="77777777" w:rsidTr="00496870">
        <w:tc>
          <w:tcPr>
            <w:tcW w:w="4102" w:type="pct"/>
            <w:shd w:val="clear" w:color="auto" w:fill="auto"/>
            <w:noWrap/>
          </w:tcPr>
          <w:p w14:paraId="6D3E6A4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seize and freeze assets</w:t>
            </w:r>
          </w:p>
        </w:tc>
        <w:tc>
          <w:tcPr>
            <w:tcW w:w="435" w:type="pct"/>
            <w:shd w:val="clear" w:color="000000" w:fill="F2DCDB"/>
            <w:noWrap/>
          </w:tcPr>
          <w:p w14:paraId="0E8100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0240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5D9D73C2" w14:textId="77777777" w:rsidTr="00496870">
        <w:tc>
          <w:tcPr>
            <w:tcW w:w="4102" w:type="pct"/>
            <w:shd w:val="clear" w:color="auto" w:fill="auto"/>
            <w:noWrap/>
          </w:tcPr>
          <w:p w14:paraId="07AACB26" w14:textId="77777777" w:rsidR="009E3372" w:rsidRPr="00484E9D" w:rsidRDefault="009E3372" w:rsidP="00132F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statutory provisions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3E401B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77DE7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42D60191" w14:textId="77777777" w:rsidTr="00496870">
        <w:tc>
          <w:tcPr>
            <w:tcW w:w="4102" w:type="pct"/>
            <w:shd w:val="clear" w:color="auto" w:fill="auto"/>
            <w:noWrap/>
          </w:tcPr>
          <w:p w14:paraId="7C6ECA1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strip</w:t>
            </w:r>
          </w:p>
        </w:tc>
        <w:tc>
          <w:tcPr>
            <w:tcW w:w="435" w:type="pct"/>
            <w:shd w:val="clear" w:color="000000" w:fill="F2DCDB"/>
            <w:noWrap/>
          </w:tcPr>
          <w:p w14:paraId="414BD4C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2EE36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0D44C07D" w14:textId="77777777" w:rsidTr="00496870">
        <w:tc>
          <w:tcPr>
            <w:tcW w:w="4102" w:type="pct"/>
            <w:shd w:val="clear" w:color="auto" w:fill="auto"/>
            <w:noWrap/>
          </w:tcPr>
          <w:p w14:paraId="2706DEC9" w14:textId="77777777" w:rsidR="009E3372" w:rsidRPr="00484E9D" w:rsidRDefault="009E3372" w:rsidP="00132F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the Charter – s.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435" w:type="pct"/>
            <w:shd w:val="clear" w:color="000000" w:fill="F2DCDB"/>
            <w:noWrap/>
          </w:tcPr>
          <w:p w14:paraId="4D9D86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F4F38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4ABADA75" w14:textId="77777777" w:rsidTr="00496870">
        <w:tc>
          <w:tcPr>
            <w:tcW w:w="4102" w:type="pct"/>
            <w:shd w:val="clear" w:color="auto" w:fill="auto"/>
            <w:noWrap/>
          </w:tcPr>
          <w:p w14:paraId="2199453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– with warrant – detained occupant – right to contact counsel – when</w:t>
            </w:r>
          </w:p>
        </w:tc>
        <w:tc>
          <w:tcPr>
            <w:tcW w:w="435" w:type="pct"/>
            <w:shd w:val="clear" w:color="000000" w:fill="F2DCDB"/>
            <w:noWrap/>
          </w:tcPr>
          <w:p w14:paraId="100125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0C37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0DB85E1D" w14:textId="77777777" w:rsidTr="00496870">
        <w:tc>
          <w:tcPr>
            <w:tcW w:w="4102" w:type="pct"/>
            <w:shd w:val="clear" w:color="auto" w:fill="auto"/>
            <w:noWrap/>
          </w:tcPr>
          <w:p w14:paraId="7D5B9EF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without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3EEEF34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F7BA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31BB5515" w14:textId="77777777" w:rsidTr="00496870">
        <w:tc>
          <w:tcPr>
            <w:tcW w:w="4102" w:type="pct"/>
            <w:shd w:val="clear" w:color="auto" w:fill="auto"/>
            <w:noWrap/>
          </w:tcPr>
          <w:p w14:paraId="74FF491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without warrant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statutory and common law powers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435" w:type="pct"/>
            <w:shd w:val="clear" w:color="000000" w:fill="F2DCDB"/>
            <w:noWrap/>
          </w:tcPr>
          <w:p w14:paraId="00A3C6EF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136EB5" w14:textId="77777777" w:rsidR="009E3372" w:rsidRPr="000A28D1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  <w:p w14:paraId="528ACBDA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15CEE578" w14:textId="77777777" w:rsidTr="00496870">
        <w:tc>
          <w:tcPr>
            <w:tcW w:w="4102" w:type="pct"/>
            <w:shd w:val="clear" w:color="auto" w:fill="auto"/>
            <w:noWrap/>
          </w:tcPr>
          <w:p w14:paraId="7ABBD18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263270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DC12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680C84BD" w14:textId="77777777" w:rsidTr="00496870">
        <w:tc>
          <w:tcPr>
            <w:tcW w:w="4102" w:type="pct"/>
            <w:shd w:val="clear" w:color="auto" w:fill="auto"/>
            <w:noWrap/>
          </w:tcPr>
          <w:p w14:paraId="3D45D82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application to quash </w:t>
            </w:r>
          </w:p>
        </w:tc>
        <w:tc>
          <w:tcPr>
            <w:tcW w:w="435" w:type="pct"/>
            <w:shd w:val="clear" w:color="000000" w:fill="F2DCDB"/>
            <w:noWrap/>
          </w:tcPr>
          <w:p w14:paraId="3B813D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81E28B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7011994A" w14:textId="77777777" w:rsidTr="00496870">
        <w:tc>
          <w:tcPr>
            <w:tcW w:w="4102" w:type="pct"/>
            <w:shd w:val="clear" w:color="auto" w:fill="auto"/>
            <w:noWrap/>
          </w:tcPr>
          <w:p w14:paraId="434D307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0348E4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77AC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9E3372" w:rsidRPr="00484E9D" w14:paraId="4323B08A" w14:textId="77777777" w:rsidTr="00496870">
        <w:tc>
          <w:tcPr>
            <w:tcW w:w="4102" w:type="pct"/>
            <w:shd w:val="clear" w:color="auto" w:fill="auto"/>
            <w:noWrap/>
          </w:tcPr>
          <w:p w14:paraId="6E329FC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Charter remedies </w:t>
            </w:r>
          </w:p>
        </w:tc>
        <w:tc>
          <w:tcPr>
            <w:tcW w:w="435" w:type="pct"/>
            <w:shd w:val="clear" w:color="000000" w:fill="F2DCDB"/>
            <w:noWrap/>
          </w:tcPr>
          <w:p w14:paraId="27292E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FAF2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9E3372" w:rsidRPr="00484E9D" w14:paraId="4C3BF14A" w14:textId="77777777" w:rsidTr="00496870">
        <w:tc>
          <w:tcPr>
            <w:tcW w:w="4102" w:type="pct"/>
            <w:shd w:val="clear" w:color="auto" w:fill="auto"/>
            <w:noWrap/>
          </w:tcPr>
          <w:p w14:paraId="4B38686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dwelling house – procedural rules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E0978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4E8B1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9E3372" w:rsidRPr="00484E9D" w14:paraId="535B5BD3" w14:textId="77777777" w:rsidTr="00496870">
        <w:tc>
          <w:tcPr>
            <w:tcW w:w="4102" w:type="pct"/>
            <w:shd w:val="clear" w:color="auto" w:fill="auto"/>
            <w:noWrap/>
          </w:tcPr>
          <w:p w14:paraId="32A4733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location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mistake</w:t>
            </w:r>
          </w:p>
        </w:tc>
        <w:tc>
          <w:tcPr>
            <w:tcW w:w="435" w:type="pct"/>
            <w:shd w:val="clear" w:color="000000" w:fill="F2DCDB"/>
            <w:noWrap/>
          </w:tcPr>
          <w:p w14:paraId="69E585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51EF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2.2.5(a)</w:t>
            </w:r>
          </w:p>
        </w:tc>
      </w:tr>
      <w:tr w:rsidR="009E3372" w:rsidRPr="00484E9D" w14:paraId="352DC317" w14:textId="77777777" w:rsidTr="00496870">
        <w:tc>
          <w:tcPr>
            <w:tcW w:w="4102" w:type="pct"/>
            <w:shd w:val="clear" w:color="auto" w:fill="auto"/>
            <w:noWrap/>
          </w:tcPr>
          <w:p w14:paraId="72DE9A1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location to be searched</w:t>
            </w:r>
          </w:p>
        </w:tc>
        <w:tc>
          <w:tcPr>
            <w:tcW w:w="435" w:type="pct"/>
            <w:shd w:val="clear" w:color="000000" w:fill="F2DCDB"/>
            <w:noWrap/>
          </w:tcPr>
          <w:p w14:paraId="60C99E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CD89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2.2.5(a)</w:t>
            </w:r>
          </w:p>
        </w:tc>
      </w:tr>
      <w:tr w:rsidR="009E3372" w:rsidRPr="00484E9D" w14:paraId="26FD377C" w14:textId="77777777" w:rsidTr="00496870">
        <w:tc>
          <w:tcPr>
            <w:tcW w:w="4102" w:type="pct"/>
            <w:shd w:val="clear" w:color="auto" w:fill="auto"/>
            <w:noWrap/>
          </w:tcPr>
          <w:p w14:paraId="37A215D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procedural rules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02D5D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776789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9E3372" w:rsidRPr="00484E9D" w14:paraId="5D334232" w14:textId="77777777" w:rsidTr="00496870">
        <w:tc>
          <w:tcPr>
            <w:tcW w:w="4102" w:type="pct"/>
            <w:shd w:val="clear" w:color="auto" w:fill="auto"/>
            <w:noWrap/>
          </w:tcPr>
          <w:p w14:paraId="5B4668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execution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3730BC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CD7C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9E3372" w:rsidRPr="00484E9D" w14:paraId="4308751B" w14:textId="77777777" w:rsidTr="00496870">
        <w:tc>
          <w:tcPr>
            <w:tcW w:w="4102" w:type="pct"/>
            <w:shd w:val="clear" w:color="auto" w:fill="auto"/>
            <w:noWrap/>
          </w:tcPr>
          <w:p w14:paraId="127F4ED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exigent circumstances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390107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7884D4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08367820" w14:textId="77777777" w:rsidTr="00496870">
        <w:tc>
          <w:tcPr>
            <w:tcW w:w="4102" w:type="pct"/>
            <w:shd w:val="clear" w:color="auto" w:fill="auto"/>
            <w:noWrap/>
          </w:tcPr>
          <w:p w14:paraId="3681532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 a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confidential informers</w:t>
            </w:r>
          </w:p>
        </w:tc>
        <w:tc>
          <w:tcPr>
            <w:tcW w:w="435" w:type="pct"/>
            <w:shd w:val="clear" w:color="000000" w:fill="F2DCDB"/>
            <w:noWrap/>
          </w:tcPr>
          <w:p w14:paraId="1A60619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E8D27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6E4F3303" w14:textId="77777777" w:rsidTr="00496870">
        <w:tc>
          <w:tcPr>
            <w:tcW w:w="4102" w:type="pct"/>
            <w:shd w:val="clear" w:color="auto" w:fill="auto"/>
            <w:noWrap/>
          </w:tcPr>
          <w:p w14:paraId="2CAB2A4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 a warrant – general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3D81F1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07C6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9E3372" w:rsidRPr="00484E9D" w14:paraId="05104E9E" w14:textId="77777777" w:rsidTr="00496870">
        <w:tc>
          <w:tcPr>
            <w:tcW w:w="4102" w:type="pct"/>
            <w:shd w:val="clear" w:color="auto" w:fill="auto"/>
            <w:noWrap/>
          </w:tcPr>
          <w:p w14:paraId="6F64FF6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 a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0A658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9271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2.2.2(a)</w:t>
            </w:r>
          </w:p>
        </w:tc>
      </w:tr>
      <w:tr w:rsidR="009E3372" w:rsidRPr="00484E9D" w14:paraId="029ACC65" w14:textId="77777777" w:rsidTr="00496870">
        <w:tc>
          <w:tcPr>
            <w:tcW w:w="4102" w:type="pct"/>
            <w:shd w:val="clear" w:color="auto" w:fill="auto"/>
            <w:noWrap/>
          </w:tcPr>
          <w:p w14:paraId="5DA4C21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 a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reasonable grounds</w:t>
            </w:r>
          </w:p>
        </w:tc>
        <w:tc>
          <w:tcPr>
            <w:tcW w:w="435" w:type="pct"/>
            <w:shd w:val="clear" w:color="000000" w:fill="F2DCDB"/>
            <w:noWrap/>
          </w:tcPr>
          <w:p w14:paraId="14B7ADA7" w14:textId="77777777" w:rsidR="009E3372" w:rsidRPr="00484E9D" w:rsidRDefault="009E3372" w:rsidP="006152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463" w:type="pct"/>
            <w:shd w:val="clear" w:color="000000" w:fill="F2DCDB"/>
            <w:noWrap/>
          </w:tcPr>
          <w:p w14:paraId="658D8E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2B83BC92" w14:textId="77777777" w:rsidTr="00496870">
        <w:tc>
          <w:tcPr>
            <w:tcW w:w="4102" w:type="pct"/>
            <w:shd w:val="clear" w:color="auto" w:fill="auto"/>
            <w:noWrap/>
          </w:tcPr>
          <w:p w14:paraId="079FECE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 a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the evidence to be seized</w:t>
            </w:r>
          </w:p>
        </w:tc>
        <w:tc>
          <w:tcPr>
            <w:tcW w:w="435" w:type="pct"/>
            <w:shd w:val="clear" w:color="000000" w:fill="F2DCDB"/>
            <w:noWrap/>
          </w:tcPr>
          <w:p w14:paraId="1D50F6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0792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10C74DEC" w14:textId="77777777" w:rsidTr="00496870">
        <w:tc>
          <w:tcPr>
            <w:tcW w:w="4102" w:type="pct"/>
            <w:shd w:val="clear" w:color="auto" w:fill="auto"/>
            <w:noWrap/>
          </w:tcPr>
          <w:p w14:paraId="77E5F81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 a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the location to be searched</w:t>
            </w:r>
          </w:p>
        </w:tc>
        <w:tc>
          <w:tcPr>
            <w:tcW w:w="435" w:type="pct"/>
            <w:shd w:val="clear" w:color="000000" w:fill="F2DCDB"/>
            <w:noWrap/>
          </w:tcPr>
          <w:p w14:paraId="4C6C70E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33942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2.2.2(c)</w:t>
            </w:r>
          </w:p>
        </w:tc>
      </w:tr>
      <w:tr w:rsidR="009E3372" w:rsidRPr="00484E9D" w14:paraId="2AC45DEB" w14:textId="77777777" w:rsidTr="00496870">
        <w:tc>
          <w:tcPr>
            <w:tcW w:w="4102" w:type="pct"/>
            <w:shd w:val="clear" w:color="auto" w:fill="auto"/>
            <w:noWrap/>
          </w:tcPr>
          <w:p w14:paraId="4905219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issuing of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who can issue – formalities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64E662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6E7D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9E3372" w:rsidRPr="00484E9D" w14:paraId="219B6DD9" w14:textId="77777777" w:rsidTr="00496870">
        <w:tc>
          <w:tcPr>
            <w:tcW w:w="4102" w:type="pct"/>
            <w:shd w:val="clear" w:color="auto" w:fill="auto"/>
            <w:noWrap/>
          </w:tcPr>
          <w:p w14:paraId="4A53D9E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mistake </w:t>
            </w:r>
          </w:p>
        </w:tc>
        <w:tc>
          <w:tcPr>
            <w:tcW w:w="435" w:type="pct"/>
            <w:shd w:val="clear" w:color="000000" w:fill="F2DCDB"/>
            <w:noWrap/>
          </w:tcPr>
          <w:p w14:paraId="0DDB9B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F517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2.2.5(a)</w:t>
            </w:r>
          </w:p>
        </w:tc>
      </w:tr>
      <w:tr w:rsidR="009E3372" w:rsidRPr="00484E9D" w14:paraId="67E90A24" w14:textId="77777777" w:rsidTr="00496870">
        <w:tc>
          <w:tcPr>
            <w:tcW w:w="4102" w:type="pct"/>
            <w:shd w:val="clear" w:color="auto" w:fill="auto"/>
            <w:noWrap/>
          </w:tcPr>
          <w:p w14:paraId="62D1D14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earch warrant – motion to quash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confidential informers</w:t>
            </w:r>
          </w:p>
        </w:tc>
        <w:tc>
          <w:tcPr>
            <w:tcW w:w="435" w:type="pct"/>
            <w:shd w:val="clear" w:color="000000" w:fill="F2DCDB"/>
            <w:noWrap/>
          </w:tcPr>
          <w:p w14:paraId="265795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90A36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034379A2" w14:textId="77777777" w:rsidTr="00496870">
        <w:tc>
          <w:tcPr>
            <w:tcW w:w="4102" w:type="pct"/>
            <w:shd w:val="clear" w:color="auto" w:fill="auto"/>
            <w:noWrap/>
          </w:tcPr>
          <w:p w14:paraId="7236F93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motion to quash – cross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examination on affidavit</w:t>
            </w:r>
          </w:p>
        </w:tc>
        <w:tc>
          <w:tcPr>
            <w:tcW w:w="435" w:type="pct"/>
            <w:shd w:val="clear" w:color="000000" w:fill="F2DCDB"/>
            <w:noWrap/>
          </w:tcPr>
          <w:p w14:paraId="4202BF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6BA91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5B079F48" w14:textId="77777777" w:rsidTr="00496870">
        <w:tc>
          <w:tcPr>
            <w:tcW w:w="4102" w:type="pct"/>
            <w:shd w:val="clear" w:color="auto" w:fill="auto"/>
            <w:noWrap/>
          </w:tcPr>
          <w:p w14:paraId="4E9DE30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other types – blood samples </w:t>
            </w:r>
          </w:p>
        </w:tc>
        <w:tc>
          <w:tcPr>
            <w:tcW w:w="435" w:type="pct"/>
            <w:shd w:val="clear" w:color="000000" w:fill="F2DCDB"/>
            <w:noWrap/>
          </w:tcPr>
          <w:p w14:paraId="1A1BD0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816BA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9E3372" w:rsidRPr="00484E9D" w14:paraId="6457302F" w14:textId="77777777" w:rsidTr="00496870">
        <w:tc>
          <w:tcPr>
            <w:tcW w:w="4102" w:type="pct"/>
            <w:shd w:val="clear" w:color="auto" w:fill="auto"/>
            <w:noWrap/>
          </w:tcPr>
          <w:p w14:paraId="4E76823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Search warrant – other types – bodily impressions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36D87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EED4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192C6449" w14:textId="77777777" w:rsidTr="00496870">
        <w:tc>
          <w:tcPr>
            <w:tcW w:w="4102" w:type="pct"/>
            <w:shd w:val="clear" w:color="auto" w:fill="auto"/>
            <w:noWrap/>
          </w:tcPr>
          <w:p w14:paraId="7FE060D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other types – DNA samples</w:t>
            </w:r>
          </w:p>
        </w:tc>
        <w:tc>
          <w:tcPr>
            <w:tcW w:w="435" w:type="pct"/>
            <w:shd w:val="clear" w:color="000000" w:fill="F2DCDB"/>
            <w:noWrap/>
          </w:tcPr>
          <w:p w14:paraId="5DEF72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F9BF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67AE0447" w14:textId="77777777" w:rsidTr="00496870">
        <w:tc>
          <w:tcPr>
            <w:tcW w:w="4102" w:type="pct"/>
            <w:shd w:val="clear" w:color="auto" w:fill="auto"/>
            <w:noWrap/>
          </w:tcPr>
          <w:p w14:paraId="570FF54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other types – general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A4247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CFA3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3412E518" w14:textId="77777777" w:rsidTr="00496870">
        <w:tc>
          <w:tcPr>
            <w:tcW w:w="4102" w:type="pct"/>
            <w:shd w:val="clear" w:color="auto" w:fill="auto"/>
            <w:noWrap/>
          </w:tcPr>
          <w:p w14:paraId="19E7159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other types – tracking devices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13467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716A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9E3372" w:rsidRPr="00484E9D" w14:paraId="3ED738C9" w14:textId="77777777" w:rsidTr="00496870">
        <w:tc>
          <w:tcPr>
            <w:tcW w:w="4102" w:type="pct"/>
            <w:shd w:val="clear" w:color="auto" w:fill="auto"/>
            <w:noWrap/>
          </w:tcPr>
          <w:p w14:paraId="53EB931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other types – transmission data recorder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0F7613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C68B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20C51E0E" w14:textId="77777777" w:rsidTr="00496870">
        <w:tc>
          <w:tcPr>
            <w:tcW w:w="4102" w:type="pct"/>
            <w:shd w:val="clear" w:color="auto" w:fill="auto"/>
            <w:noWrap/>
          </w:tcPr>
          <w:p w14:paraId="61AA4A4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other types – wiretaps  </w:t>
            </w:r>
          </w:p>
        </w:tc>
        <w:tc>
          <w:tcPr>
            <w:tcW w:w="435" w:type="pct"/>
            <w:shd w:val="clear" w:color="000000" w:fill="F2DCDB"/>
            <w:noWrap/>
          </w:tcPr>
          <w:p w14:paraId="5CEFE4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 – 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A300F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48794238" w14:textId="77777777" w:rsidTr="00496870">
        <w:tc>
          <w:tcPr>
            <w:tcW w:w="4102" w:type="pct"/>
            <w:shd w:val="clear" w:color="auto" w:fill="auto"/>
            <w:noWrap/>
          </w:tcPr>
          <w:p w14:paraId="451ECDD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Prior judicial authorization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9CB60E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51A0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9E3372" w:rsidRPr="00484E9D" w14:paraId="10DEE2F9" w14:textId="77777777" w:rsidTr="00496870">
        <w:tc>
          <w:tcPr>
            <w:tcW w:w="4102" w:type="pct"/>
            <w:shd w:val="clear" w:color="auto" w:fill="auto"/>
            <w:noWrap/>
          </w:tcPr>
          <w:p w14:paraId="6EEE409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privacy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530264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338B0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0968CBA7" w14:textId="77777777" w:rsidTr="00496870">
        <w:tc>
          <w:tcPr>
            <w:tcW w:w="4102" w:type="pct"/>
            <w:shd w:val="clear" w:color="auto" w:fill="auto"/>
            <w:noWrap/>
          </w:tcPr>
          <w:p w14:paraId="51B6232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proceeds of crime </w:t>
            </w:r>
          </w:p>
          <w:p w14:paraId="5370627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Proceeds of crime </w:t>
            </w:r>
          </w:p>
        </w:tc>
        <w:tc>
          <w:tcPr>
            <w:tcW w:w="435" w:type="pct"/>
            <w:shd w:val="clear" w:color="000000" w:fill="F2DCDB"/>
            <w:noWrap/>
          </w:tcPr>
          <w:p w14:paraId="197D74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CF977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009F65CA" w14:textId="77777777" w:rsidTr="00496870">
        <w:tc>
          <w:tcPr>
            <w:tcW w:w="4102" w:type="pct"/>
            <w:shd w:val="clear" w:color="auto" w:fill="auto"/>
            <w:noWrap/>
          </w:tcPr>
          <w:p w14:paraId="14597AC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</w:t>
            </w:r>
          </w:p>
        </w:tc>
        <w:tc>
          <w:tcPr>
            <w:tcW w:w="435" w:type="pct"/>
            <w:shd w:val="clear" w:color="000000" w:fill="F2DCDB"/>
            <w:noWrap/>
          </w:tcPr>
          <w:p w14:paraId="47C88F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2D158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9E3372" w:rsidRPr="00484E9D" w14:paraId="1CD5B13E" w14:textId="77777777" w:rsidTr="00496870">
        <w:tc>
          <w:tcPr>
            <w:tcW w:w="4102" w:type="pct"/>
            <w:shd w:val="clear" w:color="auto" w:fill="auto"/>
            <w:noWrap/>
          </w:tcPr>
          <w:p w14:paraId="7E109B2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SCJ issued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5E1DC7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8C4F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153CDB1F" w14:textId="77777777" w:rsidTr="00496870">
        <w:tc>
          <w:tcPr>
            <w:tcW w:w="4102" w:type="pct"/>
            <w:shd w:val="clear" w:color="auto" w:fill="auto"/>
            <w:noWrap/>
          </w:tcPr>
          <w:p w14:paraId="4CFD4E2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requirements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2CABCB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 – 304(R)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A0CF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9E3372" w:rsidRPr="00484E9D" w14:paraId="256EB32E" w14:textId="77777777" w:rsidTr="00496870">
        <w:tc>
          <w:tcPr>
            <w:tcW w:w="4102" w:type="pct"/>
            <w:shd w:val="clear" w:color="auto" w:fill="auto"/>
            <w:noWrap/>
          </w:tcPr>
          <w:p w14:paraId="5AAEDF3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return of property </w:t>
            </w:r>
          </w:p>
        </w:tc>
        <w:tc>
          <w:tcPr>
            <w:tcW w:w="435" w:type="pct"/>
            <w:shd w:val="clear" w:color="000000" w:fill="F2DCDB"/>
            <w:noWrap/>
          </w:tcPr>
          <w:p w14:paraId="01B55E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E6E1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6ED5AFEC" w14:textId="77777777" w:rsidTr="00496870">
        <w:tc>
          <w:tcPr>
            <w:tcW w:w="4102" w:type="pct"/>
            <w:shd w:val="clear" w:color="auto" w:fill="auto"/>
            <w:noWrap/>
          </w:tcPr>
          <w:p w14:paraId="22DCB9F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08D5F7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395A48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400531E5" w14:textId="77777777" w:rsidTr="00496870">
        <w:tc>
          <w:tcPr>
            <w:tcW w:w="4102" w:type="pct"/>
            <w:shd w:val="clear" w:color="auto" w:fill="auto"/>
            <w:noWrap/>
          </w:tcPr>
          <w:p w14:paraId="16CAEB9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seizure of items during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1BDE2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958B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9E3372" w:rsidRPr="00484E9D" w14:paraId="641B39CD" w14:textId="77777777" w:rsidTr="00496870">
        <w:tc>
          <w:tcPr>
            <w:tcW w:w="4102" w:type="pct"/>
            <w:shd w:val="clear" w:color="auto" w:fill="auto"/>
            <w:noWrap/>
          </w:tcPr>
          <w:p w14:paraId="2257EE7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signing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2632D2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C741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2.2.4(a)</w:t>
            </w:r>
          </w:p>
        </w:tc>
      </w:tr>
      <w:tr w:rsidR="009E3372" w:rsidRPr="00484E9D" w14:paraId="14DB87E8" w14:textId="77777777" w:rsidTr="00496870">
        <w:tc>
          <w:tcPr>
            <w:tcW w:w="4102" w:type="pct"/>
            <w:shd w:val="clear" w:color="auto" w:fill="auto"/>
            <w:noWrap/>
          </w:tcPr>
          <w:p w14:paraId="0385560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telewarrant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2D41006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B8AD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9E3372" w:rsidRPr="00484E9D" w14:paraId="34E11BE6" w14:textId="77777777" w:rsidTr="00496870">
        <w:tc>
          <w:tcPr>
            <w:tcW w:w="4102" w:type="pct"/>
            <w:shd w:val="clear" w:color="auto" w:fill="auto"/>
            <w:noWrap/>
          </w:tcPr>
          <w:p w14:paraId="44F99B5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timing of execution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6C8F3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3B1D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9E3372" w:rsidRPr="00484E9D" w14:paraId="20D7541A" w14:textId="77777777" w:rsidTr="00496870">
        <w:tc>
          <w:tcPr>
            <w:tcW w:w="4102" w:type="pct"/>
            <w:shd w:val="clear" w:color="auto" w:fill="auto"/>
            <w:noWrap/>
          </w:tcPr>
          <w:p w14:paraId="3AF80E1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– Transmission data recorder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594233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CE9F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018B290F" w14:textId="77777777" w:rsidTr="00496870">
        <w:tc>
          <w:tcPr>
            <w:tcW w:w="4102" w:type="pct"/>
            <w:shd w:val="clear" w:color="auto" w:fill="auto"/>
            <w:noWrap/>
          </w:tcPr>
          <w:p w14:paraId="7FC21E1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50A59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121C93" w14:textId="77777777" w:rsidR="009E3372" w:rsidRPr="000A28D1" w:rsidRDefault="009E3372" w:rsidP="002367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  <w:p w14:paraId="16DEEF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2F41BE23" w14:textId="77777777" w:rsidTr="00496870">
        <w:tc>
          <w:tcPr>
            <w:tcW w:w="4102" w:type="pct"/>
            <w:shd w:val="clear" w:color="auto" w:fill="auto"/>
            <w:noWrap/>
          </w:tcPr>
          <w:p w14:paraId="52B2DA6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– bodily substance – sample </w:t>
            </w:r>
          </w:p>
        </w:tc>
        <w:tc>
          <w:tcPr>
            <w:tcW w:w="435" w:type="pct"/>
            <w:shd w:val="clear" w:color="000000" w:fill="F2DCDB"/>
            <w:noWrap/>
          </w:tcPr>
          <w:p w14:paraId="32714C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90C0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30E14DFF" w14:textId="77777777" w:rsidTr="00496870">
        <w:tc>
          <w:tcPr>
            <w:tcW w:w="4102" w:type="pct"/>
            <w:shd w:val="clear" w:color="auto" w:fill="auto"/>
            <w:noWrap/>
          </w:tcPr>
          <w:p w14:paraId="0827FEA3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– breath sample </w:t>
            </w:r>
          </w:p>
        </w:tc>
        <w:tc>
          <w:tcPr>
            <w:tcW w:w="435" w:type="pct"/>
            <w:shd w:val="clear" w:color="000000" w:fill="F2DCDB"/>
            <w:noWrap/>
          </w:tcPr>
          <w:p w14:paraId="016076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A92A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7F7AFF09" w14:textId="77777777" w:rsidTr="00496870">
        <w:tc>
          <w:tcPr>
            <w:tcW w:w="4102" w:type="pct"/>
            <w:shd w:val="clear" w:color="auto" w:fill="auto"/>
            <w:noWrap/>
          </w:tcPr>
          <w:p w14:paraId="4E7A0AF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Search without warrant – consent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B03DC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E2B55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9E3372" w:rsidRPr="00484E9D" w14:paraId="055F86C5" w14:textId="77777777" w:rsidTr="00496870">
        <w:tc>
          <w:tcPr>
            <w:tcW w:w="4102" w:type="pct"/>
            <w:shd w:val="clear" w:color="auto" w:fill="auto"/>
            <w:noWrap/>
          </w:tcPr>
          <w:p w14:paraId="2C96F4AE" w14:textId="77777777" w:rsidR="009E3372" w:rsidRDefault="009E3372" w:rsidP="006A1F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– exigent circumstances  </w:t>
            </w:r>
          </w:p>
        </w:tc>
        <w:tc>
          <w:tcPr>
            <w:tcW w:w="435" w:type="pct"/>
            <w:shd w:val="clear" w:color="000000" w:fill="F2DCDB"/>
            <w:noWrap/>
          </w:tcPr>
          <w:p w14:paraId="36358D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74F8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3472BAA2" w14:textId="77777777" w:rsidTr="00496870">
        <w:tc>
          <w:tcPr>
            <w:tcW w:w="4102" w:type="pct"/>
            <w:shd w:val="clear" w:color="auto" w:fill="auto"/>
            <w:noWrap/>
          </w:tcPr>
          <w:p w14:paraId="3CC1EE50" w14:textId="77777777" w:rsidR="009E3372" w:rsidRPr="00C55CCC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without warrant – plain-view doctrine</w:t>
            </w:r>
          </w:p>
        </w:tc>
        <w:tc>
          <w:tcPr>
            <w:tcW w:w="435" w:type="pct"/>
            <w:shd w:val="clear" w:color="000000" w:fill="F2DCDB"/>
            <w:noWrap/>
          </w:tcPr>
          <w:p w14:paraId="76E036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8932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32C0F28C" w14:textId="77777777" w:rsidTr="00496870">
        <w:tc>
          <w:tcPr>
            <w:tcW w:w="4102" w:type="pct"/>
            <w:shd w:val="clear" w:color="auto" w:fill="auto"/>
            <w:noWrap/>
          </w:tcPr>
          <w:p w14:paraId="306EB63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without warrant – powers</w:t>
            </w:r>
          </w:p>
        </w:tc>
        <w:tc>
          <w:tcPr>
            <w:tcW w:w="435" w:type="pct"/>
            <w:shd w:val="clear" w:color="000000" w:fill="F2DCDB"/>
            <w:noWrap/>
          </w:tcPr>
          <w:p w14:paraId="22511B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A7F7B6" w14:textId="77777777" w:rsidR="009E3372" w:rsidRPr="000A28D1" w:rsidRDefault="009E3372" w:rsidP="002367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  <w:p w14:paraId="72D6BA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589E4EA5" w14:textId="77777777" w:rsidTr="00496870">
        <w:tc>
          <w:tcPr>
            <w:tcW w:w="4102" w:type="pct"/>
            <w:shd w:val="clear" w:color="auto" w:fill="auto"/>
            <w:noWrap/>
          </w:tcPr>
          <w:p w14:paraId="2F25A79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without warrant – privacy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29C52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1708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138602C7" w14:textId="77777777" w:rsidTr="00496870">
        <w:tc>
          <w:tcPr>
            <w:tcW w:w="4102" w:type="pct"/>
            <w:shd w:val="clear" w:color="auto" w:fill="auto"/>
            <w:noWrap/>
          </w:tcPr>
          <w:p w14:paraId="4C3BE62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30FA75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7BE8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710EA680" w14:textId="77777777" w:rsidTr="00496870">
        <w:tc>
          <w:tcPr>
            <w:tcW w:w="4102" w:type="pct"/>
            <w:shd w:val="clear" w:color="auto" w:fill="auto"/>
            <w:noWrap/>
          </w:tcPr>
          <w:p w14:paraId="1725414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– right to counsel –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B45B7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A355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79AC1FEA" w14:textId="77777777" w:rsidTr="00496870">
        <w:tc>
          <w:tcPr>
            <w:tcW w:w="4102" w:type="pct"/>
            <w:shd w:val="clear" w:color="auto" w:fill="auto"/>
            <w:noWrap/>
          </w:tcPr>
          <w:p w14:paraId="5A1674E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without warrant – search incident to arrest</w:t>
            </w:r>
          </w:p>
        </w:tc>
        <w:tc>
          <w:tcPr>
            <w:tcW w:w="435" w:type="pct"/>
            <w:shd w:val="clear" w:color="000000" w:fill="F2DCDB"/>
            <w:noWrap/>
          </w:tcPr>
          <w:p w14:paraId="2A8FE4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4135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4A8D2E6B" w14:textId="77777777" w:rsidTr="00496870">
        <w:tc>
          <w:tcPr>
            <w:tcW w:w="4102" w:type="pct"/>
            <w:shd w:val="clear" w:color="auto" w:fill="auto"/>
            <w:noWrap/>
          </w:tcPr>
          <w:p w14:paraId="5B515B8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without warrant – search incident to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B3220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1CF2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6BC99B40" w14:textId="77777777" w:rsidTr="00496870">
        <w:tc>
          <w:tcPr>
            <w:tcW w:w="4102" w:type="pct"/>
            <w:shd w:val="clear" w:color="auto" w:fill="auto"/>
            <w:noWrap/>
          </w:tcPr>
          <w:p w14:paraId="253A8B2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11(b)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right to be tried within a reasonable amount of time</w:t>
            </w:r>
          </w:p>
        </w:tc>
        <w:tc>
          <w:tcPr>
            <w:tcW w:w="435" w:type="pct"/>
            <w:shd w:val="clear" w:color="000000" w:fill="F2DCDB"/>
            <w:noWrap/>
          </w:tcPr>
          <w:p w14:paraId="51F90732" w14:textId="77777777" w:rsidR="009E3372" w:rsidRPr="0090566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0566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  <w:p w14:paraId="5995F390" w14:textId="77777777" w:rsidR="009E3372" w:rsidRPr="0090566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68ADB274" w14:textId="77777777" w:rsidR="009E3372" w:rsidRPr="0090566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90566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A3EF7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  <w:p w14:paraId="2E27AF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381F61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9E3372" w:rsidRPr="00484E9D" w14:paraId="772E1D02" w14:textId="77777777" w:rsidTr="00496870">
        <w:tc>
          <w:tcPr>
            <w:tcW w:w="4102" w:type="pct"/>
            <w:shd w:val="clear" w:color="auto" w:fill="auto"/>
            <w:noWrap/>
          </w:tcPr>
          <w:p w14:paraId="3055E57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11(b) Charter – right to be tried within a reasonable amount of time</w:t>
            </w:r>
          </w:p>
        </w:tc>
        <w:tc>
          <w:tcPr>
            <w:tcW w:w="435" w:type="pct"/>
            <w:shd w:val="clear" w:color="000000" w:fill="F2DCDB"/>
            <w:noWrap/>
          </w:tcPr>
          <w:p w14:paraId="6A5163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6881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4777993B" w14:textId="77777777" w:rsidTr="00496870">
        <w:tc>
          <w:tcPr>
            <w:tcW w:w="4102" w:type="pct"/>
            <w:shd w:val="clear" w:color="auto" w:fill="auto"/>
            <w:noWrap/>
          </w:tcPr>
          <w:p w14:paraId="3F1BD0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11(h) Charter – protection against double jeopardy </w:t>
            </w:r>
          </w:p>
        </w:tc>
        <w:tc>
          <w:tcPr>
            <w:tcW w:w="435" w:type="pct"/>
            <w:shd w:val="clear" w:color="000000" w:fill="F2DCDB"/>
            <w:noWrap/>
          </w:tcPr>
          <w:p w14:paraId="2907C7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778D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0966CF02" w14:textId="77777777" w:rsidTr="00496870">
        <w:tc>
          <w:tcPr>
            <w:tcW w:w="4102" w:type="pct"/>
            <w:shd w:val="clear" w:color="auto" w:fill="auto"/>
            <w:noWrap/>
          </w:tcPr>
          <w:p w14:paraId="523E41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127 CCC – disobey court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397124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9B00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D1EB0AF" w14:textId="77777777" w:rsidTr="00496870">
        <w:tc>
          <w:tcPr>
            <w:tcW w:w="4102" w:type="pct"/>
            <w:shd w:val="clear" w:color="auto" w:fill="auto"/>
            <w:noWrap/>
          </w:tcPr>
          <w:p w14:paraId="4820351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24(1) – Charter remedy </w:t>
            </w:r>
          </w:p>
        </w:tc>
        <w:tc>
          <w:tcPr>
            <w:tcW w:w="435" w:type="pct"/>
            <w:shd w:val="clear" w:color="000000" w:fill="F2DCDB"/>
            <w:noWrap/>
          </w:tcPr>
          <w:p w14:paraId="16A100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967B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6EC2F9E" w14:textId="77777777" w:rsidTr="00496870">
        <w:tc>
          <w:tcPr>
            <w:tcW w:w="4102" w:type="pct"/>
            <w:shd w:val="clear" w:color="auto" w:fill="auto"/>
            <w:noWrap/>
          </w:tcPr>
          <w:p w14:paraId="7D6D105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24(2) – Charter – exclusion of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C1A14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9D0C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6DCC5400" w14:textId="77777777" w:rsidTr="00496870">
        <w:tc>
          <w:tcPr>
            <w:tcW w:w="4102" w:type="pct"/>
            <w:shd w:val="clear" w:color="auto" w:fill="auto"/>
            <w:noWrap/>
          </w:tcPr>
          <w:p w14:paraId="5DEBB3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24(2) Charter – exclusion – statements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36433C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86E3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79C5AA08" w14:textId="77777777" w:rsidTr="00496870">
        <w:tc>
          <w:tcPr>
            <w:tcW w:w="4102" w:type="pct"/>
            <w:shd w:val="clear" w:color="auto" w:fill="auto"/>
            <w:noWrap/>
          </w:tcPr>
          <w:p w14:paraId="52BF643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3 Youth Criminal Justice Act – Declaration of Principle</w:t>
            </w:r>
          </w:p>
        </w:tc>
        <w:tc>
          <w:tcPr>
            <w:tcW w:w="435" w:type="pct"/>
            <w:shd w:val="clear" w:color="000000" w:fill="F2DCDB"/>
            <w:noWrap/>
          </w:tcPr>
          <w:p w14:paraId="137427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271E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784CA381" w14:textId="77777777" w:rsidTr="00496870">
        <w:tc>
          <w:tcPr>
            <w:tcW w:w="4102" w:type="pct"/>
            <w:shd w:val="clear" w:color="auto" w:fill="auto"/>
            <w:noWrap/>
          </w:tcPr>
          <w:p w14:paraId="2F18EE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30 CEA – business documents – admissibility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6A85F0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58AF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724C2864" w14:textId="77777777" w:rsidTr="00496870">
        <w:tc>
          <w:tcPr>
            <w:tcW w:w="4102" w:type="pct"/>
            <w:shd w:val="clear" w:color="auto" w:fill="auto"/>
            <w:noWrap/>
          </w:tcPr>
          <w:p w14:paraId="2F297D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35 Constitution Act – Aboriginal and/or treaty rights – definition of aboriginal </w:t>
            </w:r>
          </w:p>
        </w:tc>
        <w:tc>
          <w:tcPr>
            <w:tcW w:w="435" w:type="pct"/>
            <w:shd w:val="clear" w:color="000000" w:fill="F2DCDB"/>
            <w:noWrap/>
          </w:tcPr>
          <w:p w14:paraId="65BEB3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FE86A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1F2411AB" w14:textId="77777777" w:rsidTr="00496870">
        <w:tc>
          <w:tcPr>
            <w:tcW w:w="4102" w:type="pct"/>
            <w:shd w:val="clear" w:color="auto" w:fill="auto"/>
            <w:noWrap/>
          </w:tcPr>
          <w:p w14:paraId="6EB672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Section 35 Constitution Act – Rights of Aboriginal peoples – treaty rights – infringement of by courts</w:t>
            </w:r>
          </w:p>
        </w:tc>
        <w:tc>
          <w:tcPr>
            <w:tcW w:w="435" w:type="pct"/>
            <w:shd w:val="clear" w:color="000000" w:fill="F2DCDB"/>
            <w:noWrap/>
          </w:tcPr>
          <w:p w14:paraId="685825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8B627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292D6ED" w14:textId="77777777" w:rsidTr="00496870">
        <w:tc>
          <w:tcPr>
            <w:tcW w:w="4102" w:type="pct"/>
            <w:shd w:val="clear" w:color="auto" w:fill="auto"/>
            <w:noWrap/>
          </w:tcPr>
          <w:p w14:paraId="45C692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42(2) YCJA – sentences – youths</w:t>
            </w:r>
          </w:p>
        </w:tc>
        <w:tc>
          <w:tcPr>
            <w:tcW w:w="435" w:type="pct"/>
            <w:shd w:val="clear" w:color="000000" w:fill="F2DCDB"/>
            <w:noWrap/>
          </w:tcPr>
          <w:p w14:paraId="6DEC60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412(R)– 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3DEB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750E0451" w14:textId="77777777" w:rsidTr="00496870">
        <w:tc>
          <w:tcPr>
            <w:tcW w:w="4102" w:type="pct"/>
            <w:shd w:val="clear" w:color="auto" w:fill="auto"/>
            <w:noWrap/>
          </w:tcPr>
          <w:p w14:paraId="564BF44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AE7FC4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C5F3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7EEA7A7E" w14:textId="77777777" w:rsidTr="00496870">
        <w:tc>
          <w:tcPr>
            <w:tcW w:w="4102" w:type="pct"/>
            <w:shd w:val="clear" w:color="auto" w:fill="auto"/>
            <w:noWrap/>
          </w:tcPr>
          <w:p w14:paraId="35C8A00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469 offence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6CAFBEC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D35AAE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9E3372" w:rsidRPr="00484E9D" w14:paraId="7F6E36D2" w14:textId="77777777" w:rsidTr="00496870">
        <w:tc>
          <w:tcPr>
            <w:tcW w:w="4102" w:type="pct"/>
            <w:shd w:val="clear" w:color="auto" w:fill="auto"/>
            <w:noWrap/>
          </w:tcPr>
          <w:p w14:paraId="046A296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469 offence – bail options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7C381E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25A5B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9E3372" w:rsidRPr="00484E9D" w14:paraId="0C065B96" w14:textId="77777777" w:rsidTr="00496870">
        <w:tc>
          <w:tcPr>
            <w:tcW w:w="4102" w:type="pct"/>
            <w:shd w:val="clear" w:color="auto" w:fill="auto"/>
            <w:noWrap/>
          </w:tcPr>
          <w:p w14:paraId="423A14E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469 offence – proceeding by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94154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4C4BD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70881889" w14:textId="77777777" w:rsidTr="00496870">
        <w:tc>
          <w:tcPr>
            <w:tcW w:w="4102" w:type="pct"/>
            <w:shd w:val="clear" w:color="auto" w:fill="auto"/>
            <w:noWrap/>
          </w:tcPr>
          <w:p w14:paraId="6AF4533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481.2 – offence outside Canada</w:t>
            </w:r>
          </w:p>
        </w:tc>
        <w:tc>
          <w:tcPr>
            <w:tcW w:w="435" w:type="pct"/>
            <w:shd w:val="clear" w:color="000000" w:fill="F2DCDB"/>
            <w:noWrap/>
          </w:tcPr>
          <w:p w14:paraId="3A29815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545D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7EA600B4" w14:textId="77777777" w:rsidTr="00496870">
        <w:tc>
          <w:tcPr>
            <w:tcW w:w="4102" w:type="pct"/>
            <w:shd w:val="clear" w:color="auto" w:fill="auto"/>
            <w:noWrap/>
          </w:tcPr>
          <w:p w14:paraId="302223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486.4 – Publication ban – sexual offences – protection of identity of complainant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8BE76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C521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3E7982D6" w14:textId="77777777" w:rsidTr="00496870">
        <w:tc>
          <w:tcPr>
            <w:tcW w:w="4102" w:type="pct"/>
            <w:shd w:val="clear" w:color="auto" w:fill="auto"/>
            <w:noWrap/>
          </w:tcPr>
          <w:p w14:paraId="417606B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515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bail hearing – grounds for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7EC17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4ADF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0A8444BB" w14:textId="77777777" w:rsidTr="00496870">
        <w:tc>
          <w:tcPr>
            <w:tcW w:w="4102" w:type="pct"/>
            <w:shd w:val="clear" w:color="auto" w:fill="auto"/>
            <w:noWrap/>
          </w:tcPr>
          <w:p w14:paraId="569D15C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548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(indictment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prepared as a result of an order to stand trial)</w:t>
            </w:r>
          </w:p>
        </w:tc>
        <w:tc>
          <w:tcPr>
            <w:tcW w:w="435" w:type="pct"/>
            <w:shd w:val="clear" w:color="000000" w:fill="F2DCDB"/>
            <w:noWrap/>
          </w:tcPr>
          <w:p w14:paraId="635912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 </w:t>
            </w:r>
          </w:p>
        </w:tc>
        <w:tc>
          <w:tcPr>
            <w:tcW w:w="463" w:type="pct"/>
            <w:shd w:val="clear" w:color="000000" w:fill="F2DCDB"/>
            <w:noWrap/>
          </w:tcPr>
          <w:p w14:paraId="6B17C8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9.1 </w:t>
            </w:r>
          </w:p>
        </w:tc>
      </w:tr>
      <w:tr w:rsidR="009E3372" w:rsidRPr="00484E9D" w14:paraId="404E070F" w14:textId="77777777" w:rsidTr="00496870">
        <w:tc>
          <w:tcPr>
            <w:tcW w:w="4102" w:type="pct"/>
            <w:shd w:val="clear" w:color="auto" w:fill="auto"/>
            <w:noWrap/>
          </w:tcPr>
          <w:p w14:paraId="0F4D6D90" w14:textId="77777777" w:rsidR="009E3372" w:rsidRDefault="009E3372" w:rsidP="00B4331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551.1 – 551.7 CCC – procedures for appointing, powers of case management judge</w:t>
            </w:r>
          </w:p>
        </w:tc>
        <w:tc>
          <w:tcPr>
            <w:tcW w:w="435" w:type="pct"/>
            <w:shd w:val="clear" w:color="000000" w:fill="F2DCDB"/>
            <w:noWrap/>
          </w:tcPr>
          <w:p w14:paraId="2870E6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49CD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1BACE7F1" w14:textId="77777777" w:rsidTr="00496870">
        <w:tc>
          <w:tcPr>
            <w:tcW w:w="4102" w:type="pct"/>
            <w:shd w:val="clear" w:color="auto" w:fill="auto"/>
            <w:noWrap/>
          </w:tcPr>
          <w:p w14:paraId="0C718F2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553 offences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B8DE1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FE87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4751D888" w14:textId="77777777" w:rsidTr="00496870">
        <w:tc>
          <w:tcPr>
            <w:tcW w:w="4102" w:type="pct"/>
            <w:shd w:val="clear" w:color="auto" w:fill="auto"/>
            <w:noWrap/>
          </w:tcPr>
          <w:p w14:paraId="534AD6E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554 offences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proceeding by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9241B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94AD81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27DF92A7" w14:textId="77777777" w:rsidTr="00496870">
        <w:tc>
          <w:tcPr>
            <w:tcW w:w="4102" w:type="pct"/>
            <w:shd w:val="clear" w:color="auto" w:fill="auto"/>
            <w:noWrap/>
          </w:tcPr>
          <w:p w14:paraId="29ECA6F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581(3) – identified act/omission – information/indictment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76CDDE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E7F6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0</w:t>
            </w:r>
          </w:p>
        </w:tc>
      </w:tr>
      <w:tr w:rsidR="009E3372" w:rsidRPr="00484E9D" w14:paraId="7CC1628D" w14:textId="77777777" w:rsidTr="00496870">
        <w:tc>
          <w:tcPr>
            <w:tcW w:w="4102" w:type="pct"/>
            <w:shd w:val="clear" w:color="auto" w:fill="auto"/>
            <w:noWrap/>
          </w:tcPr>
          <w:p w14:paraId="4709E57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625.1 CCC – pre–hearing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1B5B7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4FF0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2B044639" w14:textId="77777777" w:rsidTr="00496870">
        <w:tc>
          <w:tcPr>
            <w:tcW w:w="4102" w:type="pct"/>
            <w:shd w:val="clear" w:color="auto" w:fill="auto"/>
            <w:noWrap/>
          </w:tcPr>
          <w:p w14:paraId="21EEB3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625.1 CCC – pre–hearing conference/JPT</w:t>
            </w:r>
          </w:p>
        </w:tc>
        <w:tc>
          <w:tcPr>
            <w:tcW w:w="435" w:type="pct"/>
            <w:shd w:val="clear" w:color="000000" w:fill="F2DCDB"/>
            <w:noWrap/>
          </w:tcPr>
          <w:p w14:paraId="5D5A04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7044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6E1035E1" w14:textId="77777777" w:rsidTr="00496870">
        <w:tc>
          <w:tcPr>
            <w:tcW w:w="4102" w:type="pct"/>
            <w:shd w:val="clear" w:color="auto" w:fill="auto"/>
            <w:noWrap/>
          </w:tcPr>
          <w:p w14:paraId="5E06CBB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629-630 CCC Challenge of jury panel </w:t>
            </w:r>
          </w:p>
        </w:tc>
        <w:tc>
          <w:tcPr>
            <w:tcW w:w="435" w:type="pct"/>
            <w:shd w:val="clear" w:color="000000" w:fill="F2DCDB"/>
            <w:noWrap/>
          </w:tcPr>
          <w:p w14:paraId="45C282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0D94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6.3</w:t>
            </w:r>
          </w:p>
        </w:tc>
      </w:tr>
      <w:tr w:rsidR="009E3372" w:rsidRPr="00484E9D" w14:paraId="2EE90EC3" w14:textId="77777777" w:rsidTr="00496870">
        <w:tc>
          <w:tcPr>
            <w:tcW w:w="4102" w:type="pct"/>
            <w:shd w:val="clear" w:color="auto" w:fill="auto"/>
            <w:noWrap/>
          </w:tcPr>
          <w:p w14:paraId="7EEFF8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638 CCC – jury – challenge for cause – not indifferent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719E8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EB09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1DEA809F" w14:textId="77777777" w:rsidTr="00496870">
        <w:tc>
          <w:tcPr>
            <w:tcW w:w="4102" w:type="pct"/>
            <w:shd w:val="clear" w:color="auto" w:fill="auto"/>
            <w:noWrap/>
          </w:tcPr>
          <w:p w14:paraId="3DE808C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640 CCC – jury – procedure for challenge for cause</w:t>
            </w:r>
          </w:p>
        </w:tc>
        <w:tc>
          <w:tcPr>
            <w:tcW w:w="435" w:type="pct"/>
            <w:shd w:val="clear" w:color="000000" w:fill="F2DCDB"/>
            <w:noWrap/>
          </w:tcPr>
          <w:p w14:paraId="09A4E3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CABE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6.4.3</w:t>
            </w:r>
          </w:p>
        </w:tc>
      </w:tr>
      <w:tr w:rsidR="009E3372" w:rsidRPr="00484E9D" w14:paraId="5F737470" w14:textId="77777777" w:rsidTr="00496870">
        <w:tc>
          <w:tcPr>
            <w:tcW w:w="4102" w:type="pct"/>
            <w:shd w:val="clear" w:color="auto" w:fill="auto"/>
            <w:noWrap/>
          </w:tcPr>
          <w:p w14:paraId="485523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651 CCC – order of closing addresses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05420F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6A9F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3ECAED58" w14:textId="77777777" w:rsidTr="00496870">
        <w:tc>
          <w:tcPr>
            <w:tcW w:w="4102" w:type="pct"/>
            <w:shd w:val="clear" w:color="auto" w:fill="auto"/>
            <w:noWrap/>
          </w:tcPr>
          <w:p w14:paraId="6B46C3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Section 653 CCC – Mistrial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4D93F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5707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19</w:t>
            </w:r>
          </w:p>
        </w:tc>
      </w:tr>
      <w:tr w:rsidR="009E3372" w:rsidRPr="00484E9D" w14:paraId="6F05C87F" w14:textId="77777777" w:rsidTr="00496870">
        <w:tc>
          <w:tcPr>
            <w:tcW w:w="4102" w:type="pct"/>
            <w:shd w:val="clear" w:color="auto" w:fill="auto"/>
            <w:noWrap/>
          </w:tcPr>
          <w:p w14:paraId="0A0019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672.1 – Assessment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40DFC0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F869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57DF90D0" w14:textId="77777777" w:rsidTr="00496870">
        <w:tc>
          <w:tcPr>
            <w:tcW w:w="4102" w:type="pct"/>
            <w:shd w:val="clear" w:color="auto" w:fill="auto"/>
            <w:noWrap/>
          </w:tcPr>
          <w:p w14:paraId="4BE9B0F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672.21 CCC – bar for Crown using statements of accused during assessment – exceptions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F35CA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365(R)–366(L)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9F6B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1F98A53C" w14:textId="77777777" w:rsidTr="00496870">
        <w:tc>
          <w:tcPr>
            <w:tcW w:w="4102" w:type="pct"/>
            <w:shd w:val="clear" w:color="auto" w:fill="auto"/>
            <w:noWrap/>
          </w:tcPr>
          <w:p w14:paraId="36C351E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672.22 and 672.23(2) CCC Mental disorder – burden of proof – fitness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7E2908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2B34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731E736" w14:textId="77777777" w:rsidTr="00496870">
        <w:tc>
          <w:tcPr>
            <w:tcW w:w="4102" w:type="pct"/>
            <w:shd w:val="clear" w:color="auto" w:fill="auto"/>
            <w:noWrap/>
          </w:tcPr>
          <w:p w14:paraId="3E07AE3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672.23(1) CCC Mental disorder – raising issue of fitness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47B234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9668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3635DDE" w14:textId="77777777" w:rsidTr="00496870">
        <w:tc>
          <w:tcPr>
            <w:tcW w:w="4102" w:type="pct"/>
            <w:shd w:val="clear" w:color="auto" w:fill="auto"/>
            <w:noWrap/>
          </w:tcPr>
          <w:p w14:paraId="707FB7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672.29 CCC – court issued hospital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6EB025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AC19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618C577" w14:textId="77777777" w:rsidTr="00496870">
        <w:tc>
          <w:tcPr>
            <w:tcW w:w="4102" w:type="pct"/>
            <w:shd w:val="clear" w:color="auto" w:fill="auto"/>
            <w:noWrap/>
          </w:tcPr>
          <w:p w14:paraId="5614E62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672.54 CCC – NCR accused – absolute discharge if no significant threat – Review Board</w:t>
            </w:r>
          </w:p>
        </w:tc>
        <w:tc>
          <w:tcPr>
            <w:tcW w:w="435" w:type="pct"/>
            <w:shd w:val="clear" w:color="000000" w:fill="F2DCDB"/>
            <w:noWrap/>
          </w:tcPr>
          <w:p w14:paraId="7ACDBA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7524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601D6C69" w14:textId="77777777" w:rsidTr="00496870">
        <w:tc>
          <w:tcPr>
            <w:tcW w:w="4102" w:type="pct"/>
            <w:shd w:val="clear" w:color="auto" w:fill="auto"/>
            <w:noWrap/>
          </w:tcPr>
          <w:p w14:paraId="3F5C51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672.59 exceptional power of court – treatment order – make fit to stand trial in 60 days</w:t>
            </w:r>
          </w:p>
        </w:tc>
        <w:tc>
          <w:tcPr>
            <w:tcW w:w="435" w:type="pct"/>
            <w:shd w:val="clear" w:color="000000" w:fill="F2DCDB"/>
            <w:noWrap/>
          </w:tcPr>
          <w:p w14:paraId="53C1C5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BB00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02E96D82" w14:textId="77777777" w:rsidTr="00496870">
        <w:tc>
          <w:tcPr>
            <w:tcW w:w="4102" w:type="pct"/>
            <w:shd w:val="clear" w:color="auto" w:fill="auto"/>
            <w:noWrap/>
          </w:tcPr>
          <w:p w14:paraId="63D4EC9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679 CCC – release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7A84F4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9D4E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2B616F14" w14:textId="77777777" w:rsidTr="00496870">
        <w:tc>
          <w:tcPr>
            <w:tcW w:w="4102" w:type="pct"/>
            <w:shd w:val="clear" w:color="auto" w:fill="auto"/>
            <w:noWrap/>
          </w:tcPr>
          <w:p w14:paraId="501AC96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683 CCC – court receiving fresh evidence –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2EAE33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EAD7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75668115" w14:textId="77777777" w:rsidTr="00496870">
        <w:tc>
          <w:tcPr>
            <w:tcW w:w="4102" w:type="pct"/>
            <w:shd w:val="clear" w:color="auto" w:fill="auto"/>
            <w:noWrap/>
          </w:tcPr>
          <w:p w14:paraId="53EF1AB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686(1)(a) CCC – grounds of allowing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6E0F7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8326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53BFB44C" w14:textId="77777777" w:rsidTr="00496870">
        <w:tc>
          <w:tcPr>
            <w:tcW w:w="4102" w:type="pct"/>
            <w:shd w:val="clear" w:color="auto" w:fill="auto"/>
            <w:noWrap/>
          </w:tcPr>
          <w:p w14:paraId="7873002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717 CCC – requirements for alternative measures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ED8FB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4002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7CA98CF2" w14:textId="77777777" w:rsidTr="00496870">
        <w:tc>
          <w:tcPr>
            <w:tcW w:w="4102" w:type="pct"/>
            <w:shd w:val="clear" w:color="auto" w:fill="auto"/>
            <w:noWrap/>
          </w:tcPr>
          <w:p w14:paraId="7C74A24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718 CCC – Objectives of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18229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96CC4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22D03CB" w14:textId="77777777" w:rsidTr="00496870">
        <w:tc>
          <w:tcPr>
            <w:tcW w:w="4102" w:type="pct"/>
            <w:shd w:val="clear" w:color="auto" w:fill="auto"/>
            <w:noWrap/>
          </w:tcPr>
          <w:p w14:paraId="0F910D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718.2 CCC – Sentencing – organizations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AC110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AB35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0DF29D4C" w14:textId="77777777" w:rsidTr="00496870">
        <w:tc>
          <w:tcPr>
            <w:tcW w:w="4102" w:type="pct"/>
            <w:shd w:val="clear" w:color="auto" w:fill="auto"/>
            <w:noWrap/>
          </w:tcPr>
          <w:p w14:paraId="33F745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718.2(e) CCC – Aboriginal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0439F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4011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2.2.8</w:t>
            </w:r>
          </w:p>
        </w:tc>
      </w:tr>
      <w:tr w:rsidR="009E3372" w:rsidRPr="00484E9D" w14:paraId="374F10EF" w14:textId="77777777" w:rsidTr="00496870">
        <w:tc>
          <w:tcPr>
            <w:tcW w:w="4102" w:type="pct"/>
            <w:shd w:val="clear" w:color="auto" w:fill="auto"/>
            <w:noWrap/>
          </w:tcPr>
          <w:p w14:paraId="2F892DB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723 CCC – Evidence – sentencing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CABE6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9A844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7F3B8949" w14:textId="77777777" w:rsidTr="00496870">
        <w:tc>
          <w:tcPr>
            <w:tcW w:w="4102" w:type="pct"/>
            <w:shd w:val="clear" w:color="auto" w:fill="auto"/>
            <w:noWrap/>
          </w:tcPr>
          <w:p w14:paraId="6F4977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730 CCC – discharges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08662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 –386(L)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77A6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0AB199BD" w14:textId="77777777" w:rsidTr="00496870">
        <w:tc>
          <w:tcPr>
            <w:tcW w:w="4102" w:type="pct"/>
            <w:shd w:val="clear" w:color="auto" w:fill="auto"/>
            <w:noWrap/>
          </w:tcPr>
          <w:p w14:paraId="2A0EC1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742.1 CCC – statutory preconditions – conditional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31EB7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7D36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0D5B4CBE" w14:textId="77777777" w:rsidTr="00496870">
        <w:tc>
          <w:tcPr>
            <w:tcW w:w="4102" w:type="pct"/>
            <w:shd w:val="clear" w:color="auto" w:fill="auto"/>
            <w:noWrap/>
          </w:tcPr>
          <w:p w14:paraId="5A63A77F" w14:textId="77777777" w:rsidR="009E3372" w:rsidRDefault="009E3372" w:rsidP="00E834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Section 810 CCC Peace Bond – Crown pre-trial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C1DAA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1172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0E963F98" w14:textId="77777777" w:rsidTr="00496870">
        <w:tc>
          <w:tcPr>
            <w:tcW w:w="4102" w:type="pct"/>
            <w:shd w:val="clear" w:color="auto" w:fill="auto"/>
            <w:noWrap/>
          </w:tcPr>
          <w:p w14:paraId="029BDB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813 appeals – summary – powers of appeal court – indictable rules apply </w:t>
            </w:r>
          </w:p>
        </w:tc>
        <w:tc>
          <w:tcPr>
            <w:tcW w:w="435" w:type="pct"/>
            <w:shd w:val="clear" w:color="000000" w:fill="F2DCDB"/>
            <w:noWrap/>
          </w:tcPr>
          <w:p w14:paraId="303367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2878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3.4.1</w:t>
            </w:r>
          </w:p>
        </w:tc>
      </w:tr>
      <w:tr w:rsidR="009E3372" w:rsidRPr="00484E9D" w14:paraId="58B8980A" w14:textId="77777777" w:rsidTr="00496870">
        <w:tc>
          <w:tcPr>
            <w:tcW w:w="4102" w:type="pct"/>
            <w:shd w:val="clear" w:color="auto" w:fill="auto"/>
            <w:noWrap/>
          </w:tcPr>
          <w:p w14:paraId="351272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813 CCC – Appeals – accused or Crown – Summary conviction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1FBAA3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24B1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3.1.1</w:t>
            </w:r>
          </w:p>
        </w:tc>
      </w:tr>
      <w:tr w:rsidR="009E3372" w:rsidRPr="00484E9D" w14:paraId="274239DC" w14:textId="77777777" w:rsidTr="00496870">
        <w:tc>
          <w:tcPr>
            <w:tcW w:w="4102" w:type="pct"/>
            <w:shd w:val="clear" w:color="auto" w:fill="auto"/>
            <w:noWrap/>
          </w:tcPr>
          <w:p w14:paraId="3CAD9CD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Section 830 Appeals – summary – powers of appeal court – affirm, reverse, modify or remit back to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6B678C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97F9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3.4.2</w:t>
            </w:r>
          </w:p>
        </w:tc>
      </w:tr>
      <w:tr w:rsidR="009E3372" w:rsidRPr="00484E9D" w14:paraId="1CCD4738" w14:textId="77777777" w:rsidTr="00496870">
        <w:tc>
          <w:tcPr>
            <w:tcW w:w="4102" w:type="pct"/>
            <w:shd w:val="clear" w:color="auto" w:fill="auto"/>
            <w:noWrap/>
          </w:tcPr>
          <w:p w14:paraId="32B281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830 CCC – Appeals – summary convictions – accused or Crown – narrow circumstances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051F81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4BA5E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3.1.2</w:t>
            </w:r>
          </w:p>
        </w:tc>
      </w:tr>
      <w:tr w:rsidR="009E3372" w:rsidRPr="00484E9D" w14:paraId="30621FC9" w14:textId="77777777" w:rsidTr="00496870">
        <w:tc>
          <w:tcPr>
            <w:tcW w:w="4102" w:type="pct"/>
            <w:shd w:val="clear" w:color="auto" w:fill="auto"/>
            <w:noWrap/>
          </w:tcPr>
          <w:p w14:paraId="0A31E51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Section 88 Indian Act – provincial laws – application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72DA0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403(R)– 404(L)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6316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2757ABA" w14:textId="77777777" w:rsidTr="00496870">
        <w:tc>
          <w:tcPr>
            <w:tcW w:w="4102" w:type="pct"/>
            <w:shd w:val="clear" w:color="auto" w:fill="auto"/>
            <w:noWrap/>
          </w:tcPr>
          <w:p w14:paraId="3F6A375D" w14:textId="77777777" w:rsidR="009E3372" w:rsidRDefault="009E3372" w:rsidP="00132FB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Seizure – aboriginal – Indian Act s. 89(1) – exemptions for evidentiary purpose</w:t>
            </w:r>
          </w:p>
        </w:tc>
        <w:tc>
          <w:tcPr>
            <w:tcW w:w="435" w:type="pct"/>
            <w:shd w:val="clear" w:color="000000" w:fill="F2DCDB"/>
            <w:noWrap/>
          </w:tcPr>
          <w:p w14:paraId="68DAC0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1227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C44BBD" w14:paraId="56B9DCF5" w14:textId="77777777" w:rsidTr="00496870">
        <w:tc>
          <w:tcPr>
            <w:tcW w:w="4102" w:type="pct"/>
            <w:shd w:val="clear" w:color="auto" w:fill="auto"/>
            <w:noWrap/>
          </w:tcPr>
          <w:p w14:paraId="1FF2372B" w14:textId="77777777" w:rsidR="009E3372" w:rsidRPr="00C44BB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44BB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Seizure</w:t>
            </w:r>
            <w:r w:rsidRPr="00C44BB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intangibles (bank accounts) – when 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2A3B415E" w14:textId="77777777" w:rsidR="009E3372" w:rsidRPr="00C44BB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44BB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477755" w14:textId="77777777" w:rsidR="009E3372" w:rsidRPr="00C44BB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44BB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66A7BF44" w14:textId="77777777" w:rsidTr="00496870">
        <w:tc>
          <w:tcPr>
            <w:tcW w:w="4102" w:type="pct"/>
            <w:shd w:val="clear" w:color="auto" w:fill="auto"/>
            <w:noWrap/>
          </w:tcPr>
          <w:p w14:paraId="335E7E1E" w14:textId="77777777" w:rsidR="009E3372" w:rsidRPr="00680CE3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highlight w:val="cyan"/>
                <w:lang w:val="en-US"/>
              </w:rPr>
            </w:pPr>
            <w:r w:rsidRPr="00F8198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Seizure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F8198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lawyer trust account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F8198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when 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4B1919F1" w14:textId="77777777" w:rsidR="009E3372" w:rsidRPr="002F61F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2F61F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1D05129C" w14:textId="77777777" w:rsidR="009E3372" w:rsidRPr="002F61F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2F61F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9E3372" w:rsidRPr="00484E9D" w14:paraId="39418ED1" w14:textId="77777777" w:rsidTr="00496870">
        <w:tc>
          <w:tcPr>
            <w:tcW w:w="4102" w:type="pct"/>
            <w:shd w:val="clear" w:color="auto" w:fill="auto"/>
            <w:noWrap/>
          </w:tcPr>
          <w:p w14:paraId="4C61705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Seizure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legal fees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511E9A6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157BF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C44BBD" w14:paraId="10800CF7" w14:textId="77777777" w:rsidTr="00496870">
        <w:tc>
          <w:tcPr>
            <w:tcW w:w="4102" w:type="pct"/>
            <w:shd w:val="clear" w:color="auto" w:fill="auto"/>
            <w:noWrap/>
          </w:tcPr>
          <w:p w14:paraId="2310CAD5" w14:textId="77777777" w:rsidR="009E3372" w:rsidRPr="00C44BB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44BB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– 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56421E3A" w14:textId="77777777" w:rsidR="009E3372" w:rsidRPr="00C44BB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44BB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8E7089" w14:textId="77777777" w:rsidR="009E3372" w:rsidRPr="00C44BB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44BB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26844A2E" w14:textId="77777777" w:rsidTr="00496870">
        <w:tc>
          <w:tcPr>
            <w:tcW w:w="4102" w:type="pct"/>
            <w:shd w:val="clear" w:color="auto" w:fill="auto"/>
            <w:noWrap/>
          </w:tcPr>
          <w:p w14:paraId="1B7E275D" w14:textId="77777777" w:rsidR="009E3372" w:rsidRDefault="009E3372" w:rsidP="00AB12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Seizure – search warrant – detention of property </w:t>
            </w:r>
          </w:p>
        </w:tc>
        <w:tc>
          <w:tcPr>
            <w:tcW w:w="435" w:type="pct"/>
            <w:shd w:val="clear" w:color="000000" w:fill="F2DCDB"/>
            <w:noWrap/>
          </w:tcPr>
          <w:p w14:paraId="51B8E7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8807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7A2DD037" w14:textId="77777777" w:rsidTr="00496870">
        <w:tc>
          <w:tcPr>
            <w:tcW w:w="4102" w:type="pct"/>
            <w:shd w:val="clear" w:color="auto" w:fill="auto"/>
            <w:noWrap/>
          </w:tcPr>
          <w:p w14:paraId="3C1E9E3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Seizure – search warrant – return of property </w:t>
            </w:r>
          </w:p>
        </w:tc>
        <w:tc>
          <w:tcPr>
            <w:tcW w:w="435" w:type="pct"/>
            <w:shd w:val="clear" w:color="000000" w:fill="F2DCDB"/>
            <w:noWrap/>
          </w:tcPr>
          <w:p w14:paraId="7DA8F6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14E1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6A676DE0" w14:textId="77777777" w:rsidTr="00496870">
        <w:tc>
          <w:tcPr>
            <w:tcW w:w="4102" w:type="pct"/>
            <w:shd w:val="clear" w:color="auto" w:fill="auto"/>
            <w:noWrap/>
          </w:tcPr>
          <w:p w14:paraId="4A99C81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Seizure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seize and freeze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089EDD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9F616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9E3372" w:rsidRPr="00484E9D" w14:paraId="43E261CD" w14:textId="77777777" w:rsidTr="00496870">
        <w:tc>
          <w:tcPr>
            <w:tcW w:w="4102" w:type="pct"/>
            <w:shd w:val="clear" w:color="auto" w:fill="auto"/>
            <w:noWrap/>
          </w:tcPr>
          <w:p w14:paraId="1CEF07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Sentence – Appeals –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1902DD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393(R)– 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0514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1819E476" w14:textId="77777777" w:rsidTr="00496870">
        <w:tc>
          <w:tcPr>
            <w:tcW w:w="4102" w:type="pct"/>
            <w:shd w:val="clear" w:color="auto" w:fill="auto"/>
            <w:noWrap/>
          </w:tcPr>
          <w:p w14:paraId="5ECEBC3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Sentence appeal factum – indictable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3C1702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CFE8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26439F94" w14:textId="77777777" w:rsidTr="00496870">
        <w:tc>
          <w:tcPr>
            <w:tcW w:w="4102" w:type="pct"/>
            <w:shd w:val="clear" w:color="auto" w:fill="auto"/>
            <w:noWrap/>
          </w:tcPr>
          <w:p w14:paraId="345E37E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Sentence hearing – general preparation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D93FC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5ADF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24B8FA03" w14:textId="77777777" w:rsidTr="00496870">
        <w:tc>
          <w:tcPr>
            <w:tcW w:w="4102" w:type="pct"/>
            <w:shd w:val="clear" w:color="auto" w:fill="auto"/>
            <w:noWrap/>
          </w:tcPr>
          <w:p w14:paraId="0B4DBF4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Sentence Review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40B061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9999A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13.1</w:t>
            </w:r>
          </w:p>
        </w:tc>
      </w:tr>
      <w:tr w:rsidR="009E3372" w:rsidRPr="00484E9D" w14:paraId="2318A1BC" w14:textId="77777777" w:rsidTr="00496870">
        <w:tc>
          <w:tcPr>
            <w:tcW w:w="4102" w:type="pct"/>
            <w:shd w:val="clear" w:color="auto" w:fill="auto"/>
            <w:noWrap/>
          </w:tcPr>
          <w:p w14:paraId="675C0B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Sentences available – young persons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5132E3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412(R)– 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536A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662E4CD9" w14:textId="77777777" w:rsidTr="00496870">
        <w:tc>
          <w:tcPr>
            <w:tcW w:w="4102" w:type="pct"/>
            <w:shd w:val="clear" w:color="auto" w:fill="auto"/>
            <w:noWrap/>
          </w:tcPr>
          <w:p w14:paraId="03016C7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Sentences available – youth</w:t>
            </w:r>
          </w:p>
        </w:tc>
        <w:tc>
          <w:tcPr>
            <w:tcW w:w="435" w:type="pct"/>
            <w:shd w:val="clear" w:color="000000" w:fill="F2DCDB"/>
            <w:noWrap/>
          </w:tcPr>
          <w:p w14:paraId="68A9AE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412(R)– 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9B05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585C56DB" w14:textId="77777777" w:rsidTr="00496870">
        <w:tc>
          <w:tcPr>
            <w:tcW w:w="4102" w:type="pct"/>
            <w:shd w:val="clear" w:color="auto" w:fill="auto"/>
            <w:noWrap/>
          </w:tcPr>
          <w:p w14:paraId="194702C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Sentencing – "gravity of offence" factor – domestic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441DC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A906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2.3.3</w:t>
            </w:r>
          </w:p>
        </w:tc>
      </w:tr>
      <w:tr w:rsidR="009E3372" w:rsidRPr="00484E9D" w14:paraId="60BAC549" w14:textId="77777777" w:rsidTr="00496870">
        <w:tc>
          <w:tcPr>
            <w:tcW w:w="4102" w:type="pct"/>
            <w:shd w:val="clear" w:color="auto" w:fill="auto"/>
            <w:noWrap/>
          </w:tcPr>
          <w:p w14:paraId="697D04F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aboriginal offender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C3490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8A53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036217B8" w14:textId="77777777" w:rsidTr="00496870">
        <w:tc>
          <w:tcPr>
            <w:tcW w:w="4102" w:type="pct"/>
            <w:shd w:val="clear" w:color="auto" w:fill="auto"/>
            <w:noWrap/>
          </w:tcPr>
          <w:p w14:paraId="782F5CA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absolute discharge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4C0187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C73C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080D6EF6" w14:textId="77777777" w:rsidTr="00496870">
        <w:tc>
          <w:tcPr>
            <w:tcW w:w="4102" w:type="pct"/>
            <w:shd w:val="clear" w:color="auto" w:fill="auto"/>
            <w:noWrap/>
          </w:tcPr>
          <w:p w14:paraId="6534A01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alternative measures</w:t>
            </w:r>
          </w:p>
        </w:tc>
        <w:tc>
          <w:tcPr>
            <w:tcW w:w="435" w:type="pct"/>
            <w:shd w:val="clear" w:color="000000" w:fill="F2DCDB"/>
            <w:noWrap/>
          </w:tcPr>
          <w:p w14:paraId="2EEF9A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0822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7F0EE85C" w14:textId="77777777" w:rsidTr="00496870">
        <w:tc>
          <w:tcPr>
            <w:tcW w:w="4102" w:type="pct"/>
            <w:shd w:val="clear" w:color="auto" w:fill="auto"/>
            <w:noWrap/>
          </w:tcPr>
          <w:p w14:paraId="06668A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factum</w:t>
            </w:r>
          </w:p>
        </w:tc>
        <w:tc>
          <w:tcPr>
            <w:tcW w:w="435" w:type="pct"/>
            <w:shd w:val="clear" w:color="000000" w:fill="F2DCDB"/>
            <w:noWrap/>
          </w:tcPr>
          <w:p w14:paraId="26E557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5766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356E4EE3" w14:textId="77777777" w:rsidTr="00496870">
        <w:tc>
          <w:tcPr>
            <w:tcW w:w="4102" w:type="pct"/>
            <w:shd w:val="clear" w:color="auto" w:fill="auto"/>
            <w:noWrap/>
          </w:tcPr>
          <w:p w14:paraId="79F50C3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factum</w:t>
            </w:r>
          </w:p>
        </w:tc>
        <w:tc>
          <w:tcPr>
            <w:tcW w:w="435" w:type="pct"/>
            <w:shd w:val="clear" w:color="000000" w:fill="F2DCDB"/>
            <w:noWrap/>
          </w:tcPr>
          <w:p w14:paraId="48E302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7D79B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128D6022" w14:textId="77777777" w:rsidTr="00496870">
        <w:tc>
          <w:tcPr>
            <w:tcW w:w="4102" w:type="pct"/>
            <w:shd w:val="clear" w:color="auto" w:fill="auto"/>
            <w:noWrap/>
          </w:tcPr>
          <w:p w14:paraId="63D539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fresh evidence &amp;</w:t>
            </w:r>
          </w:p>
        </w:tc>
        <w:tc>
          <w:tcPr>
            <w:tcW w:w="435" w:type="pct"/>
            <w:shd w:val="clear" w:color="000000" w:fill="F2DCDB"/>
            <w:noWrap/>
          </w:tcPr>
          <w:p w14:paraId="06191C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64D0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2D19861E" w14:textId="77777777" w:rsidTr="00496870">
        <w:tc>
          <w:tcPr>
            <w:tcW w:w="4102" w:type="pct"/>
            <w:shd w:val="clear" w:color="auto" w:fill="auto"/>
            <w:noWrap/>
          </w:tcPr>
          <w:p w14:paraId="54ADA5A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leave heard separate from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24BA00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AA0F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37304E1A" w14:textId="77777777" w:rsidTr="00496870">
        <w:tc>
          <w:tcPr>
            <w:tcW w:w="4102" w:type="pct"/>
            <w:shd w:val="clear" w:color="auto" w:fill="auto"/>
            <w:noWrap/>
          </w:tcPr>
          <w:p w14:paraId="473AE68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leave required for further appeals (to SCC)</w:t>
            </w:r>
          </w:p>
        </w:tc>
        <w:tc>
          <w:tcPr>
            <w:tcW w:w="435" w:type="pct"/>
            <w:shd w:val="clear" w:color="000000" w:fill="F2DCDB"/>
            <w:noWrap/>
          </w:tcPr>
          <w:p w14:paraId="39AA49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E383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780798F9" w14:textId="77777777" w:rsidTr="00496870">
        <w:tc>
          <w:tcPr>
            <w:tcW w:w="4102" w:type="pct"/>
            <w:shd w:val="clear" w:color="auto" w:fill="auto"/>
            <w:noWrap/>
          </w:tcPr>
          <w:p w14:paraId="5331195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plea not guilty – statement of facts, agreed</w:t>
            </w:r>
          </w:p>
        </w:tc>
        <w:tc>
          <w:tcPr>
            <w:tcW w:w="435" w:type="pct"/>
            <w:shd w:val="clear" w:color="000000" w:fill="F2DCDB"/>
            <w:noWrap/>
          </w:tcPr>
          <w:p w14:paraId="1DA59C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667E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7235F789" w14:textId="77777777" w:rsidTr="00496870">
        <w:tc>
          <w:tcPr>
            <w:tcW w:w="4102" w:type="pct"/>
            <w:shd w:val="clear" w:color="auto" w:fill="auto"/>
            <w:noWrap/>
          </w:tcPr>
          <w:p w14:paraId="56847C5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appeal – when varied (increasing or decreasing the sentence)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33A422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AC6A8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2.4.2(c)</w:t>
            </w:r>
          </w:p>
        </w:tc>
      </w:tr>
      <w:tr w:rsidR="009E3372" w:rsidRPr="00484E9D" w14:paraId="23858309" w14:textId="77777777" w:rsidTr="00496870">
        <w:tc>
          <w:tcPr>
            <w:tcW w:w="4102" w:type="pct"/>
            <w:shd w:val="clear" w:color="auto" w:fill="auto"/>
            <w:noWrap/>
          </w:tcPr>
          <w:p w14:paraId="1B6637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CDSA – aggravating factors</w:t>
            </w:r>
          </w:p>
        </w:tc>
        <w:tc>
          <w:tcPr>
            <w:tcW w:w="435" w:type="pct"/>
            <w:shd w:val="clear" w:color="000000" w:fill="F2DCDB"/>
            <w:noWrap/>
          </w:tcPr>
          <w:p w14:paraId="3B6690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B5DA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300CFC1" w14:textId="77777777" w:rsidTr="00496870">
        <w:tc>
          <w:tcPr>
            <w:tcW w:w="4102" w:type="pct"/>
            <w:shd w:val="clear" w:color="auto" w:fill="auto"/>
            <w:noWrap/>
          </w:tcPr>
          <w:p w14:paraId="5400C4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CDSA – principles</w:t>
            </w:r>
          </w:p>
        </w:tc>
        <w:tc>
          <w:tcPr>
            <w:tcW w:w="435" w:type="pct"/>
            <w:shd w:val="clear" w:color="000000" w:fill="F2DCDB"/>
            <w:noWrap/>
          </w:tcPr>
          <w:p w14:paraId="3C8A4F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068A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3506702A" w14:textId="77777777" w:rsidTr="00496870">
        <w:tc>
          <w:tcPr>
            <w:tcW w:w="4102" w:type="pct"/>
            <w:shd w:val="clear" w:color="auto" w:fill="auto"/>
            <w:noWrap/>
          </w:tcPr>
          <w:p w14:paraId="212ED8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Community service</w:t>
            </w:r>
          </w:p>
        </w:tc>
        <w:tc>
          <w:tcPr>
            <w:tcW w:w="435" w:type="pct"/>
            <w:shd w:val="clear" w:color="000000" w:fill="F2DCDB"/>
            <w:noWrap/>
          </w:tcPr>
          <w:p w14:paraId="1D2F12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E83A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3FB0FE0" w14:textId="77777777" w:rsidTr="00496870">
        <w:tc>
          <w:tcPr>
            <w:tcW w:w="4102" w:type="pct"/>
            <w:shd w:val="clear" w:color="auto" w:fill="auto"/>
            <w:noWrap/>
          </w:tcPr>
          <w:p w14:paraId="5309C4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conditional discharge </w:t>
            </w:r>
          </w:p>
        </w:tc>
        <w:tc>
          <w:tcPr>
            <w:tcW w:w="435" w:type="pct"/>
            <w:shd w:val="clear" w:color="000000" w:fill="F2DCDB"/>
            <w:noWrap/>
          </w:tcPr>
          <w:p w14:paraId="38BFEE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3114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5D59BD9A" w14:textId="77777777" w:rsidTr="00496870">
        <w:tc>
          <w:tcPr>
            <w:tcW w:w="4102" w:type="pct"/>
            <w:shd w:val="clear" w:color="auto" w:fill="auto"/>
            <w:noWrap/>
          </w:tcPr>
          <w:p w14:paraId="219CBB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conditional sentence – purpose</w:t>
            </w:r>
          </w:p>
        </w:tc>
        <w:tc>
          <w:tcPr>
            <w:tcW w:w="435" w:type="pct"/>
            <w:shd w:val="clear" w:color="000000" w:fill="F2DCDB"/>
            <w:noWrap/>
          </w:tcPr>
          <w:p w14:paraId="14DE51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D6C5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59C65536" w14:textId="77777777" w:rsidTr="00496870">
        <w:tc>
          <w:tcPr>
            <w:tcW w:w="4102" w:type="pct"/>
            <w:shd w:val="clear" w:color="auto" w:fill="auto"/>
            <w:noWrap/>
          </w:tcPr>
          <w:p w14:paraId="56CBB43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conditional sentence – statutory preconditions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FCE1B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0FE4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04D152F3" w14:textId="77777777" w:rsidTr="00496870">
        <w:tc>
          <w:tcPr>
            <w:tcW w:w="4102" w:type="pct"/>
            <w:shd w:val="clear" w:color="auto" w:fill="auto"/>
            <w:noWrap/>
          </w:tcPr>
          <w:p w14:paraId="28BFE7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conditional sentence of imprisonment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52CEA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37DA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7AF8E6B7" w14:textId="77777777" w:rsidTr="00496870">
        <w:tc>
          <w:tcPr>
            <w:tcW w:w="4102" w:type="pct"/>
            <w:shd w:val="clear" w:color="auto" w:fill="auto"/>
            <w:noWrap/>
          </w:tcPr>
          <w:p w14:paraId="6D67E6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conditional sentence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45FEEB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388(L)–389(L)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8E8E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5.11</w:t>
            </w:r>
          </w:p>
        </w:tc>
      </w:tr>
      <w:tr w:rsidR="009E3372" w:rsidRPr="00484E9D" w14:paraId="54A70083" w14:textId="77777777" w:rsidTr="00496870">
        <w:tc>
          <w:tcPr>
            <w:tcW w:w="4102" w:type="pct"/>
            <w:shd w:val="clear" w:color="auto" w:fill="auto"/>
            <w:noWrap/>
          </w:tcPr>
          <w:p w14:paraId="39B8059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Sentencing – Cooperation with authorities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63BC8A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17D7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2.2.6</w:t>
            </w:r>
          </w:p>
        </w:tc>
      </w:tr>
      <w:tr w:rsidR="009E3372" w:rsidRPr="00484E9D" w14:paraId="04E91DB1" w14:textId="77777777" w:rsidTr="00496870">
        <w:tc>
          <w:tcPr>
            <w:tcW w:w="4102" w:type="pct"/>
            <w:shd w:val="clear" w:color="auto" w:fill="auto"/>
            <w:noWrap/>
          </w:tcPr>
          <w:p w14:paraId="25CB84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dangerous offenders – indeterminate length</w:t>
            </w:r>
          </w:p>
        </w:tc>
        <w:tc>
          <w:tcPr>
            <w:tcW w:w="435" w:type="pct"/>
            <w:shd w:val="clear" w:color="000000" w:fill="F2DCDB"/>
            <w:noWrap/>
          </w:tcPr>
          <w:p w14:paraId="0BAC8C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9F8C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5.14</w:t>
            </w:r>
          </w:p>
        </w:tc>
      </w:tr>
      <w:tr w:rsidR="009E3372" w:rsidRPr="00484E9D" w14:paraId="279264EB" w14:textId="77777777" w:rsidTr="00496870">
        <w:tc>
          <w:tcPr>
            <w:tcW w:w="4102" w:type="pct"/>
            <w:shd w:val="clear" w:color="auto" w:fill="auto"/>
            <w:noWrap/>
          </w:tcPr>
          <w:p w14:paraId="7E24CFF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delay – effect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654B07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A6033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7922F902" w14:textId="77777777" w:rsidTr="00496870">
        <w:tc>
          <w:tcPr>
            <w:tcW w:w="4102" w:type="pct"/>
            <w:shd w:val="clear" w:color="auto" w:fill="auto"/>
            <w:noWrap/>
          </w:tcPr>
          <w:p w14:paraId="363648E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discharges</w:t>
            </w:r>
          </w:p>
        </w:tc>
        <w:tc>
          <w:tcPr>
            <w:tcW w:w="435" w:type="pct"/>
            <w:shd w:val="clear" w:color="000000" w:fill="F2DCDB"/>
            <w:noWrap/>
          </w:tcPr>
          <w:p w14:paraId="5B970B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 –386(L)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9487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6FC339CA" w14:textId="77777777" w:rsidTr="00496870">
        <w:tc>
          <w:tcPr>
            <w:tcW w:w="4102" w:type="pct"/>
            <w:shd w:val="clear" w:color="auto" w:fill="auto"/>
            <w:noWrap/>
          </w:tcPr>
          <w:p w14:paraId="4DB7A8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DNA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19C085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390(R)- 391(L)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CBF0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5.15.1</w:t>
            </w:r>
          </w:p>
        </w:tc>
      </w:tr>
      <w:tr w:rsidR="009E3372" w:rsidRPr="00484E9D" w14:paraId="148C182B" w14:textId="77777777" w:rsidTr="00496870">
        <w:tc>
          <w:tcPr>
            <w:tcW w:w="4102" w:type="pct"/>
            <w:shd w:val="clear" w:color="auto" w:fill="auto"/>
            <w:noWrap/>
          </w:tcPr>
          <w:p w14:paraId="2F8CFC0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Drug treatment courts</w:t>
            </w:r>
          </w:p>
        </w:tc>
        <w:tc>
          <w:tcPr>
            <w:tcW w:w="435" w:type="pct"/>
            <w:shd w:val="clear" w:color="000000" w:fill="F2DCDB"/>
            <w:noWrap/>
          </w:tcPr>
          <w:p w14:paraId="4EACBB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AFA6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1B285B90" w14:textId="77777777" w:rsidTr="00496870">
        <w:tc>
          <w:tcPr>
            <w:tcW w:w="4102" w:type="pct"/>
            <w:shd w:val="clear" w:color="auto" w:fill="auto"/>
            <w:noWrap/>
          </w:tcPr>
          <w:p w14:paraId="5D87D9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enforcement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3FB2BF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7629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5.6.1</w:t>
            </w:r>
          </w:p>
        </w:tc>
      </w:tr>
      <w:tr w:rsidR="009E3372" w:rsidRPr="00484E9D" w14:paraId="38F227F1" w14:textId="77777777" w:rsidTr="00496870">
        <w:tc>
          <w:tcPr>
            <w:tcW w:w="4102" w:type="pct"/>
            <w:shd w:val="clear" w:color="auto" w:fill="auto"/>
            <w:noWrap/>
          </w:tcPr>
          <w:p w14:paraId="764D54C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Aboriginal status</w:t>
            </w:r>
          </w:p>
        </w:tc>
        <w:tc>
          <w:tcPr>
            <w:tcW w:w="435" w:type="pct"/>
            <w:shd w:val="clear" w:color="000000" w:fill="F2DCDB"/>
            <w:noWrap/>
          </w:tcPr>
          <w:p w14:paraId="0FB9B8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E9A8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2.2.8</w:t>
            </w:r>
          </w:p>
        </w:tc>
      </w:tr>
      <w:tr w:rsidR="009E3372" w:rsidRPr="00484E9D" w14:paraId="08CFA7F6" w14:textId="77777777" w:rsidTr="00496870">
        <w:tc>
          <w:tcPr>
            <w:tcW w:w="4102" w:type="pct"/>
            <w:shd w:val="clear" w:color="auto" w:fill="auto"/>
            <w:noWrap/>
          </w:tcPr>
          <w:p w14:paraId="3CF322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age (old, young)</w:t>
            </w:r>
          </w:p>
        </w:tc>
        <w:tc>
          <w:tcPr>
            <w:tcW w:w="435" w:type="pct"/>
            <w:shd w:val="clear" w:color="000000" w:fill="F2DCDB"/>
            <w:noWrap/>
          </w:tcPr>
          <w:p w14:paraId="5680E7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4735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2.2.4</w:t>
            </w:r>
          </w:p>
        </w:tc>
      </w:tr>
      <w:tr w:rsidR="009E3372" w:rsidRPr="00484E9D" w14:paraId="2D9E3575" w14:textId="77777777" w:rsidTr="00496870">
        <w:tc>
          <w:tcPr>
            <w:tcW w:w="4102" w:type="pct"/>
            <w:shd w:val="clear" w:color="auto" w:fill="auto"/>
            <w:noWrap/>
          </w:tcPr>
          <w:p w14:paraId="216B4D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behaviour post-offense</w:t>
            </w:r>
          </w:p>
        </w:tc>
        <w:tc>
          <w:tcPr>
            <w:tcW w:w="435" w:type="pct"/>
            <w:shd w:val="clear" w:color="000000" w:fill="F2DCDB"/>
            <w:noWrap/>
          </w:tcPr>
          <w:p w14:paraId="2C78C1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A024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23491A71" w14:textId="77777777" w:rsidTr="00496870">
        <w:tc>
          <w:tcPr>
            <w:tcW w:w="4102" w:type="pct"/>
            <w:shd w:val="clear" w:color="auto" w:fill="auto"/>
            <w:noWrap/>
          </w:tcPr>
          <w:p w14:paraId="297590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breach of trust</w:t>
            </w:r>
          </w:p>
        </w:tc>
        <w:tc>
          <w:tcPr>
            <w:tcW w:w="435" w:type="pct"/>
            <w:shd w:val="clear" w:color="000000" w:fill="F2DCDB"/>
            <w:noWrap/>
          </w:tcPr>
          <w:p w14:paraId="1E4518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C803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2.3.2</w:t>
            </w:r>
          </w:p>
        </w:tc>
      </w:tr>
      <w:tr w:rsidR="009E3372" w:rsidRPr="00484E9D" w14:paraId="30EE909E" w14:textId="77777777" w:rsidTr="00496870">
        <w:tc>
          <w:tcPr>
            <w:tcW w:w="4102" w:type="pct"/>
            <w:shd w:val="clear" w:color="auto" w:fill="auto"/>
            <w:noWrap/>
          </w:tcPr>
          <w:p w14:paraId="46881CC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continuous crime over time</w:t>
            </w:r>
          </w:p>
        </w:tc>
        <w:tc>
          <w:tcPr>
            <w:tcW w:w="435" w:type="pct"/>
            <w:shd w:val="clear" w:color="000000" w:fill="F2DCDB"/>
            <w:noWrap/>
          </w:tcPr>
          <w:p w14:paraId="6EC482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CED5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2.3.5</w:t>
            </w:r>
          </w:p>
        </w:tc>
      </w:tr>
      <w:tr w:rsidR="009E3372" w:rsidRPr="00484E9D" w14:paraId="4B4CAA64" w14:textId="77777777" w:rsidTr="00496870">
        <w:tc>
          <w:tcPr>
            <w:tcW w:w="4102" w:type="pct"/>
            <w:shd w:val="clear" w:color="auto" w:fill="auto"/>
            <w:noWrap/>
          </w:tcPr>
          <w:p w14:paraId="4B2ECC5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criminal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5D6343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4249A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58D2B68F" w14:textId="77777777" w:rsidTr="00496870">
        <w:tc>
          <w:tcPr>
            <w:tcW w:w="4102" w:type="pct"/>
            <w:shd w:val="clear" w:color="auto" w:fill="auto"/>
            <w:noWrap/>
          </w:tcPr>
          <w:p w14:paraId="573195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magnitude of crime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24541F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37C6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2.3.6</w:t>
            </w:r>
          </w:p>
        </w:tc>
      </w:tr>
      <w:tr w:rsidR="009E3372" w:rsidRPr="00484E9D" w14:paraId="46B0572A" w14:textId="77777777" w:rsidTr="00496870">
        <w:tc>
          <w:tcPr>
            <w:tcW w:w="4102" w:type="pct"/>
            <w:shd w:val="clear" w:color="auto" w:fill="auto"/>
            <w:noWrap/>
          </w:tcPr>
          <w:p w14:paraId="26B271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mental illness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6A9D4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4B0F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2.2.7</w:t>
            </w:r>
          </w:p>
        </w:tc>
      </w:tr>
      <w:tr w:rsidR="009E3372" w:rsidRPr="00484E9D" w14:paraId="193DBC3D" w14:textId="77777777" w:rsidTr="00496870">
        <w:tc>
          <w:tcPr>
            <w:tcW w:w="4102" w:type="pct"/>
            <w:shd w:val="clear" w:color="auto" w:fill="auto"/>
            <w:noWrap/>
          </w:tcPr>
          <w:p w14:paraId="760CB75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motive</w:t>
            </w:r>
          </w:p>
        </w:tc>
        <w:tc>
          <w:tcPr>
            <w:tcW w:w="435" w:type="pct"/>
            <w:shd w:val="clear" w:color="000000" w:fill="F2DCDB"/>
            <w:noWrap/>
          </w:tcPr>
          <w:p w14:paraId="60E1FF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2270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0005A11B" w14:textId="77777777" w:rsidTr="00496870">
        <w:tc>
          <w:tcPr>
            <w:tcW w:w="4102" w:type="pct"/>
            <w:shd w:val="clear" w:color="auto" w:fill="auto"/>
            <w:noWrap/>
          </w:tcPr>
          <w:p w14:paraId="706B2D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on probation at time of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AC9E4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4820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02707215" w14:textId="77777777" w:rsidTr="00496870">
        <w:tc>
          <w:tcPr>
            <w:tcW w:w="4102" w:type="pct"/>
            <w:shd w:val="clear" w:color="auto" w:fill="auto"/>
            <w:noWrap/>
          </w:tcPr>
          <w:p w14:paraId="730239B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planning and deliberation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76DD2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34C4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2.3.4</w:t>
            </w:r>
          </w:p>
        </w:tc>
      </w:tr>
      <w:tr w:rsidR="009E3372" w:rsidRPr="00484E9D" w14:paraId="74E3C3E7" w14:textId="77777777" w:rsidTr="00496870">
        <w:tc>
          <w:tcPr>
            <w:tcW w:w="4102" w:type="pct"/>
            <w:shd w:val="clear" w:color="auto" w:fill="auto"/>
            <w:noWrap/>
          </w:tcPr>
          <w:p w14:paraId="2ED53A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prevalence of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52EC3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0E47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2.3.7</w:t>
            </w:r>
          </w:p>
        </w:tc>
      </w:tr>
      <w:tr w:rsidR="009E3372" w:rsidRPr="00484E9D" w14:paraId="0DB8B8C1" w14:textId="77777777" w:rsidTr="00496870">
        <w:tc>
          <w:tcPr>
            <w:tcW w:w="4102" w:type="pct"/>
            <w:shd w:val="clear" w:color="auto" w:fill="auto"/>
            <w:noWrap/>
          </w:tcPr>
          <w:p w14:paraId="60DF5A5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prior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739AC6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B479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1E787A74" w14:textId="77777777" w:rsidTr="00496870">
        <w:tc>
          <w:tcPr>
            <w:tcW w:w="4102" w:type="pct"/>
            <w:shd w:val="clear" w:color="auto" w:fill="auto"/>
            <w:noWrap/>
          </w:tcPr>
          <w:p w14:paraId="02946F6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Sentencing – factors of – profitability of crime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13835B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15ED7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2.3.6</w:t>
            </w:r>
          </w:p>
        </w:tc>
      </w:tr>
      <w:tr w:rsidR="009E3372" w:rsidRPr="00484E9D" w14:paraId="58BB3B74" w14:textId="77777777" w:rsidTr="00496870">
        <w:tc>
          <w:tcPr>
            <w:tcW w:w="4102" w:type="pct"/>
            <w:shd w:val="clear" w:color="auto" w:fill="auto"/>
            <w:noWrap/>
          </w:tcPr>
          <w:p w14:paraId="0EFE77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terrorism/organized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532A0F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9EC3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2.3.9</w:t>
            </w:r>
          </w:p>
        </w:tc>
      </w:tr>
      <w:tr w:rsidR="009E3372" w:rsidRPr="00484E9D" w14:paraId="1A659587" w14:textId="77777777" w:rsidTr="00496870">
        <w:tc>
          <w:tcPr>
            <w:tcW w:w="4102" w:type="pct"/>
            <w:shd w:val="clear" w:color="auto" w:fill="auto"/>
            <w:noWrap/>
          </w:tcPr>
          <w:p w14:paraId="21E4C6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use of weapons / violence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0A7C1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A426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2.3.8</w:t>
            </w:r>
          </w:p>
        </w:tc>
      </w:tr>
      <w:tr w:rsidR="009E3372" w:rsidRPr="00484E9D" w14:paraId="5F9D968B" w14:textId="77777777" w:rsidTr="00496870">
        <w:tc>
          <w:tcPr>
            <w:tcW w:w="4102" w:type="pct"/>
            <w:shd w:val="clear" w:color="auto" w:fill="auto"/>
            <w:noWrap/>
          </w:tcPr>
          <w:p w14:paraId="4626292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factors of – vulnerable victims</w:t>
            </w:r>
          </w:p>
        </w:tc>
        <w:tc>
          <w:tcPr>
            <w:tcW w:w="435" w:type="pct"/>
            <w:shd w:val="clear" w:color="000000" w:fill="F2DCDB"/>
            <w:noWrap/>
          </w:tcPr>
          <w:p w14:paraId="410546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7863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2.3.10</w:t>
            </w:r>
          </w:p>
        </w:tc>
      </w:tr>
      <w:tr w:rsidR="009E3372" w:rsidRPr="00484E9D" w14:paraId="6EBB7E73" w14:textId="77777777" w:rsidTr="00496870">
        <w:tc>
          <w:tcPr>
            <w:tcW w:w="4102" w:type="pct"/>
            <w:shd w:val="clear" w:color="auto" w:fill="auto"/>
            <w:noWrap/>
          </w:tcPr>
          <w:p w14:paraId="3BA5357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Factors pertaining to “the degree of responsibility of the offender” </w:t>
            </w:r>
          </w:p>
        </w:tc>
        <w:tc>
          <w:tcPr>
            <w:tcW w:w="435" w:type="pct"/>
            <w:shd w:val="clear" w:color="000000" w:fill="F2DCDB"/>
            <w:noWrap/>
          </w:tcPr>
          <w:p w14:paraId="4C0178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6AC9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918EC96" w14:textId="77777777" w:rsidTr="00496870">
        <w:tc>
          <w:tcPr>
            <w:tcW w:w="4102" w:type="pct"/>
            <w:shd w:val="clear" w:color="auto" w:fill="auto"/>
            <w:noWrap/>
          </w:tcPr>
          <w:p w14:paraId="29EEEC4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faint hope clause – life imprisonment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DEA31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7755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5.13.1</w:t>
            </w:r>
          </w:p>
        </w:tc>
      </w:tr>
      <w:tr w:rsidR="009E3372" w:rsidRPr="00484E9D" w14:paraId="0C877C3C" w14:textId="77777777" w:rsidTr="00496870">
        <w:tc>
          <w:tcPr>
            <w:tcW w:w="4102" w:type="pct"/>
            <w:shd w:val="clear" w:color="auto" w:fill="auto"/>
            <w:noWrap/>
          </w:tcPr>
          <w:p w14:paraId="4C3940C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fines</w:t>
            </w:r>
          </w:p>
        </w:tc>
        <w:tc>
          <w:tcPr>
            <w:tcW w:w="435" w:type="pct"/>
            <w:shd w:val="clear" w:color="000000" w:fill="F2DCDB"/>
            <w:noWrap/>
          </w:tcPr>
          <w:p w14:paraId="4B782B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177F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28F048F0" w14:textId="77777777" w:rsidTr="00496870">
        <w:tc>
          <w:tcPr>
            <w:tcW w:w="4102" w:type="pct"/>
            <w:shd w:val="clear" w:color="auto" w:fill="auto"/>
            <w:noWrap/>
          </w:tcPr>
          <w:p w14:paraId="44B5C73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fines – imprisonment for default </w:t>
            </w:r>
          </w:p>
        </w:tc>
        <w:tc>
          <w:tcPr>
            <w:tcW w:w="435" w:type="pct"/>
            <w:shd w:val="clear" w:color="000000" w:fill="F2DCDB"/>
            <w:noWrap/>
          </w:tcPr>
          <w:p w14:paraId="0CA946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511DA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6A662511" w14:textId="77777777" w:rsidTr="00496870">
        <w:tc>
          <w:tcPr>
            <w:tcW w:w="4102" w:type="pct"/>
            <w:shd w:val="clear" w:color="auto" w:fill="auto"/>
            <w:noWrap/>
          </w:tcPr>
          <w:p w14:paraId="252AE2E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fines – maximum fine</w:t>
            </w:r>
          </w:p>
        </w:tc>
        <w:tc>
          <w:tcPr>
            <w:tcW w:w="435" w:type="pct"/>
            <w:shd w:val="clear" w:color="000000" w:fill="F2DCDB"/>
            <w:noWrap/>
          </w:tcPr>
          <w:p w14:paraId="795059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8138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5A040E46" w14:textId="77777777" w:rsidTr="00496870">
        <w:tc>
          <w:tcPr>
            <w:tcW w:w="4102" w:type="pct"/>
            <w:shd w:val="clear" w:color="auto" w:fill="auto"/>
            <w:noWrap/>
          </w:tcPr>
          <w:p w14:paraId="6BA9004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fines – means to pay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4D7D5E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AD3C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46478045" w14:textId="77777777" w:rsidTr="00496870">
        <w:tc>
          <w:tcPr>
            <w:tcW w:w="4102" w:type="pct"/>
            <w:shd w:val="clear" w:color="auto" w:fill="auto"/>
            <w:noWrap/>
          </w:tcPr>
          <w:p w14:paraId="68A46B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fines – victim fine surcharge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06B045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61B4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26EE8539" w14:textId="77777777" w:rsidTr="00496870">
        <w:tc>
          <w:tcPr>
            <w:tcW w:w="4102" w:type="pct"/>
            <w:shd w:val="clear" w:color="auto" w:fill="auto"/>
            <w:noWrap/>
          </w:tcPr>
          <w:p w14:paraId="4010B8B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forfeiture of proceeds of crime</w:t>
            </w:r>
          </w:p>
        </w:tc>
        <w:tc>
          <w:tcPr>
            <w:tcW w:w="435" w:type="pct"/>
            <w:shd w:val="clear" w:color="000000" w:fill="F2DCDB"/>
            <w:noWrap/>
          </w:tcPr>
          <w:p w14:paraId="5C8A78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3DBF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5.7</w:t>
            </w:r>
          </w:p>
        </w:tc>
      </w:tr>
      <w:tr w:rsidR="009E3372" w:rsidRPr="00484E9D" w14:paraId="5C448883" w14:textId="77777777" w:rsidTr="00496870">
        <w:tc>
          <w:tcPr>
            <w:tcW w:w="4102" w:type="pct"/>
            <w:shd w:val="clear" w:color="auto" w:fill="auto"/>
            <w:noWrap/>
          </w:tcPr>
          <w:p w14:paraId="2779927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guilty plea – effect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7DF54A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26DE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2.2.5</w:t>
            </w:r>
          </w:p>
        </w:tc>
      </w:tr>
      <w:tr w:rsidR="009E3372" w:rsidRPr="00484E9D" w14:paraId="25EAFD40" w14:textId="77777777" w:rsidTr="00496870">
        <w:tc>
          <w:tcPr>
            <w:tcW w:w="4102" w:type="pct"/>
            <w:shd w:val="clear" w:color="auto" w:fill="auto"/>
            <w:noWrap/>
          </w:tcPr>
          <w:p w14:paraId="4C36012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incarceration – restrictions on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ED7F1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508A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77D9F1E6" w14:textId="77777777" w:rsidTr="00496870">
        <w:tc>
          <w:tcPr>
            <w:tcW w:w="4102" w:type="pct"/>
            <w:shd w:val="clear" w:color="auto" w:fill="auto"/>
            <w:noWrap/>
          </w:tcPr>
          <w:p w14:paraId="43023A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intermittent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79E0B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339B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1F083714" w14:textId="77777777" w:rsidTr="00496870">
        <w:tc>
          <w:tcPr>
            <w:tcW w:w="4102" w:type="pct"/>
            <w:shd w:val="clear" w:color="auto" w:fill="auto"/>
            <w:noWrap/>
          </w:tcPr>
          <w:p w14:paraId="7F21FA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mandatory imprisonment – impaired driving, refusing breath sample</w:t>
            </w:r>
          </w:p>
        </w:tc>
        <w:tc>
          <w:tcPr>
            <w:tcW w:w="435" w:type="pct"/>
            <w:shd w:val="clear" w:color="000000" w:fill="F2DCDB"/>
            <w:noWrap/>
          </w:tcPr>
          <w:p w14:paraId="558DCA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9004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4115CDEA" w14:textId="77777777" w:rsidTr="00496870">
        <w:tc>
          <w:tcPr>
            <w:tcW w:w="4102" w:type="pct"/>
            <w:shd w:val="clear" w:color="auto" w:fill="auto"/>
            <w:noWrap/>
          </w:tcPr>
          <w:p w14:paraId="1935B8A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mandatory imprisonment – touching child under 14 for sexual purposes</w:t>
            </w:r>
          </w:p>
        </w:tc>
        <w:tc>
          <w:tcPr>
            <w:tcW w:w="435" w:type="pct"/>
            <w:shd w:val="clear" w:color="000000" w:fill="F2DCDB"/>
            <w:noWrap/>
          </w:tcPr>
          <w:p w14:paraId="3CFAD0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29A1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1E840EEA" w14:textId="77777777" w:rsidTr="00496870">
        <w:tc>
          <w:tcPr>
            <w:tcW w:w="4102" w:type="pct"/>
            <w:shd w:val="clear" w:color="auto" w:fill="auto"/>
            <w:noWrap/>
          </w:tcPr>
          <w:p w14:paraId="7C896CD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mandatory imprisonment – use of a firearm</w:t>
            </w:r>
          </w:p>
        </w:tc>
        <w:tc>
          <w:tcPr>
            <w:tcW w:w="435" w:type="pct"/>
            <w:shd w:val="clear" w:color="000000" w:fill="F2DCDB"/>
            <w:noWrap/>
          </w:tcPr>
          <w:p w14:paraId="3F213D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53CA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6B438A45" w14:textId="77777777" w:rsidTr="00496870">
        <w:tc>
          <w:tcPr>
            <w:tcW w:w="4102" w:type="pct"/>
            <w:shd w:val="clear" w:color="auto" w:fill="auto"/>
            <w:noWrap/>
          </w:tcPr>
          <w:p w14:paraId="4B3CEA1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of organizations – factors considered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7AEC7D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A3AD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AB7B51A" w14:textId="77777777" w:rsidTr="00496870">
        <w:tc>
          <w:tcPr>
            <w:tcW w:w="4102" w:type="pct"/>
            <w:shd w:val="clear" w:color="auto" w:fill="auto"/>
            <w:noWrap/>
          </w:tcPr>
          <w:p w14:paraId="191C6E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other relevant factors</w:t>
            </w:r>
          </w:p>
        </w:tc>
        <w:tc>
          <w:tcPr>
            <w:tcW w:w="435" w:type="pct"/>
            <w:shd w:val="clear" w:color="000000" w:fill="F2DCDB"/>
            <w:noWrap/>
          </w:tcPr>
          <w:p w14:paraId="72CA10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DD8E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2.2.9</w:t>
            </w:r>
          </w:p>
        </w:tc>
      </w:tr>
      <w:tr w:rsidR="009E3372" w:rsidRPr="00484E9D" w14:paraId="01B281CE" w14:textId="77777777" w:rsidTr="00496870">
        <w:tc>
          <w:tcPr>
            <w:tcW w:w="4102" w:type="pct"/>
            <w:shd w:val="clear" w:color="auto" w:fill="auto"/>
            <w:noWrap/>
          </w:tcPr>
          <w:p w14:paraId="24AB85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Sentencing – parole – delaying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31A5A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FD3A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</w:t>
            </w:r>
          </w:p>
        </w:tc>
      </w:tr>
      <w:tr w:rsidR="009E3372" w:rsidRPr="00484E9D" w14:paraId="1A6640D9" w14:textId="77777777" w:rsidTr="00496870">
        <w:tc>
          <w:tcPr>
            <w:tcW w:w="4102" w:type="pct"/>
            <w:shd w:val="clear" w:color="auto" w:fill="auto"/>
            <w:noWrap/>
          </w:tcPr>
          <w:p w14:paraId="382A698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post-sentence applications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E1FCB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D640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44B0382B" w14:textId="77777777" w:rsidTr="00496870">
        <w:tc>
          <w:tcPr>
            <w:tcW w:w="4102" w:type="pct"/>
            <w:shd w:val="clear" w:color="auto" w:fill="auto"/>
            <w:noWrap/>
          </w:tcPr>
          <w:p w14:paraId="5FD2940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post-verdict – mental illness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C85D0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9D61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747C5A6F" w14:textId="77777777" w:rsidTr="00496870">
        <w:tc>
          <w:tcPr>
            <w:tcW w:w="4102" w:type="pct"/>
            <w:shd w:val="clear" w:color="auto" w:fill="auto"/>
            <w:noWrap/>
          </w:tcPr>
          <w:p w14:paraId="376796B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pre-sentence report</w:t>
            </w:r>
          </w:p>
        </w:tc>
        <w:tc>
          <w:tcPr>
            <w:tcW w:w="435" w:type="pct"/>
            <w:shd w:val="clear" w:color="000000" w:fill="F2DCDB"/>
            <w:noWrap/>
          </w:tcPr>
          <w:p w14:paraId="1C0E0D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383(R)–384(L)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29B1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4.7</w:t>
            </w:r>
          </w:p>
        </w:tc>
      </w:tr>
      <w:tr w:rsidR="009E3372" w:rsidRPr="00484E9D" w14:paraId="17BF950D" w14:textId="77777777" w:rsidTr="00496870">
        <w:tc>
          <w:tcPr>
            <w:tcW w:w="4102" w:type="pct"/>
            <w:shd w:val="clear" w:color="auto" w:fill="auto"/>
            <w:noWrap/>
          </w:tcPr>
          <w:p w14:paraId="61A637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pre-trial bail conditions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40A483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4B24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72CF120E" w14:textId="77777777" w:rsidTr="00496870">
        <w:tc>
          <w:tcPr>
            <w:tcW w:w="4102" w:type="pct"/>
            <w:shd w:val="clear" w:color="auto" w:fill="auto"/>
            <w:noWrap/>
          </w:tcPr>
          <w:p w14:paraId="2BC5D83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principles – parity</w:t>
            </w:r>
          </w:p>
        </w:tc>
        <w:tc>
          <w:tcPr>
            <w:tcW w:w="435" w:type="pct"/>
            <w:shd w:val="clear" w:color="000000" w:fill="F2DCDB"/>
            <w:noWrap/>
          </w:tcPr>
          <w:p w14:paraId="60045A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1DF8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5317071" w14:textId="77777777" w:rsidTr="00496870">
        <w:tc>
          <w:tcPr>
            <w:tcW w:w="4102" w:type="pct"/>
            <w:shd w:val="clear" w:color="auto" w:fill="auto"/>
            <w:noWrap/>
          </w:tcPr>
          <w:p w14:paraId="0CF49B5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principles – proportionality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1EF86D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876B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4DFC8EC8" w14:textId="77777777" w:rsidTr="00496870">
        <w:tc>
          <w:tcPr>
            <w:tcW w:w="4102" w:type="pct"/>
            <w:shd w:val="clear" w:color="auto" w:fill="auto"/>
            <w:noWrap/>
          </w:tcPr>
          <w:p w14:paraId="64B3873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principles – restraint</w:t>
            </w:r>
          </w:p>
        </w:tc>
        <w:tc>
          <w:tcPr>
            <w:tcW w:w="435" w:type="pct"/>
            <w:shd w:val="clear" w:color="000000" w:fill="F2DCDB"/>
            <w:noWrap/>
          </w:tcPr>
          <w:p w14:paraId="56569B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A3CD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75AC585D" w14:textId="77777777" w:rsidTr="00496870">
        <w:tc>
          <w:tcPr>
            <w:tcW w:w="4102" w:type="pct"/>
            <w:shd w:val="clear" w:color="auto" w:fill="auto"/>
            <w:noWrap/>
          </w:tcPr>
          <w:p w14:paraId="6CFE6C5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principles – totality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778E3B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8274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26B75E0D" w14:textId="77777777" w:rsidTr="00496870">
        <w:tc>
          <w:tcPr>
            <w:tcW w:w="4102" w:type="pct"/>
            <w:shd w:val="clear" w:color="auto" w:fill="auto"/>
            <w:noWrap/>
          </w:tcPr>
          <w:p w14:paraId="6FC6E8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community service</w:t>
            </w:r>
          </w:p>
        </w:tc>
        <w:tc>
          <w:tcPr>
            <w:tcW w:w="435" w:type="pct"/>
            <w:shd w:val="clear" w:color="000000" w:fill="F2DCDB"/>
            <w:noWrap/>
          </w:tcPr>
          <w:p w14:paraId="3CE404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9CDC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028A5312" w14:textId="77777777" w:rsidTr="00496870">
        <w:tc>
          <w:tcPr>
            <w:tcW w:w="4102" w:type="pct"/>
            <w:shd w:val="clear" w:color="auto" w:fill="auto"/>
            <w:noWrap/>
          </w:tcPr>
          <w:p w14:paraId="639FD8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conditions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6523C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DCD9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766AF7D0" w14:textId="77777777" w:rsidTr="00496870">
        <w:tc>
          <w:tcPr>
            <w:tcW w:w="4102" w:type="pct"/>
            <w:shd w:val="clear" w:color="auto" w:fill="auto"/>
            <w:noWrap/>
          </w:tcPr>
          <w:p w14:paraId="0FA18E1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how long (maximum time)</w:t>
            </w:r>
          </w:p>
        </w:tc>
        <w:tc>
          <w:tcPr>
            <w:tcW w:w="435" w:type="pct"/>
            <w:shd w:val="clear" w:color="000000" w:fill="F2DCDB"/>
            <w:noWrap/>
          </w:tcPr>
          <w:p w14:paraId="43D3E2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9E1A7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1032B767" w14:textId="77777777" w:rsidTr="00496870">
        <w:tc>
          <w:tcPr>
            <w:tcW w:w="4102" w:type="pct"/>
            <w:shd w:val="clear" w:color="auto" w:fill="auto"/>
            <w:noWrap/>
          </w:tcPr>
          <w:p w14:paraId="00B1CE9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order – illegal when</w:t>
            </w:r>
          </w:p>
        </w:tc>
        <w:tc>
          <w:tcPr>
            <w:tcW w:w="435" w:type="pct"/>
            <w:shd w:val="clear" w:color="000000" w:fill="F2DCDB"/>
            <w:noWrap/>
          </w:tcPr>
          <w:p w14:paraId="404E48A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45D6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561820C7" w14:textId="77777777" w:rsidTr="00496870">
        <w:tc>
          <w:tcPr>
            <w:tcW w:w="4102" w:type="pct"/>
            <w:shd w:val="clear" w:color="auto" w:fill="auto"/>
            <w:noWrap/>
          </w:tcPr>
          <w:p w14:paraId="04B2A0B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purpose</w:t>
            </w:r>
          </w:p>
        </w:tc>
        <w:tc>
          <w:tcPr>
            <w:tcW w:w="435" w:type="pct"/>
            <w:shd w:val="clear" w:color="000000" w:fill="F2DCDB"/>
            <w:noWrap/>
          </w:tcPr>
          <w:p w14:paraId="53CD66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F34E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1F247745" w14:textId="77777777" w:rsidTr="00496870">
        <w:tc>
          <w:tcPr>
            <w:tcW w:w="4102" w:type="pct"/>
            <w:shd w:val="clear" w:color="auto" w:fill="auto"/>
            <w:noWrap/>
          </w:tcPr>
          <w:p w14:paraId="76AE51A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suspended sentence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18803C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9C09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 and 5.5</w:t>
            </w:r>
          </w:p>
        </w:tc>
      </w:tr>
      <w:tr w:rsidR="009E3372" w:rsidRPr="00484E9D" w14:paraId="1542E682" w14:textId="77777777" w:rsidTr="00496870">
        <w:tc>
          <w:tcPr>
            <w:tcW w:w="4102" w:type="pct"/>
            <w:shd w:val="clear" w:color="auto" w:fill="auto"/>
            <w:noWrap/>
          </w:tcPr>
          <w:p w14:paraId="550065C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terms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0B4CBF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5DA3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05403BD2" w14:textId="77777777" w:rsidTr="00496870">
        <w:tc>
          <w:tcPr>
            <w:tcW w:w="4102" w:type="pct"/>
            <w:shd w:val="clear" w:color="auto" w:fill="auto"/>
            <w:noWrap/>
          </w:tcPr>
          <w:p w14:paraId="4291C2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terms of – changing conditions of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6CECCC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36C85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08C66F3D" w14:textId="77777777" w:rsidTr="00496870">
        <w:tc>
          <w:tcPr>
            <w:tcW w:w="4102" w:type="pct"/>
            <w:shd w:val="clear" w:color="auto" w:fill="auto"/>
            <w:noWrap/>
          </w:tcPr>
          <w:p w14:paraId="0C43A5C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probation – where applied</w:t>
            </w:r>
          </w:p>
        </w:tc>
        <w:tc>
          <w:tcPr>
            <w:tcW w:w="435" w:type="pct"/>
            <w:shd w:val="clear" w:color="000000" w:fill="F2DCDB"/>
            <w:noWrap/>
          </w:tcPr>
          <w:p w14:paraId="1A3BAF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D692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1B8AF763" w14:textId="77777777" w:rsidTr="00496870">
        <w:tc>
          <w:tcPr>
            <w:tcW w:w="4102" w:type="pct"/>
            <w:shd w:val="clear" w:color="auto" w:fill="auto"/>
            <w:noWrap/>
          </w:tcPr>
          <w:p w14:paraId="3FA6300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Problem-solving courts</w:t>
            </w:r>
          </w:p>
        </w:tc>
        <w:tc>
          <w:tcPr>
            <w:tcW w:w="435" w:type="pct"/>
            <w:shd w:val="clear" w:color="000000" w:fill="F2DCDB"/>
            <w:noWrap/>
          </w:tcPr>
          <w:p w14:paraId="658D77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3125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62A29C3D" w14:textId="77777777" w:rsidTr="00496870">
        <w:tc>
          <w:tcPr>
            <w:tcW w:w="4102" w:type="pct"/>
            <w:shd w:val="clear" w:color="auto" w:fill="auto"/>
            <w:noWrap/>
          </w:tcPr>
          <w:p w14:paraId="3D41455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prohibition order – driving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C0DF3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36AD4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5AA5C4C0" w14:textId="77777777" w:rsidTr="00496870">
        <w:tc>
          <w:tcPr>
            <w:tcW w:w="4102" w:type="pct"/>
            <w:shd w:val="clear" w:color="auto" w:fill="auto"/>
            <w:noWrap/>
          </w:tcPr>
          <w:p w14:paraId="1350BE6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prohibition order – firearms</w:t>
            </w:r>
          </w:p>
        </w:tc>
        <w:tc>
          <w:tcPr>
            <w:tcW w:w="435" w:type="pct"/>
            <w:shd w:val="clear" w:color="000000" w:fill="F2DCDB"/>
            <w:noWrap/>
          </w:tcPr>
          <w:p w14:paraId="1BA470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7C89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14ABDA91" w14:textId="77777777" w:rsidTr="00496870">
        <w:tc>
          <w:tcPr>
            <w:tcW w:w="4102" w:type="pct"/>
            <w:shd w:val="clear" w:color="auto" w:fill="auto"/>
            <w:noWrap/>
          </w:tcPr>
          <w:p w14:paraId="2479ED1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Sentencing – prohibition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74886D8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DFCC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222CA305" w14:textId="77777777" w:rsidTr="00496870">
        <w:tc>
          <w:tcPr>
            <w:tcW w:w="4102" w:type="pct"/>
            <w:shd w:val="clear" w:color="auto" w:fill="auto"/>
            <w:noWrap/>
          </w:tcPr>
          <w:p w14:paraId="1FECB74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Psychological report </w:t>
            </w:r>
          </w:p>
        </w:tc>
        <w:tc>
          <w:tcPr>
            <w:tcW w:w="435" w:type="pct"/>
            <w:shd w:val="clear" w:color="000000" w:fill="F2DCDB"/>
            <w:noWrap/>
          </w:tcPr>
          <w:p w14:paraId="574101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3F1E6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4.8</w:t>
            </w:r>
          </w:p>
        </w:tc>
      </w:tr>
      <w:tr w:rsidR="009E3372" w:rsidRPr="00484E9D" w14:paraId="6D7D630B" w14:textId="77777777" w:rsidTr="00496870">
        <w:tc>
          <w:tcPr>
            <w:tcW w:w="4102" w:type="pct"/>
            <w:shd w:val="clear" w:color="auto" w:fill="auto"/>
            <w:noWrap/>
          </w:tcPr>
          <w:p w14:paraId="2576B4A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rehabilitation – effect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55FC7F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A3B5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1875CBB6" w14:textId="77777777" w:rsidTr="00496870">
        <w:tc>
          <w:tcPr>
            <w:tcW w:w="4102" w:type="pct"/>
            <w:shd w:val="clear" w:color="auto" w:fill="auto"/>
            <w:noWrap/>
          </w:tcPr>
          <w:p w14:paraId="7E4D9B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remorse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0260C1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383(R)–384(L)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F00E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4.7</w:t>
            </w:r>
          </w:p>
        </w:tc>
      </w:tr>
      <w:tr w:rsidR="009E3372" w:rsidRPr="00484E9D" w14:paraId="5F38B827" w14:textId="77777777" w:rsidTr="00496870">
        <w:tc>
          <w:tcPr>
            <w:tcW w:w="4102" w:type="pct"/>
            <w:shd w:val="clear" w:color="auto" w:fill="auto"/>
            <w:noWrap/>
          </w:tcPr>
          <w:p w14:paraId="7A14D6C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Restitution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C80DC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387(R)- 388(L)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A2663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5.10</w:t>
            </w:r>
          </w:p>
        </w:tc>
      </w:tr>
      <w:tr w:rsidR="009E3372" w:rsidRPr="00484E9D" w14:paraId="58ADB4CA" w14:textId="77777777" w:rsidTr="00496870">
        <w:tc>
          <w:tcPr>
            <w:tcW w:w="4102" w:type="pct"/>
            <w:shd w:val="clear" w:color="auto" w:fill="auto"/>
            <w:noWrap/>
          </w:tcPr>
          <w:p w14:paraId="1DFD9E6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restitution – effect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25B21D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17E4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20FAD8A8" w14:textId="77777777" w:rsidTr="00496870">
        <w:tc>
          <w:tcPr>
            <w:tcW w:w="4102" w:type="pct"/>
            <w:shd w:val="clear" w:color="auto" w:fill="auto"/>
            <w:noWrap/>
          </w:tcPr>
          <w:p w14:paraId="1AFD9CB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sanctions available – summary, indictable</w:t>
            </w:r>
          </w:p>
        </w:tc>
        <w:tc>
          <w:tcPr>
            <w:tcW w:w="435" w:type="pct"/>
            <w:shd w:val="clear" w:color="000000" w:fill="F2DCDB"/>
            <w:noWrap/>
          </w:tcPr>
          <w:p w14:paraId="0E7147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CD4C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A8C31F0" w14:textId="77777777" w:rsidTr="00496870">
        <w:tc>
          <w:tcPr>
            <w:tcW w:w="4102" w:type="pct"/>
            <w:shd w:val="clear" w:color="auto" w:fill="auto"/>
            <w:noWrap/>
          </w:tcPr>
          <w:p w14:paraId="525668B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diversion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57FB28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5F5D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288F7576" w14:textId="77777777" w:rsidTr="00496870">
        <w:tc>
          <w:tcPr>
            <w:tcW w:w="4102" w:type="pct"/>
            <w:shd w:val="clear" w:color="auto" w:fill="auto"/>
            <w:noWrap/>
          </w:tcPr>
          <w:p w14:paraId="2F6496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evidence on</w:t>
            </w:r>
          </w:p>
        </w:tc>
        <w:tc>
          <w:tcPr>
            <w:tcW w:w="435" w:type="pct"/>
            <w:shd w:val="clear" w:color="000000" w:fill="F2DCDB"/>
            <w:noWrap/>
          </w:tcPr>
          <w:p w14:paraId="40EFD1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B376E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1A55C0AC" w14:textId="77777777" w:rsidTr="00496870">
        <w:tc>
          <w:tcPr>
            <w:tcW w:w="4102" w:type="pct"/>
            <w:shd w:val="clear" w:color="auto" w:fill="auto"/>
            <w:noWrap/>
          </w:tcPr>
          <w:p w14:paraId="229A02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evidence on – facts in dispute</w:t>
            </w:r>
          </w:p>
        </w:tc>
        <w:tc>
          <w:tcPr>
            <w:tcW w:w="435" w:type="pct"/>
            <w:shd w:val="clear" w:color="000000" w:fill="F2DCDB"/>
            <w:noWrap/>
          </w:tcPr>
          <w:p w14:paraId="095F42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9417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6B30FBB5" w14:textId="77777777" w:rsidTr="00496870">
        <w:tc>
          <w:tcPr>
            <w:tcW w:w="4102" w:type="pct"/>
            <w:shd w:val="clear" w:color="auto" w:fill="auto"/>
            <w:noWrap/>
          </w:tcPr>
          <w:p w14:paraId="66CD4B0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general preparation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CC4C6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01FC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5F3FB26C" w14:textId="77777777" w:rsidTr="00496870">
        <w:tc>
          <w:tcPr>
            <w:tcW w:w="4102" w:type="pct"/>
            <w:shd w:val="clear" w:color="auto" w:fill="auto"/>
            <w:noWrap/>
          </w:tcPr>
          <w:p w14:paraId="51354A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joint submissions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47946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8B04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4.12</w:t>
            </w:r>
          </w:p>
        </w:tc>
      </w:tr>
      <w:tr w:rsidR="009E3372" w:rsidRPr="00484E9D" w14:paraId="6190680A" w14:textId="77777777" w:rsidTr="00496870">
        <w:tc>
          <w:tcPr>
            <w:tcW w:w="4102" w:type="pct"/>
            <w:shd w:val="clear" w:color="auto" w:fill="auto"/>
            <w:noWrap/>
          </w:tcPr>
          <w:p w14:paraId="29ACB4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offender’s statement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1A68E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AF85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4.13</w:t>
            </w:r>
          </w:p>
        </w:tc>
      </w:tr>
      <w:tr w:rsidR="009E3372" w:rsidRPr="00484E9D" w14:paraId="79687DE9" w14:textId="77777777" w:rsidTr="00496870">
        <w:tc>
          <w:tcPr>
            <w:tcW w:w="4102" w:type="pct"/>
            <w:shd w:val="clear" w:color="auto" w:fill="auto"/>
            <w:noWrap/>
          </w:tcPr>
          <w:p w14:paraId="7BF42E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prior conviction – proving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1A63A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15B9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690FCBD3" w14:textId="77777777" w:rsidTr="00496870">
        <w:tc>
          <w:tcPr>
            <w:tcW w:w="4102" w:type="pct"/>
            <w:shd w:val="clear" w:color="auto" w:fill="auto"/>
            <w:noWrap/>
          </w:tcPr>
          <w:p w14:paraId="38B3463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reasons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09955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632F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4.14</w:t>
            </w:r>
          </w:p>
        </w:tc>
      </w:tr>
      <w:tr w:rsidR="009E3372" w:rsidRPr="00484E9D" w14:paraId="22F5D55C" w14:textId="77777777" w:rsidTr="00496870">
        <w:tc>
          <w:tcPr>
            <w:tcW w:w="4102" w:type="pct"/>
            <w:shd w:val="clear" w:color="auto" w:fill="auto"/>
            <w:noWrap/>
          </w:tcPr>
          <w:p w14:paraId="1E0B44E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sentencing hearing – role of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315F37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D92F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2FF185FB" w14:textId="77777777" w:rsidTr="00496870">
        <w:tc>
          <w:tcPr>
            <w:tcW w:w="4102" w:type="pct"/>
            <w:shd w:val="clear" w:color="auto" w:fill="auto"/>
            <w:noWrap/>
          </w:tcPr>
          <w:p w14:paraId="4C06E59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sentencing hearing – victims impact statement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FA3A4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FA2F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3148EE5B" w14:textId="77777777" w:rsidTr="00496870">
        <w:tc>
          <w:tcPr>
            <w:tcW w:w="4102" w:type="pct"/>
            <w:shd w:val="clear" w:color="auto" w:fill="auto"/>
            <w:noWrap/>
          </w:tcPr>
          <w:p w14:paraId="5FADA87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Sex Offender Registry</w:t>
            </w:r>
          </w:p>
        </w:tc>
        <w:tc>
          <w:tcPr>
            <w:tcW w:w="435" w:type="pct"/>
            <w:shd w:val="clear" w:color="000000" w:fill="F2DCDB"/>
            <w:noWrap/>
          </w:tcPr>
          <w:p w14:paraId="242536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A0E3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5.15.2</w:t>
            </w:r>
          </w:p>
        </w:tc>
      </w:tr>
      <w:tr w:rsidR="009E3372" w:rsidRPr="00484E9D" w14:paraId="5C240F45" w14:textId="77777777" w:rsidTr="00496870">
        <w:tc>
          <w:tcPr>
            <w:tcW w:w="4102" w:type="pct"/>
            <w:shd w:val="clear" w:color="auto" w:fill="auto"/>
            <w:noWrap/>
          </w:tcPr>
          <w:p w14:paraId="55ECD74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suspended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A0A82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4E6F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518F1E86" w14:textId="77777777" w:rsidTr="00496870">
        <w:tc>
          <w:tcPr>
            <w:tcW w:w="4102" w:type="pct"/>
            <w:shd w:val="clear" w:color="auto" w:fill="auto"/>
            <w:noWrap/>
          </w:tcPr>
          <w:p w14:paraId="6E6AB75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Suspended sentence – probation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0F0759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0E8E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</w:t>
            </w:r>
          </w:p>
        </w:tc>
      </w:tr>
      <w:tr w:rsidR="009E3372" w:rsidRPr="00484E9D" w14:paraId="761C4AE5" w14:textId="77777777" w:rsidTr="00496870">
        <w:tc>
          <w:tcPr>
            <w:tcW w:w="4102" w:type="pct"/>
            <w:shd w:val="clear" w:color="auto" w:fill="auto"/>
            <w:noWrap/>
          </w:tcPr>
          <w:p w14:paraId="7A92EC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Sentencing – taking other offences into account</w:t>
            </w:r>
          </w:p>
        </w:tc>
        <w:tc>
          <w:tcPr>
            <w:tcW w:w="435" w:type="pct"/>
            <w:shd w:val="clear" w:color="000000" w:fill="F2DCDB"/>
            <w:noWrap/>
          </w:tcPr>
          <w:p w14:paraId="71879A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42F7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4.4</w:t>
            </w:r>
          </w:p>
        </w:tc>
      </w:tr>
      <w:tr w:rsidR="009E3372" w:rsidRPr="00484E9D" w14:paraId="23A8E5FD" w14:textId="77777777" w:rsidTr="00496870">
        <w:tc>
          <w:tcPr>
            <w:tcW w:w="4102" w:type="pct"/>
            <w:shd w:val="clear" w:color="auto" w:fill="auto"/>
            <w:noWrap/>
          </w:tcPr>
          <w:p w14:paraId="36723C1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tariff approach </w:t>
            </w:r>
          </w:p>
        </w:tc>
        <w:tc>
          <w:tcPr>
            <w:tcW w:w="435" w:type="pct"/>
            <w:shd w:val="clear" w:color="000000" w:fill="F2DCDB"/>
            <w:noWrap/>
          </w:tcPr>
          <w:p w14:paraId="5777EC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B653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</w:t>
            </w:r>
          </w:p>
        </w:tc>
      </w:tr>
      <w:tr w:rsidR="009E3372" w:rsidRPr="00484E9D" w14:paraId="6CD9AAEC" w14:textId="77777777" w:rsidTr="00496870">
        <w:tc>
          <w:tcPr>
            <w:tcW w:w="4102" w:type="pct"/>
            <w:shd w:val="clear" w:color="auto" w:fill="auto"/>
            <w:noWrap/>
          </w:tcPr>
          <w:p w14:paraId="218BCE2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temporary absence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B70DE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0271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6A6C81A0" w14:textId="77777777" w:rsidTr="00496870">
        <w:tc>
          <w:tcPr>
            <w:tcW w:w="4102" w:type="pct"/>
            <w:shd w:val="clear" w:color="auto" w:fill="auto"/>
            <w:noWrap/>
          </w:tcPr>
          <w:p w14:paraId="757F1C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time in custody – effect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2871F1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5B5F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20BE5F9E" w14:textId="77777777" w:rsidTr="00496870">
        <w:tc>
          <w:tcPr>
            <w:tcW w:w="4102" w:type="pct"/>
            <w:shd w:val="clear" w:color="auto" w:fill="auto"/>
            <w:noWrap/>
          </w:tcPr>
          <w:p w14:paraId="5FB5D1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victim surcharge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5D26CD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B1B6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64485F9A" w14:textId="77777777" w:rsidTr="00496870">
        <w:tc>
          <w:tcPr>
            <w:tcW w:w="4102" w:type="pct"/>
            <w:shd w:val="clear" w:color="auto" w:fill="auto"/>
            <w:noWrap/>
          </w:tcPr>
          <w:p w14:paraId="4266EA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Sentencing –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012C8F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587C2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4.10</w:t>
            </w:r>
          </w:p>
        </w:tc>
      </w:tr>
      <w:tr w:rsidR="009E3372" w:rsidRPr="00484E9D" w14:paraId="591DAE8B" w14:textId="77777777" w:rsidTr="00496870">
        <w:tc>
          <w:tcPr>
            <w:tcW w:w="4102" w:type="pct"/>
            <w:shd w:val="clear" w:color="auto" w:fill="auto"/>
            <w:noWrap/>
          </w:tcPr>
          <w:p w14:paraId="4788805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Sentencing – youth </w:t>
            </w:r>
          </w:p>
        </w:tc>
        <w:tc>
          <w:tcPr>
            <w:tcW w:w="435" w:type="pct"/>
            <w:shd w:val="clear" w:color="000000" w:fill="F2DCDB"/>
            <w:noWrap/>
          </w:tcPr>
          <w:p w14:paraId="5AB015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44C3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3D2E7E84" w14:textId="77777777" w:rsidTr="00496870">
        <w:tc>
          <w:tcPr>
            <w:tcW w:w="4102" w:type="pct"/>
            <w:shd w:val="clear" w:color="auto" w:fill="auto"/>
            <w:noWrap/>
          </w:tcPr>
          <w:p w14:paraId="62BDFAF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Serious offence – YCJA – definition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D51A1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BB3D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A78713E" w14:textId="77777777" w:rsidTr="00496870">
        <w:tc>
          <w:tcPr>
            <w:tcW w:w="4102" w:type="pct"/>
            <w:shd w:val="clear" w:color="auto" w:fill="auto"/>
            <w:noWrap/>
          </w:tcPr>
          <w:p w14:paraId="3BB864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Serious police misconduct unrelated to the incident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2BEE6E5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0CE3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9E3372" w:rsidRPr="00484E9D" w14:paraId="1A5FE401" w14:textId="77777777" w:rsidTr="00496870">
        <w:tc>
          <w:tcPr>
            <w:tcW w:w="4102" w:type="pct"/>
            <w:shd w:val="clear" w:color="auto" w:fill="auto"/>
            <w:noWrap/>
          </w:tcPr>
          <w:p w14:paraId="499D059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Serious violent offence – definition – youth –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27ECD9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47367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3DD431C2" w14:textId="77777777" w:rsidTr="00496870">
        <w:tc>
          <w:tcPr>
            <w:tcW w:w="4102" w:type="pct"/>
            <w:shd w:val="clear" w:color="auto" w:fill="auto"/>
            <w:noWrap/>
          </w:tcPr>
          <w:p w14:paraId="6BBAB72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Serious Violent Offence – young persons – Crown must consider adult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51052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4310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196AE8B1" w14:textId="77777777" w:rsidTr="00496870">
        <w:tc>
          <w:tcPr>
            <w:tcW w:w="4102" w:type="pct"/>
            <w:shd w:val="clear" w:color="auto" w:fill="auto"/>
            <w:noWrap/>
          </w:tcPr>
          <w:p w14:paraId="1085C1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Application – Charter – challenging legislation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6623B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19AC4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26645A84" w14:textId="77777777" w:rsidTr="00496870">
        <w:tc>
          <w:tcPr>
            <w:tcW w:w="4102" w:type="pct"/>
            <w:shd w:val="clear" w:color="auto" w:fill="auto"/>
            <w:noWrap/>
          </w:tcPr>
          <w:p w14:paraId="356D92C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application – Charter – remedies s 24(1)</w:t>
            </w:r>
          </w:p>
        </w:tc>
        <w:tc>
          <w:tcPr>
            <w:tcW w:w="435" w:type="pct"/>
            <w:shd w:val="clear" w:color="000000" w:fill="F2DCDB"/>
            <w:noWrap/>
          </w:tcPr>
          <w:p w14:paraId="47A503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8842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58617125" w14:textId="77777777" w:rsidTr="00496870">
        <w:tc>
          <w:tcPr>
            <w:tcW w:w="4102" w:type="pct"/>
            <w:shd w:val="clear" w:color="auto" w:fill="auto"/>
            <w:noWrap/>
          </w:tcPr>
          <w:p w14:paraId="72F14BE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Service – factum – appeal – indictable appeals – appellant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DFA92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BFC7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10255150" w14:textId="77777777" w:rsidTr="00496870">
        <w:tc>
          <w:tcPr>
            <w:tcW w:w="4102" w:type="pct"/>
            <w:shd w:val="clear" w:color="auto" w:fill="auto"/>
            <w:noWrap/>
          </w:tcPr>
          <w:p w14:paraId="2D3E789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factum – appeal – indictable appeals – respondent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0A486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2C5FA6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2.2.1(d)</w:t>
            </w:r>
          </w:p>
        </w:tc>
      </w:tr>
      <w:tr w:rsidR="009E3372" w:rsidRPr="00484E9D" w14:paraId="31DF717D" w14:textId="77777777" w:rsidTr="00496870">
        <w:tc>
          <w:tcPr>
            <w:tcW w:w="4102" w:type="pct"/>
            <w:shd w:val="clear" w:color="auto" w:fill="auto"/>
            <w:noWrap/>
          </w:tcPr>
          <w:p w14:paraId="02AD2D8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factum – summary conviction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48B74D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1BBA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442E56A1" w14:textId="77777777" w:rsidTr="00496870">
        <w:tc>
          <w:tcPr>
            <w:tcW w:w="4102" w:type="pct"/>
            <w:shd w:val="clear" w:color="auto" w:fill="auto"/>
            <w:noWrap/>
          </w:tcPr>
          <w:p w14:paraId="64119C4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notice of appeal – indictable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12A44D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3519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2.2.1(a)</w:t>
            </w:r>
          </w:p>
        </w:tc>
      </w:tr>
      <w:tr w:rsidR="009E3372" w:rsidRPr="00484E9D" w14:paraId="6B8E32CE" w14:textId="77777777" w:rsidTr="00496870">
        <w:tc>
          <w:tcPr>
            <w:tcW w:w="4102" w:type="pct"/>
            <w:shd w:val="clear" w:color="auto" w:fill="auto"/>
            <w:noWrap/>
          </w:tcPr>
          <w:p w14:paraId="40BE37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Service – notice of appeal –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C6141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23D4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3.2.1</w:t>
            </w:r>
          </w:p>
        </w:tc>
      </w:tr>
      <w:tr w:rsidR="009E3372" w:rsidRPr="00484E9D" w14:paraId="6477071C" w14:textId="77777777" w:rsidTr="00496870">
        <w:tc>
          <w:tcPr>
            <w:tcW w:w="4102" w:type="pct"/>
            <w:shd w:val="clear" w:color="auto" w:fill="auto"/>
            <w:noWrap/>
          </w:tcPr>
          <w:p w14:paraId="493FFE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on Crown – application for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720A7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D8A6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5.1.3</w:t>
            </w:r>
          </w:p>
        </w:tc>
      </w:tr>
      <w:tr w:rsidR="009E3372" w:rsidRPr="00484E9D" w14:paraId="5C08341D" w14:textId="77777777" w:rsidTr="00496870">
        <w:tc>
          <w:tcPr>
            <w:tcW w:w="4102" w:type="pct"/>
            <w:shd w:val="clear" w:color="auto" w:fill="auto"/>
            <w:noWrap/>
          </w:tcPr>
          <w:p w14:paraId="45589BF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Service – on respondent – perfection of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363D7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44A2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2.2.1((e)</w:t>
            </w:r>
          </w:p>
        </w:tc>
      </w:tr>
      <w:tr w:rsidR="009E3372" w:rsidRPr="00484E9D" w14:paraId="3DF9E9F2" w14:textId="77777777" w:rsidTr="00496870">
        <w:tc>
          <w:tcPr>
            <w:tcW w:w="4102" w:type="pct"/>
            <w:shd w:val="clear" w:color="auto" w:fill="auto"/>
            <w:noWrap/>
          </w:tcPr>
          <w:p w14:paraId="41C4335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EF3A0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36111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2.2.8(a)</w:t>
            </w:r>
          </w:p>
        </w:tc>
      </w:tr>
      <w:tr w:rsidR="009E3372" w:rsidRPr="00484E9D" w14:paraId="4AA00C86" w14:textId="77777777" w:rsidTr="00496870">
        <w:tc>
          <w:tcPr>
            <w:tcW w:w="4102" w:type="pct"/>
            <w:shd w:val="clear" w:color="auto" w:fill="auto"/>
            <w:noWrap/>
          </w:tcPr>
          <w:p w14:paraId="3790C6E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Service – subpoena </w:t>
            </w:r>
          </w:p>
        </w:tc>
        <w:tc>
          <w:tcPr>
            <w:tcW w:w="435" w:type="pct"/>
            <w:shd w:val="clear" w:color="000000" w:fill="F2DCDB"/>
            <w:noWrap/>
          </w:tcPr>
          <w:p w14:paraId="482A50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65B3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2.1.3</w:t>
            </w:r>
          </w:p>
        </w:tc>
      </w:tr>
      <w:tr w:rsidR="009E3372" w:rsidRPr="00484E9D" w14:paraId="7ECABCE0" w14:textId="77777777" w:rsidTr="00496870">
        <w:tc>
          <w:tcPr>
            <w:tcW w:w="4102" w:type="pct"/>
            <w:shd w:val="clear" w:color="auto" w:fill="auto"/>
            <w:noWrap/>
          </w:tcPr>
          <w:p w14:paraId="790D3A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Service – to Crown – seeking stay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B8C5D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22ED25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3428217E" w14:textId="77777777" w:rsidTr="00496870">
        <w:tc>
          <w:tcPr>
            <w:tcW w:w="4102" w:type="pct"/>
            <w:shd w:val="clear" w:color="auto" w:fill="auto"/>
            <w:noWrap/>
          </w:tcPr>
          <w:p w14:paraId="42BCE0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Setting a date – hearing – appeal ––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630043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2435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3.2.5</w:t>
            </w:r>
          </w:p>
        </w:tc>
      </w:tr>
      <w:tr w:rsidR="009E3372" w:rsidRPr="00484E9D" w14:paraId="4F56E2A1" w14:textId="77777777" w:rsidTr="00496870">
        <w:tc>
          <w:tcPr>
            <w:tcW w:w="4102" w:type="pct"/>
            <w:shd w:val="clear" w:color="auto" w:fill="auto"/>
            <w:noWrap/>
          </w:tcPr>
          <w:p w14:paraId="0299B7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Sex offender registry</w:t>
            </w:r>
          </w:p>
        </w:tc>
        <w:tc>
          <w:tcPr>
            <w:tcW w:w="435" w:type="pct"/>
            <w:shd w:val="clear" w:color="000000" w:fill="F2DCDB"/>
            <w:noWrap/>
          </w:tcPr>
          <w:p w14:paraId="5E2112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D534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5.15.2</w:t>
            </w:r>
          </w:p>
        </w:tc>
      </w:tr>
      <w:tr w:rsidR="009E3372" w:rsidRPr="00484E9D" w14:paraId="00FBE9BA" w14:textId="77777777" w:rsidTr="00496870">
        <w:tc>
          <w:tcPr>
            <w:tcW w:w="4102" w:type="pct"/>
            <w:shd w:val="clear" w:color="auto" w:fill="auto"/>
            <w:noWrap/>
          </w:tcPr>
          <w:p w14:paraId="53410BA3" w14:textId="77777777" w:rsidR="009E3372" w:rsidRPr="004F66B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Sexual offence proceedings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production of evidence – third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01683B32" w14:textId="77777777" w:rsidR="009E3372" w:rsidRPr="004F66B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333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B38B83" w14:textId="77777777" w:rsidR="009E3372" w:rsidRPr="004F66B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  <w:r w:rsidRPr="004F66B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3.5.2</w:t>
            </w:r>
          </w:p>
        </w:tc>
      </w:tr>
      <w:tr w:rsidR="009E3372" w:rsidRPr="00484E9D" w14:paraId="1A6DBC7E" w14:textId="77777777" w:rsidTr="00496870">
        <w:tc>
          <w:tcPr>
            <w:tcW w:w="4102" w:type="pct"/>
            <w:shd w:val="clear" w:color="auto" w:fill="auto"/>
            <w:noWrap/>
          </w:tcPr>
          <w:p w14:paraId="5B4227F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Sexual offences – minor witnesses – exclusion of public</w:t>
            </w:r>
          </w:p>
        </w:tc>
        <w:tc>
          <w:tcPr>
            <w:tcW w:w="435" w:type="pct"/>
            <w:shd w:val="clear" w:color="000000" w:fill="F2DCDB"/>
            <w:noWrap/>
          </w:tcPr>
          <w:p w14:paraId="140461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27BC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</w:t>
            </w:r>
          </w:p>
        </w:tc>
      </w:tr>
      <w:tr w:rsidR="009E3372" w:rsidRPr="00484E9D" w14:paraId="7C5C1464" w14:textId="77777777" w:rsidTr="00496870">
        <w:tc>
          <w:tcPr>
            <w:tcW w:w="4102" w:type="pct"/>
            <w:shd w:val="clear" w:color="auto" w:fill="auto"/>
            <w:noWrap/>
          </w:tcPr>
          <w:p w14:paraId="7EE4EE0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1C69B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Sexual offences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C69B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production /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1C69B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of third party records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1C69B2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2F8DAFC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699E638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1E61762D" w14:textId="77777777" w:rsidTr="00496870">
        <w:tc>
          <w:tcPr>
            <w:tcW w:w="4102" w:type="pct"/>
            <w:shd w:val="clear" w:color="auto" w:fill="auto"/>
            <w:noWrap/>
          </w:tcPr>
          <w:p w14:paraId="738739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Sexual offences – Publication ban – s. 486.4 – protection of identity of complainant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5C67E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F119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130A0265" w14:textId="77777777" w:rsidTr="00496870">
        <w:tc>
          <w:tcPr>
            <w:tcW w:w="4102" w:type="pct"/>
            <w:shd w:val="clear" w:color="auto" w:fill="auto"/>
            <w:noWrap/>
          </w:tcPr>
          <w:p w14:paraId="1BFF675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– bail (non-s. 469 offence)</w:t>
            </w:r>
          </w:p>
        </w:tc>
        <w:tc>
          <w:tcPr>
            <w:tcW w:w="435" w:type="pct"/>
            <w:shd w:val="clear" w:color="000000" w:fill="F2DCDB"/>
            <w:noWrap/>
          </w:tcPr>
          <w:p w14:paraId="302CBA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03E23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9E3372" w:rsidRPr="00484E9D" w14:paraId="353E0793" w14:textId="77777777" w:rsidTr="00496870">
        <w:tc>
          <w:tcPr>
            <w:tcW w:w="4102" w:type="pct"/>
            <w:shd w:val="clear" w:color="auto" w:fill="auto"/>
            <w:noWrap/>
          </w:tcPr>
          <w:p w14:paraId="020A88D4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– criteria for detention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692FDF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 – 322(L)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CAFF4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9E3372" w:rsidRPr="00484E9D" w14:paraId="79F9AA06" w14:textId="77777777" w:rsidTr="00496870">
        <w:tc>
          <w:tcPr>
            <w:tcW w:w="4102" w:type="pct"/>
            <w:shd w:val="clear" w:color="auto" w:fill="auto"/>
            <w:noWrap/>
          </w:tcPr>
          <w:p w14:paraId="27B55504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– evidence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728B40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2E15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236E556D" w14:textId="77777777" w:rsidTr="00496870">
        <w:tc>
          <w:tcPr>
            <w:tcW w:w="4102" w:type="pct"/>
            <w:shd w:val="clear" w:color="auto" w:fill="auto"/>
            <w:noWrap/>
          </w:tcPr>
          <w:p w14:paraId="79FCB2CB" w14:textId="77777777" w:rsidR="009E3372" w:rsidRDefault="009E3372" w:rsidP="004F3D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– preparing for and conducting a bail hearing – bail hearings for offences not listed in s. 469</w:t>
            </w:r>
          </w:p>
        </w:tc>
        <w:tc>
          <w:tcPr>
            <w:tcW w:w="435" w:type="pct"/>
            <w:shd w:val="clear" w:color="000000" w:fill="F2DCDB"/>
            <w:noWrap/>
          </w:tcPr>
          <w:p w14:paraId="6E64177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 – 323(L)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E45A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9E3372" w:rsidRPr="00484E9D" w14:paraId="50207CDD" w14:textId="77777777" w:rsidTr="00496870">
        <w:tc>
          <w:tcPr>
            <w:tcW w:w="4102" w:type="pct"/>
            <w:shd w:val="clear" w:color="auto" w:fill="auto"/>
            <w:noWrap/>
          </w:tcPr>
          <w:p w14:paraId="5AD00F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Show cause hearing – young person – s. 469 and</w:t>
            </w:r>
          </w:p>
          <w:p w14:paraId="7AE28C8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   SEE: BAIL –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0371C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53BA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4188584D" w14:textId="77777777" w:rsidTr="00496870">
        <w:tc>
          <w:tcPr>
            <w:tcW w:w="4102" w:type="pct"/>
            <w:shd w:val="clear" w:color="auto" w:fill="auto"/>
            <w:noWrap/>
          </w:tcPr>
          <w:p w14:paraId="0962FB4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Silence – lawyer’s obligation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54EE0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 – 316(L)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63" w:type="pct"/>
            <w:shd w:val="clear" w:color="000000" w:fill="F2DCDB"/>
            <w:noWrap/>
          </w:tcPr>
          <w:p w14:paraId="2E099AE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441BAF1B" w14:textId="77777777" w:rsidTr="00496870">
        <w:tc>
          <w:tcPr>
            <w:tcW w:w="4102" w:type="pct"/>
            <w:shd w:val="clear" w:color="auto" w:fill="auto"/>
            <w:noWrap/>
          </w:tcPr>
          <w:p w14:paraId="26B0474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Silence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remain silent</w:t>
            </w:r>
          </w:p>
        </w:tc>
        <w:tc>
          <w:tcPr>
            <w:tcW w:w="435" w:type="pct"/>
            <w:shd w:val="clear" w:color="000000" w:fill="F2DCDB"/>
            <w:noWrap/>
          </w:tcPr>
          <w:p w14:paraId="53AB6FA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2E7DD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9E3372" w:rsidRPr="00484E9D" w14:paraId="5A9430C2" w14:textId="77777777" w:rsidTr="00496870">
        <w:tc>
          <w:tcPr>
            <w:tcW w:w="4102" w:type="pct"/>
            <w:shd w:val="clear" w:color="auto" w:fill="auto"/>
            <w:noWrap/>
          </w:tcPr>
          <w:p w14:paraId="7519708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Silence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right to silence – advising on</w:t>
            </w:r>
          </w:p>
        </w:tc>
        <w:tc>
          <w:tcPr>
            <w:tcW w:w="435" w:type="pct"/>
            <w:shd w:val="clear" w:color="000000" w:fill="F2DCDB"/>
            <w:noWrap/>
          </w:tcPr>
          <w:p w14:paraId="6BFFD7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 – 316(R)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10C292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2712CD81" w14:textId="77777777" w:rsidTr="00496870">
        <w:tc>
          <w:tcPr>
            <w:tcW w:w="4102" w:type="pct"/>
            <w:shd w:val="clear" w:color="auto" w:fill="auto"/>
            <w:noWrap/>
          </w:tcPr>
          <w:p w14:paraId="021F700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Single transaction – information/indictment – requirements (s. 581(1))</w:t>
            </w:r>
          </w:p>
        </w:tc>
        <w:tc>
          <w:tcPr>
            <w:tcW w:w="435" w:type="pct"/>
            <w:shd w:val="clear" w:color="000000" w:fill="F2DCDB"/>
            <w:noWrap/>
          </w:tcPr>
          <w:p w14:paraId="0B195F1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619EB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136BF31D" w14:textId="77777777" w:rsidTr="00496870">
        <w:tc>
          <w:tcPr>
            <w:tcW w:w="4102" w:type="pct"/>
            <w:shd w:val="clear" w:color="auto" w:fill="auto"/>
            <w:noWrap/>
          </w:tcPr>
          <w:p w14:paraId="1762A22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Sobriety test – admissibility </w:t>
            </w:r>
          </w:p>
        </w:tc>
        <w:tc>
          <w:tcPr>
            <w:tcW w:w="435" w:type="pct"/>
            <w:shd w:val="clear" w:color="000000" w:fill="F2DCDB"/>
            <w:noWrap/>
          </w:tcPr>
          <w:p w14:paraId="3DF3BFA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0B81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32407EDD" w14:textId="77777777" w:rsidTr="00496870">
        <w:tc>
          <w:tcPr>
            <w:tcW w:w="4102" w:type="pct"/>
            <w:shd w:val="clear" w:color="auto" w:fill="auto"/>
            <w:noWrap/>
          </w:tcPr>
          <w:p w14:paraId="2F5A635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– bodily sample</w:t>
            </w:r>
          </w:p>
        </w:tc>
        <w:tc>
          <w:tcPr>
            <w:tcW w:w="435" w:type="pct"/>
            <w:shd w:val="clear" w:color="000000" w:fill="F2DCDB"/>
            <w:noWrap/>
          </w:tcPr>
          <w:p w14:paraId="39A20F9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93C1D6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03D02AE4" w14:textId="77777777" w:rsidTr="00496870">
        <w:tc>
          <w:tcPr>
            <w:tcW w:w="4102" w:type="pct"/>
            <w:shd w:val="clear" w:color="auto" w:fill="auto"/>
            <w:noWrap/>
          </w:tcPr>
          <w:p w14:paraId="6F4FAF9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– other investigative tests</w:t>
            </w:r>
          </w:p>
        </w:tc>
        <w:tc>
          <w:tcPr>
            <w:tcW w:w="435" w:type="pct"/>
            <w:shd w:val="clear" w:color="000000" w:fill="F2DCDB"/>
            <w:noWrap/>
          </w:tcPr>
          <w:p w14:paraId="5F0FFC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5235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15ECB659" w14:textId="77777777" w:rsidTr="00496870">
        <w:tc>
          <w:tcPr>
            <w:tcW w:w="4102" w:type="pct"/>
            <w:shd w:val="clear" w:color="auto" w:fill="auto"/>
            <w:noWrap/>
          </w:tcPr>
          <w:p w14:paraId="640A313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Solicitor of record</w:t>
            </w:r>
          </w:p>
        </w:tc>
        <w:tc>
          <w:tcPr>
            <w:tcW w:w="435" w:type="pct"/>
            <w:shd w:val="clear" w:color="000000" w:fill="F2DCDB"/>
            <w:noWrap/>
          </w:tcPr>
          <w:p w14:paraId="760FDBC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353(R)–354(L)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6F17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742EBB78" w14:textId="77777777" w:rsidTr="00496870">
        <w:tc>
          <w:tcPr>
            <w:tcW w:w="4102" w:type="pct"/>
            <w:shd w:val="clear" w:color="auto" w:fill="auto"/>
            <w:noWrap/>
          </w:tcPr>
          <w:p w14:paraId="351C2E0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Sparrow test – justification – infringement of aboriginal rights</w:t>
            </w:r>
          </w:p>
        </w:tc>
        <w:tc>
          <w:tcPr>
            <w:tcW w:w="435" w:type="pct"/>
            <w:shd w:val="clear" w:color="000000" w:fill="F2DCDB"/>
            <w:noWrap/>
          </w:tcPr>
          <w:p w14:paraId="151E97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98F6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26AA36C9" w14:textId="77777777" w:rsidTr="00496870">
        <w:tc>
          <w:tcPr>
            <w:tcW w:w="4102" w:type="pct"/>
            <w:shd w:val="clear" w:color="auto" w:fill="auto"/>
            <w:noWrap/>
          </w:tcPr>
          <w:p w14:paraId="3FDAEB5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Special charging rules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(s.582, s.589, s.584, s.585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, s.586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; murder, libel, obscenity, perjury,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fraud,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etc.)</w:t>
            </w:r>
          </w:p>
        </w:tc>
        <w:tc>
          <w:tcPr>
            <w:tcW w:w="435" w:type="pct"/>
            <w:shd w:val="clear" w:color="000000" w:fill="F2DCDB"/>
            <w:noWrap/>
          </w:tcPr>
          <w:p w14:paraId="4C8285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63628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3AF47EC8" w14:textId="77777777" w:rsidTr="00496870">
        <w:tc>
          <w:tcPr>
            <w:tcW w:w="4102" w:type="pct"/>
            <w:shd w:val="clear" w:color="auto" w:fill="auto"/>
            <w:noWrap/>
          </w:tcPr>
          <w:p w14:paraId="6B04973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Special pleas</w:t>
            </w:r>
          </w:p>
        </w:tc>
        <w:tc>
          <w:tcPr>
            <w:tcW w:w="435" w:type="pct"/>
            <w:shd w:val="clear" w:color="000000" w:fill="F2DCDB"/>
            <w:noWrap/>
          </w:tcPr>
          <w:p w14:paraId="2A2AA6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1537D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759314F9" w14:textId="77777777" w:rsidTr="00496870">
        <w:tc>
          <w:tcPr>
            <w:tcW w:w="4102" w:type="pct"/>
            <w:shd w:val="clear" w:color="auto" w:fill="auto"/>
            <w:noWrap/>
          </w:tcPr>
          <w:p w14:paraId="50B09B0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Specifically charged – special rules for murder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2238CD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82D1BD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9E3372" w:rsidRPr="00484E9D" w14:paraId="7AEFE281" w14:textId="77777777" w:rsidTr="00496870">
        <w:tc>
          <w:tcPr>
            <w:tcW w:w="4102" w:type="pct"/>
            <w:shd w:val="clear" w:color="auto" w:fill="auto"/>
            <w:noWrap/>
          </w:tcPr>
          <w:p w14:paraId="2698821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Spent – information – formal requirements of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3C309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4555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43B9C1A5" w14:textId="77777777" w:rsidTr="00496870">
        <w:tc>
          <w:tcPr>
            <w:tcW w:w="4102" w:type="pct"/>
            <w:shd w:val="clear" w:color="auto" w:fill="auto"/>
            <w:noWrap/>
          </w:tcPr>
          <w:p w14:paraId="5FD158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Spouse – victim – sentencing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D37B8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D9BF9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2.3.3</w:t>
            </w:r>
          </w:p>
        </w:tc>
      </w:tr>
      <w:tr w:rsidR="009E3372" w:rsidRPr="00484E9D" w14:paraId="4E988BD6" w14:textId="77777777" w:rsidTr="00496870">
        <w:tc>
          <w:tcPr>
            <w:tcW w:w="4102" w:type="pct"/>
            <w:shd w:val="clear" w:color="auto" w:fill="auto"/>
            <w:noWrap/>
          </w:tcPr>
          <w:p w14:paraId="4846A98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Spouse – witness – privilege and </w:t>
            </w:r>
          </w:p>
        </w:tc>
        <w:tc>
          <w:tcPr>
            <w:tcW w:w="435" w:type="pct"/>
            <w:shd w:val="clear" w:color="000000" w:fill="F2DCDB"/>
            <w:noWrap/>
          </w:tcPr>
          <w:p w14:paraId="59E1E6D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62E2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1359E046" w14:textId="77777777" w:rsidTr="00496870">
        <w:tc>
          <w:tcPr>
            <w:tcW w:w="4102" w:type="pct"/>
            <w:shd w:val="clear" w:color="auto" w:fill="auto"/>
            <w:noWrap/>
          </w:tcPr>
          <w:p w14:paraId="4D397F3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Spouse – witness, as</w:t>
            </w:r>
          </w:p>
        </w:tc>
        <w:tc>
          <w:tcPr>
            <w:tcW w:w="435" w:type="pct"/>
            <w:shd w:val="clear" w:color="000000" w:fill="F2DCDB"/>
            <w:noWrap/>
          </w:tcPr>
          <w:p w14:paraId="31D124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67FC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30E3885B" w14:textId="77777777" w:rsidTr="00496870">
        <w:tc>
          <w:tcPr>
            <w:tcW w:w="4102" w:type="pct"/>
            <w:shd w:val="clear" w:color="auto" w:fill="auto"/>
            <w:noWrap/>
          </w:tcPr>
          <w:p w14:paraId="79FD9FD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Spouse of the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11E8EC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BAEB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590A570A" w14:textId="77777777" w:rsidTr="00496870">
        <w:tc>
          <w:tcPr>
            <w:tcW w:w="4102" w:type="pct"/>
            <w:shd w:val="clear" w:color="auto" w:fill="auto"/>
            <w:noWrap/>
          </w:tcPr>
          <w:p w14:paraId="23F2C86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Stages of an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3FFCE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394(L) – 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9CE5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1F40FF3D" w14:textId="77777777" w:rsidTr="00496870">
        <w:tc>
          <w:tcPr>
            <w:tcW w:w="4102" w:type="pct"/>
            <w:shd w:val="clear" w:color="auto" w:fill="auto"/>
            <w:noWrap/>
          </w:tcPr>
          <w:p w14:paraId="7CBA084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Stages of the criminal justice system</w:t>
            </w:r>
          </w:p>
        </w:tc>
        <w:tc>
          <w:tcPr>
            <w:tcW w:w="435" w:type="pct"/>
            <w:shd w:val="clear" w:color="000000" w:fill="F2DCDB"/>
            <w:noWrap/>
          </w:tcPr>
          <w:p w14:paraId="07DB75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361(R) –362(L)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93708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0E196BEC" w14:textId="77777777" w:rsidTr="00496870">
        <w:tc>
          <w:tcPr>
            <w:tcW w:w="4102" w:type="pct"/>
            <w:shd w:val="clear" w:color="auto" w:fill="auto"/>
            <w:noWrap/>
          </w:tcPr>
          <w:p w14:paraId="1B8C81A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Stand trial –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7857C4B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A230F9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7930EE4D" w14:textId="77777777" w:rsidTr="00496870">
        <w:tc>
          <w:tcPr>
            <w:tcW w:w="4102" w:type="pct"/>
            <w:shd w:val="clear" w:color="auto" w:fill="auto"/>
            <w:noWrap/>
          </w:tcPr>
          <w:p w14:paraId="004DF75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Stand trial – order to – other offences added</w:t>
            </w:r>
          </w:p>
        </w:tc>
        <w:tc>
          <w:tcPr>
            <w:tcW w:w="435" w:type="pct"/>
            <w:shd w:val="clear" w:color="000000" w:fill="F2DCDB"/>
            <w:noWrap/>
          </w:tcPr>
          <w:p w14:paraId="4A162D0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C950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5E75124F" w14:textId="77777777" w:rsidTr="00496870">
        <w:tc>
          <w:tcPr>
            <w:tcW w:w="4102" w:type="pct"/>
            <w:shd w:val="clear" w:color="auto" w:fill="auto"/>
            <w:noWrap/>
          </w:tcPr>
          <w:p w14:paraId="6532F801" w14:textId="77777777" w:rsidR="009E3372" w:rsidRPr="00A4592F" w:rsidRDefault="009E3372" w:rsidP="001E4CE8">
            <w:pPr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Stand trial – order to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6F613E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9E92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2580EBCD" w14:textId="77777777" w:rsidTr="00496870">
        <w:tc>
          <w:tcPr>
            <w:tcW w:w="4102" w:type="pct"/>
            <w:shd w:val="clear" w:color="auto" w:fill="auto"/>
            <w:noWrap/>
          </w:tcPr>
          <w:p w14:paraId="4C4C3B5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Stand trial – order to – quashing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38E3B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9ABE3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4A54D683" w14:textId="77777777" w:rsidTr="00496870">
        <w:tc>
          <w:tcPr>
            <w:tcW w:w="4102" w:type="pct"/>
            <w:shd w:val="clear" w:color="auto" w:fill="auto"/>
            <w:noWrap/>
          </w:tcPr>
          <w:p w14:paraId="5DE2CF7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Stand trial – order to – transcript</w:t>
            </w:r>
          </w:p>
        </w:tc>
        <w:tc>
          <w:tcPr>
            <w:tcW w:w="435" w:type="pct"/>
            <w:shd w:val="clear" w:color="000000" w:fill="F2DCDB"/>
            <w:noWrap/>
          </w:tcPr>
          <w:p w14:paraId="613D16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891E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7.2</w:t>
            </w:r>
          </w:p>
        </w:tc>
      </w:tr>
      <w:tr w:rsidR="009E3372" w:rsidRPr="00484E9D" w14:paraId="065857CE" w14:textId="77777777" w:rsidTr="00496870">
        <w:tc>
          <w:tcPr>
            <w:tcW w:w="4102" w:type="pct"/>
            <w:shd w:val="clear" w:color="auto" w:fill="auto"/>
            <w:noWrap/>
          </w:tcPr>
          <w:p w14:paraId="33B63E3A" w14:textId="77777777" w:rsidR="009E3372" w:rsidRPr="00484E9D" w:rsidRDefault="009E3372" w:rsidP="001E5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– bail hearing – balance of probabilities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accused </w:t>
            </w:r>
          </w:p>
        </w:tc>
        <w:tc>
          <w:tcPr>
            <w:tcW w:w="435" w:type="pct"/>
            <w:shd w:val="clear" w:color="000000" w:fill="F2DCDB"/>
            <w:noWrap/>
          </w:tcPr>
          <w:p w14:paraId="717DFA5A" w14:textId="77777777" w:rsidR="009E3372" w:rsidRPr="00484E9D" w:rsidRDefault="009E3372" w:rsidP="001E55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FA533F" w14:textId="77777777" w:rsidR="009E3372" w:rsidRPr="00D2377C" w:rsidRDefault="009E3372" w:rsidP="001E55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D2377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7327E7E0" w14:textId="77777777" w:rsidTr="00496870">
        <w:tc>
          <w:tcPr>
            <w:tcW w:w="4102" w:type="pct"/>
            <w:shd w:val="clear" w:color="auto" w:fill="auto"/>
            <w:noWrap/>
          </w:tcPr>
          <w:p w14:paraId="062D2AF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– bail hearing – balance of probabilities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prosecutor </w:t>
            </w:r>
          </w:p>
        </w:tc>
        <w:tc>
          <w:tcPr>
            <w:tcW w:w="435" w:type="pct"/>
            <w:shd w:val="clear" w:color="000000" w:fill="F2DCDB"/>
            <w:noWrap/>
          </w:tcPr>
          <w:p w14:paraId="0DD70B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EA5E14" w14:textId="77777777" w:rsidR="009E3372" w:rsidRPr="00D2377C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D2377C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9E3372" w:rsidRPr="00484E9D" w14:paraId="2DBAA45B" w14:textId="77777777" w:rsidTr="00496870">
        <w:tc>
          <w:tcPr>
            <w:tcW w:w="4102" w:type="pct"/>
            <w:shd w:val="clear" w:color="auto" w:fill="auto"/>
            <w:noWrap/>
          </w:tcPr>
          <w:p w14:paraId="5CF7689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– information to obtain a search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1A738DF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1A304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0E589707" w14:textId="77777777" w:rsidTr="00496870">
        <w:tc>
          <w:tcPr>
            <w:tcW w:w="4102" w:type="pct"/>
            <w:shd w:val="clear" w:color="auto" w:fill="auto"/>
            <w:noWrap/>
          </w:tcPr>
          <w:p w14:paraId="6C3FF00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Standard of review – certiorari</w:t>
            </w:r>
          </w:p>
        </w:tc>
        <w:tc>
          <w:tcPr>
            <w:tcW w:w="435" w:type="pct"/>
            <w:shd w:val="clear" w:color="000000" w:fill="F2DCDB"/>
            <w:noWrap/>
          </w:tcPr>
          <w:p w14:paraId="6BE732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7609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6090FB2D" w14:textId="77777777" w:rsidTr="00496870">
        <w:tc>
          <w:tcPr>
            <w:tcW w:w="4102" w:type="pct"/>
            <w:shd w:val="clear" w:color="auto" w:fill="auto"/>
            <w:noWrap/>
          </w:tcPr>
          <w:p w14:paraId="77A69B3E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undercover cop in prison cell</w:t>
            </w:r>
          </w:p>
        </w:tc>
        <w:tc>
          <w:tcPr>
            <w:tcW w:w="435" w:type="pct"/>
            <w:shd w:val="clear" w:color="000000" w:fill="F2DCDB"/>
            <w:noWrap/>
          </w:tcPr>
          <w:p w14:paraId="4D9E80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4A5328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0D86B992" w14:textId="77777777" w:rsidTr="00496870">
        <w:tc>
          <w:tcPr>
            <w:tcW w:w="4102" w:type="pct"/>
            <w:shd w:val="clear" w:color="auto" w:fill="auto"/>
            <w:noWrap/>
          </w:tcPr>
          <w:p w14:paraId="3500D0C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Statement by accused – admissibility </w:t>
            </w:r>
          </w:p>
        </w:tc>
        <w:tc>
          <w:tcPr>
            <w:tcW w:w="435" w:type="pct"/>
            <w:shd w:val="clear" w:color="000000" w:fill="F2DCDB"/>
            <w:noWrap/>
          </w:tcPr>
          <w:p w14:paraId="7B563D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8453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46EFA1DF" w14:textId="77777777" w:rsidTr="00496870">
        <w:tc>
          <w:tcPr>
            <w:tcW w:w="4102" w:type="pct"/>
            <w:shd w:val="clear" w:color="auto" w:fill="auto"/>
            <w:noWrap/>
          </w:tcPr>
          <w:p w14:paraId="0489CB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Statement by accused – Charter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35637A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59DFE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51759B91" w14:textId="77777777" w:rsidTr="00496870">
        <w:tc>
          <w:tcPr>
            <w:tcW w:w="4102" w:type="pct"/>
            <w:shd w:val="clear" w:color="auto" w:fill="auto"/>
            <w:noWrap/>
          </w:tcPr>
          <w:p w14:paraId="7221B2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Statement by accused – exclusion – Charter 24(2)</w:t>
            </w:r>
          </w:p>
        </w:tc>
        <w:tc>
          <w:tcPr>
            <w:tcW w:w="435" w:type="pct"/>
            <w:shd w:val="clear" w:color="000000" w:fill="F2DCDB"/>
            <w:noWrap/>
          </w:tcPr>
          <w:p w14:paraId="11CF14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043BB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3B7F7DCE" w14:textId="77777777" w:rsidTr="00496870">
        <w:tc>
          <w:tcPr>
            <w:tcW w:w="4102" w:type="pct"/>
            <w:shd w:val="clear" w:color="auto" w:fill="auto"/>
            <w:noWrap/>
          </w:tcPr>
          <w:p w14:paraId="27DDE9A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Statement by youth – use in evidence –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0759C6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0E8E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095EF6EF" w14:textId="77777777" w:rsidTr="00496870">
        <w:tc>
          <w:tcPr>
            <w:tcW w:w="4102" w:type="pct"/>
            <w:shd w:val="clear" w:color="auto" w:fill="auto"/>
            <w:noWrap/>
          </w:tcPr>
          <w:p w14:paraId="250A25B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Statement of facts, agreed – transcripts and – appeal – summary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155F4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9930C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64F7CD71" w14:textId="77777777" w:rsidTr="00496870">
        <w:tc>
          <w:tcPr>
            <w:tcW w:w="4102" w:type="pct"/>
            <w:shd w:val="clear" w:color="auto" w:fill="auto"/>
            <w:noWrap/>
          </w:tcPr>
          <w:p w14:paraId="1B33D5D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Statement of issues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2EA04B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337(R)–338(L)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6E6A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75D5F7C" w14:textId="77777777" w:rsidTr="00496870">
        <w:tc>
          <w:tcPr>
            <w:tcW w:w="4102" w:type="pct"/>
            <w:shd w:val="clear" w:color="auto" w:fill="auto"/>
            <w:noWrap/>
          </w:tcPr>
          <w:p w14:paraId="1191635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Statement of issues and witnesses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119B9F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337(R)–338(L)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4F18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597F34D0" w14:textId="77777777" w:rsidTr="00496870">
        <w:tc>
          <w:tcPr>
            <w:tcW w:w="4102" w:type="pct"/>
            <w:shd w:val="clear" w:color="auto" w:fill="auto"/>
            <w:noWrap/>
          </w:tcPr>
          <w:p w14:paraId="04250C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Statements to authorities – young persons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1C59F5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2267C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2FCA3E85" w14:textId="77777777" w:rsidTr="00496870">
        <w:tc>
          <w:tcPr>
            <w:tcW w:w="4102" w:type="pct"/>
            <w:shd w:val="clear" w:color="auto" w:fill="auto"/>
            <w:noWrap/>
          </w:tcPr>
          <w:p w14:paraId="0019EE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Stay – appeal –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DE51D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5997CE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0DD38DE" w14:textId="77777777" w:rsidTr="00496870">
        <w:tc>
          <w:tcPr>
            <w:tcW w:w="4102" w:type="pct"/>
            <w:shd w:val="clear" w:color="auto" w:fill="auto"/>
            <w:noWrap/>
          </w:tcPr>
          <w:p w14:paraId="7CCD38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 – Charter – applications – remedies, s 24(1)</w:t>
            </w:r>
          </w:p>
        </w:tc>
        <w:tc>
          <w:tcPr>
            <w:tcW w:w="435" w:type="pct"/>
            <w:shd w:val="clear" w:color="000000" w:fill="F2DCDB"/>
            <w:noWrap/>
          </w:tcPr>
          <w:p w14:paraId="680EAA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356(R)-357(L)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BB63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3BF8086E" w14:textId="77777777" w:rsidTr="00496870">
        <w:tc>
          <w:tcPr>
            <w:tcW w:w="4102" w:type="pct"/>
            <w:shd w:val="clear" w:color="auto" w:fill="auto"/>
            <w:noWrap/>
          </w:tcPr>
          <w:p w14:paraId="51DB89D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 – mental disorder &amp; diversion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6E4309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D895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3A6E9631" w14:textId="77777777" w:rsidTr="00496870">
        <w:tc>
          <w:tcPr>
            <w:tcW w:w="4102" w:type="pct"/>
            <w:shd w:val="clear" w:color="auto" w:fill="auto"/>
            <w:noWrap/>
          </w:tcPr>
          <w:p w14:paraId="356842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 – non-disclosure – delay of proceedings – Charter – s. 11(b)</w:t>
            </w:r>
          </w:p>
        </w:tc>
        <w:tc>
          <w:tcPr>
            <w:tcW w:w="435" w:type="pct"/>
            <w:shd w:val="clear" w:color="000000" w:fill="F2DCDB"/>
            <w:noWrap/>
          </w:tcPr>
          <w:p w14:paraId="7BD84A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AE22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4729C412" w14:textId="77777777" w:rsidTr="00496870">
        <w:tc>
          <w:tcPr>
            <w:tcW w:w="4102" w:type="pct"/>
            <w:shd w:val="clear" w:color="auto" w:fill="auto"/>
            <w:noWrap/>
          </w:tcPr>
          <w:p w14:paraId="3F849BC9" w14:textId="77777777" w:rsidR="009E3372" w:rsidRPr="004863F9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– non-</w:t>
            </w:r>
            <w:r w:rsidRPr="004863F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of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D593A85" w14:textId="77777777" w:rsidR="009E3372" w:rsidRPr="004863F9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63F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26EB9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63F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64CC313C" w14:textId="77777777" w:rsidTr="00496870">
        <w:tc>
          <w:tcPr>
            <w:tcW w:w="4102" w:type="pct"/>
            <w:shd w:val="clear" w:color="auto" w:fill="auto"/>
            <w:noWrap/>
          </w:tcPr>
          <w:p w14:paraId="2853BECE" w14:textId="77777777" w:rsidR="009E3372" w:rsidRPr="008052D1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052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– police lose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FCBBDA1" w14:textId="77777777" w:rsidR="009E3372" w:rsidRPr="008052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052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3686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052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9E3372" w:rsidRPr="00484E9D" w14:paraId="1263B4FB" w14:textId="77777777" w:rsidTr="00496870">
        <w:tc>
          <w:tcPr>
            <w:tcW w:w="4102" w:type="pct"/>
            <w:shd w:val="clear" w:color="auto" w:fill="auto"/>
            <w:noWrap/>
          </w:tcPr>
          <w:p w14:paraId="0889BA2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 of charges – diversion – mental disorder – s. 579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26B6CD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362(L) – 363(L)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00DE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1A1BD8B6" w14:textId="77777777" w:rsidTr="00496870">
        <w:tc>
          <w:tcPr>
            <w:tcW w:w="4102" w:type="pct"/>
            <w:shd w:val="clear" w:color="auto" w:fill="auto"/>
            <w:noWrap/>
          </w:tcPr>
          <w:p w14:paraId="1622BFA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Stay of order – Indictable appeals – adopt summary procedures </w:t>
            </w:r>
          </w:p>
        </w:tc>
        <w:tc>
          <w:tcPr>
            <w:tcW w:w="435" w:type="pct"/>
            <w:shd w:val="clear" w:color="000000" w:fill="F2DCDB"/>
            <w:noWrap/>
          </w:tcPr>
          <w:p w14:paraId="4E2016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FAF8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600971F7" w14:textId="77777777" w:rsidTr="00496870">
        <w:tc>
          <w:tcPr>
            <w:tcW w:w="4102" w:type="pct"/>
            <w:shd w:val="clear" w:color="auto" w:fill="auto"/>
            <w:noWrap/>
          </w:tcPr>
          <w:p w14:paraId="395576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 of proceedings – extrajudicial sanctions – young person – s. 579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1EBFBC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B753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61595C6A" w14:textId="77777777" w:rsidTr="00496870">
        <w:tc>
          <w:tcPr>
            <w:tcW w:w="4102" w:type="pct"/>
            <w:shd w:val="clear" w:color="auto" w:fill="auto"/>
            <w:noWrap/>
          </w:tcPr>
          <w:p w14:paraId="6565EEF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 proceedings – unreasonable delay – pre-trial application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28E4D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82FEB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1998A40D" w14:textId="77777777" w:rsidTr="00496870">
        <w:tc>
          <w:tcPr>
            <w:tcW w:w="4102" w:type="pct"/>
            <w:shd w:val="clear" w:color="auto" w:fill="auto"/>
            <w:noWrap/>
          </w:tcPr>
          <w:p w14:paraId="3C3B30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Stays – of orders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45C9A18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634643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0999B18" w14:textId="77777777" w:rsidTr="00496870">
        <w:tc>
          <w:tcPr>
            <w:tcW w:w="4102" w:type="pct"/>
            <w:shd w:val="clear" w:color="auto" w:fill="auto"/>
            <w:noWrap/>
          </w:tcPr>
          <w:p w14:paraId="0FDA47B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Strip search </w:t>
            </w:r>
          </w:p>
        </w:tc>
        <w:tc>
          <w:tcPr>
            <w:tcW w:w="435" w:type="pct"/>
            <w:shd w:val="clear" w:color="000000" w:fill="F2DCDB"/>
            <w:noWrap/>
          </w:tcPr>
          <w:p w14:paraId="43FCF0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B35A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0A5246C0" w14:textId="77777777" w:rsidTr="00496870">
        <w:tc>
          <w:tcPr>
            <w:tcW w:w="4102" w:type="pct"/>
            <w:shd w:val="clear" w:color="auto" w:fill="auto"/>
            <w:noWrap/>
          </w:tcPr>
          <w:p w14:paraId="2FDFC5C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Strip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and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36B25561" w14:textId="77777777" w:rsidR="009E3372" w:rsidRPr="000D3BB8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28243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6DF402D4" w14:textId="77777777" w:rsidTr="00496870">
        <w:tc>
          <w:tcPr>
            <w:tcW w:w="4102" w:type="pct"/>
            <w:shd w:val="clear" w:color="auto" w:fill="auto"/>
            <w:noWrap/>
          </w:tcPr>
          <w:p w14:paraId="1170FA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Submissions – closing –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637CD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C627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5842ADAD" w14:textId="77777777" w:rsidTr="00496870">
        <w:tc>
          <w:tcPr>
            <w:tcW w:w="4102" w:type="pct"/>
            <w:shd w:val="clear" w:color="auto" w:fill="auto"/>
            <w:noWrap/>
          </w:tcPr>
          <w:p w14:paraId="451D6C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Submissions on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4C67A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4AC3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4.12</w:t>
            </w:r>
          </w:p>
        </w:tc>
      </w:tr>
      <w:tr w:rsidR="009E3372" w:rsidRPr="00484E9D" w14:paraId="1F05B8D8" w14:textId="77777777" w:rsidTr="00496870">
        <w:tc>
          <w:tcPr>
            <w:tcW w:w="4102" w:type="pct"/>
            <w:shd w:val="clear" w:color="auto" w:fill="auto"/>
            <w:noWrap/>
          </w:tcPr>
          <w:p w14:paraId="110DA52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770937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Subpoena</w:t>
            </w:r>
          </w:p>
        </w:tc>
        <w:tc>
          <w:tcPr>
            <w:tcW w:w="435" w:type="pct"/>
            <w:shd w:val="clear" w:color="000000" w:fill="F2DCDB"/>
            <w:noWrap/>
          </w:tcPr>
          <w:p w14:paraId="5385CB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770937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D010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770937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63CDE63A" w14:textId="77777777" w:rsidTr="00496870">
        <w:tc>
          <w:tcPr>
            <w:tcW w:w="4102" w:type="pct"/>
            <w:shd w:val="clear" w:color="auto" w:fill="auto"/>
            <w:noWrap/>
          </w:tcPr>
          <w:p w14:paraId="3990E75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Subpoena – consequences of, effect </w:t>
            </w:r>
          </w:p>
        </w:tc>
        <w:tc>
          <w:tcPr>
            <w:tcW w:w="435" w:type="pct"/>
            <w:shd w:val="clear" w:color="000000" w:fill="F2DCDB"/>
            <w:noWrap/>
          </w:tcPr>
          <w:p w14:paraId="07071F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416B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2.1.5</w:t>
            </w:r>
          </w:p>
        </w:tc>
      </w:tr>
      <w:tr w:rsidR="009E3372" w:rsidRPr="00484E9D" w14:paraId="42E347D2" w14:textId="77777777" w:rsidTr="00496870">
        <w:tc>
          <w:tcPr>
            <w:tcW w:w="4102" w:type="pct"/>
            <w:shd w:val="clear" w:color="auto" w:fill="auto"/>
            <w:noWrap/>
          </w:tcPr>
          <w:p w14:paraId="6D06395A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Subpoena – method of obtaining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2D31C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344(R)–345(L)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F23B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 to 2.1.2</w:t>
            </w:r>
          </w:p>
        </w:tc>
      </w:tr>
      <w:tr w:rsidR="009E3372" w:rsidRPr="00484E9D" w14:paraId="3089DE21" w14:textId="77777777" w:rsidTr="00496870">
        <w:tc>
          <w:tcPr>
            <w:tcW w:w="4102" w:type="pct"/>
            <w:shd w:val="clear" w:color="auto" w:fill="auto"/>
            <w:noWrap/>
          </w:tcPr>
          <w:p w14:paraId="2447149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Subpoena – motion to quash – pre-trial v. during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55ED9B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6FA1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2.1.6</w:t>
            </w:r>
          </w:p>
        </w:tc>
      </w:tr>
      <w:tr w:rsidR="009E3372" w:rsidRPr="00484E9D" w14:paraId="3247BEE1" w14:textId="77777777" w:rsidTr="00496870">
        <w:tc>
          <w:tcPr>
            <w:tcW w:w="4102" w:type="pct"/>
            <w:shd w:val="clear" w:color="auto" w:fill="auto"/>
            <w:noWrap/>
          </w:tcPr>
          <w:p w14:paraId="341B759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Subpoena – service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1C7A5D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571E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2.1.3</w:t>
            </w:r>
          </w:p>
        </w:tc>
      </w:tr>
      <w:tr w:rsidR="009E3372" w:rsidRPr="00484E9D" w14:paraId="1F60B5F4" w14:textId="77777777" w:rsidTr="00496870">
        <w:tc>
          <w:tcPr>
            <w:tcW w:w="4102" w:type="pct"/>
            <w:shd w:val="clear" w:color="auto" w:fill="auto"/>
            <w:noWrap/>
          </w:tcPr>
          <w:p w14:paraId="0572993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Subpoena – summary offence v indictable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86D17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2EED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1A7624DB" w14:textId="77777777" w:rsidTr="00496870">
        <w:tc>
          <w:tcPr>
            <w:tcW w:w="4102" w:type="pct"/>
            <w:shd w:val="clear" w:color="auto" w:fill="auto"/>
            <w:noWrap/>
          </w:tcPr>
          <w:p w14:paraId="5C311CA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Subpoena – territorial effectiveness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324B8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2D899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2.1.4</w:t>
            </w:r>
          </w:p>
        </w:tc>
      </w:tr>
      <w:tr w:rsidR="009E3372" w:rsidRPr="00484E9D" w14:paraId="78C3F4B8" w14:textId="77777777" w:rsidTr="00496870">
        <w:tc>
          <w:tcPr>
            <w:tcW w:w="4102" w:type="pct"/>
            <w:shd w:val="clear" w:color="auto" w:fill="auto"/>
            <w:noWrap/>
          </w:tcPr>
          <w:p w14:paraId="4170B80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third party private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1C51CA6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CE98A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3E869233" w14:textId="77777777" w:rsidTr="00496870">
        <w:tc>
          <w:tcPr>
            <w:tcW w:w="4102" w:type="pct"/>
            <w:shd w:val="clear" w:color="auto" w:fill="auto"/>
            <w:noWrap/>
          </w:tcPr>
          <w:p w14:paraId="109028D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Subpoena – witnesses – generally</w:t>
            </w:r>
          </w:p>
        </w:tc>
        <w:tc>
          <w:tcPr>
            <w:tcW w:w="435" w:type="pct"/>
            <w:shd w:val="clear" w:color="000000" w:fill="F2DCDB"/>
            <w:noWrap/>
          </w:tcPr>
          <w:p w14:paraId="057A71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67E9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E33CE27" w14:textId="77777777" w:rsidTr="00496870">
        <w:tc>
          <w:tcPr>
            <w:tcW w:w="4102" w:type="pct"/>
            <w:shd w:val="clear" w:color="auto" w:fill="auto"/>
            <w:noWrap/>
          </w:tcPr>
          <w:p w14:paraId="4BA38B9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Subpoena duces tecum [subpoena requiring witness to bring something]</w:t>
            </w:r>
          </w:p>
        </w:tc>
        <w:tc>
          <w:tcPr>
            <w:tcW w:w="435" w:type="pct"/>
            <w:shd w:val="clear" w:color="000000" w:fill="F2DCDB"/>
            <w:noWrap/>
          </w:tcPr>
          <w:p w14:paraId="5C2EEA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DDCD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3A9E3E98" w14:textId="77777777" w:rsidTr="00496870">
        <w:tc>
          <w:tcPr>
            <w:tcW w:w="4102" w:type="pct"/>
            <w:shd w:val="clear" w:color="auto" w:fill="auto"/>
            <w:noWrap/>
          </w:tcPr>
          <w:p w14:paraId="5478A24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Subpoena to compel witness to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32F779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EFBF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2D738BE4" w14:textId="77777777" w:rsidTr="00496870">
        <w:tc>
          <w:tcPr>
            <w:tcW w:w="4102" w:type="pct"/>
            <w:shd w:val="clear" w:color="auto" w:fill="auto"/>
            <w:noWrap/>
          </w:tcPr>
          <w:p w14:paraId="63D41140" w14:textId="77777777" w:rsidR="009E3372" w:rsidRPr="00B2021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requirements –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9A6C1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– 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63EC77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215FC238" w14:textId="77777777" w:rsidTr="00496870">
        <w:tc>
          <w:tcPr>
            <w:tcW w:w="4102" w:type="pct"/>
            <w:shd w:val="clear" w:color="auto" w:fill="auto"/>
            <w:noWrap/>
          </w:tcPr>
          <w:p w14:paraId="44CA6AA4" w14:textId="77777777" w:rsidR="009E3372" w:rsidRPr="00B2021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Substantive requirements –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469F3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– 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C205A8" w14:textId="77777777" w:rsidR="009E3372" w:rsidRPr="00B20215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473B231E" w14:textId="77777777" w:rsidTr="00496870">
        <w:tc>
          <w:tcPr>
            <w:tcW w:w="4102" w:type="pct"/>
            <w:shd w:val="clear" w:color="auto" w:fill="auto"/>
            <w:noWrap/>
          </w:tcPr>
          <w:p w14:paraId="71AA9D0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Substantive requirements of information or indictment, s. 581</w:t>
            </w:r>
          </w:p>
        </w:tc>
        <w:tc>
          <w:tcPr>
            <w:tcW w:w="435" w:type="pct"/>
            <w:shd w:val="clear" w:color="000000" w:fill="F2DCDB"/>
            <w:noWrap/>
          </w:tcPr>
          <w:p w14:paraId="395823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7(R) – 298(L)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59205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9E3372" w:rsidRPr="00484E9D" w14:paraId="561D4419" w14:textId="77777777" w:rsidTr="00496870">
        <w:tc>
          <w:tcPr>
            <w:tcW w:w="4102" w:type="pct"/>
            <w:shd w:val="clear" w:color="auto" w:fill="auto"/>
            <w:noWrap/>
          </w:tcPr>
          <w:p w14:paraId="42BF0A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proceeding summarily – general procedure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3602606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387C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66AE824A" w14:textId="77777777" w:rsidTr="00496870">
        <w:tc>
          <w:tcPr>
            <w:tcW w:w="4102" w:type="pct"/>
            <w:shd w:val="clear" w:color="auto" w:fill="auto"/>
            <w:noWrap/>
          </w:tcPr>
          <w:p w14:paraId="3BCA4F2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appeals – dispositions – ss. 813, 830</w:t>
            </w:r>
          </w:p>
        </w:tc>
        <w:tc>
          <w:tcPr>
            <w:tcW w:w="435" w:type="pct"/>
            <w:shd w:val="clear" w:color="000000" w:fill="F2DCDB"/>
            <w:noWrap/>
          </w:tcPr>
          <w:p w14:paraId="5B4C07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C996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3.4.1 and 2</w:t>
            </w:r>
          </w:p>
        </w:tc>
      </w:tr>
      <w:tr w:rsidR="009E3372" w:rsidRPr="00484E9D" w14:paraId="3D1B9489" w14:textId="77777777" w:rsidTr="00496870">
        <w:tc>
          <w:tcPr>
            <w:tcW w:w="4102" w:type="pct"/>
            <w:shd w:val="clear" w:color="auto" w:fill="auto"/>
            <w:noWrap/>
          </w:tcPr>
          <w:p w14:paraId="4FC94C7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Summary conviction –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88652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1ECF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F4E9458" w14:textId="77777777" w:rsidTr="00496870">
        <w:tc>
          <w:tcPr>
            <w:tcW w:w="4102" w:type="pct"/>
            <w:shd w:val="clear" w:color="auto" w:fill="auto"/>
            <w:noWrap/>
          </w:tcPr>
          <w:p w14:paraId="661E12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Summary conviction – appeal – before Single judge SCJ </w:t>
            </w:r>
          </w:p>
        </w:tc>
        <w:tc>
          <w:tcPr>
            <w:tcW w:w="435" w:type="pct"/>
            <w:shd w:val="clear" w:color="000000" w:fill="F2DCDB"/>
            <w:noWrap/>
          </w:tcPr>
          <w:p w14:paraId="2ABE64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5119A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00135571" w14:textId="77777777" w:rsidTr="00496870">
        <w:tc>
          <w:tcPr>
            <w:tcW w:w="4102" w:type="pct"/>
            <w:shd w:val="clear" w:color="auto" w:fill="auto"/>
            <w:noWrap/>
          </w:tcPr>
          <w:p w14:paraId="349DEEB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Summary conviction – appeal – factum</w:t>
            </w:r>
          </w:p>
        </w:tc>
        <w:tc>
          <w:tcPr>
            <w:tcW w:w="435" w:type="pct"/>
            <w:shd w:val="clear" w:color="000000" w:fill="F2DCDB"/>
            <w:noWrap/>
          </w:tcPr>
          <w:p w14:paraId="29DB37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9E34D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3.2.4</w:t>
            </w:r>
          </w:p>
        </w:tc>
      </w:tr>
      <w:tr w:rsidR="009E3372" w:rsidRPr="00484E9D" w14:paraId="1BFBD49F" w14:textId="77777777" w:rsidTr="00496870">
        <w:tc>
          <w:tcPr>
            <w:tcW w:w="4102" w:type="pct"/>
            <w:shd w:val="clear" w:color="auto" w:fill="auto"/>
            <w:noWrap/>
          </w:tcPr>
          <w:p w14:paraId="00C191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appeal – further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1CE7EC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6168B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3.5</w:t>
            </w:r>
          </w:p>
        </w:tc>
      </w:tr>
      <w:tr w:rsidR="009E3372" w:rsidRPr="00484E9D" w14:paraId="241073CE" w14:textId="77777777" w:rsidTr="00496870">
        <w:tc>
          <w:tcPr>
            <w:tcW w:w="4102" w:type="pct"/>
            <w:shd w:val="clear" w:color="auto" w:fill="auto"/>
            <w:noWrap/>
          </w:tcPr>
          <w:p w14:paraId="27188B3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appeal – notice of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73A104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45B3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3.2.1</w:t>
            </w:r>
          </w:p>
        </w:tc>
      </w:tr>
      <w:tr w:rsidR="009E3372" w:rsidRPr="00484E9D" w14:paraId="6845D56F" w14:textId="77777777" w:rsidTr="00496870">
        <w:tc>
          <w:tcPr>
            <w:tcW w:w="4102" w:type="pct"/>
            <w:shd w:val="clear" w:color="auto" w:fill="auto"/>
            <w:noWrap/>
          </w:tcPr>
          <w:p w14:paraId="26376AA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appeal – procedure – notice of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7023C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BE5C1B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3.2.1</w:t>
            </w:r>
          </w:p>
        </w:tc>
      </w:tr>
      <w:tr w:rsidR="009E3372" w:rsidRPr="00484E9D" w14:paraId="64AA4A07" w14:textId="77777777" w:rsidTr="00496870">
        <w:tc>
          <w:tcPr>
            <w:tcW w:w="4102" w:type="pct"/>
            <w:shd w:val="clear" w:color="auto" w:fill="auto"/>
            <w:noWrap/>
          </w:tcPr>
          <w:p w14:paraId="5A19EDA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appeal – release pending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FBEC9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401(R)– 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54434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09CDA2C1" w14:textId="77777777" w:rsidTr="00496870">
        <w:tc>
          <w:tcPr>
            <w:tcW w:w="4102" w:type="pct"/>
            <w:shd w:val="clear" w:color="auto" w:fill="auto"/>
            <w:noWrap/>
          </w:tcPr>
          <w:p w14:paraId="73E6D92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appeal – stays of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7A260C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398(R)–399(L) </w:t>
            </w:r>
          </w:p>
        </w:tc>
        <w:tc>
          <w:tcPr>
            <w:tcW w:w="463" w:type="pct"/>
            <w:shd w:val="clear" w:color="000000" w:fill="F2DCDB"/>
            <w:noWrap/>
          </w:tcPr>
          <w:p w14:paraId="20B2E3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3BD98767" w14:textId="77777777" w:rsidTr="00496870">
        <w:tc>
          <w:tcPr>
            <w:tcW w:w="4102" w:type="pct"/>
            <w:shd w:val="clear" w:color="auto" w:fill="auto"/>
            <w:noWrap/>
          </w:tcPr>
          <w:p w14:paraId="30E97B0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appeal book</w:t>
            </w:r>
          </w:p>
        </w:tc>
        <w:tc>
          <w:tcPr>
            <w:tcW w:w="435" w:type="pct"/>
            <w:shd w:val="clear" w:color="000000" w:fill="F2DCDB"/>
            <w:noWrap/>
          </w:tcPr>
          <w:p w14:paraId="082105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CC5B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3.2.3</w:t>
            </w:r>
          </w:p>
        </w:tc>
      </w:tr>
      <w:tr w:rsidR="009E3372" w:rsidRPr="00484E9D" w14:paraId="7992E59B" w14:textId="77777777" w:rsidTr="00496870">
        <w:tc>
          <w:tcPr>
            <w:tcW w:w="4102" w:type="pct"/>
            <w:shd w:val="clear" w:color="auto" w:fill="auto"/>
            <w:noWrap/>
          </w:tcPr>
          <w:p w14:paraId="232C5010" w14:textId="77777777" w:rsidR="009E3372" w:rsidRPr="0039295E" w:rsidRDefault="009E3372" w:rsidP="004400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conviction</w:t>
            </w: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bail – automatic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760840E3" w14:textId="77777777" w:rsidR="009E3372" w:rsidRPr="0039295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AE44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9295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9E3372" w:rsidRPr="00484E9D" w14:paraId="38C6787F" w14:textId="77777777" w:rsidTr="00496870">
        <w:tc>
          <w:tcPr>
            <w:tcW w:w="4102" w:type="pct"/>
            <w:shd w:val="clear" w:color="auto" w:fill="auto"/>
            <w:noWrap/>
          </w:tcPr>
          <w:p w14:paraId="137F69C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definition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A0A353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A92A3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3A8E2EC" w14:textId="77777777" w:rsidTr="00496870">
        <w:tc>
          <w:tcPr>
            <w:tcW w:w="4102" w:type="pct"/>
            <w:shd w:val="clear" w:color="auto" w:fill="auto"/>
            <w:noWrap/>
          </w:tcPr>
          <w:p w14:paraId="3109702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penalty provisions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5220AE6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D0B47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A55D7FC" w14:textId="77777777" w:rsidTr="00496870">
        <w:tc>
          <w:tcPr>
            <w:tcW w:w="4102" w:type="pct"/>
            <w:shd w:val="clear" w:color="auto" w:fill="auto"/>
            <w:noWrap/>
          </w:tcPr>
          <w:p w14:paraId="4116447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maximum fine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$5000</w:t>
            </w:r>
          </w:p>
        </w:tc>
        <w:tc>
          <w:tcPr>
            <w:tcW w:w="435" w:type="pct"/>
            <w:shd w:val="clear" w:color="000000" w:fill="F2DCDB"/>
            <w:noWrap/>
          </w:tcPr>
          <w:p w14:paraId="0E4D3CB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1EBD6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18BCE5CB" w14:textId="77777777" w:rsidTr="00496870">
        <w:tc>
          <w:tcPr>
            <w:tcW w:w="4102" w:type="pct"/>
            <w:shd w:val="clear" w:color="auto" w:fill="auto"/>
            <w:noWrap/>
          </w:tcPr>
          <w:p w14:paraId="7A4BD3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maximum penalty</w:t>
            </w:r>
          </w:p>
        </w:tc>
        <w:tc>
          <w:tcPr>
            <w:tcW w:w="435" w:type="pct"/>
            <w:shd w:val="clear" w:color="000000" w:fill="F2DCDB"/>
            <w:noWrap/>
          </w:tcPr>
          <w:p w14:paraId="49EFB1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7814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41CF42FB" w14:textId="77777777" w:rsidTr="00496870">
        <w:tc>
          <w:tcPr>
            <w:tcW w:w="4102" w:type="pct"/>
            <w:shd w:val="clear" w:color="auto" w:fill="auto"/>
            <w:noWrap/>
          </w:tcPr>
          <w:p w14:paraId="21C86D2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maximum time in prison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6 mos</w:t>
            </w:r>
          </w:p>
        </w:tc>
        <w:tc>
          <w:tcPr>
            <w:tcW w:w="435" w:type="pct"/>
            <w:shd w:val="clear" w:color="000000" w:fill="F2DCDB"/>
            <w:noWrap/>
          </w:tcPr>
          <w:p w14:paraId="210FFA7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0848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61DBB5CE" w14:textId="77777777" w:rsidTr="00496870">
        <w:tc>
          <w:tcPr>
            <w:tcW w:w="4102" w:type="pct"/>
            <w:shd w:val="clear" w:color="auto" w:fill="auto"/>
            <w:noWrap/>
          </w:tcPr>
          <w:p w14:paraId="474978D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notice of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68ACB7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504BD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3.2.1</w:t>
            </w:r>
          </w:p>
        </w:tc>
      </w:tr>
      <w:tr w:rsidR="009E3372" w:rsidRPr="00484E9D" w14:paraId="54358CE6" w14:textId="77777777" w:rsidTr="00496870">
        <w:tc>
          <w:tcPr>
            <w:tcW w:w="4102" w:type="pct"/>
            <w:shd w:val="clear" w:color="auto" w:fill="auto"/>
            <w:noWrap/>
          </w:tcPr>
          <w:p w14:paraId="44DA7CF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notice of hearing ––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0CF92DD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6001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3.2.5</w:t>
            </w:r>
          </w:p>
        </w:tc>
      </w:tr>
      <w:tr w:rsidR="009E3372" w:rsidRPr="00484E9D" w14:paraId="5D9A4436" w14:textId="77777777" w:rsidTr="00496870">
        <w:tc>
          <w:tcPr>
            <w:tcW w:w="4102" w:type="pct"/>
            <w:shd w:val="clear" w:color="auto" w:fill="auto"/>
            <w:noWrap/>
          </w:tcPr>
          <w:p w14:paraId="256B442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– offences  </w:t>
            </w:r>
          </w:p>
        </w:tc>
        <w:tc>
          <w:tcPr>
            <w:tcW w:w="435" w:type="pct"/>
            <w:shd w:val="clear" w:color="000000" w:fill="F2DCDB"/>
            <w:noWrap/>
          </w:tcPr>
          <w:p w14:paraId="1F2326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7780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00DA8152" w14:textId="77777777" w:rsidTr="00496870">
        <w:tc>
          <w:tcPr>
            <w:tcW w:w="4102" w:type="pct"/>
            <w:shd w:val="clear" w:color="auto" w:fill="auto"/>
            <w:noWrap/>
          </w:tcPr>
          <w:p w14:paraId="0237C15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penalties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30009B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49B6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37134E5" w14:textId="77777777" w:rsidTr="00496870">
        <w:tc>
          <w:tcPr>
            <w:tcW w:w="4102" w:type="pct"/>
            <w:shd w:val="clear" w:color="auto" w:fill="auto"/>
            <w:noWrap/>
          </w:tcPr>
          <w:p w14:paraId="599FE3C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– procedure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</w:t>
            </w:r>
          </w:p>
        </w:tc>
        <w:tc>
          <w:tcPr>
            <w:tcW w:w="435" w:type="pct"/>
            <w:shd w:val="clear" w:color="000000" w:fill="F2DCDB"/>
            <w:noWrap/>
          </w:tcPr>
          <w:p w14:paraId="65F243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25B3D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9E3372" w:rsidRPr="00484E9D" w14:paraId="104CD6E8" w14:textId="77777777" w:rsidTr="00496870">
        <w:tc>
          <w:tcPr>
            <w:tcW w:w="4102" w:type="pct"/>
            <w:shd w:val="clear" w:color="auto" w:fill="auto"/>
            <w:noWrap/>
          </w:tcPr>
          <w:p w14:paraId="1906FD5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Summary conviction – provisions – application to youth court </w:t>
            </w:r>
          </w:p>
        </w:tc>
        <w:tc>
          <w:tcPr>
            <w:tcW w:w="435" w:type="pct"/>
            <w:shd w:val="clear" w:color="000000" w:fill="F2DCDB"/>
            <w:noWrap/>
          </w:tcPr>
          <w:p w14:paraId="3C3216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86A3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2EBA36F4" w14:textId="77777777" w:rsidTr="00496870">
        <w:tc>
          <w:tcPr>
            <w:tcW w:w="4102" w:type="pct"/>
            <w:shd w:val="clear" w:color="auto" w:fill="auto"/>
            <w:noWrap/>
          </w:tcPr>
          <w:p w14:paraId="6EDD412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Rights of appeal – s. 813, 830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391911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1C0DB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AC7A672" w14:textId="77777777" w:rsidTr="00496870">
        <w:tc>
          <w:tcPr>
            <w:tcW w:w="4102" w:type="pct"/>
            <w:shd w:val="clear" w:color="auto" w:fill="auto"/>
            <w:noWrap/>
          </w:tcPr>
          <w:p w14:paraId="38DAF3F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subpoena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42CD8B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78AE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353EBF91" w14:textId="77777777" w:rsidTr="00496870">
        <w:tc>
          <w:tcPr>
            <w:tcW w:w="4102" w:type="pct"/>
            <w:shd w:val="clear" w:color="auto" w:fill="auto"/>
            <w:noWrap/>
          </w:tcPr>
          <w:p w14:paraId="6849350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time limitations on laying charge</w:t>
            </w:r>
          </w:p>
        </w:tc>
        <w:tc>
          <w:tcPr>
            <w:tcW w:w="435" w:type="pct"/>
            <w:shd w:val="clear" w:color="000000" w:fill="F2DCDB"/>
            <w:noWrap/>
          </w:tcPr>
          <w:p w14:paraId="5B83868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CC21E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4A9CF532" w14:textId="77777777" w:rsidTr="00496870">
        <w:tc>
          <w:tcPr>
            <w:tcW w:w="4102" w:type="pct"/>
            <w:shd w:val="clear" w:color="auto" w:fill="auto"/>
            <w:noWrap/>
          </w:tcPr>
          <w:p w14:paraId="4347ED2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– transcript on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962A6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9942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03C616DA" w14:textId="77777777" w:rsidTr="00496870">
        <w:tc>
          <w:tcPr>
            <w:tcW w:w="4102" w:type="pct"/>
            <w:shd w:val="clear" w:color="auto" w:fill="auto"/>
            <w:noWrap/>
          </w:tcPr>
          <w:p w14:paraId="0277648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Summary conviction appeal – release pending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958F9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401(R)– 402(L)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559DE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260215EE" w14:textId="77777777" w:rsidTr="00496870">
        <w:tc>
          <w:tcPr>
            <w:tcW w:w="4102" w:type="pct"/>
            <w:shd w:val="clear" w:color="auto" w:fill="auto"/>
            <w:noWrap/>
          </w:tcPr>
          <w:p w14:paraId="616766A3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– non-compliance – pre-trial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56D952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319(L-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504F60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2.1</w:t>
            </w:r>
          </w:p>
        </w:tc>
      </w:tr>
      <w:tr w:rsidR="009E3372" w:rsidRPr="00484E9D" w14:paraId="1E28B24A" w14:textId="77777777" w:rsidTr="00496870">
        <w:tc>
          <w:tcPr>
            <w:tcW w:w="4102" w:type="pct"/>
            <w:shd w:val="clear" w:color="auto" w:fill="auto"/>
            <w:noWrap/>
          </w:tcPr>
          <w:p w14:paraId="39100F32" w14:textId="77777777" w:rsidR="009E3372" w:rsidRPr="00821BD4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Summons – pre-trial release</w:t>
            </w:r>
          </w:p>
        </w:tc>
        <w:tc>
          <w:tcPr>
            <w:tcW w:w="435" w:type="pct"/>
            <w:shd w:val="clear" w:color="000000" w:fill="F2DCDB"/>
            <w:noWrap/>
          </w:tcPr>
          <w:p w14:paraId="3823D2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5AA996" w14:textId="77777777" w:rsidR="009E3372" w:rsidRPr="00821BD4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0035BB69" w14:textId="77777777" w:rsidTr="00496870">
        <w:tc>
          <w:tcPr>
            <w:tcW w:w="4102" w:type="pct"/>
            <w:shd w:val="clear" w:color="auto" w:fill="auto"/>
            <w:noWrap/>
          </w:tcPr>
          <w:p w14:paraId="1A4C8FB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– to attend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0631EFE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CCCF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0B9F910F" w14:textId="77777777" w:rsidTr="00496870">
        <w:tc>
          <w:tcPr>
            <w:tcW w:w="4102" w:type="pct"/>
            <w:shd w:val="clear" w:color="auto" w:fill="auto"/>
            <w:noWrap/>
          </w:tcPr>
          <w:p w14:paraId="286363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Sunset clause – appeal – bail granted – termination of release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07ECA3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372B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5.1.6(b)</w:t>
            </w:r>
          </w:p>
        </w:tc>
      </w:tr>
      <w:tr w:rsidR="009E3372" w:rsidRPr="00484E9D" w14:paraId="7677177C" w14:textId="77777777" w:rsidTr="00496870">
        <w:tc>
          <w:tcPr>
            <w:tcW w:w="4102" w:type="pct"/>
            <w:shd w:val="clear" w:color="auto" w:fill="auto"/>
            <w:noWrap/>
          </w:tcPr>
          <w:p w14:paraId="038CA18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Super summary offences – maximum 18 month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451C76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E9C6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0F2F5854" w14:textId="77777777" w:rsidTr="00496870">
        <w:tc>
          <w:tcPr>
            <w:tcW w:w="4102" w:type="pct"/>
            <w:shd w:val="clear" w:color="auto" w:fill="auto"/>
            <w:noWrap/>
          </w:tcPr>
          <w:p w14:paraId="51CCE5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Superior Court of Justice – hearing – appeal – summary</w:t>
            </w:r>
          </w:p>
        </w:tc>
        <w:tc>
          <w:tcPr>
            <w:tcW w:w="435" w:type="pct"/>
            <w:shd w:val="clear" w:color="000000" w:fill="F2DCDB"/>
            <w:noWrap/>
          </w:tcPr>
          <w:p w14:paraId="3C7A6C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9D43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2DC91059" w14:textId="77777777" w:rsidTr="00496870">
        <w:tc>
          <w:tcPr>
            <w:tcW w:w="4102" w:type="pct"/>
            <w:shd w:val="clear" w:color="auto" w:fill="auto"/>
            <w:noWrap/>
          </w:tcPr>
          <w:p w14:paraId="265C51C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Support person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3EBB03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882A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3.5</w:t>
            </w:r>
          </w:p>
        </w:tc>
      </w:tr>
      <w:tr w:rsidR="009E3372" w:rsidRPr="00484E9D" w14:paraId="02CA8005" w14:textId="77777777" w:rsidTr="00496870">
        <w:tc>
          <w:tcPr>
            <w:tcW w:w="4102" w:type="pct"/>
            <w:shd w:val="clear" w:color="auto" w:fill="auto"/>
            <w:noWrap/>
          </w:tcPr>
          <w:p w14:paraId="1584E3ED" w14:textId="77777777" w:rsidR="009E3372" w:rsidRDefault="009E3372" w:rsidP="008061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Supporting materials – bail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2628BA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843A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9E3372" w:rsidRPr="00484E9D" w14:paraId="4443954D" w14:textId="77777777" w:rsidTr="00496870">
        <w:tc>
          <w:tcPr>
            <w:tcW w:w="4102" w:type="pct"/>
            <w:shd w:val="clear" w:color="auto" w:fill="auto"/>
            <w:noWrap/>
          </w:tcPr>
          <w:p w14:paraId="2D9DFC8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Supreme Court of Canada – appeal from indictable 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0ECE6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396(R)– 397(L)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B40E9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2.5</w:t>
            </w:r>
          </w:p>
        </w:tc>
      </w:tr>
      <w:tr w:rsidR="009E3372" w:rsidRPr="00484E9D" w14:paraId="61A39960" w14:textId="77777777" w:rsidTr="00496870">
        <w:tc>
          <w:tcPr>
            <w:tcW w:w="4102" w:type="pct"/>
            <w:shd w:val="clear" w:color="auto" w:fill="auto"/>
            <w:noWrap/>
          </w:tcPr>
          <w:p w14:paraId="6FC392B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Sureties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bail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CE1992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324(L)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5BE53D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1C59E62B" w14:textId="77777777" w:rsidTr="00496870">
        <w:tc>
          <w:tcPr>
            <w:tcW w:w="4102" w:type="pct"/>
            <w:shd w:val="clear" w:color="auto" w:fill="auto"/>
            <w:noWrap/>
          </w:tcPr>
          <w:p w14:paraId="5C3FE7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– bail hearing – cash instead </w:t>
            </w:r>
          </w:p>
        </w:tc>
        <w:tc>
          <w:tcPr>
            <w:tcW w:w="435" w:type="pct"/>
            <w:shd w:val="clear" w:color="000000" w:fill="F2DCDB"/>
            <w:noWrap/>
          </w:tcPr>
          <w:p w14:paraId="1A9346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F79D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22E70A6D" w14:textId="77777777" w:rsidTr="00496870">
        <w:tc>
          <w:tcPr>
            <w:tcW w:w="4102" w:type="pct"/>
            <w:shd w:val="clear" w:color="auto" w:fill="auto"/>
            <w:noWrap/>
          </w:tcPr>
          <w:p w14:paraId="3FDFC1A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– bail hearing – loss of confidence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06143EA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1B4DF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0EEFA08B" w14:textId="77777777" w:rsidTr="00496870">
        <w:tc>
          <w:tcPr>
            <w:tcW w:w="4102" w:type="pct"/>
            <w:shd w:val="clear" w:color="auto" w:fill="auto"/>
            <w:noWrap/>
          </w:tcPr>
          <w:p w14:paraId="1487CAB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– breach of bail – consequences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3877D3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7E673A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37332097" w14:textId="77777777" w:rsidTr="00496870">
        <w:tc>
          <w:tcPr>
            <w:tcW w:w="4102" w:type="pct"/>
            <w:shd w:val="clear" w:color="auto" w:fill="auto"/>
            <w:noWrap/>
          </w:tcPr>
          <w:p w14:paraId="19EEA3E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cash in lieu of</w:t>
            </w:r>
          </w:p>
        </w:tc>
        <w:tc>
          <w:tcPr>
            <w:tcW w:w="435" w:type="pct"/>
            <w:shd w:val="clear" w:color="000000" w:fill="F2DCDB"/>
            <w:noWrap/>
          </w:tcPr>
          <w:p w14:paraId="731394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125EE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2F2C295B" w14:textId="77777777" w:rsidTr="00496870">
        <w:tc>
          <w:tcPr>
            <w:tcW w:w="4102" w:type="pct"/>
            <w:shd w:val="clear" w:color="auto" w:fill="auto"/>
            <w:noWrap/>
          </w:tcPr>
          <w:p w14:paraId="3F7611E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consequences if accused breaches bail</w:t>
            </w:r>
          </w:p>
        </w:tc>
        <w:tc>
          <w:tcPr>
            <w:tcW w:w="435" w:type="pct"/>
            <w:shd w:val="clear" w:color="000000" w:fill="F2DCDB"/>
            <w:noWrap/>
          </w:tcPr>
          <w:p w14:paraId="2F9A9F7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9E487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0DB34402" w14:textId="77777777" w:rsidTr="00496870">
        <w:tc>
          <w:tcPr>
            <w:tcW w:w="4102" w:type="pct"/>
            <w:shd w:val="clear" w:color="auto" w:fill="auto"/>
            <w:noWrap/>
          </w:tcPr>
          <w:p w14:paraId="4C3B49D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for a fee (prohibited)</w:t>
            </w:r>
          </w:p>
        </w:tc>
        <w:tc>
          <w:tcPr>
            <w:tcW w:w="435" w:type="pct"/>
            <w:shd w:val="clear" w:color="000000" w:fill="F2DCDB"/>
            <w:noWrap/>
          </w:tcPr>
          <w:p w14:paraId="198CCF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A0A718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185D5AF6" w14:textId="77777777" w:rsidTr="00496870">
        <w:tc>
          <w:tcPr>
            <w:tcW w:w="4102" w:type="pct"/>
            <w:shd w:val="clear" w:color="auto" w:fill="auto"/>
            <w:noWrap/>
          </w:tcPr>
          <w:p w14:paraId="3144B80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– forfeiture of recognizance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45499F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A3862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7A4E74BF" w14:textId="77777777" w:rsidTr="00496870">
        <w:tc>
          <w:tcPr>
            <w:tcW w:w="4102" w:type="pct"/>
            <w:shd w:val="clear" w:color="auto" w:fill="auto"/>
            <w:noWrap/>
          </w:tcPr>
          <w:p w14:paraId="507740F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– indemnify (prohibited)</w:t>
            </w:r>
          </w:p>
        </w:tc>
        <w:tc>
          <w:tcPr>
            <w:tcW w:w="435" w:type="pct"/>
            <w:shd w:val="clear" w:color="000000" w:fill="F2DCDB"/>
            <w:noWrap/>
          </w:tcPr>
          <w:p w14:paraId="0A044D6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21929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4D5E41D4" w14:textId="77777777" w:rsidTr="00496870">
        <w:tc>
          <w:tcPr>
            <w:tcW w:w="4102" w:type="pct"/>
            <w:shd w:val="clear" w:color="auto" w:fill="auto"/>
            <w:noWrap/>
          </w:tcPr>
          <w:p w14:paraId="2EE1C0D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– relieved of obligation – loses confidence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5AEEE7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2FF0B3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75365418" w14:textId="77777777" w:rsidTr="00496870">
        <w:tc>
          <w:tcPr>
            <w:tcW w:w="4102" w:type="pct"/>
            <w:shd w:val="clear" w:color="auto" w:fill="auto"/>
            <w:noWrap/>
          </w:tcPr>
          <w:p w14:paraId="34103DB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– rendering custody of accused by</w:t>
            </w:r>
          </w:p>
        </w:tc>
        <w:tc>
          <w:tcPr>
            <w:tcW w:w="435" w:type="pct"/>
            <w:shd w:val="clear" w:color="000000" w:fill="F2DCDB"/>
            <w:noWrap/>
          </w:tcPr>
          <w:p w14:paraId="6E1CEE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709921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9E3372" w:rsidRPr="00484E9D" w14:paraId="609410F7" w14:textId="77777777" w:rsidTr="00496870">
        <w:tc>
          <w:tcPr>
            <w:tcW w:w="4102" w:type="pct"/>
            <w:shd w:val="clear" w:color="auto" w:fill="auto"/>
            <w:noWrap/>
          </w:tcPr>
          <w:p w14:paraId="4045117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Surrebuttal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34BB8F5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76F4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14</w:t>
            </w:r>
          </w:p>
        </w:tc>
      </w:tr>
      <w:tr w:rsidR="009E3372" w:rsidRPr="00484E9D" w14:paraId="4F5387FD" w14:textId="77777777" w:rsidTr="00496870">
        <w:tc>
          <w:tcPr>
            <w:tcW w:w="4102" w:type="pct"/>
            <w:shd w:val="clear" w:color="auto" w:fill="auto"/>
            <w:noWrap/>
          </w:tcPr>
          <w:p w14:paraId="2B5BC85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Surrender – bail pending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7B20BD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1449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5.1.1(b)</w:t>
            </w:r>
          </w:p>
        </w:tc>
      </w:tr>
      <w:tr w:rsidR="009E3372" w:rsidRPr="00484E9D" w14:paraId="18234CAC" w14:textId="77777777" w:rsidTr="00496870">
        <w:tc>
          <w:tcPr>
            <w:tcW w:w="4102" w:type="pct"/>
            <w:shd w:val="clear" w:color="auto" w:fill="auto"/>
            <w:noWrap/>
          </w:tcPr>
          <w:p w14:paraId="5294D75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Suspended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316FE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3033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63FD1150" w14:textId="77777777" w:rsidTr="00496870">
        <w:tc>
          <w:tcPr>
            <w:tcW w:w="4102" w:type="pct"/>
            <w:shd w:val="clear" w:color="auto" w:fill="auto"/>
            <w:noWrap/>
          </w:tcPr>
          <w:p w14:paraId="1D4118E2" w14:textId="77777777" w:rsidR="009E3372" w:rsidRPr="008F244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Swearing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 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an information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initiating criminal process</w:t>
            </w:r>
          </w:p>
        </w:tc>
        <w:tc>
          <w:tcPr>
            <w:tcW w:w="435" w:type="pct"/>
            <w:shd w:val="clear" w:color="000000" w:fill="F2DCDB"/>
            <w:noWrap/>
          </w:tcPr>
          <w:p w14:paraId="65646AFE" w14:textId="77777777" w:rsidR="009E3372" w:rsidRPr="008F244E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8F244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8698AC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26741C76" w14:textId="77777777" w:rsidTr="00496870">
        <w:tc>
          <w:tcPr>
            <w:tcW w:w="4102" w:type="pct"/>
            <w:shd w:val="clear" w:color="auto" w:fill="auto"/>
            <w:noWrap/>
          </w:tcPr>
          <w:p w14:paraId="7E8E05E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Synopsis – bail – hearing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298623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9FD53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34584830" w14:textId="77777777" w:rsidTr="00496870">
        <w:tc>
          <w:tcPr>
            <w:tcW w:w="4102" w:type="pct"/>
            <w:shd w:val="clear" w:color="auto" w:fill="auto"/>
            <w:noWrap/>
          </w:tcPr>
          <w:p w14:paraId="4F74902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Synopsis – bail – hearing – consent required</w:t>
            </w:r>
          </w:p>
        </w:tc>
        <w:tc>
          <w:tcPr>
            <w:tcW w:w="435" w:type="pct"/>
            <w:shd w:val="clear" w:color="000000" w:fill="F2DCDB"/>
            <w:noWrap/>
          </w:tcPr>
          <w:p w14:paraId="45CA948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B135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9E3372" w:rsidRPr="00484E9D" w14:paraId="23E538C8" w14:textId="77777777" w:rsidTr="00496870">
        <w:tc>
          <w:tcPr>
            <w:tcW w:w="4102" w:type="pct"/>
            <w:shd w:val="clear" w:color="auto" w:fill="auto"/>
            <w:noWrap/>
          </w:tcPr>
          <w:p w14:paraId="39D61D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Tactical considerations – notice of Charter application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6632A2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8672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5.5.1</w:t>
            </w:r>
          </w:p>
        </w:tc>
      </w:tr>
      <w:tr w:rsidR="009E3372" w:rsidRPr="00484E9D" w14:paraId="16F40DB0" w14:textId="77777777" w:rsidTr="00496870">
        <w:tc>
          <w:tcPr>
            <w:tcW w:w="4102" w:type="pct"/>
            <w:shd w:val="clear" w:color="auto" w:fill="auto"/>
            <w:noWrap/>
          </w:tcPr>
          <w:p w14:paraId="2BC014E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Tariff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2EF41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9F8D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</w:t>
            </w:r>
          </w:p>
        </w:tc>
      </w:tr>
      <w:tr w:rsidR="009E3372" w:rsidRPr="00484E9D" w14:paraId="57327F38" w14:textId="77777777" w:rsidTr="00496870">
        <w:tc>
          <w:tcPr>
            <w:tcW w:w="4102" w:type="pct"/>
            <w:shd w:val="clear" w:color="auto" w:fill="auto"/>
            <w:noWrap/>
          </w:tcPr>
          <w:p w14:paraId="2BBDE6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Taylor test – fitness standard – limited cognitive ability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2F31C3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3322E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39758BA" w14:textId="77777777" w:rsidTr="00496870">
        <w:tc>
          <w:tcPr>
            <w:tcW w:w="4102" w:type="pct"/>
            <w:shd w:val="clear" w:color="auto" w:fill="auto"/>
            <w:noWrap/>
          </w:tcPr>
          <w:p w14:paraId="474766C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Taylor test – fitness, determination of</w:t>
            </w:r>
          </w:p>
        </w:tc>
        <w:tc>
          <w:tcPr>
            <w:tcW w:w="435" w:type="pct"/>
            <w:shd w:val="clear" w:color="000000" w:fill="F2DCDB"/>
            <w:noWrap/>
          </w:tcPr>
          <w:p w14:paraId="193FB0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51939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5E0507E" w14:textId="77777777" w:rsidTr="00496870">
        <w:tc>
          <w:tcPr>
            <w:tcW w:w="4102" w:type="pct"/>
            <w:shd w:val="clear" w:color="auto" w:fill="auto"/>
            <w:noWrap/>
          </w:tcPr>
          <w:p w14:paraId="2033A7B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Teeth impression –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78B70B7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41016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2486FEF1" w14:textId="77777777" w:rsidTr="00496870">
        <w:tc>
          <w:tcPr>
            <w:tcW w:w="4102" w:type="pct"/>
            <w:shd w:val="clear" w:color="auto" w:fill="auto"/>
            <w:noWrap/>
          </w:tcPr>
          <w:p w14:paraId="197CDDD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Telewarrant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6569847" w14:textId="77777777" w:rsidR="009E3372" w:rsidRPr="00484E9D" w:rsidRDefault="009E3372" w:rsidP="006152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31CD79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9E3372" w:rsidRPr="00484E9D" w14:paraId="2763789A" w14:textId="77777777" w:rsidTr="00496870">
        <w:tc>
          <w:tcPr>
            <w:tcW w:w="4102" w:type="pct"/>
            <w:shd w:val="clear" w:color="auto" w:fill="auto"/>
            <w:noWrap/>
          </w:tcPr>
          <w:p w14:paraId="69EF23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Temporary absence program – prison</w:t>
            </w:r>
          </w:p>
        </w:tc>
        <w:tc>
          <w:tcPr>
            <w:tcW w:w="435" w:type="pct"/>
            <w:shd w:val="clear" w:color="000000" w:fill="F2DCDB"/>
            <w:noWrap/>
          </w:tcPr>
          <w:p w14:paraId="163343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B5E0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5.12</w:t>
            </w:r>
          </w:p>
        </w:tc>
      </w:tr>
      <w:tr w:rsidR="009E3372" w:rsidRPr="00484E9D" w14:paraId="6C620823" w14:textId="77777777" w:rsidTr="00496870">
        <w:tc>
          <w:tcPr>
            <w:tcW w:w="4102" w:type="pct"/>
            <w:shd w:val="clear" w:color="auto" w:fill="auto"/>
            <w:noWrap/>
          </w:tcPr>
          <w:p w14:paraId="2E166B0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Termination of release order – extending –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2D150F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0E51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5.1.6(b)</w:t>
            </w:r>
          </w:p>
        </w:tc>
      </w:tr>
      <w:tr w:rsidR="009E3372" w:rsidRPr="00484E9D" w14:paraId="5A42DC20" w14:textId="77777777" w:rsidTr="00496870">
        <w:tc>
          <w:tcPr>
            <w:tcW w:w="4102" w:type="pct"/>
            <w:shd w:val="clear" w:color="auto" w:fill="auto"/>
            <w:noWrap/>
          </w:tcPr>
          <w:p w14:paraId="07DF1011" w14:textId="77777777" w:rsidR="009E3372" w:rsidRPr="00484E9D" w:rsidRDefault="009E3372" w:rsidP="00BF11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division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3781EA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3C317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3BAE5AF4" w14:textId="77777777" w:rsidTr="00496870">
        <w:tc>
          <w:tcPr>
            <w:tcW w:w="4102" w:type="pct"/>
            <w:shd w:val="clear" w:color="auto" w:fill="auto"/>
            <w:noWrap/>
          </w:tcPr>
          <w:p w14:paraId="5203AA6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Territorial effectiveness of subpoena</w:t>
            </w:r>
          </w:p>
        </w:tc>
        <w:tc>
          <w:tcPr>
            <w:tcW w:w="435" w:type="pct"/>
            <w:shd w:val="clear" w:color="000000" w:fill="F2DCDB"/>
            <w:noWrap/>
          </w:tcPr>
          <w:p w14:paraId="71AD9F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D9D4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2.1.4</w:t>
            </w:r>
          </w:p>
        </w:tc>
      </w:tr>
      <w:tr w:rsidR="009E3372" w:rsidRPr="00484E9D" w14:paraId="3C860B59" w14:textId="77777777" w:rsidTr="00496870">
        <w:tc>
          <w:tcPr>
            <w:tcW w:w="4102" w:type="pct"/>
            <w:shd w:val="clear" w:color="auto" w:fill="auto"/>
            <w:noWrap/>
          </w:tcPr>
          <w:p w14:paraId="2AE425D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0D8CBC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 – 300(L)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1C6CC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5DE43816" w14:textId="77777777" w:rsidTr="00496870">
        <w:tc>
          <w:tcPr>
            <w:tcW w:w="4102" w:type="pct"/>
            <w:shd w:val="clear" w:color="auto" w:fill="auto"/>
            <w:noWrap/>
          </w:tcPr>
          <w:p w14:paraId="7D6E355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Territorial jurisdiction – trial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80032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8CFD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518E03B5" w14:textId="77777777" w:rsidTr="00496870">
        <w:tc>
          <w:tcPr>
            <w:tcW w:w="4102" w:type="pct"/>
            <w:shd w:val="clear" w:color="auto" w:fill="auto"/>
            <w:noWrap/>
          </w:tcPr>
          <w:p w14:paraId="174881E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– bail hearing – reverse onus</w:t>
            </w:r>
          </w:p>
        </w:tc>
        <w:tc>
          <w:tcPr>
            <w:tcW w:w="435" w:type="pct"/>
            <w:shd w:val="clear" w:color="000000" w:fill="F2DCDB"/>
            <w:noWrap/>
          </w:tcPr>
          <w:p w14:paraId="53AB5F1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6AF03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9E3372" w:rsidRPr="00484E9D" w14:paraId="051E5523" w14:textId="77777777" w:rsidTr="00496870">
        <w:tc>
          <w:tcPr>
            <w:tcW w:w="4102" w:type="pct"/>
            <w:shd w:val="clear" w:color="auto" w:fill="auto"/>
            <w:noWrap/>
          </w:tcPr>
          <w:p w14:paraId="50312AA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Terrorism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93EBB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BABE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2.3.9</w:t>
            </w:r>
          </w:p>
        </w:tc>
      </w:tr>
      <w:tr w:rsidR="009E3372" w:rsidRPr="00484E9D" w14:paraId="3F6A42EE" w14:textId="77777777" w:rsidTr="00496870">
        <w:tc>
          <w:tcPr>
            <w:tcW w:w="4102" w:type="pct"/>
            <w:shd w:val="clear" w:color="auto" w:fill="auto"/>
            <w:noWrap/>
          </w:tcPr>
          <w:p w14:paraId="77B4C73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Test – Directed Verdict of acquittal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6D4AE52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465C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1B5F391E" w14:textId="77777777" w:rsidTr="00496870">
        <w:tc>
          <w:tcPr>
            <w:tcW w:w="4102" w:type="pct"/>
            <w:shd w:val="clear" w:color="auto" w:fill="auto"/>
            <w:noWrap/>
          </w:tcPr>
          <w:p w14:paraId="6A96896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Test on committal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2C218E8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E64C8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6.1</w:t>
            </w:r>
          </w:p>
        </w:tc>
      </w:tr>
      <w:tr w:rsidR="009E3372" w:rsidRPr="00484E9D" w14:paraId="69D24557" w14:textId="77777777" w:rsidTr="00496870">
        <w:tc>
          <w:tcPr>
            <w:tcW w:w="4102" w:type="pct"/>
            <w:shd w:val="clear" w:color="auto" w:fill="auto"/>
            <w:noWrap/>
          </w:tcPr>
          <w:p w14:paraId="2F1EE92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Testimony – by television/video – circumstances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4FE41C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348(R)–349(L)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2404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3.6</w:t>
            </w:r>
          </w:p>
        </w:tc>
      </w:tr>
      <w:tr w:rsidR="009E3372" w:rsidRPr="00484E9D" w14:paraId="5A57FE6F" w14:textId="77777777" w:rsidTr="00496870">
        <w:tc>
          <w:tcPr>
            <w:tcW w:w="4102" w:type="pct"/>
            <w:shd w:val="clear" w:color="auto" w:fill="auto"/>
            <w:noWrap/>
          </w:tcPr>
          <w:p w14:paraId="42BB04E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Testing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defence request – s. 605 CCC, r. 21 SCJ </w:t>
            </w:r>
          </w:p>
        </w:tc>
        <w:tc>
          <w:tcPr>
            <w:tcW w:w="435" w:type="pct"/>
            <w:shd w:val="clear" w:color="000000" w:fill="F2DCDB"/>
            <w:noWrap/>
          </w:tcPr>
          <w:p w14:paraId="1BB8EEA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A7A45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E3372" w:rsidRPr="00484E9D" w14:paraId="0133C396" w14:textId="77777777" w:rsidTr="00496870">
        <w:tc>
          <w:tcPr>
            <w:tcW w:w="4102" w:type="pct"/>
            <w:shd w:val="clear" w:color="auto" w:fill="auto"/>
            <w:noWrap/>
          </w:tcPr>
          <w:p w14:paraId="7CC8D2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Testing exhibits – order for release of physical evidence – s. 605</w:t>
            </w:r>
          </w:p>
        </w:tc>
        <w:tc>
          <w:tcPr>
            <w:tcW w:w="435" w:type="pct"/>
            <w:shd w:val="clear" w:color="000000" w:fill="F2DCDB"/>
            <w:noWrap/>
          </w:tcPr>
          <w:p w14:paraId="3F5179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352(L–R)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C0A9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198EB1A8" w14:textId="77777777" w:rsidTr="00496870">
        <w:tc>
          <w:tcPr>
            <w:tcW w:w="4102" w:type="pct"/>
            <w:shd w:val="clear" w:color="auto" w:fill="auto"/>
            <w:noWrap/>
          </w:tcPr>
          <w:p w14:paraId="39E2FF6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Third party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evidence in possession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546DB95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6BFB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6EAE1E1F" w14:textId="77777777" w:rsidTr="00496870">
        <w:tc>
          <w:tcPr>
            <w:tcW w:w="4102" w:type="pct"/>
            <w:shd w:val="clear" w:color="auto" w:fill="auto"/>
            <w:noWrap/>
          </w:tcPr>
          <w:p w14:paraId="12422D2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– records,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FCA468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01307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3DA77A3C" w14:textId="77777777" w:rsidTr="00496870">
        <w:tc>
          <w:tcPr>
            <w:tcW w:w="4102" w:type="pct"/>
            <w:shd w:val="clear" w:color="auto" w:fill="auto"/>
            <w:noWrap/>
          </w:tcPr>
          <w:p w14:paraId="28C68EFD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Third party – standing, re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64683FF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6B18E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7FCD96DC" w14:textId="77777777" w:rsidTr="00496870">
        <w:tc>
          <w:tcPr>
            <w:tcW w:w="4102" w:type="pct"/>
            <w:shd w:val="clear" w:color="auto" w:fill="auto"/>
            <w:noWrap/>
          </w:tcPr>
          <w:p w14:paraId="5D093699" w14:textId="77777777" w:rsidR="009E3372" w:rsidRDefault="009E3372" w:rsidP="00780F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Third party agency – duty to obtain – Crown – disclosure </w:t>
            </w:r>
          </w:p>
        </w:tc>
        <w:tc>
          <w:tcPr>
            <w:tcW w:w="435" w:type="pct"/>
            <w:shd w:val="clear" w:color="000000" w:fill="F2DCDB"/>
            <w:noWrap/>
          </w:tcPr>
          <w:p w14:paraId="45806D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F623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7347A91" w14:textId="77777777" w:rsidTr="00496870">
        <w:tc>
          <w:tcPr>
            <w:tcW w:w="4102" w:type="pct"/>
            <w:shd w:val="clear" w:color="auto" w:fill="auto"/>
            <w:noWrap/>
          </w:tcPr>
          <w:p w14:paraId="0D216CB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evidence –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56534BA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8AADA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7A8061DF" w14:textId="77777777" w:rsidTr="00496870">
        <w:tc>
          <w:tcPr>
            <w:tcW w:w="4102" w:type="pct"/>
            <w:shd w:val="clear" w:color="auto" w:fill="auto"/>
            <w:noWrap/>
          </w:tcPr>
          <w:p w14:paraId="634EEE8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– stage one – likely relevance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621B9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E140D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9E3372" w:rsidRPr="00484E9D" w14:paraId="7AA5ECC9" w14:textId="77777777" w:rsidTr="00496870">
        <w:tc>
          <w:tcPr>
            <w:tcW w:w="4102" w:type="pct"/>
            <w:shd w:val="clear" w:color="auto" w:fill="auto"/>
            <w:noWrap/>
          </w:tcPr>
          <w:p w14:paraId="2A37A0F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– stage two – balancing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32644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E18DB6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9E3372" w:rsidRPr="00484E9D" w14:paraId="6D22EDAF" w14:textId="77777777" w:rsidTr="00496870">
        <w:tc>
          <w:tcPr>
            <w:tcW w:w="4102" w:type="pct"/>
            <w:shd w:val="clear" w:color="auto" w:fill="auto"/>
            <w:noWrap/>
          </w:tcPr>
          <w:p w14:paraId="4A79CA36" w14:textId="77777777" w:rsidR="009E3372" w:rsidRPr="00073AC5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73AC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– two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073AC5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3D4F68BD" w14:textId="77777777" w:rsidR="009E3372" w:rsidRPr="00073AC5" w:rsidRDefault="009E3372" w:rsidP="00C029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71DC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3F324A69" w14:textId="77777777" w:rsidTr="004E6283">
        <w:trPr>
          <w:trHeight w:val="206"/>
        </w:trPr>
        <w:tc>
          <w:tcPr>
            <w:tcW w:w="4102" w:type="pct"/>
            <w:shd w:val="clear" w:color="auto" w:fill="auto"/>
            <w:noWrap/>
          </w:tcPr>
          <w:p w14:paraId="70053E78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Third party records regime of disclosure – information in the possession of police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added by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 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143A71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 – 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10E5D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4439957A" w14:textId="77777777" w:rsidTr="004E6283">
        <w:trPr>
          <w:trHeight w:val="206"/>
        </w:trPr>
        <w:tc>
          <w:tcPr>
            <w:tcW w:w="4102" w:type="pct"/>
            <w:shd w:val="clear" w:color="auto" w:fill="auto"/>
            <w:noWrap/>
          </w:tcPr>
          <w:p w14:paraId="075D610F" w14:textId="77777777" w:rsidR="009E3372" w:rsidRDefault="009E3372" w:rsidP="004E62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Third party records regime of disclosure – information in the possession of government agency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>added by</w:t>
            </w:r>
            <w:r w:rsidRPr="004E6283">
              <w:rPr>
                <w:rFonts w:ascii="Arial Narrow" w:eastAsia="Times New Roman" w:hAnsi="Arial Narrow" w:cs="Calibri"/>
                <w:b/>
                <w:bCs/>
                <w:color w:val="000000"/>
                <w:sz w:val="19"/>
                <w:szCs w:val="19"/>
                <w:lang w:val="en-US"/>
              </w:rPr>
              <w:t xml:space="preserve"> amendment in Examination Study Materials Addendum</w:t>
            </w:r>
          </w:p>
        </w:tc>
        <w:tc>
          <w:tcPr>
            <w:tcW w:w="435" w:type="pct"/>
            <w:shd w:val="clear" w:color="000000" w:fill="F2DCDB"/>
            <w:noWrap/>
          </w:tcPr>
          <w:p w14:paraId="246137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 – 333(L)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A63B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6DE5169B" w14:textId="77777777" w:rsidTr="00496870">
        <w:tc>
          <w:tcPr>
            <w:tcW w:w="4102" w:type="pct"/>
            <w:shd w:val="clear" w:color="auto" w:fill="auto"/>
            <w:noWrap/>
          </w:tcPr>
          <w:p w14:paraId="702838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Time estimates and limits – appeal –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20D1F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C8ED0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6B0BD594" w14:textId="77777777" w:rsidTr="00496870">
        <w:tc>
          <w:tcPr>
            <w:tcW w:w="4102" w:type="pct"/>
            <w:shd w:val="clear" w:color="auto" w:fill="auto"/>
            <w:noWrap/>
          </w:tcPr>
          <w:p w14:paraId="08A12BC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Time frame – launching appeal – Rule 40.05</w:t>
            </w:r>
          </w:p>
        </w:tc>
        <w:tc>
          <w:tcPr>
            <w:tcW w:w="435" w:type="pct"/>
            <w:shd w:val="clear" w:color="000000" w:fill="F2DCDB"/>
            <w:noWrap/>
          </w:tcPr>
          <w:p w14:paraId="2A1921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12031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3.2.1</w:t>
            </w:r>
          </w:p>
        </w:tc>
      </w:tr>
      <w:tr w:rsidR="009E3372" w:rsidRPr="00484E9D" w14:paraId="0B52FC2A" w14:textId="77777777" w:rsidTr="00496870">
        <w:tc>
          <w:tcPr>
            <w:tcW w:w="4102" w:type="pct"/>
            <w:shd w:val="clear" w:color="auto" w:fill="auto"/>
            <w:noWrap/>
          </w:tcPr>
          <w:p w14:paraId="400D721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– appearance before judge after arrest (24 hrs)</w:t>
            </w:r>
          </w:p>
        </w:tc>
        <w:tc>
          <w:tcPr>
            <w:tcW w:w="435" w:type="pct"/>
            <w:shd w:val="clear" w:color="000000" w:fill="F2DCDB"/>
            <w:noWrap/>
          </w:tcPr>
          <w:p w14:paraId="5EDFE3B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E2F656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11C1E0D1" w14:textId="77777777" w:rsidTr="00496870">
        <w:tc>
          <w:tcPr>
            <w:tcW w:w="4102" w:type="pct"/>
            <w:shd w:val="clear" w:color="auto" w:fill="auto"/>
            <w:noWrap/>
          </w:tcPr>
          <w:p w14:paraId="09A08A8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continuing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EEE805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EBF08D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54FE3ACC" w14:textId="77777777" w:rsidTr="00496870">
        <w:tc>
          <w:tcPr>
            <w:tcW w:w="4102" w:type="pct"/>
            <w:shd w:val="clear" w:color="auto" w:fill="auto"/>
            <w:noWrap/>
          </w:tcPr>
          <w:p w14:paraId="55DA6FD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– indictable proceedings – trial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80080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63FB4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3E282C2B" w14:textId="77777777" w:rsidTr="00496870">
        <w:tc>
          <w:tcPr>
            <w:tcW w:w="4102" w:type="pct"/>
            <w:shd w:val="clear" w:color="auto" w:fill="auto"/>
            <w:noWrap/>
          </w:tcPr>
          <w:p w14:paraId="3822791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Time limit – perfection of appeal </w:t>
            </w:r>
          </w:p>
        </w:tc>
        <w:tc>
          <w:tcPr>
            <w:tcW w:w="435" w:type="pct"/>
            <w:shd w:val="clear" w:color="000000" w:fill="F2DCDB"/>
            <w:noWrap/>
          </w:tcPr>
          <w:p w14:paraId="1D8BCD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51F4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2.2.1(e)</w:t>
            </w:r>
          </w:p>
        </w:tc>
      </w:tr>
      <w:tr w:rsidR="009E3372" w:rsidRPr="00484E9D" w14:paraId="6F279756" w14:textId="77777777" w:rsidTr="00496870">
        <w:tc>
          <w:tcPr>
            <w:tcW w:w="4102" w:type="pct"/>
            <w:shd w:val="clear" w:color="auto" w:fill="auto"/>
            <w:noWrap/>
          </w:tcPr>
          <w:p w14:paraId="2633381A" w14:textId="77777777" w:rsidR="009E3372" w:rsidRPr="00484E9D" w:rsidRDefault="009E3372" w:rsidP="004400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– preferring an indictment after order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5FC060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80FA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9E3372" w:rsidRPr="00484E9D" w14:paraId="2B00AE2A" w14:textId="77777777" w:rsidTr="00496870">
        <w:tc>
          <w:tcPr>
            <w:tcW w:w="4102" w:type="pct"/>
            <w:shd w:val="clear" w:color="auto" w:fill="auto"/>
            <w:noWrap/>
          </w:tcPr>
          <w:p w14:paraId="5CE5A96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–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– provincial to Superior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required if less than 14 days before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71A03C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4FAF3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0D1671E5" w14:textId="77777777" w:rsidTr="00496870">
        <w:tc>
          <w:tcPr>
            <w:tcW w:w="4102" w:type="pct"/>
            <w:shd w:val="clear" w:color="auto" w:fill="auto"/>
            <w:noWrap/>
          </w:tcPr>
          <w:p w14:paraId="5426400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– re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initially elected provincial court (OCJ) – 14 days before trial date</w:t>
            </w:r>
          </w:p>
        </w:tc>
        <w:tc>
          <w:tcPr>
            <w:tcW w:w="435" w:type="pct"/>
            <w:shd w:val="clear" w:color="000000" w:fill="F2DCDB"/>
            <w:noWrap/>
          </w:tcPr>
          <w:p w14:paraId="5A73EE7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8F35F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9E3372" w:rsidRPr="00484E9D" w14:paraId="4B978437" w14:textId="77777777" w:rsidTr="00496870">
        <w:tc>
          <w:tcPr>
            <w:tcW w:w="4102" w:type="pct"/>
            <w:shd w:val="clear" w:color="auto" w:fill="auto"/>
            <w:noWrap/>
          </w:tcPr>
          <w:p w14:paraId="311C08E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– summary convictions – trial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1B8E4D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5045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75075D6D" w14:textId="77777777" w:rsidTr="00496870">
        <w:tc>
          <w:tcPr>
            <w:tcW w:w="4102" w:type="pct"/>
            <w:shd w:val="clear" w:color="auto" w:fill="auto"/>
            <w:noWrap/>
          </w:tcPr>
          <w:p w14:paraId="0EB81A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laying charges</w:t>
            </w:r>
          </w:p>
        </w:tc>
        <w:tc>
          <w:tcPr>
            <w:tcW w:w="435" w:type="pct"/>
            <w:shd w:val="clear" w:color="000000" w:fill="F2DCDB"/>
            <w:noWrap/>
          </w:tcPr>
          <w:p w14:paraId="47CF50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46DF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9E3372" w:rsidRPr="00484E9D" w14:paraId="57F3B20A" w14:textId="77777777" w:rsidTr="00496870">
        <w:tc>
          <w:tcPr>
            <w:tcW w:w="4102" w:type="pct"/>
            <w:shd w:val="clear" w:color="auto" w:fill="auto"/>
            <w:noWrap/>
          </w:tcPr>
          <w:p w14:paraId="369822B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Totality – sentencing principle</w:t>
            </w:r>
          </w:p>
        </w:tc>
        <w:tc>
          <w:tcPr>
            <w:tcW w:w="435" w:type="pct"/>
            <w:shd w:val="clear" w:color="000000" w:fill="F2DCDB"/>
            <w:noWrap/>
          </w:tcPr>
          <w:p w14:paraId="0577E9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4577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3BAFD761" w14:textId="77777777" w:rsidTr="00496870">
        <w:tc>
          <w:tcPr>
            <w:tcW w:w="4102" w:type="pct"/>
            <w:shd w:val="clear" w:color="auto" w:fill="auto"/>
            <w:noWrap/>
          </w:tcPr>
          <w:p w14:paraId="3B01FE7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Totality of circumstances test – informer –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568B73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ED2E53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48928B7C" w14:textId="77777777" w:rsidTr="00496870">
        <w:tc>
          <w:tcPr>
            <w:tcW w:w="4102" w:type="pct"/>
            <w:shd w:val="clear" w:color="auto" w:fill="auto"/>
            <w:noWrap/>
          </w:tcPr>
          <w:p w14:paraId="63E675C2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Tracing specified communication – production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1B4085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4664B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5EF4B6BB" w14:textId="77777777" w:rsidTr="00496870">
        <w:tc>
          <w:tcPr>
            <w:tcW w:w="4102" w:type="pct"/>
            <w:shd w:val="clear" w:color="auto" w:fill="auto"/>
            <w:noWrap/>
          </w:tcPr>
          <w:p w14:paraId="38FDE71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Tracking data – production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7F965A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2A47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0E5FD4A3" w14:textId="77777777" w:rsidTr="00496870">
        <w:tc>
          <w:tcPr>
            <w:tcW w:w="4102" w:type="pct"/>
            <w:shd w:val="clear" w:color="auto" w:fill="auto"/>
            <w:noWrap/>
          </w:tcPr>
          <w:p w14:paraId="6D130B2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Tracking device –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0EA0EF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0F05D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9E3372" w:rsidRPr="00484E9D" w14:paraId="062B44CB" w14:textId="77777777" w:rsidTr="00496870">
        <w:tc>
          <w:tcPr>
            <w:tcW w:w="4102" w:type="pct"/>
            <w:shd w:val="clear" w:color="auto" w:fill="auto"/>
            <w:noWrap/>
          </w:tcPr>
          <w:p w14:paraId="0D6D284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Trafficking – by offer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2FAF65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6DFE3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66A73B3B" w14:textId="77777777" w:rsidTr="00496870">
        <w:tc>
          <w:tcPr>
            <w:tcW w:w="4102" w:type="pct"/>
            <w:shd w:val="clear" w:color="auto" w:fill="auto"/>
            <w:noWrap/>
          </w:tcPr>
          <w:p w14:paraId="44FADBE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Trafficking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66D374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2474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2A4C732A" w14:textId="77777777" w:rsidTr="00496870">
        <w:tc>
          <w:tcPr>
            <w:tcW w:w="4102" w:type="pct"/>
            <w:shd w:val="clear" w:color="auto" w:fill="auto"/>
            <w:noWrap/>
          </w:tcPr>
          <w:p w14:paraId="3898460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Trafficking – CDSA offence – schedule, procedure, minimum penalty, maximum penalty- chart</w:t>
            </w:r>
          </w:p>
        </w:tc>
        <w:tc>
          <w:tcPr>
            <w:tcW w:w="435" w:type="pct"/>
            <w:shd w:val="clear" w:color="000000" w:fill="F2DCDB"/>
            <w:noWrap/>
          </w:tcPr>
          <w:p w14:paraId="44C3AD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421</w:t>
            </w:r>
          </w:p>
        </w:tc>
        <w:tc>
          <w:tcPr>
            <w:tcW w:w="463" w:type="pct"/>
            <w:shd w:val="clear" w:color="000000" w:fill="F2DCDB"/>
            <w:noWrap/>
          </w:tcPr>
          <w:p w14:paraId="21F40A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</w:p>
        </w:tc>
      </w:tr>
      <w:tr w:rsidR="009E3372" w:rsidRPr="00484E9D" w14:paraId="103CDE65" w14:textId="77777777" w:rsidTr="00496870">
        <w:tc>
          <w:tcPr>
            <w:tcW w:w="4102" w:type="pct"/>
            <w:shd w:val="clear" w:color="auto" w:fill="auto"/>
            <w:noWrap/>
          </w:tcPr>
          <w:p w14:paraId="51EAD3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Trafficking – definition – CDSA </w:t>
            </w:r>
          </w:p>
        </w:tc>
        <w:tc>
          <w:tcPr>
            <w:tcW w:w="435" w:type="pct"/>
            <w:shd w:val="clear" w:color="000000" w:fill="F2DCDB"/>
            <w:noWrap/>
          </w:tcPr>
          <w:p w14:paraId="38CCF6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1F5C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1EBA6760" w14:textId="77777777" w:rsidTr="00496870">
        <w:tc>
          <w:tcPr>
            <w:tcW w:w="4102" w:type="pct"/>
            <w:shd w:val="clear" w:color="auto" w:fill="auto"/>
            <w:noWrap/>
          </w:tcPr>
          <w:p w14:paraId="0A2C8A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Transcript – appeal – contents of </w:t>
            </w:r>
          </w:p>
        </w:tc>
        <w:tc>
          <w:tcPr>
            <w:tcW w:w="435" w:type="pct"/>
            <w:shd w:val="clear" w:color="000000" w:fill="F2DCDB"/>
            <w:noWrap/>
          </w:tcPr>
          <w:p w14:paraId="69CC36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5234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2E2F12E9" w14:textId="77777777" w:rsidTr="00496870">
        <w:tc>
          <w:tcPr>
            <w:tcW w:w="4102" w:type="pct"/>
            <w:shd w:val="clear" w:color="auto" w:fill="auto"/>
            <w:noWrap/>
          </w:tcPr>
          <w:p w14:paraId="701C81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Transcript – appeal –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10A6AA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F5364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2C3CC94C" w14:textId="77777777" w:rsidTr="00496870">
        <w:tc>
          <w:tcPr>
            <w:tcW w:w="4102" w:type="pct"/>
            <w:shd w:val="clear" w:color="auto" w:fill="auto"/>
            <w:noWrap/>
          </w:tcPr>
          <w:p w14:paraId="5EF550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Transcript – appeal – indictment – contents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041B79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0B796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2.2.1(b)</w:t>
            </w:r>
          </w:p>
        </w:tc>
      </w:tr>
      <w:tr w:rsidR="009E3372" w:rsidRPr="00484E9D" w14:paraId="10DF7195" w14:textId="77777777" w:rsidTr="00496870">
        <w:tc>
          <w:tcPr>
            <w:tcW w:w="4102" w:type="pct"/>
            <w:shd w:val="clear" w:color="auto" w:fill="auto"/>
            <w:noWrap/>
          </w:tcPr>
          <w:p w14:paraId="3303258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Transcript – appeal –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AC379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13F6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3.2.2</w:t>
            </w:r>
          </w:p>
        </w:tc>
      </w:tr>
      <w:tr w:rsidR="009E3372" w:rsidRPr="00484E9D" w14:paraId="01936187" w14:textId="77777777" w:rsidTr="00496870">
        <w:tc>
          <w:tcPr>
            <w:tcW w:w="4102" w:type="pct"/>
            <w:shd w:val="clear" w:color="auto" w:fill="auto"/>
            <w:noWrap/>
          </w:tcPr>
          <w:p w14:paraId="6715172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Transcript – application – stay – under Charter – best evidence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2F260B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9739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6A54E6B1" w14:textId="77777777" w:rsidTr="00496870">
        <w:tc>
          <w:tcPr>
            <w:tcW w:w="4102" w:type="pct"/>
            <w:shd w:val="clear" w:color="auto" w:fill="auto"/>
            <w:noWrap/>
          </w:tcPr>
          <w:p w14:paraId="0E1118CA" w14:textId="77777777" w:rsidR="009E3372" w:rsidRDefault="009E3372" w:rsidP="00440093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Transcript – preliminary inquiry – after order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0F0BF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E88C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7.2</w:t>
            </w:r>
          </w:p>
        </w:tc>
      </w:tr>
      <w:tr w:rsidR="009E3372" w:rsidRPr="00484E9D" w14:paraId="033215C6" w14:textId="77777777" w:rsidTr="00496870">
        <w:tc>
          <w:tcPr>
            <w:tcW w:w="4102" w:type="pct"/>
            <w:shd w:val="clear" w:color="auto" w:fill="auto"/>
            <w:noWrap/>
          </w:tcPr>
          <w:p w14:paraId="5622F555" w14:textId="77777777" w:rsidR="009E3372" w:rsidRDefault="009E3372" w:rsidP="0044009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Transcript – preliminary inquiry – where read-in at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62AA0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55D0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319E2346" w14:textId="77777777" w:rsidTr="00496870">
        <w:tc>
          <w:tcPr>
            <w:tcW w:w="4102" w:type="pct"/>
            <w:shd w:val="clear" w:color="auto" w:fill="auto"/>
            <w:noWrap/>
          </w:tcPr>
          <w:p w14:paraId="3379F98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  <w:t>Transfer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charges between provinces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6965F35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35AF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6E126549" w14:textId="77777777" w:rsidTr="00496870">
        <w:tc>
          <w:tcPr>
            <w:tcW w:w="4102" w:type="pct"/>
            <w:shd w:val="clear" w:color="auto" w:fill="auto"/>
            <w:noWrap/>
          </w:tcPr>
          <w:p w14:paraId="1ABC12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Transfer – young offender – right to notice of intent to seek adult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C0ED8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86CA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13F0EAEE" w14:textId="77777777" w:rsidTr="00496870">
        <w:tc>
          <w:tcPr>
            <w:tcW w:w="4102" w:type="pct"/>
            <w:shd w:val="clear" w:color="auto" w:fill="auto"/>
            <w:noWrap/>
          </w:tcPr>
          <w:p w14:paraId="52C49F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Transfer – youth to adult court – consequences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5C352B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C984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74677603" w14:textId="77777777" w:rsidTr="00496870">
        <w:tc>
          <w:tcPr>
            <w:tcW w:w="4102" w:type="pct"/>
            <w:shd w:val="clear" w:color="auto" w:fill="auto"/>
            <w:noWrap/>
          </w:tcPr>
          <w:p w14:paraId="1C715DF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Transfer – youth to adult court – considerations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42F8F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964F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691F9663" w14:textId="77777777" w:rsidTr="00496870">
        <w:tc>
          <w:tcPr>
            <w:tcW w:w="4102" w:type="pct"/>
            <w:shd w:val="clear" w:color="auto" w:fill="auto"/>
            <w:noWrap/>
          </w:tcPr>
          <w:p w14:paraId="402752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Transfer – youth to adult court – sentencing only</w:t>
            </w:r>
          </w:p>
        </w:tc>
        <w:tc>
          <w:tcPr>
            <w:tcW w:w="435" w:type="pct"/>
            <w:shd w:val="clear" w:color="000000" w:fill="F2DCDB"/>
            <w:noWrap/>
          </w:tcPr>
          <w:p w14:paraId="3F88FA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4FC96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6793B8A9" w14:textId="77777777" w:rsidTr="00496870">
        <w:tc>
          <w:tcPr>
            <w:tcW w:w="4102" w:type="pct"/>
            <w:shd w:val="clear" w:color="auto" w:fill="auto"/>
            <w:noWrap/>
          </w:tcPr>
          <w:p w14:paraId="7BD9428E" w14:textId="77777777" w:rsidR="009E3372" w:rsidRDefault="009E3372" w:rsidP="006C088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Transmission data – production 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58DB45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F0D2D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73D88050" w14:textId="77777777" w:rsidTr="00496870">
        <w:tc>
          <w:tcPr>
            <w:tcW w:w="4102" w:type="pct"/>
            <w:shd w:val="clear" w:color="auto" w:fill="auto"/>
            <w:noWrap/>
          </w:tcPr>
          <w:p w14:paraId="2920092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Transmission data recorder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4D0B19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E7774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02A3A960" w14:textId="77777777" w:rsidTr="00496870">
        <w:tc>
          <w:tcPr>
            <w:tcW w:w="4102" w:type="pct"/>
            <w:shd w:val="clear" w:color="auto" w:fill="auto"/>
            <w:noWrap/>
          </w:tcPr>
          <w:p w14:paraId="53BF77D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Treason – jurisdiction – s. 46</w:t>
            </w:r>
          </w:p>
        </w:tc>
        <w:tc>
          <w:tcPr>
            <w:tcW w:w="435" w:type="pct"/>
            <w:shd w:val="clear" w:color="000000" w:fill="F2DCDB"/>
            <w:noWrap/>
          </w:tcPr>
          <w:p w14:paraId="736674C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9A330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9E3372" w:rsidRPr="00484E9D" w14:paraId="45ADB4C9" w14:textId="77777777" w:rsidTr="00496870">
        <w:tc>
          <w:tcPr>
            <w:tcW w:w="4102" w:type="pct"/>
            <w:shd w:val="clear" w:color="auto" w:fill="auto"/>
            <w:noWrap/>
          </w:tcPr>
          <w:p w14:paraId="5BA56C97" w14:textId="77777777" w:rsidR="009E3372" w:rsidRDefault="009E3372" w:rsidP="0044009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accused appearing – exceptions – s. 650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7443B6D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CA731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1CC71396" w14:textId="77777777" w:rsidTr="00496870">
        <w:tc>
          <w:tcPr>
            <w:tcW w:w="4102" w:type="pct"/>
            <w:shd w:val="clear" w:color="auto" w:fill="auto"/>
            <w:noWrap/>
          </w:tcPr>
          <w:p w14:paraId="33FD59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accused informs counsel of guilt – rules for representing – Rules of Prof Conduct 5.1-1</w:t>
            </w:r>
          </w:p>
        </w:tc>
        <w:tc>
          <w:tcPr>
            <w:tcW w:w="435" w:type="pct"/>
            <w:shd w:val="clear" w:color="000000" w:fill="F2DCDB"/>
            <w:noWrap/>
          </w:tcPr>
          <w:p w14:paraId="196A5A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02DEC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5.2</w:t>
            </w:r>
          </w:p>
        </w:tc>
      </w:tr>
      <w:tr w:rsidR="009E3372" w:rsidRPr="00484E9D" w14:paraId="71DDFD9A" w14:textId="77777777" w:rsidTr="00496870">
        <w:tc>
          <w:tcPr>
            <w:tcW w:w="4102" w:type="pct"/>
            <w:shd w:val="clear" w:color="auto" w:fill="auto"/>
            <w:noWrap/>
          </w:tcPr>
          <w:p w14:paraId="1C4724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arraignment – accused appearance before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7043C5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FD136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4641271B" w14:textId="77777777" w:rsidTr="00496870">
        <w:tc>
          <w:tcPr>
            <w:tcW w:w="4102" w:type="pct"/>
            <w:shd w:val="clear" w:color="auto" w:fill="auto"/>
            <w:noWrap/>
          </w:tcPr>
          <w:p w14:paraId="6C56FD2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change of venue</w:t>
            </w:r>
          </w:p>
        </w:tc>
        <w:tc>
          <w:tcPr>
            <w:tcW w:w="435" w:type="pct"/>
            <w:shd w:val="clear" w:color="000000" w:fill="F2DCDB"/>
            <w:noWrap/>
          </w:tcPr>
          <w:p w14:paraId="603A6C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C633DA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01ACAE97" w14:textId="77777777" w:rsidTr="00496870">
        <w:tc>
          <w:tcPr>
            <w:tcW w:w="4102" w:type="pct"/>
            <w:shd w:val="clear" w:color="auto" w:fill="auto"/>
            <w:noWrap/>
          </w:tcPr>
          <w:p w14:paraId="4C85FE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Charge to the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4B8D60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9C5BB3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</w:t>
            </w:r>
          </w:p>
        </w:tc>
      </w:tr>
      <w:tr w:rsidR="009E3372" w:rsidRPr="00484E9D" w14:paraId="23F279A0" w14:textId="77777777" w:rsidTr="00496870">
        <w:tc>
          <w:tcPr>
            <w:tcW w:w="4102" w:type="pct"/>
            <w:shd w:val="clear" w:color="auto" w:fill="auto"/>
            <w:noWrap/>
          </w:tcPr>
          <w:p w14:paraId="58B276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Closing addresses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517512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64FA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15</w:t>
            </w:r>
          </w:p>
        </w:tc>
      </w:tr>
      <w:tr w:rsidR="009E3372" w:rsidRPr="00484E9D" w14:paraId="551E5042" w14:textId="77777777" w:rsidTr="00496870">
        <w:tc>
          <w:tcPr>
            <w:tcW w:w="4102" w:type="pct"/>
            <w:shd w:val="clear" w:color="auto" w:fill="auto"/>
            <w:noWrap/>
          </w:tcPr>
          <w:p w14:paraId="2830A5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crown – case for</w:t>
            </w:r>
          </w:p>
        </w:tc>
        <w:tc>
          <w:tcPr>
            <w:tcW w:w="435" w:type="pct"/>
            <w:shd w:val="clear" w:color="000000" w:fill="F2DCDB"/>
            <w:noWrap/>
          </w:tcPr>
          <w:p w14:paraId="6D451A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2337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05A0B6EF" w14:textId="77777777" w:rsidTr="00496870">
        <w:tc>
          <w:tcPr>
            <w:tcW w:w="4102" w:type="pct"/>
            <w:shd w:val="clear" w:color="auto" w:fill="auto"/>
            <w:noWrap/>
          </w:tcPr>
          <w:p w14:paraId="06F9E4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Crown – cross–examination of accused – limits</w:t>
            </w:r>
          </w:p>
        </w:tc>
        <w:tc>
          <w:tcPr>
            <w:tcW w:w="435" w:type="pct"/>
            <w:shd w:val="clear" w:color="000000" w:fill="F2DCDB"/>
            <w:noWrap/>
          </w:tcPr>
          <w:p w14:paraId="3BCC14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4A6F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683DF971" w14:textId="77777777" w:rsidTr="00496870">
        <w:tc>
          <w:tcPr>
            <w:tcW w:w="4102" w:type="pct"/>
            <w:shd w:val="clear" w:color="auto" w:fill="auto"/>
            <w:noWrap/>
          </w:tcPr>
          <w:p w14:paraId="0196B39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crown – opening address</w:t>
            </w:r>
          </w:p>
        </w:tc>
        <w:tc>
          <w:tcPr>
            <w:tcW w:w="435" w:type="pct"/>
            <w:shd w:val="clear" w:color="000000" w:fill="F2DCDB"/>
            <w:noWrap/>
          </w:tcPr>
          <w:p w14:paraId="0D7537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E961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691D9533" w14:textId="77777777" w:rsidTr="00496870">
        <w:tc>
          <w:tcPr>
            <w:tcW w:w="4102" w:type="pct"/>
            <w:shd w:val="clear" w:color="auto" w:fill="auto"/>
            <w:noWrap/>
          </w:tcPr>
          <w:p w14:paraId="2C975CF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Crown – pre-trials</w:t>
            </w:r>
          </w:p>
        </w:tc>
        <w:tc>
          <w:tcPr>
            <w:tcW w:w="435" w:type="pct"/>
            <w:shd w:val="clear" w:color="000000" w:fill="F2DCDB"/>
            <w:noWrap/>
          </w:tcPr>
          <w:p w14:paraId="45D70F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68721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52DAF032" w14:textId="77777777" w:rsidTr="00496870">
        <w:tc>
          <w:tcPr>
            <w:tcW w:w="4102" w:type="pct"/>
            <w:shd w:val="clear" w:color="auto" w:fill="auto"/>
            <w:noWrap/>
          </w:tcPr>
          <w:p w14:paraId="2EF1B3F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Crown – pre-trials – plea negotiations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0992274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F8D3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22C703F9" w14:textId="77777777" w:rsidTr="00496870">
        <w:tc>
          <w:tcPr>
            <w:tcW w:w="4102" w:type="pct"/>
            <w:shd w:val="clear" w:color="auto" w:fill="auto"/>
            <w:noWrap/>
          </w:tcPr>
          <w:p w14:paraId="343D96E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third party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39D366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332(R)– 333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0862E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9E3372" w:rsidRPr="00484E9D" w14:paraId="25F06064" w14:textId="77777777" w:rsidTr="00496870">
        <w:tc>
          <w:tcPr>
            <w:tcW w:w="4102" w:type="pct"/>
            <w:shd w:val="clear" w:color="auto" w:fill="auto"/>
            <w:noWrap/>
          </w:tcPr>
          <w:p w14:paraId="47F029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Trial – evidence adduced at voir dire </w:t>
            </w:r>
          </w:p>
        </w:tc>
        <w:tc>
          <w:tcPr>
            <w:tcW w:w="435" w:type="pct"/>
            <w:shd w:val="clear" w:color="000000" w:fill="F2DCDB"/>
            <w:noWrap/>
          </w:tcPr>
          <w:p w14:paraId="63627C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442E8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36F521A1" w14:textId="77777777" w:rsidTr="00496870">
        <w:tc>
          <w:tcPr>
            <w:tcW w:w="4102" w:type="pct"/>
            <w:shd w:val="clear" w:color="auto" w:fill="auto"/>
            <w:noWrap/>
          </w:tcPr>
          <w:p w14:paraId="11AE9E3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evidentiary matters</w:t>
            </w:r>
          </w:p>
        </w:tc>
        <w:tc>
          <w:tcPr>
            <w:tcW w:w="435" w:type="pct"/>
            <w:shd w:val="clear" w:color="000000" w:fill="F2DCDB"/>
            <w:noWrap/>
          </w:tcPr>
          <w:p w14:paraId="72F78AA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8FF6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6307F3C7" w14:textId="77777777" w:rsidTr="00496870">
        <w:tc>
          <w:tcPr>
            <w:tcW w:w="4102" w:type="pct"/>
            <w:shd w:val="clear" w:color="auto" w:fill="auto"/>
            <w:noWrap/>
          </w:tcPr>
          <w:p w14:paraId="7517FE9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evidentiary matters – rape-shield law</w:t>
            </w:r>
          </w:p>
        </w:tc>
        <w:tc>
          <w:tcPr>
            <w:tcW w:w="435" w:type="pct"/>
            <w:shd w:val="clear" w:color="000000" w:fill="F2DCDB"/>
            <w:noWrap/>
          </w:tcPr>
          <w:p w14:paraId="348EF6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375(R)–376(L)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98E1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3829CC26" w14:textId="77777777" w:rsidTr="00496870">
        <w:tc>
          <w:tcPr>
            <w:tcW w:w="4102" w:type="pct"/>
            <w:shd w:val="clear" w:color="auto" w:fill="auto"/>
            <w:noWrap/>
          </w:tcPr>
          <w:p w14:paraId="43200B1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exceptions to accused appearing – s. 650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3F5707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8CCE9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0E2EC497" w14:textId="77777777" w:rsidTr="00496870">
        <w:tc>
          <w:tcPr>
            <w:tcW w:w="4102" w:type="pct"/>
            <w:shd w:val="clear" w:color="auto" w:fill="auto"/>
            <w:noWrap/>
          </w:tcPr>
          <w:p w14:paraId="3689B18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exhibits – procedure – Crown</w:t>
            </w:r>
          </w:p>
        </w:tc>
        <w:tc>
          <w:tcPr>
            <w:tcW w:w="435" w:type="pct"/>
            <w:shd w:val="clear" w:color="000000" w:fill="F2DCDB"/>
            <w:noWrap/>
          </w:tcPr>
          <w:p w14:paraId="5B6CA5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1797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418C02CA" w14:textId="77777777" w:rsidTr="00496870">
        <w:tc>
          <w:tcPr>
            <w:tcW w:w="4102" w:type="pct"/>
            <w:shd w:val="clear" w:color="auto" w:fill="auto"/>
            <w:noWrap/>
          </w:tcPr>
          <w:p w14:paraId="33389C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Expert Evidence – Mohan – R v Abbey</w:t>
            </w:r>
          </w:p>
        </w:tc>
        <w:tc>
          <w:tcPr>
            <w:tcW w:w="435" w:type="pct"/>
            <w:shd w:val="clear" w:color="000000" w:fill="F2DCDB"/>
            <w:noWrap/>
          </w:tcPr>
          <w:p w14:paraId="1DC9D4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2E68BB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2F4FEB14" w14:textId="77777777" w:rsidTr="00496870">
        <w:tc>
          <w:tcPr>
            <w:tcW w:w="4102" w:type="pct"/>
            <w:shd w:val="clear" w:color="auto" w:fill="auto"/>
            <w:noWrap/>
          </w:tcPr>
          <w:p w14:paraId="3353E88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judge – jury – when to hold JPT</w:t>
            </w:r>
          </w:p>
        </w:tc>
        <w:tc>
          <w:tcPr>
            <w:tcW w:w="435" w:type="pct"/>
            <w:shd w:val="clear" w:color="000000" w:fill="F2DCDB"/>
            <w:noWrap/>
          </w:tcPr>
          <w:p w14:paraId="350B96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AC91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7DD76264" w14:textId="77777777" w:rsidTr="00496870">
        <w:tc>
          <w:tcPr>
            <w:tcW w:w="4102" w:type="pct"/>
            <w:shd w:val="clear" w:color="auto" w:fill="auto"/>
            <w:noWrap/>
          </w:tcPr>
          <w:p w14:paraId="27FA348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Trial – Judicial pre-trial (JPT)</w:t>
            </w:r>
          </w:p>
        </w:tc>
        <w:tc>
          <w:tcPr>
            <w:tcW w:w="435" w:type="pct"/>
            <w:shd w:val="clear" w:color="000000" w:fill="F2DCDB"/>
            <w:noWrap/>
          </w:tcPr>
          <w:p w14:paraId="44BD3B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AA7AE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149D1A35" w14:textId="77777777" w:rsidTr="00496870">
        <w:tc>
          <w:tcPr>
            <w:tcW w:w="4102" w:type="pct"/>
            <w:shd w:val="clear" w:color="auto" w:fill="auto"/>
            <w:noWrap/>
          </w:tcPr>
          <w:p w14:paraId="4AE6980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Judicial pre-trial/pre-hearing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B632E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FE4B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EE91162" w14:textId="77777777" w:rsidTr="00496870">
        <w:tc>
          <w:tcPr>
            <w:tcW w:w="4102" w:type="pct"/>
            <w:shd w:val="clear" w:color="auto" w:fill="auto"/>
            <w:noWrap/>
          </w:tcPr>
          <w:p w14:paraId="6A030F6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adult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OCJ v SCJ</w:t>
            </w:r>
          </w:p>
        </w:tc>
        <w:tc>
          <w:tcPr>
            <w:tcW w:w="435" w:type="pct"/>
            <w:shd w:val="clear" w:color="000000" w:fill="F2DCDB"/>
            <w:noWrap/>
          </w:tcPr>
          <w:p w14:paraId="1272224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F99EB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9E3372" w:rsidRPr="00484E9D" w14:paraId="14B48D5C" w14:textId="77777777" w:rsidTr="00496870">
        <w:tc>
          <w:tcPr>
            <w:tcW w:w="4102" w:type="pct"/>
            <w:shd w:val="clear" w:color="auto" w:fill="auto"/>
            <w:noWrap/>
          </w:tcPr>
          <w:p w14:paraId="1E4CA83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jurisdiction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young persons</w:t>
            </w:r>
          </w:p>
        </w:tc>
        <w:tc>
          <w:tcPr>
            <w:tcW w:w="435" w:type="pct"/>
            <w:shd w:val="clear" w:color="000000" w:fill="F2DCDB"/>
            <w:noWrap/>
          </w:tcPr>
          <w:p w14:paraId="7DDDB74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DCDA15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9E3372" w:rsidRPr="00484E9D" w14:paraId="25096387" w14:textId="77777777" w:rsidTr="00496870">
        <w:tc>
          <w:tcPr>
            <w:tcW w:w="4102" w:type="pct"/>
            <w:shd w:val="clear" w:color="auto" w:fill="auto"/>
            <w:noWrap/>
          </w:tcPr>
          <w:p w14:paraId="6D9FBFB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jury – charge to the jury – contents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248A99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377(R)–378(L)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275C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16.2</w:t>
            </w:r>
          </w:p>
        </w:tc>
      </w:tr>
      <w:tr w:rsidR="009E3372" w:rsidRPr="00484E9D" w14:paraId="1B9D92DA" w14:textId="77777777" w:rsidTr="00496870">
        <w:tc>
          <w:tcPr>
            <w:tcW w:w="4102" w:type="pct"/>
            <w:shd w:val="clear" w:color="auto" w:fill="auto"/>
            <w:noWrap/>
          </w:tcPr>
          <w:p w14:paraId="743BF8B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jury deliberations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BC0CF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F3D7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17</w:t>
            </w:r>
          </w:p>
        </w:tc>
      </w:tr>
      <w:tr w:rsidR="009E3372" w:rsidRPr="00484E9D" w14:paraId="15401EDA" w14:textId="77777777" w:rsidTr="00496870">
        <w:tc>
          <w:tcPr>
            <w:tcW w:w="4102" w:type="pct"/>
            <w:shd w:val="clear" w:color="auto" w:fill="auto"/>
            <w:noWrap/>
          </w:tcPr>
          <w:p w14:paraId="071765A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mental disorder – unfit to stand</w:t>
            </w:r>
          </w:p>
        </w:tc>
        <w:tc>
          <w:tcPr>
            <w:tcW w:w="435" w:type="pct"/>
            <w:shd w:val="clear" w:color="000000" w:fill="F2DCDB"/>
            <w:noWrap/>
          </w:tcPr>
          <w:p w14:paraId="27A465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8D02C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4FB5D297" w14:textId="77777777" w:rsidTr="00496870">
        <w:tc>
          <w:tcPr>
            <w:tcW w:w="4102" w:type="pct"/>
            <w:shd w:val="clear" w:color="auto" w:fill="auto"/>
            <w:noWrap/>
          </w:tcPr>
          <w:p w14:paraId="57EC505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mental disorder – unfit to stand – tests determining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FD3B7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45FAD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19104386" w14:textId="77777777" w:rsidTr="00496870">
        <w:tc>
          <w:tcPr>
            <w:tcW w:w="4102" w:type="pct"/>
            <w:shd w:val="clear" w:color="auto" w:fill="auto"/>
            <w:noWrap/>
          </w:tcPr>
          <w:p w14:paraId="0D5CD0B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mental disorder and fitness before the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3CBE9D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7B295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580B51C7" w14:textId="77777777" w:rsidTr="00496870">
        <w:tc>
          <w:tcPr>
            <w:tcW w:w="4102" w:type="pct"/>
            <w:shd w:val="clear" w:color="auto" w:fill="auto"/>
            <w:noWrap/>
          </w:tcPr>
          <w:p w14:paraId="1FFB1D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OCJ, SCJ – Powers of case management judge – pre-trial procedures</w:t>
            </w:r>
          </w:p>
        </w:tc>
        <w:tc>
          <w:tcPr>
            <w:tcW w:w="435" w:type="pct"/>
            <w:shd w:val="clear" w:color="000000" w:fill="F2DCDB"/>
            <w:noWrap/>
          </w:tcPr>
          <w:p w14:paraId="7F9696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368(R)– 369(L)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24F6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45110136" w14:textId="77777777" w:rsidTr="00496870">
        <w:tc>
          <w:tcPr>
            <w:tcW w:w="4102" w:type="pct"/>
            <w:shd w:val="clear" w:color="auto" w:fill="auto"/>
            <w:noWrap/>
          </w:tcPr>
          <w:p w14:paraId="454D27E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order to expedite </w:t>
            </w:r>
          </w:p>
        </w:tc>
        <w:tc>
          <w:tcPr>
            <w:tcW w:w="435" w:type="pct"/>
            <w:shd w:val="clear" w:color="000000" w:fill="F2DCDB"/>
            <w:noWrap/>
          </w:tcPr>
          <w:p w14:paraId="3C00458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178DF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9E3372" w:rsidRPr="00484E9D" w14:paraId="1D611D40" w14:textId="77777777" w:rsidTr="00496870">
        <w:tc>
          <w:tcPr>
            <w:tcW w:w="4102" w:type="pct"/>
            <w:shd w:val="clear" w:color="auto" w:fill="auto"/>
            <w:noWrap/>
          </w:tcPr>
          <w:p w14:paraId="38683D3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Plea – Special pleas</w:t>
            </w:r>
          </w:p>
        </w:tc>
        <w:tc>
          <w:tcPr>
            <w:tcW w:w="435" w:type="pct"/>
            <w:shd w:val="clear" w:color="000000" w:fill="F2DCDB"/>
            <w:noWrap/>
          </w:tcPr>
          <w:p w14:paraId="12018D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370(R) –371(L)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AE64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5.4</w:t>
            </w:r>
          </w:p>
        </w:tc>
      </w:tr>
      <w:tr w:rsidR="009E3372" w:rsidRPr="00484E9D" w14:paraId="321F5BB1" w14:textId="77777777" w:rsidTr="00496870">
        <w:tc>
          <w:tcPr>
            <w:tcW w:w="4102" w:type="pct"/>
            <w:shd w:val="clear" w:color="auto" w:fill="auto"/>
            <w:noWrap/>
          </w:tcPr>
          <w:p w14:paraId="31ABF05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pre-hearing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C3066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7E61E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1BC2FA4B" w14:textId="77777777" w:rsidTr="00496870">
        <w:tc>
          <w:tcPr>
            <w:tcW w:w="4102" w:type="pct"/>
            <w:shd w:val="clear" w:color="auto" w:fill="auto"/>
            <w:noWrap/>
          </w:tcPr>
          <w:p w14:paraId="780D5E8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pre-hearing conference/Judicial pre–trial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33EF66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3A90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552F6EDD" w14:textId="77777777" w:rsidTr="00496870">
        <w:tc>
          <w:tcPr>
            <w:tcW w:w="4102" w:type="pct"/>
            <w:shd w:val="clear" w:color="auto" w:fill="auto"/>
            <w:noWrap/>
          </w:tcPr>
          <w:p w14:paraId="2208C32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pre-trial conference – OCJ – issues</w:t>
            </w:r>
          </w:p>
        </w:tc>
        <w:tc>
          <w:tcPr>
            <w:tcW w:w="435" w:type="pct"/>
            <w:shd w:val="clear" w:color="000000" w:fill="F2DCDB"/>
            <w:noWrap/>
          </w:tcPr>
          <w:p w14:paraId="45345B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97F8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327FBA8A" w14:textId="77777777" w:rsidTr="00496870">
        <w:tc>
          <w:tcPr>
            <w:tcW w:w="4102" w:type="pct"/>
            <w:shd w:val="clear" w:color="auto" w:fill="auto"/>
            <w:noWrap/>
          </w:tcPr>
          <w:p w14:paraId="17BCF13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pre-trial conference – OCJ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467DED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2019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4F6E47E1" w14:textId="77777777" w:rsidTr="00496870">
        <w:tc>
          <w:tcPr>
            <w:tcW w:w="4102" w:type="pct"/>
            <w:shd w:val="clear" w:color="auto" w:fill="auto"/>
            <w:noWrap/>
          </w:tcPr>
          <w:p w14:paraId="692414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pre-trial discussion – when pre-trial conference w/ judge required</w:t>
            </w:r>
          </w:p>
        </w:tc>
        <w:tc>
          <w:tcPr>
            <w:tcW w:w="435" w:type="pct"/>
            <w:shd w:val="clear" w:color="000000" w:fill="F2DCDB"/>
            <w:noWrap/>
          </w:tcPr>
          <w:p w14:paraId="28449F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B30FB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599C342F" w14:textId="77777777" w:rsidTr="00496870">
        <w:tc>
          <w:tcPr>
            <w:tcW w:w="4102" w:type="pct"/>
            <w:shd w:val="clear" w:color="auto" w:fill="auto"/>
            <w:noWrap/>
          </w:tcPr>
          <w:p w14:paraId="54C854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presumption accused appear – s. 650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245839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A901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60352401" w14:textId="77777777" w:rsidTr="00496870">
        <w:tc>
          <w:tcPr>
            <w:tcW w:w="4102" w:type="pct"/>
            <w:shd w:val="clear" w:color="auto" w:fill="auto"/>
            <w:noWrap/>
          </w:tcPr>
          <w:p w14:paraId="588AE4E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Trial – procedure – case for the defence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37D9A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376(R)–377(L)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495C1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09397FEC" w14:textId="77777777" w:rsidTr="00496870">
        <w:tc>
          <w:tcPr>
            <w:tcW w:w="4102" w:type="pct"/>
            <w:shd w:val="clear" w:color="auto" w:fill="auto"/>
            <w:noWrap/>
          </w:tcPr>
          <w:p w14:paraId="71B31F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Trial – procedure – Crown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FD58C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8180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0CEE9F13" w14:textId="77777777" w:rsidTr="00496870">
        <w:tc>
          <w:tcPr>
            <w:tcW w:w="4102" w:type="pct"/>
            <w:shd w:val="clear" w:color="auto" w:fill="auto"/>
            <w:noWrap/>
          </w:tcPr>
          <w:p w14:paraId="7DED27D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Procedure – examinations – Crown – Defence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0E1E82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38629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09CDEE6F" w14:textId="77777777" w:rsidTr="00496870">
        <w:tc>
          <w:tcPr>
            <w:tcW w:w="4102" w:type="pct"/>
            <w:shd w:val="clear" w:color="auto" w:fill="auto"/>
            <w:noWrap/>
          </w:tcPr>
          <w:p w14:paraId="395942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Procedure – judge questioning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306423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B7FF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14F92449" w14:textId="77777777" w:rsidTr="00496870">
        <w:tc>
          <w:tcPr>
            <w:tcW w:w="4102" w:type="pct"/>
            <w:shd w:val="clear" w:color="auto" w:fill="auto"/>
            <w:noWrap/>
          </w:tcPr>
          <w:p w14:paraId="3C40CDE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SCJ pre-trial issues – pre-hearing conference/JPT – Rule 28</w:t>
            </w:r>
          </w:p>
        </w:tc>
        <w:tc>
          <w:tcPr>
            <w:tcW w:w="435" w:type="pct"/>
            <w:shd w:val="clear" w:color="000000" w:fill="F2DCDB"/>
            <w:noWrap/>
          </w:tcPr>
          <w:p w14:paraId="1D27C5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9D17E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2.2.2</w:t>
            </w:r>
          </w:p>
        </w:tc>
      </w:tr>
      <w:tr w:rsidR="009E3372" w:rsidRPr="00484E9D" w14:paraId="3B5C1212" w14:textId="77777777" w:rsidTr="00496870">
        <w:tc>
          <w:tcPr>
            <w:tcW w:w="4102" w:type="pct"/>
            <w:shd w:val="clear" w:color="auto" w:fill="auto"/>
            <w:noWrap/>
          </w:tcPr>
          <w:p w14:paraId="34F1BA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Section 625.1 CCC – pre-hearing conference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8887F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367(R)–368(L)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78383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020193DE" w14:textId="77777777" w:rsidTr="00496870">
        <w:tc>
          <w:tcPr>
            <w:tcW w:w="4102" w:type="pct"/>
            <w:shd w:val="clear" w:color="auto" w:fill="auto"/>
            <w:noWrap/>
          </w:tcPr>
          <w:p w14:paraId="562E0AB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stand, order to</w:t>
            </w:r>
          </w:p>
        </w:tc>
        <w:tc>
          <w:tcPr>
            <w:tcW w:w="435" w:type="pct"/>
            <w:shd w:val="clear" w:color="000000" w:fill="F2DCDB"/>
            <w:noWrap/>
          </w:tcPr>
          <w:p w14:paraId="3F5CED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B0035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24050AA8" w14:textId="77777777" w:rsidTr="00496870">
        <w:tc>
          <w:tcPr>
            <w:tcW w:w="4102" w:type="pct"/>
            <w:shd w:val="clear" w:color="auto" w:fill="auto"/>
            <w:noWrap/>
          </w:tcPr>
          <w:p w14:paraId="11925D5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Trial – stand, order to – other offences added </w:t>
            </w:r>
          </w:p>
        </w:tc>
        <w:tc>
          <w:tcPr>
            <w:tcW w:w="435" w:type="pct"/>
            <w:shd w:val="clear" w:color="000000" w:fill="F2DCDB"/>
            <w:noWrap/>
          </w:tcPr>
          <w:p w14:paraId="371323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4206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6.2</w:t>
            </w:r>
          </w:p>
        </w:tc>
      </w:tr>
      <w:tr w:rsidR="009E3372" w:rsidRPr="00484E9D" w14:paraId="72C8F118" w14:textId="77777777" w:rsidTr="00496870">
        <w:tc>
          <w:tcPr>
            <w:tcW w:w="4102" w:type="pct"/>
            <w:shd w:val="clear" w:color="auto" w:fill="auto"/>
            <w:noWrap/>
          </w:tcPr>
          <w:p w14:paraId="7076A37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stand, order to – quashing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26A4E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33EFE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3AF325F1" w14:textId="77777777" w:rsidTr="00496870">
        <w:tc>
          <w:tcPr>
            <w:tcW w:w="4102" w:type="pct"/>
            <w:shd w:val="clear" w:color="auto" w:fill="auto"/>
            <w:noWrap/>
          </w:tcPr>
          <w:p w14:paraId="21D626F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stand, order to – transcript</w:t>
            </w:r>
          </w:p>
        </w:tc>
        <w:tc>
          <w:tcPr>
            <w:tcW w:w="435" w:type="pct"/>
            <w:shd w:val="clear" w:color="000000" w:fill="F2DCDB"/>
            <w:noWrap/>
          </w:tcPr>
          <w:p w14:paraId="2FA1DE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E839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7.2</w:t>
            </w:r>
          </w:p>
        </w:tc>
      </w:tr>
      <w:tr w:rsidR="009E3372" w:rsidRPr="00484E9D" w14:paraId="1171A30D" w14:textId="77777777" w:rsidTr="00496870">
        <w:tc>
          <w:tcPr>
            <w:tcW w:w="4102" w:type="pct"/>
            <w:shd w:val="clear" w:color="auto" w:fill="auto"/>
            <w:noWrap/>
          </w:tcPr>
          <w:p w14:paraId="1D034FD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Trial – stay – mental disorder – permanently unfit </w:t>
            </w:r>
          </w:p>
        </w:tc>
        <w:tc>
          <w:tcPr>
            <w:tcW w:w="435" w:type="pct"/>
            <w:shd w:val="clear" w:color="000000" w:fill="F2DCDB"/>
            <w:noWrap/>
          </w:tcPr>
          <w:p w14:paraId="2319C0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F7AB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2590AD5" w14:textId="77777777" w:rsidTr="00496870">
        <w:tc>
          <w:tcPr>
            <w:tcW w:w="4102" w:type="pct"/>
            <w:shd w:val="clear" w:color="auto" w:fill="auto"/>
            <w:noWrap/>
          </w:tcPr>
          <w:p w14:paraId="4F88D34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surrebuttal</w:t>
            </w:r>
          </w:p>
        </w:tc>
        <w:tc>
          <w:tcPr>
            <w:tcW w:w="435" w:type="pct"/>
            <w:shd w:val="clear" w:color="000000" w:fill="F2DCDB"/>
            <w:noWrap/>
          </w:tcPr>
          <w:p w14:paraId="4F1F50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5747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14</w:t>
            </w:r>
          </w:p>
        </w:tc>
      </w:tr>
      <w:tr w:rsidR="009E3372" w:rsidRPr="00484E9D" w14:paraId="2CD7E5D1" w14:textId="77777777" w:rsidTr="00496870">
        <w:tc>
          <w:tcPr>
            <w:tcW w:w="4102" w:type="pct"/>
            <w:shd w:val="clear" w:color="auto" w:fill="auto"/>
            <w:noWrap/>
          </w:tcPr>
          <w:p w14:paraId="3D015DA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three types of – OCJ, SCJ judge, SCJ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7871B1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B5FD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5CB52E28" w14:textId="77777777" w:rsidTr="00496870">
        <w:tc>
          <w:tcPr>
            <w:tcW w:w="4102" w:type="pct"/>
            <w:shd w:val="clear" w:color="auto" w:fill="auto"/>
            <w:noWrap/>
          </w:tcPr>
          <w:p w14:paraId="71984C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unfit to stand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AAA99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D7D9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65BC0E1C" w14:textId="77777777" w:rsidTr="00496870">
        <w:tc>
          <w:tcPr>
            <w:tcW w:w="4102" w:type="pct"/>
            <w:shd w:val="clear" w:color="auto" w:fill="auto"/>
            <w:noWrap/>
          </w:tcPr>
          <w:p w14:paraId="2DB89544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– unreasonable delay – bail review by reason of delay</w:t>
            </w:r>
          </w:p>
        </w:tc>
        <w:tc>
          <w:tcPr>
            <w:tcW w:w="435" w:type="pct"/>
            <w:shd w:val="clear" w:color="000000" w:fill="F2DCDB"/>
            <w:noWrap/>
          </w:tcPr>
          <w:p w14:paraId="1D43184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351437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07866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9E3372" w:rsidRPr="00484E9D" w14:paraId="6E2B10DD" w14:textId="77777777" w:rsidTr="00496870">
        <w:tc>
          <w:tcPr>
            <w:tcW w:w="4102" w:type="pct"/>
            <w:shd w:val="clear" w:color="auto" w:fill="auto"/>
            <w:noWrap/>
          </w:tcPr>
          <w:p w14:paraId="7A76293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verdict</w:t>
            </w:r>
          </w:p>
        </w:tc>
        <w:tc>
          <w:tcPr>
            <w:tcW w:w="435" w:type="pct"/>
            <w:shd w:val="clear" w:color="000000" w:fill="F2DCDB"/>
            <w:noWrap/>
          </w:tcPr>
          <w:p w14:paraId="2217925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562DE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022C4D62" w14:textId="77777777" w:rsidTr="00496870">
        <w:tc>
          <w:tcPr>
            <w:tcW w:w="4102" w:type="pct"/>
            <w:shd w:val="clear" w:color="auto" w:fill="auto"/>
            <w:noWrap/>
          </w:tcPr>
          <w:p w14:paraId="0532DF8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voir dire</w:t>
            </w:r>
          </w:p>
        </w:tc>
        <w:tc>
          <w:tcPr>
            <w:tcW w:w="435" w:type="pct"/>
            <w:shd w:val="clear" w:color="000000" w:fill="F2DCDB"/>
            <w:noWrap/>
          </w:tcPr>
          <w:p w14:paraId="0BB51D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E273B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1C7E707E" w14:textId="77777777" w:rsidTr="00496870">
        <w:tc>
          <w:tcPr>
            <w:tcW w:w="4102" w:type="pct"/>
            <w:shd w:val="clear" w:color="auto" w:fill="auto"/>
            <w:noWrap/>
          </w:tcPr>
          <w:p w14:paraId="78A15C2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Trial – witness refuses to testify/answer questions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61591CC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B31D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2.1.5</w:t>
            </w:r>
          </w:p>
        </w:tc>
      </w:tr>
      <w:tr w:rsidR="009E3372" w:rsidRPr="00484E9D" w14:paraId="6648D052" w14:textId="77777777" w:rsidTr="00496870">
        <w:tc>
          <w:tcPr>
            <w:tcW w:w="4102" w:type="pct"/>
            <w:shd w:val="clear" w:color="auto" w:fill="auto"/>
            <w:noWrap/>
          </w:tcPr>
          <w:p w14:paraId="39AE5AD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Trust – breach of – sentencing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0DF54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C04C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2.3.2</w:t>
            </w:r>
          </w:p>
        </w:tc>
      </w:tr>
      <w:tr w:rsidR="009E3372" w:rsidRPr="00484E9D" w14:paraId="34DDFD08" w14:textId="77777777" w:rsidTr="00496870">
        <w:tc>
          <w:tcPr>
            <w:tcW w:w="4102" w:type="pct"/>
            <w:shd w:val="clear" w:color="auto" w:fill="auto"/>
            <w:noWrap/>
          </w:tcPr>
          <w:p w14:paraId="126CC2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Two-thirds rule – sentencing – CCRA s 127</w:t>
            </w:r>
          </w:p>
        </w:tc>
        <w:tc>
          <w:tcPr>
            <w:tcW w:w="435" w:type="pct"/>
            <w:shd w:val="clear" w:color="000000" w:fill="F2DCDB"/>
            <w:noWrap/>
          </w:tcPr>
          <w:p w14:paraId="715EC0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382(L-R)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5B0048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25DCA583" w14:textId="77777777" w:rsidTr="00496870">
        <w:tc>
          <w:tcPr>
            <w:tcW w:w="4102" w:type="pct"/>
            <w:shd w:val="clear" w:color="auto" w:fill="auto"/>
            <w:noWrap/>
          </w:tcPr>
          <w:p w14:paraId="4340DA1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charging documents –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29FBC1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45E12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2F020674" w14:textId="77777777" w:rsidTr="00496870">
        <w:tc>
          <w:tcPr>
            <w:tcW w:w="4102" w:type="pct"/>
            <w:shd w:val="clear" w:color="auto" w:fill="auto"/>
            <w:noWrap/>
          </w:tcPr>
          <w:p w14:paraId="1CC6597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charging documents – information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0634A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C283E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E3372" w:rsidRPr="00484E9D" w14:paraId="14BD55C3" w14:textId="77777777" w:rsidTr="00496870">
        <w:tc>
          <w:tcPr>
            <w:tcW w:w="4102" w:type="pct"/>
            <w:shd w:val="clear" w:color="auto" w:fill="auto"/>
            <w:noWrap/>
          </w:tcPr>
          <w:p w14:paraId="7BBE4C9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Types of charging documents – kinds of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4E8DC6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006EC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9E3372" w:rsidRPr="00484E9D" w14:paraId="148F0FF4" w14:textId="77777777" w:rsidTr="00496870">
        <w:tc>
          <w:tcPr>
            <w:tcW w:w="4102" w:type="pct"/>
            <w:shd w:val="clear" w:color="auto" w:fill="auto"/>
            <w:noWrap/>
          </w:tcPr>
          <w:p w14:paraId="3E8FDCC0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charging documents – preferring the indictment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301493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069C3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9E3372" w:rsidRPr="00484E9D" w14:paraId="64352A35" w14:textId="77777777" w:rsidTr="00496870">
        <w:tc>
          <w:tcPr>
            <w:tcW w:w="4102" w:type="pct"/>
            <w:shd w:val="clear" w:color="auto" w:fill="auto"/>
            <w:noWrap/>
          </w:tcPr>
          <w:p w14:paraId="4F63D2D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indictments – direct indictments </w:t>
            </w:r>
          </w:p>
        </w:tc>
        <w:tc>
          <w:tcPr>
            <w:tcW w:w="435" w:type="pct"/>
            <w:shd w:val="clear" w:color="000000" w:fill="F2DCDB"/>
            <w:noWrap/>
          </w:tcPr>
          <w:p w14:paraId="439C5B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7784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9E3372" w:rsidRPr="00484E9D" w14:paraId="7C486269" w14:textId="77777777" w:rsidTr="00496870">
        <w:tc>
          <w:tcPr>
            <w:tcW w:w="4102" w:type="pct"/>
            <w:shd w:val="clear" w:color="auto" w:fill="auto"/>
            <w:noWrap/>
          </w:tcPr>
          <w:p w14:paraId="66A126B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indictments – indictments prepared after the accused has been committed to stand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4F57372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EC03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9E3372" w:rsidRPr="00484E9D" w14:paraId="116AF5D7" w14:textId="77777777" w:rsidTr="00496870">
        <w:tc>
          <w:tcPr>
            <w:tcW w:w="4102" w:type="pct"/>
            <w:shd w:val="clear" w:color="auto" w:fill="auto"/>
            <w:noWrap/>
          </w:tcPr>
          <w:p w14:paraId="7FF45F7C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5D00164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64645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9E3372" w:rsidRPr="00484E9D" w14:paraId="36142563" w14:textId="77777777" w:rsidTr="00496870">
        <w:tc>
          <w:tcPr>
            <w:tcW w:w="4102" w:type="pct"/>
            <w:shd w:val="clear" w:color="auto" w:fill="auto"/>
            <w:noWrap/>
          </w:tcPr>
          <w:p w14:paraId="4F65F97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offences – hybrid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16204B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 – 295(L)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FF74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E3372" w:rsidRPr="00484E9D" w14:paraId="6756BF7A" w14:textId="77777777" w:rsidTr="00496870">
        <w:tc>
          <w:tcPr>
            <w:tcW w:w="4102" w:type="pct"/>
            <w:shd w:val="clear" w:color="auto" w:fill="auto"/>
            <w:noWrap/>
          </w:tcPr>
          <w:p w14:paraId="3DEB1AC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offences – pure indictable </w:t>
            </w:r>
          </w:p>
        </w:tc>
        <w:tc>
          <w:tcPr>
            <w:tcW w:w="435" w:type="pct"/>
            <w:shd w:val="clear" w:color="000000" w:fill="F2DCDB"/>
            <w:noWrap/>
          </w:tcPr>
          <w:p w14:paraId="7F705AD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5A4D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9E3372" w:rsidRPr="00484E9D" w14:paraId="74143DD2" w14:textId="77777777" w:rsidTr="00496870">
        <w:tc>
          <w:tcPr>
            <w:tcW w:w="4102" w:type="pct"/>
            <w:shd w:val="clear" w:color="auto" w:fill="auto"/>
            <w:noWrap/>
          </w:tcPr>
          <w:p w14:paraId="05FC8B3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Types of offences – pure summary conviction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4761D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46E0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9E3372" w:rsidRPr="00484E9D" w14:paraId="56EBDDDD" w14:textId="77777777" w:rsidTr="00496870">
        <w:tc>
          <w:tcPr>
            <w:tcW w:w="4102" w:type="pct"/>
            <w:shd w:val="clear" w:color="auto" w:fill="auto"/>
            <w:noWrap/>
          </w:tcPr>
          <w:p w14:paraId="4794A91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Unavailable witness – preliminary inquiry – commission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D269A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007D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361DB78D" w14:textId="77777777" w:rsidTr="00496870">
        <w:tc>
          <w:tcPr>
            <w:tcW w:w="4102" w:type="pct"/>
            <w:shd w:val="clear" w:color="auto" w:fill="auto"/>
            <w:noWrap/>
          </w:tcPr>
          <w:p w14:paraId="31AB4F49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Undercover cop </w:t>
            </w:r>
          </w:p>
        </w:tc>
        <w:tc>
          <w:tcPr>
            <w:tcW w:w="435" w:type="pct"/>
            <w:shd w:val="clear" w:color="000000" w:fill="F2DCDB"/>
            <w:noWrap/>
          </w:tcPr>
          <w:p w14:paraId="140D81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53B7C5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60A80FA5" w14:textId="77777777" w:rsidTr="00496870">
        <w:tc>
          <w:tcPr>
            <w:tcW w:w="4102" w:type="pct"/>
            <w:shd w:val="clear" w:color="auto" w:fill="auto"/>
            <w:noWrap/>
          </w:tcPr>
          <w:p w14:paraId="2D175A9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Undercover cop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 prison cell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484E9D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R v Hebert</w:t>
            </w:r>
          </w:p>
        </w:tc>
        <w:tc>
          <w:tcPr>
            <w:tcW w:w="435" w:type="pct"/>
            <w:shd w:val="clear" w:color="000000" w:fill="F2DCDB"/>
            <w:noWrap/>
          </w:tcPr>
          <w:p w14:paraId="73FA24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E68419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541494AD" w14:textId="77777777" w:rsidTr="00496870">
        <w:tc>
          <w:tcPr>
            <w:tcW w:w="4102" w:type="pct"/>
            <w:shd w:val="clear" w:color="auto" w:fill="auto"/>
            <w:noWrap/>
          </w:tcPr>
          <w:p w14:paraId="2A6D21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Undercover police officer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confession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79AEAF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4D33B78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9E3372" w:rsidRPr="00484E9D" w14:paraId="50778BD2" w14:textId="77777777" w:rsidTr="00496870">
        <w:tc>
          <w:tcPr>
            <w:tcW w:w="4102" w:type="pct"/>
            <w:shd w:val="clear" w:color="auto" w:fill="auto"/>
            <w:noWrap/>
          </w:tcPr>
          <w:p w14:paraId="34989A7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Undertaking – bail hearing –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5D6BD8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400(R)– 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D56A7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5.1.5</w:t>
            </w:r>
          </w:p>
        </w:tc>
      </w:tr>
      <w:tr w:rsidR="009E3372" w:rsidRPr="00484E9D" w14:paraId="232B649F" w14:textId="77777777" w:rsidTr="00496870">
        <w:tc>
          <w:tcPr>
            <w:tcW w:w="4102" w:type="pct"/>
            <w:shd w:val="clear" w:color="auto" w:fill="auto"/>
            <w:noWrap/>
          </w:tcPr>
          <w:p w14:paraId="153BDB3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Undertaking (Form 11.1) – conditions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3456BF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 – 320(L)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F1F40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9E3372" w:rsidRPr="00484E9D" w14:paraId="6FF920F3" w14:textId="77777777" w:rsidTr="00496870">
        <w:tc>
          <w:tcPr>
            <w:tcW w:w="4102" w:type="pct"/>
            <w:shd w:val="clear" w:color="auto" w:fill="auto"/>
            <w:noWrap/>
          </w:tcPr>
          <w:p w14:paraId="52BFE487" w14:textId="77777777" w:rsidR="009E3372" w:rsidRDefault="009E3372" w:rsidP="000938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Undertaking (Form 11.1) – failure to comply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26AEF4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  <w:p w14:paraId="20F203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F7204E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5434284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76DA0C66" w14:textId="77777777" w:rsidTr="00496870">
        <w:tc>
          <w:tcPr>
            <w:tcW w:w="4102" w:type="pct"/>
            <w:shd w:val="clear" w:color="auto" w:fill="auto"/>
            <w:noWrap/>
          </w:tcPr>
          <w:p w14:paraId="4371F43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Undertaking (Form 11.1) – pre-trial release </w:t>
            </w:r>
          </w:p>
        </w:tc>
        <w:tc>
          <w:tcPr>
            <w:tcW w:w="435" w:type="pct"/>
            <w:shd w:val="clear" w:color="000000" w:fill="F2DCDB"/>
            <w:noWrap/>
          </w:tcPr>
          <w:p w14:paraId="05B328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</w:t>
            </w:r>
          </w:p>
          <w:p w14:paraId="45357C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FC4F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  <w:p w14:paraId="7D851DE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9E3372" w:rsidRPr="00484E9D" w14:paraId="0DDBC73B" w14:textId="77777777" w:rsidTr="00496870">
        <w:tc>
          <w:tcPr>
            <w:tcW w:w="4102" w:type="pct"/>
            <w:shd w:val="clear" w:color="auto" w:fill="auto"/>
            <w:noWrap/>
          </w:tcPr>
          <w:p w14:paraId="261A964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Unfit to stand trial</w:t>
            </w:r>
          </w:p>
        </w:tc>
        <w:tc>
          <w:tcPr>
            <w:tcW w:w="435" w:type="pct"/>
            <w:shd w:val="clear" w:color="000000" w:fill="F2DCDB"/>
            <w:noWrap/>
          </w:tcPr>
          <w:p w14:paraId="6503C0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002D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3CF4C15B" w14:textId="77777777" w:rsidTr="00496870">
        <w:tc>
          <w:tcPr>
            <w:tcW w:w="4102" w:type="pct"/>
            <w:shd w:val="clear" w:color="auto" w:fill="auto"/>
            <w:noWrap/>
          </w:tcPr>
          <w:p w14:paraId="4376D5F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Unfit to stand trial – review boards</w:t>
            </w:r>
          </w:p>
        </w:tc>
        <w:tc>
          <w:tcPr>
            <w:tcW w:w="435" w:type="pct"/>
            <w:shd w:val="clear" w:color="000000" w:fill="F2DCDB"/>
            <w:noWrap/>
          </w:tcPr>
          <w:p w14:paraId="40FBFD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2CEF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1.1.1</w:t>
            </w:r>
          </w:p>
        </w:tc>
      </w:tr>
      <w:tr w:rsidR="009E3372" w:rsidRPr="00484E9D" w14:paraId="1F424D98" w14:textId="77777777" w:rsidTr="00496870">
        <w:tc>
          <w:tcPr>
            <w:tcW w:w="4102" w:type="pct"/>
            <w:shd w:val="clear" w:color="auto" w:fill="auto"/>
            <w:noWrap/>
          </w:tcPr>
          <w:p w14:paraId="14AA884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Unfit to stand trial – tests determining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D3B5C9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95CFC2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204AB916" w14:textId="77777777" w:rsidTr="00496870">
        <w:tc>
          <w:tcPr>
            <w:tcW w:w="4102" w:type="pct"/>
            <w:shd w:val="clear" w:color="auto" w:fill="auto"/>
            <w:noWrap/>
          </w:tcPr>
          <w:p w14:paraId="4DA7898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Uniform standard for assessing claims of mental incompetence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F52BF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912B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13350981" w14:textId="77777777" w:rsidTr="00496870">
        <w:tc>
          <w:tcPr>
            <w:tcW w:w="4102" w:type="pct"/>
            <w:shd w:val="clear" w:color="auto" w:fill="auto"/>
            <w:noWrap/>
          </w:tcPr>
          <w:p w14:paraId="6DAB316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Unnecessary </w:t>
            </w:r>
            <w:r w:rsidRPr="008D3FAF">
              <w:rPr>
                <w:rFonts w:ascii="Arial Narrow" w:hAnsi="Arial Narrow"/>
                <w:color w:val="000000"/>
                <w:sz w:val="19"/>
                <w:szCs w:val="19"/>
              </w:rPr>
              <w:t>hardship – criteria</w:t>
            </w: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D3FAF">
              <w:rPr>
                <w:rFonts w:ascii="Arial Narrow" w:hAnsi="Arial Narrow"/>
                <w:color w:val="000000"/>
                <w:sz w:val="19"/>
                <w:szCs w:val="19"/>
              </w:rPr>
              <w:t>– bail pending appeal – sentence only appeals</w:t>
            </w:r>
          </w:p>
        </w:tc>
        <w:tc>
          <w:tcPr>
            <w:tcW w:w="435" w:type="pct"/>
            <w:shd w:val="clear" w:color="000000" w:fill="F2DCDB"/>
            <w:noWrap/>
          </w:tcPr>
          <w:p w14:paraId="5B92D6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B3E61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5.1.2(a)</w:t>
            </w:r>
          </w:p>
        </w:tc>
      </w:tr>
      <w:tr w:rsidR="009E3372" w:rsidRPr="00484E9D" w14:paraId="6515D40C" w14:textId="77777777" w:rsidTr="00496870">
        <w:tc>
          <w:tcPr>
            <w:tcW w:w="4102" w:type="pct"/>
            <w:shd w:val="clear" w:color="auto" w:fill="auto"/>
            <w:noWrap/>
          </w:tcPr>
          <w:p w14:paraId="74BA586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Unreasonable delay – pre-trial application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2BDF41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358(R)–359(R)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D2B9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5.6</w:t>
            </w:r>
          </w:p>
        </w:tc>
      </w:tr>
      <w:tr w:rsidR="009E3372" w:rsidRPr="00484E9D" w14:paraId="7B72DCF9" w14:textId="77777777" w:rsidTr="00496870">
        <w:tc>
          <w:tcPr>
            <w:tcW w:w="4102" w:type="pct"/>
            <w:shd w:val="clear" w:color="auto" w:fill="auto"/>
            <w:noWrap/>
          </w:tcPr>
          <w:p w14:paraId="1174CA1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Use of weapons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87AC1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4F0B5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2.3.8</w:t>
            </w:r>
          </w:p>
        </w:tc>
      </w:tr>
      <w:tr w:rsidR="009E3372" w:rsidRPr="00484E9D" w14:paraId="63E4172F" w14:textId="77777777" w:rsidTr="00496870">
        <w:tc>
          <w:tcPr>
            <w:tcW w:w="4102" w:type="pct"/>
            <w:shd w:val="clear" w:color="auto" w:fill="auto"/>
            <w:noWrap/>
          </w:tcPr>
          <w:p w14:paraId="00942A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Validity or Fairness or trial – fresh evidence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4F3050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395(R)– 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B8AB8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06B54E7E" w14:textId="77777777" w:rsidTr="00496870">
        <w:tc>
          <w:tcPr>
            <w:tcW w:w="4102" w:type="pct"/>
            <w:shd w:val="clear" w:color="auto" w:fill="auto"/>
            <w:noWrap/>
          </w:tcPr>
          <w:p w14:paraId="405A58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Variation of order – Release from custody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650D1AB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2C7D1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5.1.6(a)</w:t>
            </w:r>
          </w:p>
        </w:tc>
      </w:tr>
      <w:tr w:rsidR="009E3372" w:rsidRPr="00484E9D" w14:paraId="426AA3E3" w14:textId="77777777" w:rsidTr="00496870">
        <w:tc>
          <w:tcPr>
            <w:tcW w:w="4102" w:type="pct"/>
            <w:shd w:val="clear" w:color="auto" w:fill="auto"/>
            <w:noWrap/>
          </w:tcPr>
          <w:p w14:paraId="7490F13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Vary sentence – power to – appeal –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783BD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0C99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2.4.2(c)</w:t>
            </w:r>
          </w:p>
        </w:tc>
      </w:tr>
      <w:tr w:rsidR="009E3372" w:rsidRPr="00484E9D" w14:paraId="0EBFA0B0" w14:textId="77777777" w:rsidTr="00496870">
        <w:tc>
          <w:tcPr>
            <w:tcW w:w="4102" w:type="pct"/>
            <w:shd w:val="clear" w:color="auto" w:fill="auto"/>
            <w:noWrap/>
          </w:tcPr>
          <w:p w14:paraId="101E1F1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Vehicle – tracking device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E9CB2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C680CC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9E3372" w:rsidRPr="00484E9D" w14:paraId="03007BBC" w14:textId="77777777" w:rsidTr="00496870">
        <w:tc>
          <w:tcPr>
            <w:tcW w:w="4102" w:type="pct"/>
            <w:shd w:val="clear" w:color="auto" w:fill="auto"/>
            <w:noWrap/>
          </w:tcPr>
          <w:p w14:paraId="68844AB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Venue – change of</w:t>
            </w:r>
          </w:p>
        </w:tc>
        <w:tc>
          <w:tcPr>
            <w:tcW w:w="435" w:type="pct"/>
            <w:shd w:val="clear" w:color="000000" w:fill="F2DCDB"/>
            <w:noWrap/>
          </w:tcPr>
          <w:p w14:paraId="363332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536D1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4.2.2</w:t>
            </w:r>
          </w:p>
        </w:tc>
      </w:tr>
      <w:tr w:rsidR="009E3372" w:rsidRPr="00484E9D" w14:paraId="1B23A67C" w14:textId="77777777" w:rsidTr="00496870">
        <w:tc>
          <w:tcPr>
            <w:tcW w:w="4102" w:type="pct"/>
            <w:shd w:val="clear" w:color="auto" w:fill="auto"/>
            <w:noWrap/>
          </w:tcPr>
          <w:p w14:paraId="449791F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Verdict</w:t>
            </w:r>
          </w:p>
        </w:tc>
        <w:tc>
          <w:tcPr>
            <w:tcW w:w="435" w:type="pct"/>
            <w:shd w:val="clear" w:color="000000" w:fill="F2DCDB"/>
            <w:noWrap/>
          </w:tcPr>
          <w:p w14:paraId="05C8AE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C9B4A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4D4AE606" w14:textId="77777777" w:rsidTr="00496870">
        <w:tc>
          <w:tcPr>
            <w:tcW w:w="4102" w:type="pct"/>
            <w:shd w:val="clear" w:color="auto" w:fill="auto"/>
            <w:noWrap/>
          </w:tcPr>
          <w:p w14:paraId="41B6B1C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Verdict – polling the 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18CFB5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36A3A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09A7C069" w14:textId="77777777" w:rsidTr="00496870">
        <w:tc>
          <w:tcPr>
            <w:tcW w:w="4102" w:type="pct"/>
            <w:shd w:val="clear" w:color="auto" w:fill="auto"/>
            <w:noWrap/>
          </w:tcPr>
          <w:p w14:paraId="4D67566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Verdict – proper included offences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106AD9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13D3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18</w:t>
            </w:r>
          </w:p>
        </w:tc>
      </w:tr>
      <w:tr w:rsidR="009E3372" w:rsidRPr="00484E9D" w14:paraId="3AD8C634" w14:textId="77777777" w:rsidTr="00496870">
        <w:tc>
          <w:tcPr>
            <w:tcW w:w="4102" w:type="pct"/>
            <w:shd w:val="clear" w:color="auto" w:fill="auto"/>
            <w:noWrap/>
          </w:tcPr>
          <w:p w14:paraId="038D3D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Verdict – unreasonable or unsupported – grounds of allowing appeal – conviction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C6E21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7FAC8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2.4.2(a)</w:t>
            </w:r>
          </w:p>
        </w:tc>
      </w:tr>
      <w:tr w:rsidR="009E3372" w:rsidRPr="00484E9D" w14:paraId="43BCBCAF" w14:textId="77777777" w:rsidTr="00496870">
        <w:tc>
          <w:tcPr>
            <w:tcW w:w="4102" w:type="pct"/>
            <w:shd w:val="clear" w:color="auto" w:fill="auto"/>
            <w:noWrap/>
          </w:tcPr>
          <w:p w14:paraId="293896E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Victim – definition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B02DA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7FFA9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736A96CE" w14:textId="77777777" w:rsidTr="00496870">
        <w:tc>
          <w:tcPr>
            <w:tcW w:w="4102" w:type="pct"/>
            <w:shd w:val="clear" w:color="auto" w:fill="auto"/>
            <w:noWrap/>
          </w:tcPr>
          <w:p w14:paraId="3A9F52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Victim – vulnerable – effect on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0D3C2CC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88EA5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2.3.10</w:t>
            </w:r>
          </w:p>
        </w:tc>
      </w:tr>
      <w:tr w:rsidR="009E3372" w:rsidRPr="00484E9D" w14:paraId="0F3AE8F2" w14:textId="77777777" w:rsidTr="00496870">
        <w:tc>
          <w:tcPr>
            <w:tcW w:w="4102" w:type="pct"/>
            <w:shd w:val="clear" w:color="auto" w:fill="auto"/>
            <w:noWrap/>
          </w:tcPr>
          <w:p w14:paraId="5B285B9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Victim fine surcharge – stay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364F7C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721F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55CC0FB0" w14:textId="77777777" w:rsidTr="00496870">
        <w:tc>
          <w:tcPr>
            <w:tcW w:w="4102" w:type="pct"/>
            <w:shd w:val="clear" w:color="auto" w:fill="auto"/>
            <w:noWrap/>
          </w:tcPr>
          <w:p w14:paraId="62074D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Victim impact statement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4D4278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03FB4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4.5</w:t>
            </w:r>
          </w:p>
        </w:tc>
      </w:tr>
      <w:tr w:rsidR="009E3372" w:rsidRPr="00484E9D" w14:paraId="6DE99AEA" w14:textId="77777777" w:rsidTr="00496870">
        <w:tc>
          <w:tcPr>
            <w:tcW w:w="4102" w:type="pct"/>
            <w:shd w:val="clear" w:color="auto" w:fill="auto"/>
            <w:noWrap/>
          </w:tcPr>
          <w:p w14:paraId="1082A98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Victim surcharge – mandatory – unconstitutional – R v Flaro</w:t>
            </w:r>
          </w:p>
        </w:tc>
        <w:tc>
          <w:tcPr>
            <w:tcW w:w="435" w:type="pct"/>
            <w:shd w:val="clear" w:color="000000" w:fill="F2DCDB"/>
            <w:noWrap/>
          </w:tcPr>
          <w:p w14:paraId="7FAF85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0BA256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18A6398F" w14:textId="77777777" w:rsidTr="00496870">
        <w:tc>
          <w:tcPr>
            <w:tcW w:w="4102" w:type="pct"/>
            <w:shd w:val="clear" w:color="auto" w:fill="auto"/>
            <w:noWrap/>
          </w:tcPr>
          <w:p w14:paraId="35E9010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Victim Surcharge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46D9A4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387(L-R)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267CB1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5.8</w:t>
            </w:r>
          </w:p>
        </w:tc>
      </w:tr>
      <w:tr w:rsidR="009E3372" w:rsidRPr="00484E9D" w14:paraId="646E045F" w14:textId="77777777" w:rsidTr="00496870">
        <w:tc>
          <w:tcPr>
            <w:tcW w:w="4102" w:type="pct"/>
            <w:shd w:val="clear" w:color="auto" w:fill="auto"/>
            <w:noWrap/>
          </w:tcPr>
          <w:p w14:paraId="3BFAE27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Video and audio link –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2CFB0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4B0F9D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0E0E07D7" w14:textId="77777777" w:rsidTr="00496870">
        <w:tc>
          <w:tcPr>
            <w:tcW w:w="4102" w:type="pct"/>
            <w:shd w:val="clear" w:color="auto" w:fill="auto"/>
            <w:noWrap/>
          </w:tcPr>
          <w:p w14:paraId="6BAAAB1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 surveillance – general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0D7297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3861D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6A064797" w14:textId="77777777" w:rsidTr="00496870">
        <w:tc>
          <w:tcPr>
            <w:tcW w:w="4102" w:type="pct"/>
            <w:shd w:val="clear" w:color="auto" w:fill="auto"/>
            <w:noWrap/>
          </w:tcPr>
          <w:p w14:paraId="4B4F86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Video-recorded evidence – witnesses (youths)</w:t>
            </w:r>
          </w:p>
        </w:tc>
        <w:tc>
          <w:tcPr>
            <w:tcW w:w="435" w:type="pct"/>
            <w:shd w:val="clear" w:color="000000" w:fill="F2DCDB"/>
            <w:noWrap/>
          </w:tcPr>
          <w:p w14:paraId="44E0B70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BD9B51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4D998B07" w14:textId="77777777" w:rsidTr="00496870">
        <w:tc>
          <w:tcPr>
            <w:tcW w:w="4102" w:type="pct"/>
            <w:shd w:val="clear" w:color="auto" w:fill="auto"/>
            <w:noWrap/>
          </w:tcPr>
          <w:p w14:paraId="0DF56A4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Videotaped evidence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disclosure of</w:t>
            </w:r>
          </w:p>
        </w:tc>
        <w:tc>
          <w:tcPr>
            <w:tcW w:w="435" w:type="pct"/>
            <w:shd w:val="clear" w:color="000000" w:fill="F2DCDB"/>
            <w:noWrap/>
          </w:tcPr>
          <w:p w14:paraId="1AFA503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E48A4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9E3372" w:rsidRPr="00484E9D" w14:paraId="2072758F" w14:textId="77777777" w:rsidTr="00496870">
        <w:tc>
          <w:tcPr>
            <w:tcW w:w="4102" w:type="pct"/>
            <w:shd w:val="clear" w:color="auto" w:fill="auto"/>
            <w:noWrap/>
          </w:tcPr>
          <w:p w14:paraId="16775F1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Violence – sentencing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C87BD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6FC2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2.3.8</w:t>
            </w:r>
          </w:p>
        </w:tc>
      </w:tr>
      <w:tr w:rsidR="009E3372" w:rsidRPr="00484E9D" w14:paraId="55CD267A" w14:textId="77777777" w:rsidTr="00496870">
        <w:tc>
          <w:tcPr>
            <w:tcW w:w="4102" w:type="pct"/>
            <w:shd w:val="clear" w:color="auto" w:fill="auto"/>
            <w:noWrap/>
          </w:tcPr>
          <w:p w14:paraId="6214B6A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Violent offence – definition – s. 2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4FB01E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893B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19C98496" w14:textId="77777777" w:rsidTr="00496870">
        <w:tc>
          <w:tcPr>
            <w:tcW w:w="4102" w:type="pct"/>
            <w:shd w:val="clear" w:color="auto" w:fill="auto"/>
            <w:noWrap/>
          </w:tcPr>
          <w:p w14:paraId="3A49EA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Voir dire – Charter violations – strategy</w:t>
            </w:r>
          </w:p>
        </w:tc>
        <w:tc>
          <w:tcPr>
            <w:tcW w:w="435" w:type="pct"/>
            <w:shd w:val="clear" w:color="000000" w:fill="F2DCDB"/>
            <w:noWrap/>
          </w:tcPr>
          <w:p w14:paraId="40AEF0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357(R)–358(R)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2531E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5.5.2</w:t>
            </w:r>
          </w:p>
        </w:tc>
      </w:tr>
      <w:tr w:rsidR="009E3372" w:rsidRPr="00484E9D" w14:paraId="39D6D7C5" w14:textId="77777777" w:rsidTr="00496870">
        <w:tc>
          <w:tcPr>
            <w:tcW w:w="4102" w:type="pct"/>
            <w:shd w:val="clear" w:color="auto" w:fill="auto"/>
            <w:noWrap/>
          </w:tcPr>
          <w:p w14:paraId="62F0406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Voir Dire – confession of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35E3044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12740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50FAD488" w14:textId="77777777" w:rsidTr="00496870">
        <w:tc>
          <w:tcPr>
            <w:tcW w:w="4102" w:type="pct"/>
            <w:shd w:val="clear" w:color="auto" w:fill="auto"/>
            <w:noWrap/>
          </w:tcPr>
          <w:p w14:paraId="022061F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Voir Dire – evidence not used at trial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2F5BA39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A098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454C6149" w14:textId="77777777" w:rsidTr="00496870">
        <w:tc>
          <w:tcPr>
            <w:tcW w:w="4102" w:type="pct"/>
            <w:shd w:val="clear" w:color="auto" w:fill="auto"/>
            <w:noWrap/>
          </w:tcPr>
          <w:p w14:paraId="41B84B9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Voir Dire – expert evidence, burden, Mohan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563970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92F8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34789317" w14:textId="77777777" w:rsidTr="00496870">
        <w:tc>
          <w:tcPr>
            <w:tcW w:w="4102" w:type="pct"/>
            <w:shd w:val="clear" w:color="auto" w:fill="auto"/>
            <w:noWrap/>
          </w:tcPr>
          <w:p w14:paraId="1E3D1A1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Voir dire – how to cross examine a police witness</w:t>
            </w:r>
          </w:p>
        </w:tc>
        <w:tc>
          <w:tcPr>
            <w:tcW w:w="435" w:type="pct"/>
            <w:shd w:val="clear" w:color="000000" w:fill="F2DCDB"/>
            <w:noWrap/>
          </w:tcPr>
          <w:p w14:paraId="291EC5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357(R)–358(R)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95A8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5.5.2</w:t>
            </w:r>
          </w:p>
        </w:tc>
      </w:tr>
      <w:tr w:rsidR="009E3372" w:rsidRPr="00484E9D" w14:paraId="61860ABA" w14:textId="77777777" w:rsidTr="00496870">
        <w:tc>
          <w:tcPr>
            <w:tcW w:w="4102" w:type="pct"/>
            <w:shd w:val="clear" w:color="auto" w:fill="auto"/>
            <w:noWrap/>
          </w:tcPr>
          <w:p w14:paraId="10AFA70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Voir dire – when not needed (before commencement of trial, bring pre–trial motion instead)</w:t>
            </w:r>
          </w:p>
        </w:tc>
        <w:tc>
          <w:tcPr>
            <w:tcW w:w="435" w:type="pct"/>
            <w:shd w:val="clear" w:color="000000" w:fill="F2DCDB"/>
            <w:noWrap/>
          </w:tcPr>
          <w:p w14:paraId="3DA8AB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D326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0BBAE0F8" w14:textId="77777777" w:rsidTr="00496870">
        <w:tc>
          <w:tcPr>
            <w:tcW w:w="4102" w:type="pct"/>
            <w:shd w:val="clear" w:color="auto" w:fill="auto"/>
            <w:noWrap/>
          </w:tcPr>
          <w:p w14:paraId="6E566E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 w:rsidRPr="00EA5F04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Voir dires </w:t>
            </w:r>
          </w:p>
        </w:tc>
        <w:tc>
          <w:tcPr>
            <w:tcW w:w="435" w:type="pct"/>
            <w:shd w:val="clear" w:color="000000" w:fill="F2DCDB"/>
            <w:noWrap/>
          </w:tcPr>
          <w:p w14:paraId="04E33B7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354(R)–355(L)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6C8F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4.3</w:t>
            </w:r>
          </w:p>
        </w:tc>
      </w:tr>
      <w:tr w:rsidR="009E3372" w:rsidRPr="00484E9D" w14:paraId="38875A2E" w14:textId="77777777" w:rsidTr="00496870">
        <w:tc>
          <w:tcPr>
            <w:tcW w:w="4102" w:type="pct"/>
            <w:shd w:val="clear" w:color="auto" w:fill="auto"/>
            <w:noWrap/>
          </w:tcPr>
          <w:p w14:paraId="1B553BA0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– 4 factors (inducements or threats, operating mind, oppressive circumstances, police trickery)</w:t>
            </w:r>
          </w:p>
        </w:tc>
        <w:tc>
          <w:tcPr>
            <w:tcW w:w="435" w:type="pct"/>
            <w:shd w:val="clear" w:color="000000" w:fill="F2DCDB"/>
            <w:noWrap/>
          </w:tcPr>
          <w:p w14:paraId="2FDD1F1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50FDED5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9E3372" w:rsidRPr="00484E9D" w14:paraId="7156B861" w14:textId="77777777" w:rsidTr="00496870">
        <w:tc>
          <w:tcPr>
            <w:tcW w:w="4102" w:type="pct"/>
            <w:shd w:val="clear" w:color="auto" w:fill="auto"/>
            <w:noWrap/>
          </w:tcPr>
          <w:p w14:paraId="3B9B714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Voluntariness – Confessions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555661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EB27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7467B77F" w14:textId="77777777" w:rsidTr="00496870">
        <w:tc>
          <w:tcPr>
            <w:tcW w:w="4102" w:type="pct"/>
            <w:shd w:val="clear" w:color="auto" w:fill="auto"/>
            <w:noWrap/>
          </w:tcPr>
          <w:p w14:paraId="26EC56A7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– investigation and questioning of suspects</w:t>
            </w:r>
          </w:p>
        </w:tc>
        <w:tc>
          <w:tcPr>
            <w:tcW w:w="435" w:type="pct"/>
            <w:shd w:val="clear" w:color="000000" w:fill="F2DCDB"/>
            <w:noWrap/>
          </w:tcPr>
          <w:p w14:paraId="53C510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13CB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9E3372" w:rsidRPr="00484E9D" w14:paraId="112985E8" w14:textId="77777777" w:rsidTr="00496870">
        <w:tc>
          <w:tcPr>
            <w:tcW w:w="4102" w:type="pct"/>
            <w:shd w:val="clear" w:color="auto" w:fill="auto"/>
            <w:noWrap/>
          </w:tcPr>
          <w:p w14:paraId="49F77E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Voluntariness – mental disorder – automatism</w:t>
            </w:r>
          </w:p>
        </w:tc>
        <w:tc>
          <w:tcPr>
            <w:tcW w:w="435" w:type="pct"/>
            <w:shd w:val="clear" w:color="000000" w:fill="F2DCDB"/>
            <w:noWrap/>
          </w:tcPr>
          <w:p w14:paraId="36AA5B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8388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15ECE278" w14:textId="77777777" w:rsidTr="00496870">
        <w:tc>
          <w:tcPr>
            <w:tcW w:w="4102" w:type="pct"/>
            <w:shd w:val="clear" w:color="auto" w:fill="auto"/>
            <w:noWrap/>
          </w:tcPr>
          <w:p w14:paraId="0102CE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Voluntariness – non-mental disorder automatism</w:t>
            </w:r>
          </w:p>
        </w:tc>
        <w:tc>
          <w:tcPr>
            <w:tcW w:w="435" w:type="pct"/>
            <w:shd w:val="clear" w:color="000000" w:fill="F2DCDB"/>
            <w:noWrap/>
          </w:tcPr>
          <w:p w14:paraId="63B9E2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D2740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4E8EDE43" w14:textId="77777777" w:rsidTr="00496870">
        <w:tc>
          <w:tcPr>
            <w:tcW w:w="4102" w:type="pct"/>
            <w:shd w:val="clear" w:color="auto" w:fill="auto"/>
            <w:noWrap/>
          </w:tcPr>
          <w:p w14:paraId="3BB8D6D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Vulnerability of the victim – and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D1771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66D1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2.3.10</w:t>
            </w:r>
          </w:p>
        </w:tc>
      </w:tr>
      <w:tr w:rsidR="009E3372" w:rsidRPr="00484E9D" w14:paraId="246983BC" w14:textId="77777777" w:rsidTr="00496870">
        <w:tc>
          <w:tcPr>
            <w:tcW w:w="4102" w:type="pct"/>
            <w:shd w:val="clear" w:color="auto" w:fill="auto"/>
            <w:noWrap/>
          </w:tcPr>
          <w:p w14:paraId="59F1804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Waiver – preliminary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20D3697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98167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05554B13" w14:textId="77777777" w:rsidTr="00496870">
        <w:tc>
          <w:tcPr>
            <w:tcW w:w="4102" w:type="pct"/>
            <w:shd w:val="clear" w:color="auto" w:fill="auto"/>
            <w:noWrap/>
          </w:tcPr>
          <w:p w14:paraId="7EEF938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Waiver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47FC29F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E1D2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9E3372" w:rsidRPr="00484E9D" w14:paraId="6A8BEDEE" w14:textId="77777777" w:rsidTr="00496870">
        <w:tc>
          <w:tcPr>
            <w:tcW w:w="4102" w:type="pct"/>
            <w:shd w:val="clear" w:color="auto" w:fill="auto"/>
            <w:noWrap/>
          </w:tcPr>
          <w:p w14:paraId="342DD1D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Warning – to accused (following Crown’s case at preliminary hearing)</w:t>
            </w:r>
          </w:p>
        </w:tc>
        <w:tc>
          <w:tcPr>
            <w:tcW w:w="435" w:type="pct"/>
            <w:shd w:val="clear" w:color="000000" w:fill="F2DCDB"/>
            <w:noWrap/>
          </w:tcPr>
          <w:p w14:paraId="5CD74E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F66B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4.6</w:t>
            </w:r>
          </w:p>
        </w:tc>
      </w:tr>
      <w:tr w:rsidR="009E3372" w:rsidRPr="00484E9D" w14:paraId="3438E2D3" w14:textId="77777777" w:rsidTr="00496870">
        <w:tc>
          <w:tcPr>
            <w:tcW w:w="4102" w:type="pct"/>
            <w:shd w:val="clear" w:color="auto" w:fill="auto"/>
            <w:noWrap/>
          </w:tcPr>
          <w:p w14:paraId="1533B9A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Warrant – for arrest – revocation of release order – bail pending appeal</w:t>
            </w:r>
          </w:p>
        </w:tc>
        <w:tc>
          <w:tcPr>
            <w:tcW w:w="435" w:type="pct"/>
            <w:shd w:val="clear" w:color="000000" w:fill="F2DCDB"/>
            <w:noWrap/>
          </w:tcPr>
          <w:p w14:paraId="7C64F3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7E842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5.1.6(d)</w:t>
            </w:r>
          </w:p>
        </w:tc>
      </w:tr>
      <w:tr w:rsidR="009E3372" w:rsidRPr="00484E9D" w14:paraId="5BFD0406" w14:textId="77777777" w:rsidTr="00496870">
        <w:tc>
          <w:tcPr>
            <w:tcW w:w="4102" w:type="pct"/>
            <w:shd w:val="clear" w:color="auto" w:fill="auto"/>
            <w:noWrap/>
          </w:tcPr>
          <w:p w14:paraId="056296EB" w14:textId="77777777" w:rsidR="009E3372" w:rsidRDefault="009E3372" w:rsidP="006A1F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 for committal – bail – review – prosecutor’s request</w:t>
            </w:r>
          </w:p>
        </w:tc>
        <w:tc>
          <w:tcPr>
            <w:tcW w:w="435" w:type="pct"/>
            <w:shd w:val="clear" w:color="000000" w:fill="F2DCDB"/>
            <w:noWrap/>
          </w:tcPr>
          <w:p w14:paraId="324455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29CFF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2E48EAB7" w14:textId="77777777" w:rsidTr="00496870">
        <w:tc>
          <w:tcPr>
            <w:tcW w:w="4102" w:type="pct"/>
            <w:shd w:val="clear" w:color="auto" w:fill="auto"/>
            <w:noWrap/>
          </w:tcPr>
          <w:p w14:paraId="14903C5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 for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committal – bail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7C679E2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2A77F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9E3372" w:rsidRPr="00484E9D" w14:paraId="05A13E12" w14:textId="77777777" w:rsidTr="00496870">
        <w:tc>
          <w:tcPr>
            <w:tcW w:w="4102" w:type="pct"/>
            <w:shd w:val="clear" w:color="auto" w:fill="auto"/>
            <w:noWrap/>
          </w:tcPr>
          <w:p w14:paraId="3E6139D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Warrant – for committal – Review hearing – bail 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32F57C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EB30A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5.1.6(d)</w:t>
            </w:r>
          </w:p>
        </w:tc>
      </w:tr>
      <w:tr w:rsidR="009E3372" w:rsidRPr="00484E9D" w14:paraId="316B0BFA" w14:textId="77777777" w:rsidTr="00496870">
        <w:tc>
          <w:tcPr>
            <w:tcW w:w="4102" w:type="pct"/>
            <w:shd w:val="clear" w:color="auto" w:fill="auto"/>
            <w:noWrap/>
          </w:tcPr>
          <w:p w14:paraId="15D6F96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Warrant – material witness </w:t>
            </w:r>
          </w:p>
        </w:tc>
        <w:tc>
          <w:tcPr>
            <w:tcW w:w="435" w:type="pct"/>
            <w:shd w:val="clear" w:color="000000" w:fill="F2DCDB"/>
            <w:noWrap/>
          </w:tcPr>
          <w:p w14:paraId="732BAF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E0ADA7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1CAEBEFE" w14:textId="77777777" w:rsidTr="00496870">
        <w:tc>
          <w:tcPr>
            <w:tcW w:w="4102" w:type="pct"/>
            <w:shd w:val="clear" w:color="auto" w:fill="auto"/>
            <w:noWrap/>
          </w:tcPr>
          <w:p w14:paraId="72B73116" w14:textId="77777777" w:rsidR="009E3372" w:rsidRPr="00484E9D" w:rsidRDefault="009E3372" w:rsidP="006A1F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– search – application package  </w:t>
            </w:r>
          </w:p>
        </w:tc>
        <w:tc>
          <w:tcPr>
            <w:tcW w:w="435" w:type="pct"/>
            <w:shd w:val="clear" w:color="000000" w:fill="F2DCDB"/>
            <w:noWrap/>
          </w:tcPr>
          <w:p w14:paraId="78E30C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701A5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9E3372" w:rsidRPr="00484E9D" w14:paraId="308381B2" w14:textId="77777777" w:rsidTr="00496870">
        <w:tc>
          <w:tcPr>
            <w:tcW w:w="4102" w:type="pct"/>
            <w:shd w:val="clear" w:color="auto" w:fill="auto"/>
            <w:noWrap/>
          </w:tcPr>
          <w:p w14:paraId="76E1CBC5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search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of informant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4F5338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6BBDFB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2.2.4(a)</w:t>
            </w:r>
          </w:p>
        </w:tc>
      </w:tr>
      <w:tr w:rsidR="009E3372" w:rsidRPr="00484E9D" w14:paraId="1AC579FD" w14:textId="77777777" w:rsidTr="00496870">
        <w:tc>
          <w:tcPr>
            <w:tcW w:w="4102" w:type="pct"/>
            <w:shd w:val="clear" w:color="auto" w:fill="auto"/>
            <w:noWrap/>
          </w:tcPr>
          <w:p w14:paraId="4013654D" w14:textId="77777777" w:rsidR="009E3372" w:rsidRPr="00A10C7E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A10C7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A10C7E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blood samples – if unable to consent – impaired driving causing death or injury</w:t>
            </w:r>
          </w:p>
        </w:tc>
        <w:tc>
          <w:tcPr>
            <w:tcW w:w="435" w:type="pct"/>
            <w:shd w:val="clear" w:color="000000" w:fill="F2DCDB"/>
            <w:noWrap/>
          </w:tcPr>
          <w:p w14:paraId="43221A6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5CD78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2.2.7(b)</w:t>
            </w:r>
          </w:p>
        </w:tc>
      </w:tr>
      <w:tr w:rsidR="009E3372" w:rsidRPr="00484E9D" w14:paraId="0A345C25" w14:textId="77777777" w:rsidTr="00496870">
        <w:tc>
          <w:tcPr>
            <w:tcW w:w="4102" w:type="pct"/>
            <w:shd w:val="clear" w:color="auto" w:fill="auto"/>
            <w:noWrap/>
          </w:tcPr>
          <w:p w14:paraId="24E5A2D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Bodily impression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18A61530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8793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2732B815" w14:textId="77777777" w:rsidTr="00496870">
        <w:tc>
          <w:tcPr>
            <w:tcW w:w="4102" w:type="pct"/>
            <w:shd w:val="clear" w:color="auto" w:fill="auto"/>
            <w:noWrap/>
          </w:tcPr>
          <w:p w14:paraId="15BFBBB4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dia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led number recorder </w:t>
            </w:r>
          </w:p>
        </w:tc>
        <w:tc>
          <w:tcPr>
            <w:tcW w:w="435" w:type="pct"/>
            <w:shd w:val="clear" w:color="000000" w:fill="F2DCDB"/>
            <w:noWrap/>
          </w:tcPr>
          <w:p w14:paraId="7790AE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472E5E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6EA57A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9E3372" w:rsidRPr="00484E9D" w14:paraId="4E2DDFD6" w14:textId="77777777" w:rsidTr="00496870">
        <w:tc>
          <w:tcPr>
            <w:tcW w:w="4102" w:type="pct"/>
            <w:shd w:val="clear" w:color="auto" w:fill="auto"/>
            <w:noWrap/>
          </w:tcPr>
          <w:p w14:paraId="5FCCB97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dial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ed number recorder</w:t>
            </w:r>
          </w:p>
        </w:tc>
        <w:tc>
          <w:tcPr>
            <w:tcW w:w="435" w:type="pct"/>
            <w:shd w:val="clear" w:color="000000" w:fill="F2DCDB"/>
            <w:noWrap/>
          </w:tcPr>
          <w:p w14:paraId="4BF51BF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3FDDD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9E3372" w:rsidRPr="00484E9D" w14:paraId="17BDB103" w14:textId="77777777" w:rsidTr="00496870">
        <w:tc>
          <w:tcPr>
            <w:tcW w:w="4102" w:type="pct"/>
            <w:shd w:val="clear" w:color="auto" w:fill="auto"/>
            <w:noWrap/>
          </w:tcPr>
          <w:p w14:paraId="50F0FC11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DNA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sample</w:t>
            </w:r>
          </w:p>
        </w:tc>
        <w:tc>
          <w:tcPr>
            <w:tcW w:w="435" w:type="pct"/>
            <w:shd w:val="clear" w:color="000000" w:fill="F2DCDB"/>
            <w:noWrap/>
          </w:tcPr>
          <w:p w14:paraId="4803048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36D1552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45D950C9" w14:textId="77777777" w:rsidTr="00496870">
        <w:tc>
          <w:tcPr>
            <w:tcW w:w="4102" w:type="pct"/>
            <w:shd w:val="clear" w:color="auto" w:fill="auto"/>
            <w:noWrap/>
          </w:tcPr>
          <w:p w14:paraId="633C77C2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items that can be seized</w:t>
            </w:r>
          </w:p>
        </w:tc>
        <w:tc>
          <w:tcPr>
            <w:tcW w:w="435" w:type="pct"/>
            <w:shd w:val="clear" w:color="000000" w:fill="F2DCDB"/>
            <w:noWrap/>
          </w:tcPr>
          <w:p w14:paraId="21CB4C1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33809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2.2.5(d)</w:t>
            </w:r>
          </w:p>
        </w:tc>
      </w:tr>
      <w:tr w:rsidR="009E3372" w:rsidRPr="00484E9D" w14:paraId="127D3AFF" w14:textId="77777777" w:rsidTr="00496870">
        <w:tc>
          <w:tcPr>
            <w:tcW w:w="4102" w:type="pct"/>
            <w:shd w:val="clear" w:color="auto" w:fill="auto"/>
            <w:noWrap/>
          </w:tcPr>
          <w:p w14:paraId="3CFD1BB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execution – procedural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551E110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L–R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D7F2A0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2.2.5(b)</w:t>
            </w:r>
          </w:p>
        </w:tc>
      </w:tr>
      <w:tr w:rsidR="009E3372" w:rsidRPr="00484E9D" w14:paraId="7DDC0412" w14:textId="77777777" w:rsidTr="00496870">
        <w:tc>
          <w:tcPr>
            <w:tcW w:w="4102" w:type="pct"/>
            <w:shd w:val="clear" w:color="auto" w:fill="auto"/>
            <w:noWrap/>
          </w:tcPr>
          <w:p w14:paraId="694D0F4B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execution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return of property </w:t>
            </w:r>
          </w:p>
        </w:tc>
        <w:tc>
          <w:tcPr>
            <w:tcW w:w="435" w:type="pct"/>
            <w:shd w:val="clear" w:color="000000" w:fill="F2DCDB"/>
            <w:noWrap/>
          </w:tcPr>
          <w:p w14:paraId="4C5095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74CCA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2.2.5(e)</w:t>
            </w:r>
          </w:p>
        </w:tc>
      </w:tr>
      <w:tr w:rsidR="009E3372" w:rsidRPr="00484E9D" w14:paraId="708404DC" w14:textId="77777777" w:rsidTr="00496870">
        <w:tc>
          <w:tcPr>
            <w:tcW w:w="4102" w:type="pct"/>
            <w:shd w:val="clear" w:color="auto" w:fill="auto"/>
            <w:noWrap/>
          </w:tcPr>
          <w:p w14:paraId="7C952BD5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execution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timing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5" w:type="pct"/>
            <w:shd w:val="clear" w:color="000000" w:fill="F2DCDB"/>
            <w:noWrap/>
          </w:tcPr>
          <w:p w14:paraId="01BF8FF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033E9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2.2.5(c)</w:t>
            </w:r>
          </w:p>
        </w:tc>
      </w:tr>
      <w:tr w:rsidR="009E3372" w:rsidRPr="00484E9D" w14:paraId="0E4A1D14" w14:textId="77777777" w:rsidTr="00496870">
        <w:tc>
          <w:tcPr>
            <w:tcW w:w="4102" w:type="pct"/>
            <w:shd w:val="clear" w:color="auto" w:fill="auto"/>
            <w:noWrap/>
          </w:tcPr>
          <w:p w14:paraId="13BB6802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A74C4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search –</w:t>
            </w:r>
            <w:r w:rsidRPr="00A74C4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execut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ion – who an execute</w:t>
            </w:r>
          </w:p>
        </w:tc>
        <w:tc>
          <w:tcPr>
            <w:tcW w:w="435" w:type="pct"/>
            <w:shd w:val="clear" w:color="000000" w:fill="F2DCDB"/>
            <w:noWrap/>
          </w:tcPr>
          <w:p w14:paraId="1791C06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8F52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9E3372" w:rsidRPr="00484E9D" w14:paraId="5E4FC542" w14:textId="77777777" w:rsidTr="00496870">
        <w:tc>
          <w:tcPr>
            <w:tcW w:w="4102" w:type="pct"/>
            <w:shd w:val="clear" w:color="auto" w:fill="auto"/>
            <w:noWrap/>
          </w:tcPr>
          <w:p w14:paraId="4C4A2F8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fingerprints</w:t>
            </w:r>
          </w:p>
        </w:tc>
        <w:tc>
          <w:tcPr>
            <w:tcW w:w="435" w:type="pct"/>
            <w:shd w:val="clear" w:color="000000" w:fill="F2DCDB"/>
            <w:noWrap/>
          </w:tcPr>
          <w:p w14:paraId="550E2EC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C254EE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2.2.7(d)</w:t>
            </w:r>
          </w:p>
        </w:tc>
      </w:tr>
      <w:tr w:rsidR="009E3372" w:rsidRPr="00484E9D" w14:paraId="067B9B88" w14:textId="77777777" w:rsidTr="00496870">
        <w:tc>
          <w:tcPr>
            <w:tcW w:w="4102" w:type="pct"/>
            <w:shd w:val="clear" w:color="auto" w:fill="auto"/>
            <w:noWrap/>
          </w:tcPr>
          <w:p w14:paraId="354F65A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1FC32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31CE4A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32984458" w14:textId="77777777" w:rsidTr="00496870">
        <w:tc>
          <w:tcPr>
            <w:tcW w:w="4102" w:type="pct"/>
            <w:shd w:val="clear" w:color="auto" w:fill="auto"/>
            <w:noWrap/>
          </w:tcPr>
          <w:p w14:paraId="4F0A55D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– enter premises to make copies</w:t>
            </w:r>
          </w:p>
        </w:tc>
        <w:tc>
          <w:tcPr>
            <w:tcW w:w="435" w:type="pct"/>
            <w:shd w:val="clear" w:color="000000" w:fill="F2DCDB"/>
            <w:noWrap/>
          </w:tcPr>
          <w:p w14:paraId="5A8D35F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5B960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28834AA3" w14:textId="77777777" w:rsidTr="00496870">
        <w:tc>
          <w:tcPr>
            <w:tcW w:w="4102" w:type="pct"/>
            <w:shd w:val="clear" w:color="auto" w:fill="auto"/>
            <w:noWrap/>
          </w:tcPr>
          <w:p w14:paraId="1682B2B9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– inspect body markings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2F0F130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592F9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34ACA7D8" w14:textId="77777777" w:rsidTr="00496870">
        <w:tc>
          <w:tcPr>
            <w:tcW w:w="4102" w:type="pct"/>
            <w:shd w:val="clear" w:color="auto" w:fill="auto"/>
            <w:noWrap/>
          </w:tcPr>
          <w:p w14:paraId="4FD30B1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– optical equipment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6E5D037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15BAA9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324A71D6" w14:textId="77777777" w:rsidTr="00496870">
        <w:tc>
          <w:tcPr>
            <w:tcW w:w="4102" w:type="pct"/>
            <w:shd w:val="clear" w:color="auto" w:fill="auto"/>
            <w:noWrap/>
          </w:tcPr>
          <w:p w14:paraId="5EAFD166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– perimeter surveillance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A0129C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ACB93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1187FC4D" w14:textId="77777777" w:rsidTr="00496870">
        <w:tc>
          <w:tcPr>
            <w:tcW w:w="4102" w:type="pct"/>
            <w:shd w:val="clear" w:color="auto" w:fill="auto"/>
            <w:noWrap/>
          </w:tcPr>
          <w:p w14:paraId="6CFDE61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– take handwashings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63703DB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FD8FF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2E41F788" w14:textId="77777777" w:rsidTr="00496870">
        <w:tc>
          <w:tcPr>
            <w:tcW w:w="4102" w:type="pct"/>
            <w:shd w:val="clear" w:color="auto" w:fill="auto"/>
            <w:noWrap/>
          </w:tcPr>
          <w:p w14:paraId="28E6D118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general warrant – video surveillance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39F0454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9DD00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2.2.7(e)</w:t>
            </w:r>
          </w:p>
        </w:tc>
      </w:tr>
      <w:tr w:rsidR="009E3372" w:rsidRPr="00484E9D" w14:paraId="79C816FE" w14:textId="77777777" w:rsidTr="00496870">
        <w:tc>
          <w:tcPr>
            <w:tcW w:w="4102" w:type="pct"/>
            <w:shd w:val="clear" w:color="auto" w:fill="auto"/>
            <w:noWrap/>
          </w:tcPr>
          <w:p w14:paraId="33C1DA39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hearsay</w:t>
            </w:r>
          </w:p>
        </w:tc>
        <w:tc>
          <w:tcPr>
            <w:tcW w:w="435" w:type="pct"/>
            <w:shd w:val="clear" w:color="000000" w:fill="F2DCDB"/>
            <w:noWrap/>
          </w:tcPr>
          <w:p w14:paraId="2EDD90E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50DB4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6FB69A39" w14:textId="77777777" w:rsidTr="00496870">
        <w:tc>
          <w:tcPr>
            <w:tcW w:w="4102" w:type="pct"/>
            <w:shd w:val="clear" w:color="auto" w:fill="auto"/>
            <w:noWrap/>
          </w:tcPr>
          <w:p w14:paraId="0C270D21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informer</w:t>
            </w:r>
          </w:p>
        </w:tc>
        <w:tc>
          <w:tcPr>
            <w:tcW w:w="435" w:type="pct"/>
            <w:shd w:val="clear" w:color="000000" w:fill="F2DCDB"/>
            <w:noWrap/>
          </w:tcPr>
          <w:p w14:paraId="512F726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24446A8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3E236EBC" w14:textId="77777777" w:rsidTr="00496870">
        <w:tc>
          <w:tcPr>
            <w:tcW w:w="4102" w:type="pct"/>
            <w:shd w:val="clear" w:color="auto" w:fill="auto"/>
            <w:noWrap/>
          </w:tcPr>
          <w:p w14:paraId="4B4761DC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informer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totality of circumstances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0C8217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75BF12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2.2.2(e)</w:t>
            </w:r>
          </w:p>
        </w:tc>
      </w:tr>
      <w:tr w:rsidR="009E3372" w:rsidRPr="00484E9D" w14:paraId="7C344ACA" w14:textId="77777777" w:rsidTr="00496870">
        <w:tc>
          <w:tcPr>
            <w:tcW w:w="4102" w:type="pct"/>
            <w:shd w:val="clear" w:color="auto" w:fill="auto"/>
            <w:noWrap/>
          </w:tcPr>
          <w:p w14:paraId="705BF431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items to be seized</w:t>
            </w:r>
          </w:p>
        </w:tc>
        <w:tc>
          <w:tcPr>
            <w:tcW w:w="435" w:type="pct"/>
            <w:shd w:val="clear" w:color="000000" w:fill="F2DCDB"/>
            <w:noWrap/>
          </w:tcPr>
          <w:p w14:paraId="12B3EA1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2882F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7A965930" w14:textId="77777777" w:rsidTr="00496870">
        <w:tc>
          <w:tcPr>
            <w:tcW w:w="4102" w:type="pct"/>
            <w:shd w:val="clear" w:color="auto" w:fill="auto"/>
            <w:noWrap/>
          </w:tcPr>
          <w:p w14:paraId="7D260F28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items to be seized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description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test</w:t>
            </w:r>
          </w:p>
        </w:tc>
        <w:tc>
          <w:tcPr>
            <w:tcW w:w="435" w:type="pct"/>
            <w:shd w:val="clear" w:color="000000" w:fill="F2DCDB"/>
            <w:noWrap/>
          </w:tcPr>
          <w:p w14:paraId="3820616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D45673C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9E3372" w:rsidRPr="00484E9D" w14:paraId="5116CE9A" w14:textId="77777777" w:rsidTr="00496870">
        <w:tc>
          <w:tcPr>
            <w:tcW w:w="4102" w:type="pct"/>
            <w:shd w:val="clear" w:color="auto" w:fill="auto"/>
            <w:noWrap/>
          </w:tcPr>
          <w:p w14:paraId="74E871F5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location to be searched</w:t>
            </w:r>
          </w:p>
        </w:tc>
        <w:tc>
          <w:tcPr>
            <w:tcW w:w="435" w:type="pct"/>
            <w:shd w:val="clear" w:color="000000" w:fill="F2DCDB"/>
            <w:noWrap/>
          </w:tcPr>
          <w:p w14:paraId="1468B70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0420D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2.2.2(c)</w:t>
            </w:r>
          </w:p>
        </w:tc>
      </w:tr>
      <w:tr w:rsidR="009E3372" w:rsidRPr="00484E9D" w14:paraId="1F246938" w14:textId="77777777" w:rsidTr="00496870">
        <w:tc>
          <w:tcPr>
            <w:tcW w:w="4102" w:type="pct"/>
            <w:shd w:val="clear" w:color="auto" w:fill="auto"/>
            <w:noWrap/>
          </w:tcPr>
          <w:p w14:paraId="7300BED6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7EA610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C95DE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2.2.2(a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9E3372" w:rsidRPr="00484E9D" w14:paraId="47818657" w14:textId="77777777" w:rsidTr="00496870">
        <w:tc>
          <w:tcPr>
            <w:tcW w:w="4102" w:type="pct"/>
            <w:shd w:val="clear" w:color="auto" w:fill="auto"/>
            <w:noWrap/>
          </w:tcPr>
          <w:p w14:paraId="52E55E50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 information to obtain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reasonable grounds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hearsay</w:t>
            </w:r>
          </w:p>
        </w:tc>
        <w:tc>
          <w:tcPr>
            <w:tcW w:w="435" w:type="pct"/>
            <w:shd w:val="clear" w:color="000000" w:fill="F2DCDB"/>
            <w:noWrap/>
          </w:tcPr>
          <w:p w14:paraId="445FFC2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593CE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7FE1E942" w14:textId="77777777" w:rsidTr="00496870">
        <w:tc>
          <w:tcPr>
            <w:tcW w:w="4102" w:type="pct"/>
            <w:shd w:val="clear" w:color="auto" w:fill="auto"/>
            <w:noWrap/>
          </w:tcPr>
          <w:p w14:paraId="4F0B8215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search 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to obtain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078A4E9A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FF61DC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9E3372" w:rsidRPr="00484E9D" w14:paraId="23C4A44E" w14:textId="77777777" w:rsidTr="00496870">
        <w:tc>
          <w:tcPr>
            <w:tcW w:w="4102" w:type="pct"/>
            <w:shd w:val="clear" w:color="auto" w:fill="auto"/>
            <w:noWrap/>
          </w:tcPr>
          <w:p w14:paraId="18BE7420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information to obtain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standard of proof</w:t>
            </w:r>
          </w:p>
        </w:tc>
        <w:tc>
          <w:tcPr>
            <w:tcW w:w="435" w:type="pct"/>
            <w:shd w:val="clear" w:color="000000" w:fill="F2DCDB"/>
            <w:noWrap/>
          </w:tcPr>
          <w:p w14:paraId="5D79BFD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2C2BC7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34DB5119" w14:textId="77777777" w:rsidTr="00496870">
        <w:tc>
          <w:tcPr>
            <w:tcW w:w="4102" w:type="pct"/>
            <w:shd w:val="clear" w:color="auto" w:fill="auto"/>
            <w:noWrap/>
          </w:tcPr>
          <w:p w14:paraId="49E008F8" w14:textId="77777777" w:rsidR="009E3372" w:rsidRPr="00484E9D" w:rsidRDefault="009E3372" w:rsidP="001745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</w:t>
            </w:r>
          </w:p>
        </w:tc>
        <w:tc>
          <w:tcPr>
            <w:tcW w:w="435" w:type="pct"/>
            <w:shd w:val="clear" w:color="000000" w:fill="F2DCDB"/>
            <w:noWrap/>
          </w:tcPr>
          <w:p w14:paraId="32C4FA9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 – 309(L)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CF682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9E3372" w:rsidRPr="00484E9D" w14:paraId="7F66AE03" w14:textId="77777777" w:rsidTr="00496870">
        <w:tc>
          <w:tcPr>
            <w:tcW w:w="4102" w:type="pct"/>
            <w:shd w:val="clear" w:color="auto" w:fill="auto"/>
            <w:noWrap/>
          </w:tcPr>
          <w:p w14:paraId="5CC2F70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quash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where SCJ issued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3E8AFA2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4AB1EE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63CE60D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9E3372" w:rsidRPr="00484E9D" w14:paraId="0B26D373" w14:textId="77777777" w:rsidTr="00496870">
        <w:tc>
          <w:tcPr>
            <w:tcW w:w="4102" w:type="pct"/>
            <w:shd w:val="clear" w:color="auto" w:fill="auto"/>
            <w:noWrap/>
          </w:tcPr>
          <w:p w14:paraId="212E9DFB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reasonable grounds</w:t>
            </w:r>
          </w:p>
        </w:tc>
        <w:tc>
          <w:tcPr>
            <w:tcW w:w="435" w:type="pct"/>
            <w:shd w:val="clear" w:color="000000" w:fill="F2DCDB"/>
            <w:noWrap/>
          </w:tcPr>
          <w:p w14:paraId="146F67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463" w:type="pct"/>
            <w:shd w:val="clear" w:color="000000" w:fill="F2DCDB"/>
            <w:noWrap/>
          </w:tcPr>
          <w:p w14:paraId="10E06246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2.2.2(d)</w:t>
            </w:r>
          </w:p>
        </w:tc>
      </w:tr>
      <w:tr w:rsidR="009E3372" w:rsidRPr="00484E9D" w14:paraId="5B46160A" w14:textId="77777777" w:rsidTr="00496870">
        <w:tc>
          <w:tcPr>
            <w:tcW w:w="4102" w:type="pct"/>
            <w:shd w:val="clear" w:color="auto" w:fill="auto"/>
            <w:noWrap/>
          </w:tcPr>
          <w:p w14:paraId="6B8AA935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s.8 and s. 24(2) of the Charter</w:t>
            </w:r>
          </w:p>
        </w:tc>
        <w:tc>
          <w:tcPr>
            <w:tcW w:w="435" w:type="pct"/>
            <w:shd w:val="clear" w:color="000000" w:fill="F2DCDB"/>
            <w:noWrap/>
          </w:tcPr>
          <w:p w14:paraId="418A4C91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1A8295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2.2.8(b)</w:t>
            </w:r>
          </w:p>
        </w:tc>
      </w:tr>
      <w:tr w:rsidR="009E3372" w:rsidRPr="00484E9D" w14:paraId="77A95898" w14:textId="77777777" w:rsidTr="00496870">
        <w:tc>
          <w:tcPr>
            <w:tcW w:w="4102" w:type="pct"/>
            <w:shd w:val="clear" w:color="auto" w:fill="auto"/>
            <w:noWrap/>
          </w:tcPr>
          <w:p w14:paraId="2AC8632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telewarrant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490FA7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8E516D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2.2.4(b)</w:t>
            </w:r>
          </w:p>
        </w:tc>
      </w:tr>
      <w:tr w:rsidR="009E3372" w:rsidRPr="00484E9D" w14:paraId="78B17B39" w14:textId="77777777" w:rsidTr="00496870">
        <w:tc>
          <w:tcPr>
            <w:tcW w:w="4102" w:type="pct"/>
            <w:shd w:val="clear" w:color="auto" w:fill="auto"/>
            <w:noWrap/>
          </w:tcPr>
          <w:p w14:paraId="36B8A50C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– search – tracking device </w:t>
            </w:r>
          </w:p>
        </w:tc>
        <w:tc>
          <w:tcPr>
            <w:tcW w:w="435" w:type="pct"/>
            <w:shd w:val="clear" w:color="000000" w:fill="F2DCDB"/>
            <w:noWrap/>
          </w:tcPr>
          <w:p w14:paraId="64A091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FADB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2.2.7(f)</w:t>
            </w:r>
          </w:p>
        </w:tc>
      </w:tr>
      <w:tr w:rsidR="009E3372" w:rsidRPr="00484E9D" w14:paraId="1343EA95" w14:textId="77777777" w:rsidTr="00496870">
        <w:tc>
          <w:tcPr>
            <w:tcW w:w="4102" w:type="pct"/>
            <w:shd w:val="clear" w:color="auto" w:fill="auto"/>
            <w:noWrap/>
          </w:tcPr>
          <w:p w14:paraId="4BD13843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C7162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7162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C7162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tracking devices</w:t>
            </w:r>
          </w:p>
        </w:tc>
        <w:tc>
          <w:tcPr>
            <w:tcW w:w="435" w:type="pct"/>
            <w:shd w:val="clear" w:color="000000" w:fill="F2DCDB"/>
            <w:noWrap/>
          </w:tcPr>
          <w:p w14:paraId="3468343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CA8D01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 f)</w:t>
            </w:r>
          </w:p>
        </w:tc>
      </w:tr>
      <w:tr w:rsidR="009E3372" w:rsidRPr="00484E9D" w14:paraId="7034B85D" w14:textId="77777777" w:rsidTr="00496870">
        <w:tc>
          <w:tcPr>
            <w:tcW w:w="4102" w:type="pct"/>
            <w:shd w:val="clear" w:color="auto" w:fill="auto"/>
            <w:noWrap/>
          </w:tcPr>
          <w:p w14:paraId="2F8B2302" w14:textId="77777777" w:rsidR="009E3372" w:rsidRDefault="009E3372" w:rsidP="00B55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– search – Transmission data recorder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07CAC52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F9BF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0B1D9CD6" w14:textId="77777777" w:rsidTr="00496870">
        <w:tc>
          <w:tcPr>
            <w:tcW w:w="4102" w:type="pct"/>
            <w:shd w:val="clear" w:color="auto" w:fill="auto"/>
            <w:noWrap/>
          </w:tcPr>
          <w:p w14:paraId="3191B55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– Search – Transmission data recorder – Bill C-13 </w:t>
            </w:r>
          </w:p>
        </w:tc>
        <w:tc>
          <w:tcPr>
            <w:tcW w:w="435" w:type="pct"/>
            <w:shd w:val="clear" w:color="000000" w:fill="F2DCDB"/>
            <w:noWrap/>
          </w:tcPr>
          <w:p w14:paraId="3DE646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3C1C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2.2.7(g)</w:t>
            </w:r>
          </w:p>
        </w:tc>
      </w:tr>
      <w:tr w:rsidR="009E3372" w:rsidRPr="00484E9D" w14:paraId="5F06F69D" w14:textId="77777777" w:rsidTr="00496870">
        <w:tc>
          <w:tcPr>
            <w:tcW w:w="4102" w:type="pct"/>
            <w:shd w:val="clear" w:color="auto" w:fill="auto"/>
            <w:noWrap/>
          </w:tcPr>
          <w:p w14:paraId="0A1684C7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–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video surveillance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CF0814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9BBF4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2.2.7(e)</w:t>
            </w:r>
          </w:p>
        </w:tc>
      </w:tr>
      <w:tr w:rsidR="009E3372" w:rsidRPr="00484E9D" w14:paraId="35B30BEE" w14:textId="77777777" w:rsidTr="00496870">
        <w:tc>
          <w:tcPr>
            <w:tcW w:w="4102" w:type="pct"/>
            <w:shd w:val="clear" w:color="auto" w:fill="auto"/>
            <w:noWrap/>
          </w:tcPr>
          <w:p w14:paraId="292FD8B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Warrant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to compel to attend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2B9A1C6E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2417F07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9E3372" w:rsidRPr="00484E9D" w14:paraId="6EE20040" w14:textId="77777777" w:rsidTr="00496870">
        <w:tc>
          <w:tcPr>
            <w:tcW w:w="4102" w:type="pct"/>
            <w:shd w:val="clear" w:color="auto" w:fill="auto"/>
            <w:noWrap/>
          </w:tcPr>
          <w:p w14:paraId="30DD81E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Warrant – witness, material </w:t>
            </w:r>
          </w:p>
        </w:tc>
        <w:tc>
          <w:tcPr>
            <w:tcW w:w="435" w:type="pct"/>
            <w:shd w:val="clear" w:color="000000" w:fill="F2DCDB"/>
            <w:noWrap/>
          </w:tcPr>
          <w:p w14:paraId="3CCC551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E9A1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</w:t>
            </w:r>
          </w:p>
        </w:tc>
      </w:tr>
      <w:tr w:rsidR="009E3372" w:rsidRPr="00484E9D" w14:paraId="2849AB95" w14:textId="77777777" w:rsidTr="00496870">
        <w:tc>
          <w:tcPr>
            <w:tcW w:w="4102" w:type="pct"/>
            <w:shd w:val="clear" w:color="auto" w:fill="auto"/>
            <w:noWrap/>
          </w:tcPr>
          <w:p w14:paraId="6F307F8C" w14:textId="77777777" w:rsidR="009E3372" w:rsidRPr="00B1185F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highlight w:val="cyan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329A1812" w14:textId="77777777" w:rsidR="009E3372" w:rsidRPr="000A28D1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9A27E7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  <w:p w14:paraId="20F9C00E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2E0A4B07" w14:textId="77777777" w:rsidTr="00496870">
        <w:tc>
          <w:tcPr>
            <w:tcW w:w="4102" w:type="pct"/>
            <w:shd w:val="clear" w:color="auto" w:fill="auto"/>
            <w:noWrap/>
          </w:tcPr>
          <w:p w14:paraId="2D484C72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 – consent </w:t>
            </w:r>
          </w:p>
        </w:tc>
        <w:tc>
          <w:tcPr>
            <w:tcW w:w="435" w:type="pct"/>
            <w:shd w:val="clear" w:color="000000" w:fill="F2DCDB"/>
            <w:noWrap/>
          </w:tcPr>
          <w:p w14:paraId="49A978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05872E5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9E3372" w:rsidRPr="00484E9D" w14:paraId="092223D0" w14:textId="77777777" w:rsidTr="00496870">
        <w:tc>
          <w:tcPr>
            <w:tcW w:w="4102" w:type="pct"/>
            <w:shd w:val="clear" w:color="auto" w:fill="auto"/>
            <w:noWrap/>
          </w:tcPr>
          <w:p w14:paraId="5BED0995" w14:textId="77777777" w:rsidR="009E3372" w:rsidRPr="00484E9D" w:rsidRDefault="009E3372" w:rsidP="006A1F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powers</w:t>
            </w:r>
          </w:p>
        </w:tc>
        <w:tc>
          <w:tcPr>
            <w:tcW w:w="435" w:type="pct"/>
            <w:shd w:val="clear" w:color="000000" w:fill="F2DCDB"/>
            <w:noWrap/>
          </w:tcPr>
          <w:p w14:paraId="2F958241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</w:t>
            </w: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B2CB63" w14:textId="77777777" w:rsidR="009E3372" w:rsidRPr="000A28D1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0A28D1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  <w:p w14:paraId="07314B4B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</w:tr>
      <w:tr w:rsidR="009E3372" w:rsidRPr="00484E9D" w14:paraId="6430AFE1" w14:textId="77777777" w:rsidTr="00496870">
        <w:tc>
          <w:tcPr>
            <w:tcW w:w="4102" w:type="pct"/>
            <w:shd w:val="clear" w:color="auto" w:fill="auto"/>
            <w:noWrap/>
          </w:tcPr>
          <w:p w14:paraId="7DC49270" w14:textId="77777777" w:rsidR="009E3372" w:rsidRDefault="009E3372" w:rsidP="006A1F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searches – bodily substance – sample </w:t>
            </w:r>
          </w:p>
        </w:tc>
        <w:tc>
          <w:tcPr>
            <w:tcW w:w="435" w:type="pct"/>
            <w:shd w:val="clear" w:color="000000" w:fill="F2DCDB"/>
            <w:noWrap/>
          </w:tcPr>
          <w:p w14:paraId="7932D5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35E2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9E3372" w:rsidRPr="00484E9D" w14:paraId="78DA8319" w14:textId="77777777" w:rsidTr="00496870">
        <w:tc>
          <w:tcPr>
            <w:tcW w:w="4102" w:type="pct"/>
            <w:shd w:val="clear" w:color="auto" w:fill="auto"/>
            <w:noWrap/>
          </w:tcPr>
          <w:p w14:paraId="3AD824CD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searches – breath sample</w:t>
            </w:r>
          </w:p>
        </w:tc>
        <w:tc>
          <w:tcPr>
            <w:tcW w:w="435" w:type="pct"/>
            <w:shd w:val="clear" w:color="000000" w:fill="F2DCDB"/>
            <w:noWrap/>
          </w:tcPr>
          <w:p w14:paraId="1108B3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5C9C6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9E3372" w:rsidRPr="00484E9D" w14:paraId="1CB393F8" w14:textId="77777777" w:rsidTr="00496870">
        <w:tc>
          <w:tcPr>
            <w:tcW w:w="4102" w:type="pct"/>
            <w:shd w:val="clear" w:color="auto" w:fill="auto"/>
            <w:noWrap/>
          </w:tcPr>
          <w:p w14:paraId="71E43DA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searches – consent search</w:t>
            </w:r>
          </w:p>
        </w:tc>
        <w:tc>
          <w:tcPr>
            <w:tcW w:w="435" w:type="pct"/>
            <w:shd w:val="clear" w:color="000000" w:fill="F2DCDB"/>
            <w:noWrap/>
          </w:tcPr>
          <w:p w14:paraId="5C1D4A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463" w:type="pct"/>
            <w:shd w:val="clear" w:color="000000" w:fill="F2DCDB"/>
            <w:noWrap/>
          </w:tcPr>
          <w:p w14:paraId="6ACEDA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9E3372" w:rsidRPr="00484E9D" w14:paraId="4BCEF050" w14:textId="77777777" w:rsidTr="00496870">
        <w:tc>
          <w:tcPr>
            <w:tcW w:w="4102" w:type="pct"/>
            <w:shd w:val="clear" w:color="auto" w:fill="auto"/>
            <w:noWrap/>
          </w:tcPr>
          <w:p w14:paraId="30406158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searches – plain-view doctrine and exigent circumstances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30E3350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7703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9E3372" w:rsidRPr="00484E9D" w14:paraId="66E23DDB" w14:textId="77777777" w:rsidTr="00496870">
        <w:tc>
          <w:tcPr>
            <w:tcW w:w="4102" w:type="pct"/>
            <w:shd w:val="clear" w:color="auto" w:fill="auto"/>
            <w:noWrap/>
          </w:tcPr>
          <w:p w14:paraId="5CE61596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searches – privacy legislation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01D704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CA95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9E3372" w:rsidRPr="00484E9D" w14:paraId="53F49A88" w14:textId="77777777" w:rsidTr="00496870">
        <w:tc>
          <w:tcPr>
            <w:tcW w:w="4102" w:type="pct"/>
            <w:shd w:val="clear" w:color="auto" w:fill="auto"/>
            <w:noWrap/>
          </w:tcPr>
          <w:p w14:paraId="106BDD9E" w14:textId="77777777" w:rsidR="009E3372" w:rsidRPr="000A28D1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searches – right to counsel </w:t>
            </w:r>
          </w:p>
        </w:tc>
        <w:tc>
          <w:tcPr>
            <w:tcW w:w="435" w:type="pct"/>
            <w:shd w:val="clear" w:color="000000" w:fill="F2DCDB"/>
            <w:noWrap/>
          </w:tcPr>
          <w:p w14:paraId="1521AED3" w14:textId="77777777" w:rsidR="009E3372" w:rsidRPr="000A28D1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83C7F83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12DC2951" w14:textId="77777777" w:rsidTr="00496870">
        <w:tc>
          <w:tcPr>
            <w:tcW w:w="4102" w:type="pct"/>
            <w:shd w:val="clear" w:color="auto" w:fill="auto"/>
            <w:noWrap/>
          </w:tcPr>
          <w:p w14:paraId="69D93A5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searches – right to counsel –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4DA0A4ED" w14:textId="77777777" w:rsidR="009E3372" w:rsidRPr="000A28D1" w:rsidRDefault="009E3372" w:rsidP="000A28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 – 311(L)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6E3F935" w14:textId="77777777" w:rsidR="009E3372" w:rsidRPr="000A28D1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9E3372" w:rsidRPr="00484E9D" w14:paraId="13EE8A1F" w14:textId="77777777" w:rsidTr="00496870">
        <w:tc>
          <w:tcPr>
            <w:tcW w:w="4102" w:type="pct"/>
            <w:shd w:val="clear" w:color="auto" w:fill="auto"/>
            <w:noWrap/>
          </w:tcPr>
          <w:p w14:paraId="2329D1B5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searches – search incident to arrest </w:t>
            </w:r>
          </w:p>
        </w:tc>
        <w:tc>
          <w:tcPr>
            <w:tcW w:w="435" w:type="pct"/>
            <w:shd w:val="clear" w:color="000000" w:fill="F2DCDB"/>
            <w:noWrap/>
          </w:tcPr>
          <w:p w14:paraId="165ED8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 – 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FB5FE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9E3372" w:rsidRPr="00484E9D" w14:paraId="62AA70FA" w14:textId="77777777" w:rsidTr="00496870">
        <w:tc>
          <w:tcPr>
            <w:tcW w:w="4102" w:type="pct"/>
            <w:shd w:val="clear" w:color="auto" w:fill="auto"/>
            <w:noWrap/>
          </w:tcPr>
          <w:p w14:paraId="413577A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Warrantless searches – search incident to detention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B3C9B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F2B7E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9E3372" w:rsidRPr="00484E9D" w14:paraId="5230E010" w14:textId="77777777" w:rsidTr="00496870">
        <w:tc>
          <w:tcPr>
            <w:tcW w:w="4102" w:type="pct"/>
            <w:shd w:val="clear" w:color="auto" w:fill="auto"/>
            <w:noWrap/>
          </w:tcPr>
          <w:p w14:paraId="3FBD0FDF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Ways to proceed by indictment – absolute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5316AAD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7A3CE5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529381A9" w14:textId="77777777" w:rsidTr="00496870">
        <w:tc>
          <w:tcPr>
            <w:tcW w:w="4102" w:type="pct"/>
            <w:shd w:val="clear" w:color="auto" w:fill="auto"/>
            <w:noWrap/>
          </w:tcPr>
          <w:p w14:paraId="38109F94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Ways to proceed by indictment – exclusive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0C6BB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12C8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5C05020D" w14:textId="77777777" w:rsidTr="00496870">
        <w:tc>
          <w:tcPr>
            <w:tcW w:w="4102" w:type="pct"/>
            <w:shd w:val="clear" w:color="auto" w:fill="auto"/>
            <w:noWrap/>
          </w:tcPr>
          <w:p w14:paraId="7FE1FFAA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Ways to proceed by indictment – s. 469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1C1A23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 – 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1D88F7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9E3372" w:rsidRPr="00484E9D" w14:paraId="43678D14" w14:textId="77777777" w:rsidTr="00496870">
        <w:tc>
          <w:tcPr>
            <w:tcW w:w="4102" w:type="pct"/>
            <w:shd w:val="clear" w:color="auto" w:fill="auto"/>
            <w:noWrap/>
          </w:tcPr>
          <w:p w14:paraId="472C988B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Ways to proceed by indictment – s. 553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14E4F4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E95C9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9E3372" w:rsidRPr="00484E9D" w14:paraId="24D58482" w14:textId="77777777" w:rsidTr="00496870">
        <w:tc>
          <w:tcPr>
            <w:tcW w:w="4102" w:type="pct"/>
            <w:shd w:val="clear" w:color="auto" w:fill="auto"/>
            <w:noWrap/>
          </w:tcPr>
          <w:p w14:paraId="769C02D1" w14:textId="77777777" w:rsidR="009E3372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Ways to proceed by indictment – s. 554 offences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5A2501D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C5518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9E3372" w:rsidRPr="00484E9D" w14:paraId="5F22B81E" w14:textId="77777777" w:rsidTr="00496870">
        <w:tc>
          <w:tcPr>
            <w:tcW w:w="4102" w:type="pct"/>
            <w:shd w:val="clear" w:color="auto" w:fill="auto"/>
            <w:noWrap/>
          </w:tcPr>
          <w:p w14:paraId="2E49284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Weapons – prohibition orders – sentencing – s. 109-110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4799DB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864C1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5.9</w:t>
            </w:r>
          </w:p>
        </w:tc>
      </w:tr>
      <w:tr w:rsidR="009E3372" w:rsidRPr="00484E9D" w14:paraId="1EC62EE4" w14:textId="77777777" w:rsidTr="00496870">
        <w:tc>
          <w:tcPr>
            <w:tcW w:w="4102" w:type="pct"/>
            <w:shd w:val="clear" w:color="auto" w:fill="auto"/>
            <w:noWrap/>
          </w:tcPr>
          <w:p w14:paraId="51FE511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Weapons – sentencing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247A5C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53A0B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2.3.8</w:t>
            </w:r>
          </w:p>
        </w:tc>
      </w:tr>
      <w:tr w:rsidR="009E3372" w:rsidRPr="00484E9D" w14:paraId="52C84EB1" w14:textId="77777777" w:rsidTr="00496870">
        <w:tc>
          <w:tcPr>
            <w:tcW w:w="4102" w:type="pct"/>
            <w:shd w:val="clear" w:color="auto" w:fill="auto"/>
            <w:noWrap/>
          </w:tcPr>
          <w:p w14:paraId="3401936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Weapons Prohibition – CDSA</w:t>
            </w:r>
          </w:p>
        </w:tc>
        <w:tc>
          <w:tcPr>
            <w:tcW w:w="435" w:type="pct"/>
            <w:shd w:val="clear" w:color="000000" w:fill="F2DCDB"/>
            <w:noWrap/>
          </w:tcPr>
          <w:p w14:paraId="3B80C78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419(R)– 420(L)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6749D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5.3</w:t>
            </w:r>
          </w:p>
        </w:tc>
      </w:tr>
      <w:tr w:rsidR="009E3372" w:rsidRPr="00484E9D" w14:paraId="3B194EBA" w14:textId="77777777" w:rsidTr="00496870">
        <w:tc>
          <w:tcPr>
            <w:tcW w:w="4102" w:type="pct"/>
            <w:shd w:val="clear" w:color="auto" w:fill="auto"/>
            <w:noWrap/>
          </w:tcPr>
          <w:p w14:paraId="697FABF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Who may subpoena a witness?</w:t>
            </w:r>
          </w:p>
        </w:tc>
        <w:tc>
          <w:tcPr>
            <w:tcW w:w="435" w:type="pct"/>
            <w:shd w:val="clear" w:color="000000" w:fill="F2DCDB"/>
            <w:noWrap/>
          </w:tcPr>
          <w:p w14:paraId="61F466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806E2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604B5CD1" w14:textId="77777777" w:rsidTr="00496870">
        <w:tc>
          <w:tcPr>
            <w:tcW w:w="4102" w:type="pct"/>
            <w:shd w:val="clear" w:color="auto" w:fill="auto"/>
            <w:noWrap/>
          </w:tcPr>
          <w:p w14:paraId="54EE13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Willful blindness v recklessness – importing drugs</w:t>
            </w:r>
          </w:p>
        </w:tc>
        <w:tc>
          <w:tcPr>
            <w:tcW w:w="435" w:type="pct"/>
            <w:shd w:val="clear" w:color="000000" w:fill="F2DCDB"/>
            <w:noWrap/>
          </w:tcPr>
          <w:p w14:paraId="4C7E79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F6FC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65655F7A" w14:textId="77777777" w:rsidTr="00496870">
        <w:tc>
          <w:tcPr>
            <w:tcW w:w="4102" w:type="pct"/>
            <w:shd w:val="clear" w:color="auto" w:fill="auto"/>
            <w:noWrap/>
          </w:tcPr>
          <w:p w14:paraId="46349C8F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Wiretaps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warrants</w:t>
            </w:r>
          </w:p>
        </w:tc>
        <w:tc>
          <w:tcPr>
            <w:tcW w:w="435" w:type="pct"/>
            <w:shd w:val="clear" w:color="000000" w:fill="F2DCDB"/>
            <w:noWrap/>
          </w:tcPr>
          <w:p w14:paraId="6B670399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– 307(L)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A01E2C4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2.2.7(a)</w:t>
            </w:r>
          </w:p>
        </w:tc>
      </w:tr>
      <w:tr w:rsidR="009E3372" w:rsidRPr="00484E9D" w14:paraId="67A50EE0" w14:textId="77777777" w:rsidTr="00496870">
        <w:tc>
          <w:tcPr>
            <w:tcW w:w="4102" w:type="pct"/>
            <w:shd w:val="clear" w:color="auto" w:fill="auto"/>
            <w:noWrap/>
          </w:tcPr>
          <w:p w14:paraId="7D0CC9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Withdrawal – failure to pay fees</w:t>
            </w:r>
          </w:p>
        </w:tc>
        <w:tc>
          <w:tcPr>
            <w:tcW w:w="435" w:type="pct"/>
            <w:shd w:val="clear" w:color="000000" w:fill="F2DCDB"/>
            <w:noWrap/>
          </w:tcPr>
          <w:p w14:paraId="6E8F895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353(R)–354(L)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39574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7FEC630E" w14:textId="77777777" w:rsidTr="00496870">
        <w:tc>
          <w:tcPr>
            <w:tcW w:w="4102" w:type="pct"/>
            <w:shd w:val="clear" w:color="auto" w:fill="auto"/>
            <w:noWrap/>
          </w:tcPr>
          <w:p w14:paraId="4238966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Withdrawal – how to</w:t>
            </w:r>
          </w:p>
        </w:tc>
        <w:tc>
          <w:tcPr>
            <w:tcW w:w="435" w:type="pct"/>
            <w:shd w:val="clear" w:color="000000" w:fill="F2DCDB"/>
            <w:noWrap/>
          </w:tcPr>
          <w:p w14:paraId="0FEF680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353(R)–354(L)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E77AB1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0ED9A367" w14:textId="77777777" w:rsidTr="00496870">
        <w:tc>
          <w:tcPr>
            <w:tcW w:w="4102" w:type="pct"/>
            <w:shd w:val="clear" w:color="auto" w:fill="auto"/>
            <w:noWrap/>
          </w:tcPr>
          <w:p w14:paraId="2AA1031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Withdrawal – of charges/Charge withdrawn</w:t>
            </w:r>
          </w:p>
        </w:tc>
        <w:tc>
          <w:tcPr>
            <w:tcW w:w="435" w:type="pct"/>
            <w:shd w:val="clear" w:color="000000" w:fill="F2DCDB"/>
            <w:noWrap/>
          </w:tcPr>
          <w:p w14:paraId="7E00CF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210C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</w:t>
            </w:r>
          </w:p>
        </w:tc>
      </w:tr>
      <w:tr w:rsidR="009E3372" w:rsidRPr="00484E9D" w14:paraId="12FB6E68" w14:textId="77777777" w:rsidTr="00496870">
        <w:tc>
          <w:tcPr>
            <w:tcW w:w="4102" w:type="pct"/>
            <w:shd w:val="clear" w:color="auto" w:fill="auto"/>
            <w:noWrap/>
          </w:tcPr>
          <w:p w14:paraId="4E5E60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Withdrawal – of counsel – loss of confidence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59A1B8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353(R)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541DB6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5DE4C727" w14:textId="77777777" w:rsidTr="00496870">
        <w:tc>
          <w:tcPr>
            <w:tcW w:w="4102" w:type="pct"/>
            <w:shd w:val="clear" w:color="auto" w:fill="auto"/>
            <w:noWrap/>
          </w:tcPr>
          <w:p w14:paraId="52C756A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Withdrawal – of counsel – procedure to</w:t>
            </w:r>
          </w:p>
        </w:tc>
        <w:tc>
          <w:tcPr>
            <w:tcW w:w="435" w:type="pct"/>
            <w:shd w:val="clear" w:color="000000" w:fill="F2DCDB"/>
            <w:noWrap/>
          </w:tcPr>
          <w:p w14:paraId="4453704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353(R)–354(L)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007FF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4EE87BD4" w14:textId="77777777" w:rsidTr="00496870">
        <w:tc>
          <w:tcPr>
            <w:tcW w:w="4102" w:type="pct"/>
            <w:shd w:val="clear" w:color="auto" w:fill="auto"/>
            <w:noWrap/>
          </w:tcPr>
          <w:p w14:paraId="2CB8FC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Withdrawal – of counsel – reasons for </w:t>
            </w:r>
          </w:p>
        </w:tc>
        <w:tc>
          <w:tcPr>
            <w:tcW w:w="435" w:type="pct"/>
            <w:shd w:val="clear" w:color="000000" w:fill="F2DCDB"/>
            <w:noWrap/>
          </w:tcPr>
          <w:p w14:paraId="4FC387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353(R)–354(L)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4205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41F1D8F4" w14:textId="77777777" w:rsidTr="00496870">
        <w:tc>
          <w:tcPr>
            <w:tcW w:w="4102" w:type="pct"/>
            <w:shd w:val="clear" w:color="auto" w:fill="auto"/>
            <w:noWrap/>
          </w:tcPr>
          <w:p w14:paraId="47E34DD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Withdrawal – shortly before trial for failure to pay fees time limit</w:t>
            </w:r>
          </w:p>
        </w:tc>
        <w:tc>
          <w:tcPr>
            <w:tcW w:w="435" w:type="pct"/>
            <w:shd w:val="clear" w:color="000000" w:fill="F2DCDB"/>
            <w:noWrap/>
          </w:tcPr>
          <w:p w14:paraId="762E9C3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353(R) </w:t>
            </w:r>
          </w:p>
        </w:tc>
        <w:tc>
          <w:tcPr>
            <w:tcW w:w="463" w:type="pct"/>
            <w:shd w:val="clear" w:color="000000" w:fill="F2DCDB"/>
            <w:noWrap/>
          </w:tcPr>
          <w:p w14:paraId="752C5C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4.2.3</w:t>
            </w:r>
          </w:p>
        </w:tc>
      </w:tr>
      <w:tr w:rsidR="009E3372" w:rsidRPr="00484E9D" w14:paraId="6F094CF1" w14:textId="77777777" w:rsidTr="00496870">
        <w:tc>
          <w:tcPr>
            <w:tcW w:w="4102" w:type="pct"/>
            <w:shd w:val="clear" w:color="auto" w:fill="auto"/>
            <w:noWrap/>
          </w:tcPr>
          <w:p w14:paraId="761CDB6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accused, as</w:t>
            </w:r>
          </w:p>
        </w:tc>
        <w:tc>
          <w:tcPr>
            <w:tcW w:w="435" w:type="pct"/>
            <w:shd w:val="clear" w:color="000000" w:fill="F2DCDB"/>
            <w:noWrap/>
          </w:tcPr>
          <w:p w14:paraId="4C1B26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8A14C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1.2</w:t>
            </w:r>
          </w:p>
        </w:tc>
      </w:tr>
      <w:tr w:rsidR="009E3372" w:rsidRPr="00484E9D" w14:paraId="4337A19E" w14:textId="77777777" w:rsidTr="00496870">
        <w:tc>
          <w:tcPr>
            <w:tcW w:w="4102" w:type="pct"/>
            <w:shd w:val="clear" w:color="auto" w:fill="auto"/>
            <w:noWrap/>
          </w:tcPr>
          <w:p w14:paraId="52D99D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aids for </w:t>
            </w:r>
          </w:p>
        </w:tc>
        <w:tc>
          <w:tcPr>
            <w:tcW w:w="435" w:type="pct"/>
            <w:shd w:val="clear" w:color="000000" w:fill="F2DCDB"/>
            <w:noWrap/>
          </w:tcPr>
          <w:p w14:paraId="017963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F467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48AD46A3" w14:textId="77777777" w:rsidTr="00496870">
        <w:tc>
          <w:tcPr>
            <w:tcW w:w="4102" w:type="pct"/>
            <w:shd w:val="clear" w:color="auto" w:fill="auto"/>
            <w:noWrap/>
          </w:tcPr>
          <w:p w14:paraId="483FF67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children </w:t>
            </w:r>
          </w:p>
        </w:tc>
        <w:tc>
          <w:tcPr>
            <w:tcW w:w="435" w:type="pct"/>
            <w:shd w:val="clear" w:color="000000" w:fill="F2DCDB"/>
            <w:noWrap/>
          </w:tcPr>
          <w:p w14:paraId="58DFF18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4192E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20B885F2" w14:textId="77777777" w:rsidTr="00496870">
        <w:tc>
          <w:tcPr>
            <w:tcW w:w="4102" w:type="pct"/>
            <w:shd w:val="clear" w:color="auto" w:fill="auto"/>
            <w:noWrap/>
          </w:tcPr>
          <w:p w14:paraId="3A7BC73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children and people with limited mental capacity – aids for </w:t>
            </w:r>
          </w:p>
        </w:tc>
        <w:tc>
          <w:tcPr>
            <w:tcW w:w="435" w:type="pct"/>
            <w:shd w:val="clear" w:color="000000" w:fill="F2DCDB"/>
            <w:noWrap/>
          </w:tcPr>
          <w:p w14:paraId="39954C7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FA324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0CC6D0F3" w14:textId="77777777" w:rsidTr="00496870">
        <w:tc>
          <w:tcPr>
            <w:tcW w:w="4102" w:type="pct"/>
            <w:shd w:val="clear" w:color="auto" w:fill="auto"/>
            <w:noWrap/>
          </w:tcPr>
          <w:p w14:paraId="61F7586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Closed–circuit television, screens, or other devices</w:t>
            </w:r>
          </w:p>
        </w:tc>
        <w:tc>
          <w:tcPr>
            <w:tcW w:w="435" w:type="pct"/>
            <w:shd w:val="clear" w:color="000000" w:fill="F2DCDB"/>
            <w:noWrap/>
          </w:tcPr>
          <w:p w14:paraId="69081A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348(R)–349(L)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6E6BB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3.6</w:t>
            </w:r>
          </w:p>
        </w:tc>
      </w:tr>
      <w:tr w:rsidR="009E3372" w:rsidRPr="00484E9D" w14:paraId="2E43278F" w14:textId="77777777" w:rsidTr="00496870">
        <w:tc>
          <w:tcPr>
            <w:tcW w:w="4102" w:type="pct"/>
            <w:shd w:val="clear" w:color="auto" w:fill="auto"/>
            <w:noWrap/>
          </w:tcPr>
          <w:p w14:paraId="424AAD74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co-accused, as – when tried separately</w:t>
            </w:r>
          </w:p>
        </w:tc>
        <w:tc>
          <w:tcPr>
            <w:tcW w:w="435" w:type="pct"/>
            <w:shd w:val="clear" w:color="000000" w:fill="F2DCDB"/>
            <w:noWrap/>
          </w:tcPr>
          <w:p w14:paraId="45ED17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A3CED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1.3</w:t>
            </w:r>
          </w:p>
        </w:tc>
      </w:tr>
      <w:tr w:rsidR="009E3372" w:rsidRPr="00484E9D" w14:paraId="72F0498B" w14:textId="77777777" w:rsidTr="00496870">
        <w:tc>
          <w:tcPr>
            <w:tcW w:w="4102" w:type="pct"/>
            <w:shd w:val="clear" w:color="auto" w:fill="auto"/>
            <w:noWrap/>
          </w:tcPr>
          <w:p w14:paraId="615172C9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co-accused, as – when tried together</w:t>
            </w:r>
          </w:p>
        </w:tc>
        <w:tc>
          <w:tcPr>
            <w:tcW w:w="435" w:type="pct"/>
            <w:shd w:val="clear" w:color="000000" w:fill="F2DCDB"/>
            <w:noWrap/>
          </w:tcPr>
          <w:p w14:paraId="0CAD81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73CCF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1.3</w:t>
            </w:r>
          </w:p>
        </w:tc>
      </w:tr>
      <w:tr w:rsidR="009E3372" w:rsidRPr="00484E9D" w14:paraId="255157DE" w14:textId="77777777" w:rsidTr="00496870">
        <w:tc>
          <w:tcPr>
            <w:tcW w:w="4102" w:type="pct"/>
            <w:shd w:val="clear" w:color="auto" w:fill="auto"/>
            <w:noWrap/>
          </w:tcPr>
          <w:p w14:paraId="07424B9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commission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155B921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346(R)– 347(L)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003D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2.4.1</w:t>
            </w:r>
          </w:p>
        </w:tc>
      </w:tr>
      <w:tr w:rsidR="009E3372" w:rsidRPr="00484E9D" w14:paraId="4F6DD8E7" w14:textId="77777777" w:rsidTr="00496870">
        <w:tc>
          <w:tcPr>
            <w:tcW w:w="4102" w:type="pct"/>
            <w:shd w:val="clear" w:color="auto" w:fill="auto"/>
            <w:noWrap/>
          </w:tcPr>
          <w:p w14:paraId="3CA4B5BE" w14:textId="77777777" w:rsidR="009E3372" w:rsidRPr="00A4592F" w:rsidRDefault="009E3372" w:rsidP="001E4CE8">
            <w:pPr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Witness – competency/compellability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15DD088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9DCA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43213181" w14:textId="77777777" w:rsidTr="00496870">
        <w:tc>
          <w:tcPr>
            <w:tcW w:w="4102" w:type="pct"/>
            <w:shd w:val="clear" w:color="auto" w:fill="auto"/>
            <w:noWrap/>
          </w:tcPr>
          <w:p w14:paraId="4426F84D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corporation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61068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822D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1.7</w:t>
            </w:r>
          </w:p>
        </w:tc>
      </w:tr>
      <w:tr w:rsidR="009E3372" w:rsidRPr="00484E9D" w14:paraId="5519B78E" w14:textId="77777777" w:rsidTr="00496870">
        <w:tc>
          <w:tcPr>
            <w:tcW w:w="4102" w:type="pct"/>
            <w:shd w:val="clear" w:color="auto" w:fill="auto"/>
            <w:noWrap/>
          </w:tcPr>
          <w:p w14:paraId="6B75022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>Witness –</w:t>
            </w:r>
            <w:r w:rsidRPr="00A4592F">
              <w:rPr>
                <w:rFonts w:ascii="Arial Narrow" w:hAnsi="Arial Narrow" w:cs="Arial Narrow"/>
                <w:b/>
                <w:color w:val="000000"/>
                <w:sz w:val="19"/>
                <w:szCs w:val="19"/>
              </w:rPr>
              <w:t xml:space="preserve"> criminal proceeding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2E02E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75A3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149F503" w14:textId="77777777" w:rsidTr="00496870">
        <w:tc>
          <w:tcPr>
            <w:tcW w:w="4102" w:type="pct"/>
            <w:shd w:val="clear" w:color="auto" w:fill="auto"/>
            <w:noWrap/>
          </w:tcPr>
          <w:p w14:paraId="56A3A97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cross examination of crown witness – preliminary inquiry</w:t>
            </w:r>
          </w:p>
        </w:tc>
        <w:tc>
          <w:tcPr>
            <w:tcW w:w="435" w:type="pct"/>
            <w:shd w:val="clear" w:color="000000" w:fill="F2DCDB"/>
            <w:noWrap/>
          </w:tcPr>
          <w:p w14:paraId="5FA8FC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F5D06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961CE73" w14:textId="77777777" w:rsidTr="00496870">
        <w:tc>
          <w:tcPr>
            <w:tcW w:w="4102" w:type="pct"/>
            <w:shd w:val="clear" w:color="auto" w:fill="auto"/>
            <w:noWrap/>
          </w:tcPr>
          <w:p w14:paraId="2D49410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cross examination of crown witness – preliminary inquiry – by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6E510B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338(R)–339(L)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2E4D8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5D18AC86" w14:textId="77777777" w:rsidTr="00496870">
        <w:tc>
          <w:tcPr>
            <w:tcW w:w="4102" w:type="pct"/>
            <w:shd w:val="clear" w:color="auto" w:fill="auto"/>
            <w:noWrap/>
          </w:tcPr>
          <w:p w14:paraId="2839DC6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cross examination of defence witnesses</w:t>
            </w:r>
          </w:p>
        </w:tc>
        <w:tc>
          <w:tcPr>
            <w:tcW w:w="435" w:type="pct"/>
            <w:shd w:val="clear" w:color="000000" w:fill="F2DCDB"/>
            <w:noWrap/>
          </w:tcPr>
          <w:p w14:paraId="4EC958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D4E3A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1DF82421" w14:textId="77777777" w:rsidTr="00496870">
        <w:tc>
          <w:tcPr>
            <w:tcW w:w="4102" w:type="pct"/>
            <w:shd w:val="clear" w:color="auto" w:fill="auto"/>
            <w:noWrap/>
          </w:tcPr>
          <w:p w14:paraId="169F74C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disabilities</w:t>
            </w:r>
          </w:p>
        </w:tc>
        <w:tc>
          <w:tcPr>
            <w:tcW w:w="435" w:type="pct"/>
            <w:shd w:val="clear" w:color="000000" w:fill="F2DCDB"/>
            <w:noWrap/>
          </w:tcPr>
          <w:p w14:paraId="7E5010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08D0B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3.2</w:t>
            </w:r>
          </w:p>
        </w:tc>
      </w:tr>
      <w:tr w:rsidR="009E3372" w:rsidRPr="00484E9D" w14:paraId="2F082E85" w14:textId="77777777" w:rsidTr="00496870">
        <w:tc>
          <w:tcPr>
            <w:tcW w:w="4102" w:type="pct"/>
            <w:shd w:val="clear" w:color="auto" w:fill="auto"/>
            <w:noWrap/>
          </w:tcPr>
          <w:p w14:paraId="538EC9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exclusion of public – [add: minor witnesses – sexual offences]</w:t>
            </w:r>
          </w:p>
        </w:tc>
        <w:tc>
          <w:tcPr>
            <w:tcW w:w="435" w:type="pct"/>
            <w:shd w:val="clear" w:color="000000" w:fill="F2DCDB"/>
            <w:noWrap/>
          </w:tcPr>
          <w:p w14:paraId="27D7E01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FBCF4C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</w:t>
            </w:r>
          </w:p>
        </w:tc>
      </w:tr>
      <w:tr w:rsidR="009E3372" w:rsidRPr="00484E9D" w14:paraId="148B57A3" w14:textId="77777777" w:rsidTr="00496870">
        <w:tc>
          <w:tcPr>
            <w:tcW w:w="4102" w:type="pct"/>
            <w:shd w:val="clear" w:color="auto" w:fill="auto"/>
            <w:noWrap/>
          </w:tcPr>
          <w:p w14:paraId="67ED7A2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expert</w:t>
            </w:r>
          </w:p>
        </w:tc>
        <w:tc>
          <w:tcPr>
            <w:tcW w:w="435" w:type="pct"/>
            <w:shd w:val="clear" w:color="000000" w:fill="F2DCDB"/>
            <w:noWrap/>
          </w:tcPr>
          <w:p w14:paraId="1C753D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8B436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1C1B11C4" w14:textId="77777777" w:rsidTr="00496870">
        <w:tc>
          <w:tcPr>
            <w:tcW w:w="4102" w:type="pct"/>
            <w:shd w:val="clear" w:color="auto" w:fill="auto"/>
            <w:noWrap/>
          </w:tcPr>
          <w:p w14:paraId="40ADCEC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experts</w:t>
            </w:r>
          </w:p>
        </w:tc>
        <w:tc>
          <w:tcPr>
            <w:tcW w:w="435" w:type="pct"/>
            <w:shd w:val="clear" w:color="000000" w:fill="F2DCDB"/>
            <w:noWrap/>
          </w:tcPr>
          <w:p w14:paraId="66E345F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0111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1.8</w:t>
            </w:r>
          </w:p>
        </w:tc>
      </w:tr>
      <w:tr w:rsidR="009E3372" w:rsidRPr="00484E9D" w14:paraId="3B397151" w14:textId="77777777" w:rsidTr="00496870">
        <w:tc>
          <w:tcPr>
            <w:tcW w:w="4102" w:type="pct"/>
            <w:shd w:val="clear" w:color="auto" w:fill="auto"/>
            <w:noWrap/>
          </w:tcPr>
          <w:p w14:paraId="5585484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face covered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753359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EA93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698FC6D5" w14:textId="77777777" w:rsidTr="00496870">
        <w:tc>
          <w:tcPr>
            <w:tcW w:w="4102" w:type="pct"/>
            <w:shd w:val="clear" w:color="auto" w:fill="auto"/>
            <w:noWrap/>
          </w:tcPr>
          <w:p w14:paraId="25BD0D30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failure to appear – material witness warrant</w:t>
            </w:r>
          </w:p>
        </w:tc>
        <w:tc>
          <w:tcPr>
            <w:tcW w:w="435" w:type="pct"/>
            <w:shd w:val="clear" w:color="000000" w:fill="F2DCDB"/>
            <w:noWrap/>
          </w:tcPr>
          <w:p w14:paraId="60AFBF5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14BF2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3E0058FC" w14:textId="77777777" w:rsidTr="00496870">
        <w:tc>
          <w:tcPr>
            <w:tcW w:w="4102" w:type="pct"/>
            <w:shd w:val="clear" w:color="auto" w:fill="auto"/>
            <w:noWrap/>
          </w:tcPr>
          <w:p w14:paraId="4BCBDB9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how to get a subpoena (which court)</w:t>
            </w:r>
          </w:p>
        </w:tc>
        <w:tc>
          <w:tcPr>
            <w:tcW w:w="435" w:type="pct"/>
            <w:shd w:val="clear" w:color="000000" w:fill="F2DCDB"/>
            <w:noWrap/>
          </w:tcPr>
          <w:p w14:paraId="66B4974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1D8E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0BF53E8E" w14:textId="77777777" w:rsidTr="00496870">
        <w:tc>
          <w:tcPr>
            <w:tcW w:w="4102" w:type="pct"/>
            <w:shd w:val="clear" w:color="auto" w:fill="auto"/>
            <w:noWrap/>
          </w:tcPr>
          <w:p w14:paraId="2E629B4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in a criminal proceeding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17ECDE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1D9BF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4DC2A8A8" w14:textId="77777777" w:rsidTr="00496870">
        <w:tc>
          <w:tcPr>
            <w:tcW w:w="4102" w:type="pct"/>
            <w:shd w:val="clear" w:color="auto" w:fill="auto"/>
            <w:noWrap/>
          </w:tcPr>
          <w:p w14:paraId="5A6D8FB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in custody</w:t>
            </w:r>
          </w:p>
        </w:tc>
        <w:tc>
          <w:tcPr>
            <w:tcW w:w="435" w:type="pct"/>
            <w:shd w:val="clear" w:color="000000" w:fill="F2DCDB"/>
            <w:noWrap/>
          </w:tcPr>
          <w:p w14:paraId="38307B2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6F0C5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2.3</w:t>
            </w:r>
          </w:p>
        </w:tc>
      </w:tr>
      <w:tr w:rsidR="009E3372" w:rsidRPr="00484E9D" w14:paraId="1FC018A6" w14:textId="77777777" w:rsidTr="00496870">
        <w:tc>
          <w:tcPr>
            <w:tcW w:w="4102" w:type="pct"/>
            <w:shd w:val="clear" w:color="auto" w:fill="auto"/>
            <w:noWrap/>
          </w:tcPr>
          <w:p w14:paraId="3FCD011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interpreters</w:t>
            </w:r>
          </w:p>
        </w:tc>
        <w:tc>
          <w:tcPr>
            <w:tcW w:w="435" w:type="pct"/>
            <w:shd w:val="clear" w:color="000000" w:fill="F2DCDB"/>
            <w:noWrap/>
          </w:tcPr>
          <w:p w14:paraId="36AF6A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94C1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3.1</w:t>
            </w:r>
          </w:p>
        </w:tc>
      </w:tr>
      <w:tr w:rsidR="009E3372" w:rsidRPr="00484E9D" w14:paraId="4F05E948" w14:textId="77777777" w:rsidTr="00496870">
        <w:tc>
          <w:tcPr>
            <w:tcW w:w="4102" w:type="pct"/>
            <w:shd w:val="clear" w:color="auto" w:fill="auto"/>
            <w:noWrap/>
          </w:tcPr>
          <w:p w14:paraId="277E5FD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lay witness – exceptions to opinion, hearsay rules</w:t>
            </w:r>
          </w:p>
        </w:tc>
        <w:tc>
          <w:tcPr>
            <w:tcW w:w="435" w:type="pct"/>
            <w:shd w:val="clear" w:color="000000" w:fill="F2DCDB"/>
            <w:noWrap/>
          </w:tcPr>
          <w:p w14:paraId="36307DA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374(L)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D5207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2E46E3D4" w14:textId="77777777" w:rsidTr="00496870">
        <w:tc>
          <w:tcPr>
            <w:tcW w:w="4102" w:type="pct"/>
            <w:shd w:val="clear" w:color="auto" w:fill="auto"/>
            <w:noWrap/>
          </w:tcPr>
          <w:p w14:paraId="30D34A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limits on cross-examination by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34D22E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349(L–R)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E44BE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3.7</w:t>
            </w:r>
          </w:p>
        </w:tc>
      </w:tr>
      <w:tr w:rsidR="009E3372" w:rsidRPr="00484E9D" w14:paraId="164C69D6" w14:textId="77777777" w:rsidTr="00496870">
        <w:tc>
          <w:tcPr>
            <w:tcW w:w="4102" w:type="pct"/>
            <w:shd w:val="clear" w:color="auto" w:fill="auto"/>
            <w:noWrap/>
          </w:tcPr>
          <w:p w14:paraId="709EF5C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materiality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1D47FB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D8B5B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1.1</w:t>
            </w:r>
          </w:p>
        </w:tc>
      </w:tr>
      <w:tr w:rsidR="009E3372" w:rsidRPr="00484E9D" w14:paraId="486B9880" w14:textId="77777777" w:rsidTr="00496870">
        <w:tc>
          <w:tcPr>
            <w:tcW w:w="4102" w:type="pct"/>
            <w:shd w:val="clear" w:color="auto" w:fill="auto"/>
            <w:noWrap/>
          </w:tcPr>
          <w:p w14:paraId="0C85057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mental capacity</w:t>
            </w:r>
          </w:p>
        </w:tc>
        <w:tc>
          <w:tcPr>
            <w:tcW w:w="435" w:type="pct"/>
            <w:shd w:val="clear" w:color="000000" w:fill="F2DCDB"/>
            <w:noWrap/>
          </w:tcPr>
          <w:p w14:paraId="663088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025B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1.5</w:t>
            </w:r>
          </w:p>
        </w:tc>
      </w:tr>
      <w:tr w:rsidR="009E3372" w:rsidRPr="00484E9D" w14:paraId="33688C16" w14:textId="77777777" w:rsidTr="00496870">
        <w:tc>
          <w:tcPr>
            <w:tcW w:w="4102" w:type="pct"/>
            <w:shd w:val="clear" w:color="auto" w:fill="auto"/>
            <w:noWrap/>
          </w:tcPr>
          <w:p w14:paraId="62C648B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Witness – niqab – testimony</w:t>
            </w:r>
          </w:p>
        </w:tc>
        <w:tc>
          <w:tcPr>
            <w:tcW w:w="435" w:type="pct"/>
            <w:shd w:val="clear" w:color="000000" w:fill="F2DCDB"/>
            <w:noWrap/>
          </w:tcPr>
          <w:p w14:paraId="6BE10C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B49F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1A0ACC4D" w14:textId="77777777" w:rsidTr="00496870">
        <w:tc>
          <w:tcPr>
            <w:tcW w:w="4102" w:type="pct"/>
            <w:shd w:val="clear" w:color="auto" w:fill="auto"/>
            <w:noWrap/>
          </w:tcPr>
          <w:p w14:paraId="4CD2EFE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non–publication orders</w:t>
            </w:r>
          </w:p>
        </w:tc>
        <w:tc>
          <w:tcPr>
            <w:tcW w:w="435" w:type="pct"/>
            <w:shd w:val="clear" w:color="000000" w:fill="F2DCDB"/>
            <w:noWrap/>
          </w:tcPr>
          <w:p w14:paraId="534B18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0962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</w:t>
            </w:r>
          </w:p>
        </w:tc>
      </w:tr>
      <w:tr w:rsidR="009E3372" w:rsidRPr="00484E9D" w14:paraId="771E9AB0" w14:textId="77777777" w:rsidTr="00496870">
        <w:tc>
          <w:tcPr>
            <w:tcW w:w="4102" w:type="pct"/>
            <w:shd w:val="clear" w:color="auto" w:fill="auto"/>
            <w:noWrap/>
          </w:tcPr>
          <w:p w14:paraId="2B4C6F6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OCJ Rules 4.2(3) – pre–trial conference/JPT</w:t>
            </w:r>
          </w:p>
        </w:tc>
        <w:tc>
          <w:tcPr>
            <w:tcW w:w="435" w:type="pct"/>
            <w:shd w:val="clear" w:color="000000" w:fill="F2DCDB"/>
            <w:noWrap/>
          </w:tcPr>
          <w:p w14:paraId="2E5AB3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368(L)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8A759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0C6AA47E" w14:textId="77777777" w:rsidTr="00496870">
        <w:tc>
          <w:tcPr>
            <w:tcW w:w="4102" w:type="pct"/>
            <w:shd w:val="clear" w:color="auto" w:fill="auto"/>
            <w:noWrap/>
          </w:tcPr>
          <w:p w14:paraId="6C2147F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outside of Canada – video and audio link</w:t>
            </w:r>
          </w:p>
        </w:tc>
        <w:tc>
          <w:tcPr>
            <w:tcW w:w="435" w:type="pct"/>
            <w:shd w:val="clear" w:color="000000" w:fill="F2DCDB"/>
            <w:noWrap/>
          </w:tcPr>
          <w:p w14:paraId="53D212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D193D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3A2C2BF4" w14:textId="77777777" w:rsidTr="00496870">
        <w:tc>
          <w:tcPr>
            <w:tcW w:w="4102" w:type="pct"/>
            <w:shd w:val="clear" w:color="auto" w:fill="auto"/>
            <w:noWrap/>
          </w:tcPr>
          <w:p w14:paraId="723529FF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people with limited mental capacity</w:t>
            </w:r>
          </w:p>
        </w:tc>
        <w:tc>
          <w:tcPr>
            <w:tcW w:w="435" w:type="pct"/>
            <w:shd w:val="clear" w:color="000000" w:fill="F2DCDB"/>
            <w:noWrap/>
          </w:tcPr>
          <w:p w14:paraId="7C990C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68653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7544E841" w14:textId="77777777" w:rsidTr="00496870">
        <w:tc>
          <w:tcPr>
            <w:tcW w:w="4102" w:type="pct"/>
            <w:shd w:val="clear" w:color="auto" w:fill="auto"/>
            <w:noWrap/>
          </w:tcPr>
          <w:p w14:paraId="4B9F058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reading in evidence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EA32C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4E3E1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2.4.3</w:t>
            </w:r>
          </w:p>
        </w:tc>
      </w:tr>
      <w:tr w:rsidR="009E3372" w:rsidRPr="00484E9D" w14:paraId="64B9D039" w14:textId="77777777" w:rsidTr="00496870">
        <w:tc>
          <w:tcPr>
            <w:tcW w:w="4102" w:type="pct"/>
            <w:shd w:val="clear" w:color="auto" w:fill="auto"/>
            <w:noWrap/>
          </w:tcPr>
          <w:p w14:paraId="6F8EF28E" w14:textId="77777777" w:rsidR="009E3372" w:rsidRDefault="009E3372" w:rsidP="006A1FE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role in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9FC35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BAFDCE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4.10</w:t>
            </w:r>
          </w:p>
        </w:tc>
      </w:tr>
      <w:tr w:rsidR="009E3372" w:rsidRPr="00484E9D" w14:paraId="68CA5087" w14:textId="77777777" w:rsidTr="00496870">
        <w:tc>
          <w:tcPr>
            <w:tcW w:w="4102" w:type="pct"/>
            <w:shd w:val="clear" w:color="auto" w:fill="auto"/>
            <w:noWrap/>
          </w:tcPr>
          <w:p w14:paraId="4775F9CA" w14:textId="77777777" w:rsidR="009E3372" w:rsidRDefault="009E3372" w:rsidP="006A63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13FCA7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B1DF2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4.10</w:t>
            </w:r>
          </w:p>
        </w:tc>
      </w:tr>
      <w:tr w:rsidR="009E3372" w:rsidRPr="00484E9D" w14:paraId="555DB982" w14:textId="77777777" w:rsidTr="00496870">
        <w:tc>
          <w:tcPr>
            <w:tcW w:w="4102" w:type="pct"/>
            <w:shd w:val="clear" w:color="auto" w:fill="auto"/>
            <w:noWrap/>
          </w:tcPr>
          <w:p w14:paraId="34802CD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spouse of the accused</w:t>
            </w:r>
          </w:p>
        </w:tc>
        <w:tc>
          <w:tcPr>
            <w:tcW w:w="435" w:type="pct"/>
            <w:shd w:val="clear" w:color="000000" w:fill="F2DCDB"/>
            <w:noWrap/>
          </w:tcPr>
          <w:p w14:paraId="344476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7234B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6B528BCB" w14:textId="77777777" w:rsidTr="00496870">
        <w:tc>
          <w:tcPr>
            <w:tcW w:w="4102" w:type="pct"/>
            <w:shd w:val="clear" w:color="auto" w:fill="auto"/>
            <w:noWrap/>
          </w:tcPr>
          <w:p w14:paraId="07A28653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subpoena </w:t>
            </w:r>
          </w:p>
        </w:tc>
        <w:tc>
          <w:tcPr>
            <w:tcW w:w="435" w:type="pct"/>
            <w:shd w:val="clear" w:color="000000" w:fill="F2DCDB"/>
            <w:noWrap/>
          </w:tcPr>
          <w:p w14:paraId="0107C65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24FD2B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1AFCAF9C" w14:textId="77777777" w:rsidTr="00496870">
        <w:tc>
          <w:tcPr>
            <w:tcW w:w="4102" w:type="pct"/>
            <w:shd w:val="clear" w:color="auto" w:fill="auto"/>
            <w:noWrap/>
          </w:tcPr>
          <w:p w14:paraId="58C9D8A1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children</w:t>
            </w:r>
          </w:p>
        </w:tc>
        <w:tc>
          <w:tcPr>
            <w:tcW w:w="435" w:type="pct"/>
            <w:shd w:val="clear" w:color="000000" w:fill="F2DCDB"/>
            <w:noWrap/>
          </w:tcPr>
          <w:p w14:paraId="52886DA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6E49A3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1.6</w:t>
            </w:r>
          </w:p>
        </w:tc>
      </w:tr>
      <w:tr w:rsidR="009E3372" w:rsidRPr="00484E9D" w14:paraId="1EAAC8BF" w14:textId="77777777" w:rsidTr="00496870">
        <w:tc>
          <w:tcPr>
            <w:tcW w:w="4102" w:type="pct"/>
            <w:shd w:val="clear" w:color="auto" w:fill="auto"/>
            <w:noWrap/>
          </w:tcPr>
          <w:p w14:paraId="6AE9AAA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corporations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2145486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F748A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1.7</w:t>
            </w:r>
          </w:p>
        </w:tc>
      </w:tr>
      <w:tr w:rsidR="009E3372" w:rsidRPr="00484E9D" w14:paraId="72F69FE3" w14:textId="77777777" w:rsidTr="00496870">
        <w:tc>
          <w:tcPr>
            <w:tcW w:w="4102" w:type="pct"/>
            <w:shd w:val="clear" w:color="auto" w:fill="auto"/>
            <w:noWrap/>
          </w:tcPr>
          <w:p w14:paraId="18E402F5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effect of</w:t>
            </w:r>
          </w:p>
        </w:tc>
        <w:tc>
          <w:tcPr>
            <w:tcW w:w="435" w:type="pct"/>
            <w:shd w:val="clear" w:color="000000" w:fill="F2DCDB"/>
            <w:noWrap/>
          </w:tcPr>
          <w:p w14:paraId="7E5233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A1599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2.1.5</w:t>
            </w:r>
          </w:p>
        </w:tc>
      </w:tr>
      <w:tr w:rsidR="009E3372" w:rsidRPr="00484E9D" w14:paraId="43CE9F8B" w14:textId="77777777" w:rsidTr="00496870">
        <w:tc>
          <w:tcPr>
            <w:tcW w:w="4102" w:type="pct"/>
            <w:shd w:val="clear" w:color="auto" w:fill="auto"/>
            <w:noWrap/>
          </w:tcPr>
          <w:p w14:paraId="7A60C3D8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evading service OR unlikely to appear</w:t>
            </w:r>
          </w:p>
        </w:tc>
        <w:tc>
          <w:tcPr>
            <w:tcW w:w="435" w:type="pct"/>
            <w:shd w:val="clear" w:color="000000" w:fill="F2DCDB"/>
            <w:noWrap/>
          </w:tcPr>
          <w:p w14:paraId="6D46236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345(R)–346(L)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6C878C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2.2.1</w:t>
            </w:r>
          </w:p>
        </w:tc>
      </w:tr>
      <w:tr w:rsidR="009E3372" w:rsidRPr="00484E9D" w14:paraId="54E5FAA1" w14:textId="77777777" w:rsidTr="00496870">
        <w:tc>
          <w:tcPr>
            <w:tcW w:w="4102" w:type="pct"/>
            <w:shd w:val="clear" w:color="auto" w:fill="auto"/>
            <w:noWrap/>
          </w:tcPr>
          <w:p w14:paraId="68CB803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failure to attend – consequence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203C82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2357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2.2.3</w:t>
            </w:r>
          </w:p>
        </w:tc>
      </w:tr>
      <w:tr w:rsidR="009E3372" w:rsidRPr="00484E9D" w14:paraId="04C96F29" w14:textId="77777777" w:rsidTr="00496870">
        <w:tc>
          <w:tcPr>
            <w:tcW w:w="4102" w:type="pct"/>
            <w:shd w:val="clear" w:color="auto" w:fill="auto"/>
            <w:noWrap/>
          </w:tcPr>
          <w:p w14:paraId="15CCDA5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judicially initiated</w:t>
            </w:r>
          </w:p>
        </w:tc>
        <w:tc>
          <w:tcPr>
            <w:tcW w:w="435" w:type="pct"/>
            <w:shd w:val="clear" w:color="000000" w:fill="F2DCDB"/>
            <w:noWrap/>
          </w:tcPr>
          <w:p w14:paraId="6EE10C0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A96586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493E2CEB" w14:textId="77777777" w:rsidTr="00496870">
        <w:tc>
          <w:tcPr>
            <w:tcW w:w="4102" w:type="pct"/>
            <w:shd w:val="clear" w:color="auto" w:fill="auto"/>
            <w:noWrap/>
          </w:tcPr>
          <w:p w14:paraId="3EBA3D47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obtaining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9CDAE4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A3995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</w:t>
            </w:r>
          </w:p>
        </w:tc>
      </w:tr>
      <w:tr w:rsidR="009E3372" w:rsidRPr="00484E9D" w14:paraId="6CBD5DB0" w14:textId="77777777" w:rsidTr="00496870">
        <w:tc>
          <w:tcPr>
            <w:tcW w:w="4102" w:type="pct"/>
            <w:shd w:val="clear" w:color="auto" w:fill="auto"/>
            <w:noWrap/>
          </w:tcPr>
          <w:p w14:paraId="714E0172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out of Ontario – which court can issue</w:t>
            </w:r>
          </w:p>
        </w:tc>
        <w:tc>
          <w:tcPr>
            <w:tcW w:w="435" w:type="pct"/>
            <w:shd w:val="clear" w:color="000000" w:fill="F2DCDB"/>
            <w:noWrap/>
          </w:tcPr>
          <w:p w14:paraId="589A56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F8D98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2.1.2</w:t>
            </w:r>
          </w:p>
        </w:tc>
      </w:tr>
      <w:tr w:rsidR="009E3372" w:rsidRPr="00484E9D" w14:paraId="2A7A8CB5" w14:textId="77777777" w:rsidTr="00496870">
        <w:tc>
          <w:tcPr>
            <w:tcW w:w="4102" w:type="pct"/>
            <w:shd w:val="clear" w:color="auto" w:fill="auto"/>
            <w:noWrap/>
          </w:tcPr>
          <w:p w14:paraId="37C026BE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service of</w:t>
            </w:r>
          </w:p>
        </w:tc>
        <w:tc>
          <w:tcPr>
            <w:tcW w:w="435" w:type="pct"/>
            <w:shd w:val="clear" w:color="000000" w:fill="F2DCDB"/>
            <w:noWrap/>
          </w:tcPr>
          <w:p w14:paraId="619B1FF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726118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2.1.3</w:t>
            </w:r>
          </w:p>
        </w:tc>
      </w:tr>
      <w:tr w:rsidR="009E3372" w:rsidRPr="00484E9D" w14:paraId="2884CBFA" w14:textId="77777777" w:rsidTr="00496870">
        <w:tc>
          <w:tcPr>
            <w:tcW w:w="4102" w:type="pct"/>
            <w:shd w:val="clear" w:color="auto" w:fill="auto"/>
            <w:noWrap/>
          </w:tcPr>
          <w:p w14:paraId="3A74C57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spouses</w:t>
            </w:r>
          </w:p>
        </w:tc>
        <w:tc>
          <w:tcPr>
            <w:tcW w:w="435" w:type="pct"/>
            <w:shd w:val="clear" w:color="000000" w:fill="F2DCDB"/>
            <w:noWrap/>
          </w:tcPr>
          <w:p w14:paraId="2CC8F5B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4868A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1.4</w:t>
            </w:r>
          </w:p>
        </w:tc>
      </w:tr>
      <w:tr w:rsidR="009E3372" w:rsidRPr="00484E9D" w14:paraId="4D456068" w14:textId="77777777" w:rsidTr="00496870">
        <w:tc>
          <w:tcPr>
            <w:tcW w:w="4102" w:type="pct"/>
            <w:shd w:val="clear" w:color="auto" w:fill="auto"/>
            <w:noWrap/>
          </w:tcPr>
          <w:p w14:paraId="0991F776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subpoena – territorial effectiveness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3FCF21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345(L)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85202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2.1.4</w:t>
            </w:r>
          </w:p>
        </w:tc>
      </w:tr>
      <w:tr w:rsidR="009E3372" w:rsidRPr="00484E9D" w14:paraId="667C4EFA" w14:textId="77777777" w:rsidTr="00496870">
        <w:tc>
          <w:tcPr>
            <w:tcW w:w="4102" w:type="pct"/>
            <w:shd w:val="clear" w:color="auto" w:fill="auto"/>
            <w:noWrap/>
          </w:tcPr>
          <w:p w14:paraId="79905A7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Witness – subpoena – who may request</w:t>
            </w:r>
          </w:p>
        </w:tc>
        <w:tc>
          <w:tcPr>
            <w:tcW w:w="435" w:type="pct"/>
            <w:shd w:val="clear" w:color="000000" w:fill="F2DCDB"/>
            <w:noWrap/>
          </w:tcPr>
          <w:p w14:paraId="31EC25A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6E6DE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2.1.1</w:t>
            </w:r>
          </w:p>
        </w:tc>
      </w:tr>
      <w:tr w:rsidR="009E3372" w:rsidRPr="00484E9D" w14:paraId="6E1FFB34" w14:textId="77777777" w:rsidTr="00496870">
        <w:tc>
          <w:tcPr>
            <w:tcW w:w="4102" w:type="pct"/>
            <w:shd w:val="clear" w:color="auto" w:fill="auto"/>
            <w:noWrap/>
          </w:tcPr>
          <w:p w14:paraId="49EEAEE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support person</w:t>
            </w:r>
          </w:p>
        </w:tc>
        <w:tc>
          <w:tcPr>
            <w:tcW w:w="435" w:type="pct"/>
            <w:shd w:val="clear" w:color="000000" w:fill="F2DCDB"/>
            <w:noWrap/>
          </w:tcPr>
          <w:p w14:paraId="64B8A4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A98AC8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3.5</w:t>
            </w:r>
          </w:p>
        </w:tc>
      </w:tr>
      <w:tr w:rsidR="009E3372" w:rsidRPr="00484E9D" w14:paraId="2474B7B4" w14:textId="77777777" w:rsidTr="00496870">
        <w:tc>
          <w:tcPr>
            <w:tcW w:w="4102" w:type="pct"/>
            <w:shd w:val="clear" w:color="auto" w:fill="auto"/>
            <w:noWrap/>
          </w:tcPr>
          <w:p w14:paraId="5BF4E84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testimony – alternatives to live in court</w:t>
            </w:r>
          </w:p>
        </w:tc>
        <w:tc>
          <w:tcPr>
            <w:tcW w:w="435" w:type="pct"/>
            <w:shd w:val="clear" w:color="000000" w:fill="F2DCDB"/>
            <w:noWrap/>
          </w:tcPr>
          <w:p w14:paraId="5D7F1B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348(R)–349(L)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0450F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3.6</w:t>
            </w:r>
          </w:p>
        </w:tc>
      </w:tr>
      <w:tr w:rsidR="009E3372" w:rsidRPr="00484E9D" w14:paraId="7BCB2DEC" w14:textId="77777777" w:rsidTr="00496870">
        <w:tc>
          <w:tcPr>
            <w:tcW w:w="4102" w:type="pct"/>
            <w:shd w:val="clear" w:color="auto" w:fill="auto"/>
            <w:noWrap/>
          </w:tcPr>
          <w:p w14:paraId="2CB83AC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unavailable for trial</w:t>
            </w:r>
          </w:p>
          <w:p w14:paraId="32B2A0BB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         SEE ALSO: Adjournment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09CCFC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0466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</w:t>
            </w:r>
          </w:p>
        </w:tc>
      </w:tr>
      <w:tr w:rsidR="009E3372" w:rsidRPr="00484E9D" w14:paraId="05AC3008" w14:textId="77777777" w:rsidTr="00496870">
        <w:tc>
          <w:tcPr>
            <w:tcW w:w="4102" w:type="pct"/>
            <w:shd w:val="clear" w:color="auto" w:fill="auto"/>
            <w:noWrap/>
          </w:tcPr>
          <w:p w14:paraId="3CADC1F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video and audio link</w:t>
            </w:r>
          </w:p>
        </w:tc>
        <w:tc>
          <w:tcPr>
            <w:tcW w:w="435" w:type="pct"/>
            <w:shd w:val="clear" w:color="000000" w:fill="F2DCDB"/>
            <w:noWrap/>
          </w:tcPr>
          <w:p w14:paraId="70F673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347(L–R)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CCEC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2.4.2</w:t>
            </w:r>
          </w:p>
        </w:tc>
      </w:tr>
      <w:tr w:rsidR="009E3372" w:rsidRPr="00484E9D" w14:paraId="750FB9D5" w14:textId="77777777" w:rsidTr="00496870">
        <w:tc>
          <w:tcPr>
            <w:tcW w:w="4102" w:type="pct"/>
            <w:shd w:val="clear" w:color="auto" w:fill="auto"/>
            <w:noWrap/>
          </w:tcPr>
          <w:p w14:paraId="39BB440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video-recorded evidence – youth / disability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602D7EF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C6C629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3.3</w:t>
            </w:r>
          </w:p>
        </w:tc>
      </w:tr>
      <w:tr w:rsidR="009E3372" w:rsidRPr="00484E9D" w14:paraId="4F85B6F0" w14:textId="77777777" w:rsidTr="00496870">
        <w:tc>
          <w:tcPr>
            <w:tcW w:w="4102" w:type="pct"/>
            <w:shd w:val="clear" w:color="auto" w:fill="auto"/>
            <w:noWrap/>
          </w:tcPr>
          <w:p w14:paraId="7759254C" w14:textId="77777777" w:rsidR="009E3372" w:rsidRDefault="009E3372" w:rsidP="001E4CE8">
            <w:pPr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Witness – who can be one </w:t>
            </w:r>
          </w:p>
        </w:tc>
        <w:tc>
          <w:tcPr>
            <w:tcW w:w="435" w:type="pct"/>
            <w:shd w:val="clear" w:color="000000" w:fill="F2DCDB"/>
            <w:noWrap/>
          </w:tcPr>
          <w:p w14:paraId="31F8DDC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343(L)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361F1C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04392601" w14:textId="77777777" w:rsidTr="00496870">
        <w:tc>
          <w:tcPr>
            <w:tcW w:w="4102" w:type="pct"/>
            <w:shd w:val="clear" w:color="auto" w:fill="auto"/>
            <w:noWrap/>
          </w:tcPr>
          <w:p w14:paraId="57C7E5E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Witness – youth – sexual offences – exclusion of public</w:t>
            </w:r>
          </w:p>
        </w:tc>
        <w:tc>
          <w:tcPr>
            <w:tcW w:w="435" w:type="pct"/>
            <w:shd w:val="clear" w:color="000000" w:fill="F2DCDB"/>
            <w:noWrap/>
          </w:tcPr>
          <w:p w14:paraId="2ACB00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F1ED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</w:t>
            </w:r>
          </w:p>
        </w:tc>
      </w:tr>
      <w:tr w:rsidR="009E3372" w:rsidRPr="00484E9D" w14:paraId="1D21895D" w14:textId="77777777" w:rsidTr="00496870">
        <w:tc>
          <w:tcPr>
            <w:tcW w:w="4102" w:type="pct"/>
            <w:shd w:val="clear" w:color="auto" w:fill="auto"/>
            <w:noWrap/>
          </w:tcPr>
          <w:p w14:paraId="1F73A16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YCJA – s. 146 – procedure for questioning youths </w:t>
            </w:r>
          </w:p>
        </w:tc>
        <w:tc>
          <w:tcPr>
            <w:tcW w:w="435" w:type="pct"/>
            <w:shd w:val="clear" w:color="000000" w:fill="F2DCDB"/>
            <w:noWrap/>
          </w:tcPr>
          <w:p w14:paraId="32037F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B4E7D1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427433A8" w14:textId="77777777" w:rsidTr="00496870">
        <w:tc>
          <w:tcPr>
            <w:tcW w:w="4102" w:type="pct"/>
            <w:shd w:val="clear" w:color="auto" w:fill="auto"/>
            <w:noWrap/>
          </w:tcPr>
          <w:p w14:paraId="2A9F7C7E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offender – questioning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377C1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4378EF5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1138C925" w14:textId="77777777" w:rsidTr="00496870">
        <w:tc>
          <w:tcPr>
            <w:tcW w:w="4102" w:type="pct"/>
            <w:shd w:val="clear" w:color="auto" w:fill="auto"/>
            <w:noWrap/>
          </w:tcPr>
          <w:p w14:paraId="7EEE880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Young person – aboriginal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1FE53FC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8CC50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902F1B3" w14:textId="77777777" w:rsidTr="00496870">
        <w:tc>
          <w:tcPr>
            <w:tcW w:w="4102" w:type="pct"/>
            <w:shd w:val="clear" w:color="auto" w:fill="auto"/>
            <w:noWrap/>
          </w:tcPr>
          <w:p w14:paraId="4A893BF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adult sentences – procedure</w:t>
            </w:r>
          </w:p>
        </w:tc>
        <w:tc>
          <w:tcPr>
            <w:tcW w:w="435" w:type="pct"/>
            <w:shd w:val="clear" w:color="000000" w:fill="F2DCDB"/>
            <w:noWrap/>
          </w:tcPr>
          <w:p w14:paraId="0DCEAD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CEC86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572AAAD5" w14:textId="77777777" w:rsidTr="00496870">
        <w:tc>
          <w:tcPr>
            <w:tcW w:w="4102" w:type="pct"/>
            <w:shd w:val="clear" w:color="auto" w:fill="auto"/>
            <w:noWrap/>
          </w:tcPr>
          <w:p w14:paraId="70FF217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adult sentencing hearings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06B2B57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0E909D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48C539AF" w14:textId="77777777" w:rsidTr="00496870">
        <w:tc>
          <w:tcPr>
            <w:tcW w:w="4102" w:type="pct"/>
            <w:shd w:val="clear" w:color="auto" w:fill="auto"/>
            <w:noWrap/>
          </w:tcPr>
          <w:p w14:paraId="1AE89CA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arrest or detention –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68CE5C0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FAD5C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4040BD02" w14:textId="77777777" w:rsidTr="00496870">
        <w:tc>
          <w:tcPr>
            <w:tcW w:w="4102" w:type="pct"/>
            <w:shd w:val="clear" w:color="auto" w:fill="auto"/>
            <w:noWrap/>
          </w:tcPr>
          <w:p w14:paraId="5142D6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available sanctions – s. 42(2)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0C3D03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412(R)– 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BAC68E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31245F2F" w14:textId="77777777" w:rsidTr="00496870">
        <w:tc>
          <w:tcPr>
            <w:tcW w:w="4102" w:type="pct"/>
            <w:shd w:val="clear" w:color="auto" w:fill="auto"/>
            <w:noWrap/>
          </w:tcPr>
          <w:p w14:paraId="0E9FC8D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conditions for imposing custodial sentence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22E80A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AFA58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7C172838" w14:textId="77777777" w:rsidTr="00496870">
        <w:tc>
          <w:tcPr>
            <w:tcW w:w="4102" w:type="pct"/>
            <w:shd w:val="clear" w:color="auto" w:fill="auto"/>
            <w:noWrap/>
          </w:tcPr>
          <w:p w14:paraId="5B6463D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Young person – criminal – principles of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55814A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1D8F8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5D35D9A5" w14:textId="77777777" w:rsidTr="00496870">
        <w:tc>
          <w:tcPr>
            <w:tcW w:w="4102" w:type="pct"/>
            <w:shd w:val="clear" w:color="auto" w:fill="auto"/>
            <w:noWrap/>
          </w:tcPr>
          <w:p w14:paraId="1F6EDCD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Young Person – definition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7B19E3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43A5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43448F10" w14:textId="77777777" w:rsidTr="00496870">
        <w:tc>
          <w:tcPr>
            <w:tcW w:w="4102" w:type="pct"/>
            <w:shd w:val="clear" w:color="auto" w:fill="auto"/>
            <w:noWrap/>
          </w:tcPr>
          <w:p w14:paraId="75EB65B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duration – youth sentences</w:t>
            </w:r>
          </w:p>
        </w:tc>
        <w:tc>
          <w:tcPr>
            <w:tcW w:w="435" w:type="pct"/>
            <w:shd w:val="clear" w:color="000000" w:fill="F2DCDB"/>
            <w:noWrap/>
          </w:tcPr>
          <w:p w14:paraId="62A9B7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3F684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5A790EDF" w14:textId="77777777" w:rsidTr="00496870">
        <w:tc>
          <w:tcPr>
            <w:tcW w:w="4102" w:type="pct"/>
            <w:shd w:val="clear" w:color="auto" w:fill="auto"/>
            <w:noWrap/>
          </w:tcPr>
          <w:p w14:paraId="38313DB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Young person – extrajudicial measures</w:t>
            </w:r>
          </w:p>
        </w:tc>
        <w:tc>
          <w:tcPr>
            <w:tcW w:w="435" w:type="pct"/>
            <w:shd w:val="clear" w:color="000000" w:fill="F2DCDB"/>
            <w:noWrap/>
          </w:tcPr>
          <w:p w14:paraId="541A6F3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408(R)–409(L)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528D4D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1C309678" w14:textId="77777777" w:rsidTr="00496870">
        <w:tc>
          <w:tcPr>
            <w:tcW w:w="4102" w:type="pct"/>
            <w:shd w:val="clear" w:color="auto" w:fill="auto"/>
            <w:noWrap/>
          </w:tcPr>
          <w:p w14:paraId="713C5CA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extrajudicial sanctions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3BB2BC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8AC1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3531A355" w14:textId="77777777" w:rsidTr="00496870">
        <w:tc>
          <w:tcPr>
            <w:tcW w:w="4102" w:type="pct"/>
            <w:shd w:val="clear" w:color="auto" w:fill="auto"/>
            <w:noWrap/>
          </w:tcPr>
          <w:p w14:paraId="0F09355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Extrajudicial sanctions – preconditions – s. 10(2)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6F4F0EF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6FEB9F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1CF692CC" w14:textId="77777777" w:rsidTr="00496870">
        <w:tc>
          <w:tcPr>
            <w:tcW w:w="4102" w:type="pct"/>
            <w:shd w:val="clear" w:color="auto" w:fill="auto"/>
            <w:noWrap/>
          </w:tcPr>
          <w:p w14:paraId="4C53C2D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notice to parent – s. 26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446710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410(R)–411(L)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0E7F03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496AE3A6" w14:textId="77777777" w:rsidTr="00496870">
        <w:tc>
          <w:tcPr>
            <w:tcW w:w="4102" w:type="pct"/>
            <w:shd w:val="clear" w:color="auto" w:fill="auto"/>
            <w:noWrap/>
          </w:tcPr>
          <w:p w14:paraId="3A6A4D6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police questioning</w:t>
            </w:r>
          </w:p>
        </w:tc>
        <w:tc>
          <w:tcPr>
            <w:tcW w:w="435" w:type="pct"/>
            <w:shd w:val="clear" w:color="000000" w:fill="F2DCDB"/>
            <w:noWrap/>
          </w:tcPr>
          <w:p w14:paraId="1B28A2E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0FEC8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2B86B14A" w14:textId="77777777" w:rsidTr="00496870">
        <w:tc>
          <w:tcPr>
            <w:tcW w:w="4102" w:type="pct"/>
            <w:shd w:val="clear" w:color="auto" w:fill="auto"/>
            <w:noWrap/>
          </w:tcPr>
          <w:p w14:paraId="24AC3C7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pre-trial credit – 1:1 general rule</w:t>
            </w:r>
          </w:p>
        </w:tc>
        <w:tc>
          <w:tcPr>
            <w:tcW w:w="435" w:type="pct"/>
            <w:shd w:val="clear" w:color="000000" w:fill="F2DCDB"/>
            <w:noWrap/>
          </w:tcPr>
          <w:p w14:paraId="7E9842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22AB5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5B014ED4" w14:textId="77777777" w:rsidTr="00496870">
        <w:tc>
          <w:tcPr>
            <w:tcW w:w="4102" w:type="pct"/>
            <w:shd w:val="clear" w:color="auto" w:fill="auto"/>
            <w:noWrap/>
          </w:tcPr>
          <w:p w14:paraId="694C28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pre-trial detention – s. 469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29BB387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72891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7692B59" w14:textId="77777777" w:rsidTr="00496870">
        <w:tc>
          <w:tcPr>
            <w:tcW w:w="4102" w:type="pct"/>
            <w:shd w:val="clear" w:color="auto" w:fill="auto"/>
            <w:noWrap/>
          </w:tcPr>
          <w:p w14:paraId="5C3A0C4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pre-trial detention – ss. 28–31, 33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39F6FE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409(L)–410(L)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97F3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3EB454E" w14:textId="77777777" w:rsidTr="00496870">
        <w:tc>
          <w:tcPr>
            <w:tcW w:w="4102" w:type="pct"/>
            <w:shd w:val="clear" w:color="auto" w:fill="auto"/>
            <w:noWrap/>
          </w:tcPr>
          <w:p w14:paraId="68B0A4F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presumption against pre–trial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BB6457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A93D1F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1232C484" w14:textId="77777777" w:rsidTr="00496870">
        <w:tc>
          <w:tcPr>
            <w:tcW w:w="4102" w:type="pct"/>
            <w:shd w:val="clear" w:color="auto" w:fill="auto"/>
            <w:noWrap/>
          </w:tcPr>
          <w:p w14:paraId="43CE80F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psychiatric assessments – s. 34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6435CC4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EEAD67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5E70006A" w14:textId="77777777" w:rsidTr="00496870">
        <w:tc>
          <w:tcPr>
            <w:tcW w:w="4102" w:type="pct"/>
            <w:shd w:val="clear" w:color="auto" w:fill="auto"/>
            <w:noWrap/>
          </w:tcPr>
          <w:p w14:paraId="40A9A67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publication bans – and exemptions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4762F0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415(L–R)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39A3DD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2AA574A9" w14:textId="77777777" w:rsidTr="00496870">
        <w:tc>
          <w:tcPr>
            <w:tcW w:w="4102" w:type="pct"/>
            <w:shd w:val="clear" w:color="auto" w:fill="auto"/>
            <w:noWrap/>
          </w:tcPr>
          <w:p w14:paraId="09CCD53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– questioning – inform rights [add one re: inform of adult sentence possibility]</w:t>
            </w:r>
          </w:p>
        </w:tc>
        <w:tc>
          <w:tcPr>
            <w:tcW w:w="435" w:type="pct"/>
            <w:shd w:val="clear" w:color="000000" w:fill="F2DCDB"/>
            <w:noWrap/>
          </w:tcPr>
          <w:p w14:paraId="121CC912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55A777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9E3372" w:rsidRPr="00484E9D" w14:paraId="1BAF5A2E" w14:textId="77777777" w:rsidTr="00496870">
        <w:tc>
          <w:tcPr>
            <w:tcW w:w="4102" w:type="pct"/>
            <w:shd w:val="clear" w:color="auto" w:fill="auto"/>
            <w:noWrap/>
          </w:tcPr>
          <w:p w14:paraId="287930D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records, publication and information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4C5474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FFF0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2B818C8C" w14:textId="77777777" w:rsidTr="00496870">
        <w:tc>
          <w:tcPr>
            <w:tcW w:w="4102" w:type="pct"/>
            <w:shd w:val="clear" w:color="auto" w:fill="auto"/>
            <w:noWrap/>
          </w:tcPr>
          <w:p w14:paraId="3123554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right to counsel – during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338B51F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2D4746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313B0866" w14:textId="77777777" w:rsidTr="00496870">
        <w:tc>
          <w:tcPr>
            <w:tcW w:w="4102" w:type="pct"/>
            <w:shd w:val="clear" w:color="auto" w:fill="auto"/>
            <w:noWrap/>
          </w:tcPr>
          <w:p w14:paraId="23F9B28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Right to election – limits</w:t>
            </w:r>
          </w:p>
        </w:tc>
        <w:tc>
          <w:tcPr>
            <w:tcW w:w="435" w:type="pct"/>
            <w:shd w:val="clear" w:color="000000" w:fill="F2DCDB"/>
            <w:noWrap/>
          </w:tcPr>
          <w:p w14:paraId="3D41A89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407(R)–408(L)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1AEDD6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02CD8EAB" w14:textId="77777777" w:rsidTr="00496870">
        <w:tc>
          <w:tcPr>
            <w:tcW w:w="4102" w:type="pct"/>
            <w:shd w:val="clear" w:color="auto" w:fill="auto"/>
            <w:noWrap/>
          </w:tcPr>
          <w:p w14:paraId="40BDF4F1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sentence – custody placement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526A8AC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59F9B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08E54B06" w14:textId="77777777" w:rsidTr="00496870">
        <w:tc>
          <w:tcPr>
            <w:tcW w:w="4102" w:type="pct"/>
            <w:shd w:val="clear" w:color="auto" w:fill="auto"/>
            <w:noWrap/>
          </w:tcPr>
          <w:p w14:paraId="22E6D78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Young person – sentence – exceptions to 2 year limit </w:t>
            </w:r>
          </w:p>
        </w:tc>
        <w:tc>
          <w:tcPr>
            <w:tcW w:w="435" w:type="pct"/>
            <w:shd w:val="clear" w:color="000000" w:fill="F2DCDB"/>
            <w:noWrap/>
          </w:tcPr>
          <w:p w14:paraId="0CE7A3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D7552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6F57FFC3" w14:textId="77777777" w:rsidTr="00496870">
        <w:tc>
          <w:tcPr>
            <w:tcW w:w="4102" w:type="pct"/>
            <w:shd w:val="clear" w:color="auto" w:fill="auto"/>
            <w:noWrap/>
          </w:tcPr>
          <w:p w14:paraId="5F7BD01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sentence – general 2 year limit</w:t>
            </w:r>
          </w:p>
        </w:tc>
        <w:tc>
          <w:tcPr>
            <w:tcW w:w="435" w:type="pct"/>
            <w:shd w:val="clear" w:color="000000" w:fill="F2DCDB"/>
            <w:noWrap/>
          </w:tcPr>
          <w:p w14:paraId="2BEBC57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F0289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244033D9" w14:textId="77777777" w:rsidTr="00496870">
        <w:tc>
          <w:tcPr>
            <w:tcW w:w="4102" w:type="pct"/>
            <w:shd w:val="clear" w:color="auto" w:fill="auto"/>
            <w:noWrap/>
          </w:tcPr>
          <w:p w14:paraId="1DFBDFC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Young person – sentencing – factors considered </w:t>
            </w:r>
          </w:p>
        </w:tc>
        <w:tc>
          <w:tcPr>
            <w:tcW w:w="435" w:type="pct"/>
            <w:shd w:val="clear" w:color="000000" w:fill="F2DCDB"/>
            <w:noWrap/>
          </w:tcPr>
          <w:p w14:paraId="62C51D4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F00FEE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7525259D" w14:textId="77777777" w:rsidTr="00496870">
        <w:tc>
          <w:tcPr>
            <w:tcW w:w="4102" w:type="pct"/>
            <w:shd w:val="clear" w:color="auto" w:fill="auto"/>
            <w:noWrap/>
          </w:tcPr>
          <w:p w14:paraId="4E11C15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Young person – sentencing – no application of mandatory minimums</w:t>
            </w:r>
          </w:p>
        </w:tc>
        <w:tc>
          <w:tcPr>
            <w:tcW w:w="435" w:type="pct"/>
            <w:shd w:val="clear" w:color="000000" w:fill="F2DCDB"/>
            <w:noWrap/>
          </w:tcPr>
          <w:p w14:paraId="1A32A7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45F3FF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51225097" w14:textId="77777777" w:rsidTr="00496870">
        <w:tc>
          <w:tcPr>
            <w:tcW w:w="4102" w:type="pct"/>
            <w:shd w:val="clear" w:color="auto" w:fill="auto"/>
            <w:noWrap/>
          </w:tcPr>
          <w:p w14:paraId="2D20FE2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sentencing – principles and purposes</w:t>
            </w:r>
          </w:p>
        </w:tc>
        <w:tc>
          <w:tcPr>
            <w:tcW w:w="435" w:type="pct"/>
            <w:shd w:val="clear" w:color="000000" w:fill="F2DCDB"/>
            <w:noWrap/>
          </w:tcPr>
          <w:p w14:paraId="65C323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A3FEAE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3DBF3ACB" w14:textId="77777777" w:rsidTr="00496870">
        <w:tc>
          <w:tcPr>
            <w:tcW w:w="4102" w:type="pct"/>
            <w:shd w:val="clear" w:color="auto" w:fill="auto"/>
            <w:noWrap/>
          </w:tcPr>
          <w:p w14:paraId="2C7A9A0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Serious Violent Offence – adult sentence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7674E5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A1A83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57EBB3ED" w14:textId="77777777" w:rsidTr="00496870">
        <w:tc>
          <w:tcPr>
            <w:tcW w:w="4102" w:type="pct"/>
            <w:shd w:val="clear" w:color="auto" w:fill="auto"/>
            <w:noWrap/>
          </w:tcPr>
          <w:p w14:paraId="6C3F5E7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serious violent offence – definition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6185B4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F721DB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2930F1DB" w14:textId="77777777" w:rsidTr="00496870">
        <w:tc>
          <w:tcPr>
            <w:tcW w:w="4102" w:type="pct"/>
            <w:shd w:val="clear" w:color="auto" w:fill="auto"/>
            <w:noWrap/>
          </w:tcPr>
          <w:p w14:paraId="0862640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show cause hearing – s. 469 and</w:t>
            </w:r>
          </w:p>
        </w:tc>
        <w:tc>
          <w:tcPr>
            <w:tcW w:w="435" w:type="pct"/>
            <w:shd w:val="clear" w:color="000000" w:fill="F2DCDB"/>
            <w:noWrap/>
          </w:tcPr>
          <w:p w14:paraId="41A49E6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35E06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4A6C6A04" w14:textId="77777777" w:rsidTr="00496870">
        <w:tc>
          <w:tcPr>
            <w:tcW w:w="4102" w:type="pct"/>
            <w:shd w:val="clear" w:color="auto" w:fill="auto"/>
            <w:noWrap/>
          </w:tcPr>
          <w:p w14:paraId="55BB2E3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Stay of proceedings – extrajudicial sanctions –– s. 579 CCC</w:t>
            </w:r>
          </w:p>
        </w:tc>
        <w:tc>
          <w:tcPr>
            <w:tcW w:w="435" w:type="pct"/>
            <w:shd w:val="clear" w:color="000000" w:fill="F2DCDB"/>
            <w:noWrap/>
          </w:tcPr>
          <w:p w14:paraId="08E884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B28E1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515F6A4E" w14:textId="77777777" w:rsidTr="00496870">
        <w:tc>
          <w:tcPr>
            <w:tcW w:w="4102" w:type="pct"/>
            <w:shd w:val="clear" w:color="auto" w:fill="auto"/>
            <w:noWrap/>
          </w:tcPr>
          <w:p w14:paraId="3C2BF9C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7E1A8828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AE65533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9E3372" w:rsidRPr="00484E9D" w14:paraId="210AD051" w14:textId="77777777" w:rsidTr="00496870">
        <w:tc>
          <w:tcPr>
            <w:tcW w:w="4102" w:type="pct"/>
            <w:shd w:val="clear" w:color="auto" w:fill="auto"/>
            <w:noWrap/>
          </w:tcPr>
          <w:p w14:paraId="547E17F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Violent offence – definition – s. 2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046937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38B460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02261D07" w14:textId="77777777" w:rsidTr="00496870">
        <w:tc>
          <w:tcPr>
            <w:tcW w:w="4102" w:type="pct"/>
            <w:shd w:val="clear" w:color="auto" w:fill="auto"/>
            <w:noWrap/>
          </w:tcPr>
          <w:p w14:paraId="36E66F5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Young person – waive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414B4EF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21A0E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24C99DB6" w14:textId="77777777" w:rsidTr="00496870">
        <w:tc>
          <w:tcPr>
            <w:tcW w:w="4102" w:type="pct"/>
            <w:shd w:val="clear" w:color="auto" w:fill="auto"/>
            <w:noWrap/>
          </w:tcPr>
          <w:p w14:paraId="0B3452F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adult court transfer hearings eliminated</w:t>
            </w:r>
          </w:p>
        </w:tc>
        <w:tc>
          <w:tcPr>
            <w:tcW w:w="435" w:type="pct"/>
            <w:shd w:val="clear" w:color="000000" w:fill="F2DCDB"/>
            <w:noWrap/>
          </w:tcPr>
          <w:p w14:paraId="716070C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BD3BB6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0630E434" w14:textId="77777777" w:rsidTr="00496870">
        <w:tc>
          <w:tcPr>
            <w:tcW w:w="4102" w:type="pct"/>
            <w:shd w:val="clear" w:color="auto" w:fill="auto"/>
            <w:noWrap/>
          </w:tcPr>
          <w:p w14:paraId="65B41E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adult sentence </w:t>
            </w:r>
          </w:p>
        </w:tc>
        <w:tc>
          <w:tcPr>
            <w:tcW w:w="435" w:type="pct"/>
            <w:shd w:val="clear" w:color="000000" w:fill="F2DCDB"/>
            <w:noWrap/>
          </w:tcPr>
          <w:p w14:paraId="4A0482A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15177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40584031" w14:textId="77777777" w:rsidTr="00496870">
        <w:tc>
          <w:tcPr>
            <w:tcW w:w="4102" w:type="pct"/>
            <w:shd w:val="clear" w:color="auto" w:fill="auto"/>
            <w:noWrap/>
          </w:tcPr>
          <w:p w14:paraId="1CAF616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arrest or detention –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0F3977D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AB6C2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7B0BB6A8" w14:textId="77777777" w:rsidTr="00496870">
        <w:tc>
          <w:tcPr>
            <w:tcW w:w="4102" w:type="pct"/>
            <w:shd w:val="clear" w:color="auto" w:fill="auto"/>
            <w:noWrap/>
          </w:tcPr>
          <w:p w14:paraId="14A3789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criminal – principles of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E56C63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1FF527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561BEDB5" w14:textId="77777777" w:rsidTr="00496870">
        <w:tc>
          <w:tcPr>
            <w:tcW w:w="4102" w:type="pct"/>
            <w:shd w:val="clear" w:color="auto" w:fill="auto"/>
            <w:noWrap/>
          </w:tcPr>
          <w:p w14:paraId="0B6B4EE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custodial sentence – mandatory review</w:t>
            </w:r>
          </w:p>
        </w:tc>
        <w:tc>
          <w:tcPr>
            <w:tcW w:w="435" w:type="pct"/>
            <w:shd w:val="clear" w:color="000000" w:fill="F2DCDB"/>
            <w:noWrap/>
          </w:tcPr>
          <w:p w14:paraId="2EBEE82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CDC2F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13.1</w:t>
            </w:r>
          </w:p>
        </w:tc>
      </w:tr>
      <w:tr w:rsidR="009E3372" w:rsidRPr="00484E9D" w14:paraId="014146D7" w14:textId="77777777" w:rsidTr="00496870">
        <w:tc>
          <w:tcPr>
            <w:tcW w:w="4102" w:type="pct"/>
            <w:shd w:val="clear" w:color="auto" w:fill="auto"/>
            <w:noWrap/>
          </w:tcPr>
          <w:p w14:paraId="087B17D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disclosure of court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754E59D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9D9529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39678813" w14:textId="77777777" w:rsidTr="00496870">
        <w:tc>
          <w:tcPr>
            <w:tcW w:w="4102" w:type="pct"/>
            <w:shd w:val="clear" w:color="auto" w:fill="auto"/>
            <w:noWrap/>
          </w:tcPr>
          <w:p w14:paraId="4047687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extrajudicial measures – not admissible as evidence in subsequent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0E80811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2E43F9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6A3CEA02" w14:textId="77777777" w:rsidTr="00496870">
        <w:tc>
          <w:tcPr>
            <w:tcW w:w="4102" w:type="pct"/>
            <w:shd w:val="clear" w:color="auto" w:fill="auto"/>
            <w:noWrap/>
          </w:tcPr>
          <w:p w14:paraId="53DC180B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extrajudicial measures – police obligations – crown options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3D93415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408(R)–409(L)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53EED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4.1</w:t>
            </w:r>
          </w:p>
        </w:tc>
      </w:tr>
      <w:tr w:rsidR="009E3372" w:rsidRPr="00484E9D" w14:paraId="660AAFC2" w14:textId="77777777" w:rsidTr="00496870">
        <w:tc>
          <w:tcPr>
            <w:tcW w:w="4102" w:type="pct"/>
            <w:shd w:val="clear" w:color="auto" w:fill="auto"/>
            <w:noWrap/>
          </w:tcPr>
          <w:p w14:paraId="3DEA4C8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extrajudicial sanctions</w:t>
            </w:r>
          </w:p>
        </w:tc>
        <w:tc>
          <w:tcPr>
            <w:tcW w:w="435" w:type="pct"/>
            <w:shd w:val="clear" w:color="000000" w:fill="F2DCDB"/>
            <w:noWrap/>
          </w:tcPr>
          <w:p w14:paraId="6086D64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FD6FF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6F8E7B63" w14:textId="77777777" w:rsidTr="00496870">
        <w:tc>
          <w:tcPr>
            <w:tcW w:w="4102" w:type="pct"/>
            <w:shd w:val="clear" w:color="auto" w:fill="auto"/>
            <w:noWrap/>
          </w:tcPr>
          <w:p w14:paraId="4305953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factor of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483972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380(L–R)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5EE4188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2.2.4</w:t>
            </w:r>
          </w:p>
        </w:tc>
      </w:tr>
      <w:tr w:rsidR="009E3372" w:rsidRPr="00484E9D" w14:paraId="3955457D" w14:textId="77777777" w:rsidTr="00496870">
        <w:tc>
          <w:tcPr>
            <w:tcW w:w="4102" w:type="pct"/>
            <w:shd w:val="clear" w:color="auto" w:fill="auto"/>
            <w:noWrap/>
          </w:tcPr>
          <w:p w14:paraId="48207E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indictment – preferring – direct indictment</w:t>
            </w:r>
          </w:p>
        </w:tc>
        <w:tc>
          <w:tcPr>
            <w:tcW w:w="435" w:type="pct"/>
            <w:shd w:val="clear" w:color="000000" w:fill="F2DCDB"/>
            <w:noWrap/>
          </w:tcPr>
          <w:p w14:paraId="21A49FC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391542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73E4ADDA" w14:textId="77777777" w:rsidTr="00496870">
        <w:tc>
          <w:tcPr>
            <w:tcW w:w="4102" w:type="pct"/>
            <w:shd w:val="clear" w:color="auto" w:fill="auto"/>
            <w:noWrap/>
          </w:tcPr>
          <w:p w14:paraId="17579B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>Youth – Justice – principles of</w:t>
            </w:r>
          </w:p>
        </w:tc>
        <w:tc>
          <w:tcPr>
            <w:tcW w:w="435" w:type="pct"/>
            <w:shd w:val="clear" w:color="000000" w:fill="F2DCDB"/>
            <w:noWrap/>
          </w:tcPr>
          <w:p w14:paraId="16F6A96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FCE2EC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42ACF8A7" w14:textId="77777777" w:rsidTr="00496870">
        <w:tc>
          <w:tcPr>
            <w:tcW w:w="4102" w:type="pct"/>
            <w:shd w:val="clear" w:color="auto" w:fill="auto"/>
            <w:noWrap/>
          </w:tcPr>
          <w:p w14:paraId="26EE7B2F" w14:textId="77777777" w:rsidR="009E3372" w:rsidRDefault="009E3372" w:rsidP="00E25A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murder –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25F87E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407(R)–408(L)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91EEE6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1ED479BC" w14:textId="77777777" w:rsidTr="00496870">
        <w:tc>
          <w:tcPr>
            <w:tcW w:w="4102" w:type="pct"/>
            <w:shd w:val="clear" w:color="auto" w:fill="auto"/>
            <w:noWrap/>
          </w:tcPr>
          <w:p w14:paraId="00CBF59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murder – parole eligibility</w:t>
            </w:r>
          </w:p>
        </w:tc>
        <w:tc>
          <w:tcPr>
            <w:tcW w:w="435" w:type="pct"/>
            <w:shd w:val="clear" w:color="000000" w:fill="F2DCDB"/>
            <w:noWrap/>
          </w:tcPr>
          <w:p w14:paraId="2B9949F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390(L)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2B6833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5.13</w:t>
            </w:r>
          </w:p>
        </w:tc>
      </w:tr>
      <w:tr w:rsidR="009E3372" w:rsidRPr="00484E9D" w14:paraId="796AE924" w14:textId="77777777" w:rsidTr="00496870">
        <w:tc>
          <w:tcPr>
            <w:tcW w:w="4102" w:type="pct"/>
            <w:shd w:val="clear" w:color="auto" w:fill="auto"/>
            <w:noWrap/>
          </w:tcPr>
          <w:p w14:paraId="584EEB96" w14:textId="77777777" w:rsidR="009E3372" w:rsidRDefault="009E3372" w:rsidP="00E25A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murder –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66B0CA3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74ABE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31690C30" w14:textId="77777777" w:rsidTr="00496870">
        <w:tc>
          <w:tcPr>
            <w:tcW w:w="4102" w:type="pct"/>
            <w:shd w:val="clear" w:color="auto" w:fill="auto"/>
            <w:noWrap/>
          </w:tcPr>
          <w:p w14:paraId="157F0F2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police questioning of,</w:t>
            </w:r>
          </w:p>
        </w:tc>
        <w:tc>
          <w:tcPr>
            <w:tcW w:w="435" w:type="pct"/>
            <w:shd w:val="clear" w:color="000000" w:fill="F2DCDB"/>
            <w:noWrap/>
          </w:tcPr>
          <w:p w14:paraId="4675156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4C3AA4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0C832551" w14:textId="77777777" w:rsidTr="00496870">
        <w:tc>
          <w:tcPr>
            <w:tcW w:w="4102" w:type="pct"/>
            <w:shd w:val="clear" w:color="auto" w:fill="auto"/>
            <w:noWrap/>
          </w:tcPr>
          <w:p w14:paraId="26055A7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pre-trial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66C569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409(L)–410(L)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54253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05945D96" w14:textId="77777777" w:rsidTr="00496870">
        <w:tc>
          <w:tcPr>
            <w:tcW w:w="4102" w:type="pct"/>
            <w:shd w:val="clear" w:color="auto" w:fill="auto"/>
            <w:noWrap/>
          </w:tcPr>
          <w:p w14:paraId="1E3B54A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pre-trial detention – non-s.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652AE4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990DDA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6AE6315B" w14:textId="77777777" w:rsidTr="00496870">
        <w:tc>
          <w:tcPr>
            <w:tcW w:w="4102" w:type="pct"/>
            <w:shd w:val="clear" w:color="auto" w:fill="auto"/>
            <w:noWrap/>
          </w:tcPr>
          <w:p w14:paraId="27D6F80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pre-trial detention – s. 469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7CF597F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410(L)</w:t>
            </w:r>
          </w:p>
        </w:tc>
        <w:tc>
          <w:tcPr>
            <w:tcW w:w="463" w:type="pct"/>
            <w:shd w:val="clear" w:color="000000" w:fill="F2DCDB"/>
            <w:noWrap/>
          </w:tcPr>
          <w:p w14:paraId="74D3580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3BD7FE23" w14:textId="77777777" w:rsidTr="00496870">
        <w:tc>
          <w:tcPr>
            <w:tcW w:w="4102" w:type="pct"/>
            <w:shd w:val="clear" w:color="auto" w:fill="auto"/>
            <w:noWrap/>
          </w:tcPr>
          <w:p w14:paraId="1C005E4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presumption against pre-trial detention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552DAB2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409(R)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40AC29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5</w:t>
            </w:r>
          </w:p>
        </w:tc>
      </w:tr>
      <w:tr w:rsidR="009E3372" w:rsidRPr="00484E9D" w14:paraId="4180B283" w14:textId="77777777" w:rsidTr="00496870">
        <w:tc>
          <w:tcPr>
            <w:tcW w:w="4102" w:type="pct"/>
            <w:shd w:val="clear" w:color="auto" w:fill="auto"/>
            <w:noWrap/>
          </w:tcPr>
          <w:p w14:paraId="683D520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psychiatric assessments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138134D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5ED58CA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9</w:t>
            </w:r>
          </w:p>
        </w:tc>
      </w:tr>
      <w:tr w:rsidR="009E3372" w:rsidRPr="00484E9D" w14:paraId="64ECFE65" w14:textId="77777777" w:rsidTr="00496870">
        <w:tc>
          <w:tcPr>
            <w:tcW w:w="4102" w:type="pct"/>
            <w:shd w:val="clear" w:color="auto" w:fill="auto"/>
            <w:noWrap/>
          </w:tcPr>
          <w:p w14:paraId="014D240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questioning young persons </w:t>
            </w:r>
          </w:p>
        </w:tc>
        <w:tc>
          <w:tcPr>
            <w:tcW w:w="435" w:type="pct"/>
            <w:shd w:val="clear" w:color="000000" w:fill="F2DCDB"/>
            <w:noWrap/>
          </w:tcPr>
          <w:p w14:paraId="076B211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3E14A5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48F54A16" w14:textId="77777777" w:rsidTr="00496870">
        <w:tc>
          <w:tcPr>
            <w:tcW w:w="4102" w:type="pct"/>
            <w:shd w:val="clear" w:color="auto" w:fill="auto"/>
            <w:noWrap/>
          </w:tcPr>
          <w:p w14:paraId="72E85FA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records, publication and information – obligation to disclose an offence</w:t>
            </w:r>
          </w:p>
        </w:tc>
        <w:tc>
          <w:tcPr>
            <w:tcW w:w="435" w:type="pct"/>
            <w:shd w:val="clear" w:color="000000" w:fill="F2DCDB"/>
            <w:noWrap/>
          </w:tcPr>
          <w:p w14:paraId="57A9EAC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CA1743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6B45272F" w14:textId="77777777" w:rsidTr="00496870">
        <w:tc>
          <w:tcPr>
            <w:tcW w:w="4102" w:type="pct"/>
            <w:shd w:val="clear" w:color="auto" w:fill="auto"/>
            <w:noWrap/>
          </w:tcPr>
          <w:p w14:paraId="0528067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records, publication and information – publication bans</w:t>
            </w:r>
          </w:p>
        </w:tc>
        <w:tc>
          <w:tcPr>
            <w:tcW w:w="435" w:type="pct"/>
            <w:shd w:val="clear" w:color="000000" w:fill="F2DCDB"/>
            <w:noWrap/>
          </w:tcPr>
          <w:p w14:paraId="6B8D8A6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002821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44370F6A" w14:textId="77777777" w:rsidTr="00496870">
        <w:tc>
          <w:tcPr>
            <w:tcW w:w="4102" w:type="pct"/>
            <w:shd w:val="clear" w:color="auto" w:fill="auto"/>
            <w:noWrap/>
          </w:tcPr>
          <w:p w14:paraId="56FD21D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records, publication and information – records </w:t>
            </w:r>
          </w:p>
        </w:tc>
        <w:tc>
          <w:tcPr>
            <w:tcW w:w="435" w:type="pct"/>
            <w:shd w:val="clear" w:color="000000" w:fill="F2DCDB"/>
            <w:noWrap/>
          </w:tcPr>
          <w:p w14:paraId="480756E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5C9E6935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0D67A289" w14:textId="77777777" w:rsidTr="00496870">
        <w:tc>
          <w:tcPr>
            <w:tcW w:w="4102" w:type="pct"/>
            <w:shd w:val="clear" w:color="auto" w:fill="auto"/>
            <w:noWrap/>
          </w:tcPr>
          <w:p w14:paraId="0F57245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records, publication and information – records where adult sentence imposed</w:t>
            </w:r>
          </w:p>
        </w:tc>
        <w:tc>
          <w:tcPr>
            <w:tcW w:w="435" w:type="pct"/>
            <w:shd w:val="clear" w:color="000000" w:fill="F2DCDB"/>
            <w:noWrap/>
          </w:tcPr>
          <w:p w14:paraId="1D19AE0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D35A0D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5A7F8B36" w14:textId="77777777" w:rsidTr="00496870">
        <w:tc>
          <w:tcPr>
            <w:tcW w:w="4102" w:type="pct"/>
            <w:shd w:val="clear" w:color="auto" w:fill="auto"/>
            <w:noWrap/>
          </w:tcPr>
          <w:p w14:paraId="5BD31A3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records, publication and information – use of prior findings of guilt</w:t>
            </w:r>
          </w:p>
        </w:tc>
        <w:tc>
          <w:tcPr>
            <w:tcW w:w="435" w:type="pct"/>
            <w:shd w:val="clear" w:color="000000" w:fill="F2DCDB"/>
            <w:noWrap/>
          </w:tcPr>
          <w:p w14:paraId="4CA09B0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8680B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1659F194" w14:textId="77777777" w:rsidTr="00496870">
        <w:tc>
          <w:tcPr>
            <w:tcW w:w="4102" w:type="pct"/>
            <w:shd w:val="clear" w:color="auto" w:fill="auto"/>
            <w:noWrap/>
          </w:tcPr>
          <w:p w14:paraId="6A0C867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right to counsel</w:t>
            </w:r>
          </w:p>
        </w:tc>
        <w:tc>
          <w:tcPr>
            <w:tcW w:w="435" w:type="pct"/>
            <w:shd w:val="clear" w:color="000000" w:fill="F2DCDB"/>
            <w:noWrap/>
          </w:tcPr>
          <w:p w14:paraId="7D90242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DC7D59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15CAF0C5" w14:textId="77777777" w:rsidTr="00496870">
        <w:tc>
          <w:tcPr>
            <w:tcW w:w="4102" w:type="pct"/>
            <w:shd w:val="clear" w:color="auto" w:fill="auto"/>
            <w:noWrap/>
          </w:tcPr>
          <w:p w14:paraId="1395679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right to counsel – during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65B33DB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2853114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6</w:t>
            </w:r>
          </w:p>
        </w:tc>
      </w:tr>
      <w:tr w:rsidR="009E3372" w:rsidRPr="00484E9D" w14:paraId="06C43C57" w14:textId="77777777" w:rsidTr="00496870">
        <w:tc>
          <w:tcPr>
            <w:tcW w:w="4102" w:type="pct"/>
            <w:shd w:val="clear" w:color="auto" w:fill="auto"/>
            <w:noWrap/>
          </w:tcPr>
          <w:p w14:paraId="2583617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search of DNA</w:t>
            </w:r>
          </w:p>
        </w:tc>
        <w:tc>
          <w:tcPr>
            <w:tcW w:w="435" w:type="pct"/>
            <w:shd w:val="clear" w:color="000000" w:fill="F2DCDB"/>
            <w:noWrap/>
          </w:tcPr>
          <w:p w14:paraId="3C3F49BB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63" w:type="pct"/>
            <w:shd w:val="clear" w:color="000000" w:fill="F2DCDB"/>
            <w:noWrap/>
          </w:tcPr>
          <w:p w14:paraId="62FC5E8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2.2.7(c)</w:t>
            </w:r>
          </w:p>
        </w:tc>
      </w:tr>
      <w:tr w:rsidR="009E3372" w:rsidRPr="00484E9D" w14:paraId="2672F714" w14:textId="77777777" w:rsidTr="00496870">
        <w:tc>
          <w:tcPr>
            <w:tcW w:w="4102" w:type="pct"/>
            <w:shd w:val="clear" w:color="auto" w:fill="auto"/>
            <w:noWrap/>
          </w:tcPr>
          <w:p w14:paraId="314B856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Youth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3949E2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62886AB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</w:t>
            </w:r>
          </w:p>
        </w:tc>
      </w:tr>
      <w:tr w:rsidR="009E3372" w:rsidRPr="00484E9D" w14:paraId="3DEFCDE6" w14:textId="77777777" w:rsidTr="00496870">
        <w:tc>
          <w:tcPr>
            <w:tcW w:w="4102" w:type="pct"/>
            <w:shd w:val="clear" w:color="auto" w:fill="auto"/>
            <w:noWrap/>
          </w:tcPr>
          <w:p w14:paraId="237D72C3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sentencing – adult</w:t>
            </w:r>
          </w:p>
        </w:tc>
        <w:tc>
          <w:tcPr>
            <w:tcW w:w="435" w:type="pct"/>
            <w:shd w:val="clear" w:color="000000" w:fill="F2DCDB"/>
            <w:noWrap/>
          </w:tcPr>
          <w:p w14:paraId="1EA87B0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4084B3B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6A3211D6" w14:textId="77777777" w:rsidTr="00496870">
        <w:tc>
          <w:tcPr>
            <w:tcW w:w="4102" w:type="pct"/>
            <w:shd w:val="clear" w:color="auto" w:fill="auto"/>
            <w:noWrap/>
          </w:tcPr>
          <w:p w14:paraId="33BAB68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sentencing – custodial</w:t>
            </w:r>
          </w:p>
        </w:tc>
        <w:tc>
          <w:tcPr>
            <w:tcW w:w="435" w:type="pct"/>
            <w:shd w:val="clear" w:color="000000" w:fill="F2DCDB"/>
            <w:noWrap/>
          </w:tcPr>
          <w:p w14:paraId="1CF998A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E616A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68FDF211" w14:textId="77777777" w:rsidTr="00496870">
        <w:tc>
          <w:tcPr>
            <w:tcW w:w="4102" w:type="pct"/>
            <w:shd w:val="clear" w:color="auto" w:fill="auto"/>
            <w:noWrap/>
          </w:tcPr>
          <w:p w14:paraId="1DE33D6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sentencing – custody placement hearing</w:t>
            </w:r>
          </w:p>
        </w:tc>
        <w:tc>
          <w:tcPr>
            <w:tcW w:w="435" w:type="pct"/>
            <w:shd w:val="clear" w:color="000000" w:fill="F2DCDB"/>
            <w:noWrap/>
          </w:tcPr>
          <w:p w14:paraId="31B63E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3780F32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12</w:t>
            </w:r>
          </w:p>
        </w:tc>
      </w:tr>
      <w:tr w:rsidR="009E3372" w:rsidRPr="00484E9D" w14:paraId="00BAB5BF" w14:textId="77777777" w:rsidTr="00496870">
        <w:tc>
          <w:tcPr>
            <w:tcW w:w="4102" w:type="pct"/>
            <w:shd w:val="clear" w:color="auto" w:fill="auto"/>
            <w:noWrap/>
          </w:tcPr>
          <w:p w14:paraId="713C658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sentencing – factors considered</w:t>
            </w:r>
          </w:p>
        </w:tc>
        <w:tc>
          <w:tcPr>
            <w:tcW w:w="435" w:type="pct"/>
            <w:shd w:val="clear" w:color="000000" w:fill="F2DCDB"/>
            <w:noWrap/>
          </w:tcPr>
          <w:p w14:paraId="350F760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2D2F0AB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574655B8" w14:textId="77777777" w:rsidTr="00496870">
        <w:tc>
          <w:tcPr>
            <w:tcW w:w="4102" w:type="pct"/>
            <w:shd w:val="clear" w:color="auto" w:fill="auto"/>
            <w:noWrap/>
          </w:tcPr>
          <w:p w14:paraId="15DB1AC2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sentencing – General 2 year limit </w:t>
            </w:r>
          </w:p>
        </w:tc>
        <w:tc>
          <w:tcPr>
            <w:tcW w:w="435" w:type="pct"/>
            <w:shd w:val="clear" w:color="000000" w:fill="F2DCDB"/>
            <w:noWrap/>
          </w:tcPr>
          <w:p w14:paraId="119E4B1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0B267D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10.5</w:t>
            </w:r>
          </w:p>
        </w:tc>
      </w:tr>
      <w:tr w:rsidR="009E3372" w:rsidRPr="00484E9D" w14:paraId="15B5C2D2" w14:textId="77777777" w:rsidTr="00496870">
        <w:tc>
          <w:tcPr>
            <w:tcW w:w="4102" w:type="pct"/>
            <w:shd w:val="clear" w:color="auto" w:fill="auto"/>
            <w:noWrap/>
          </w:tcPr>
          <w:p w14:paraId="4053554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sentencing – pre-sentence report</w:t>
            </w:r>
          </w:p>
        </w:tc>
        <w:tc>
          <w:tcPr>
            <w:tcW w:w="435" w:type="pct"/>
            <w:shd w:val="clear" w:color="000000" w:fill="F2DCDB"/>
            <w:noWrap/>
          </w:tcPr>
          <w:p w14:paraId="57FBD29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2CBF653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10.3</w:t>
            </w:r>
          </w:p>
        </w:tc>
      </w:tr>
      <w:tr w:rsidR="009E3372" w:rsidRPr="00484E9D" w14:paraId="07332560" w14:textId="77777777" w:rsidTr="00496870">
        <w:tc>
          <w:tcPr>
            <w:tcW w:w="4102" w:type="pct"/>
            <w:shd w:val="clear" w:color="auto" w:fill="auto"/>
            <w:noWrap/>
          </w:tcPr>
          <w:p w14:paraId="78FF9EB8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sentencing – principles</w:t>
            </w:r>
          </w:p>
        </w:tc>
        <w:tc>
          <w:tcPr>
            <w:tcW w:w="435" w:type="pct"/>
            <w:shd w:val="clear" w:color="000000" w:fill="F2DCDB"/>
            <w:noWrap/>
          </w:tcPr>
          <w:p w14:paraId="0178EE0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411(R)</w:t>
            </w:r>
          </w:p>
        </w:tc>
        <w:tc>
          <w:tcPr>
            <w:tcW w:w="463" w:type="pct"/>
            <w:shd w:val="clear" w:color="000000" w:fill="F2DCDB"/>
            <w:noWrap/>
          </w:tcPr>
          <w:p w14:paraId="1750860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10.1</w:t>
            </w:r>
          </w:p>
        </w:tc>
      </w:tr>
      <w:tr w:rsidR="009E3372" w:rsidRPr="00484E9D" w14:paraId="1B8F6AE7" w14:textId="77777777" w:rsidTr="00496870">
        <w:tc>
          <w:tcPr>
            <w:tcW w:w="4102" w:type="pct"/>
            <w:shd w:val="clear" w:color="auto" w:fill="auto"/>
            <w:noWrap/>
          </w:tcPr>
          <w:p w14:paraId="502D768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sentencing – restrictions on custodial sentences </w:t>
            </w:r>
          </w:p>
        </w:tc>
        <w:tc>
          <w:tcPr>
            <w:tcW w:w="435" w:type="pct"/>
            <w:shd w:val="clear" w:color="000000" w:fill="F2DCDB"/>
            <w:noWrap/>
          </w:tcPr>
          <w:p w14:paraId="7B29066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412(L)</w:t>
            </w:r>
          </w:p>
        </w:tc>
        <w:tc>
          <w:tcPr>
            <w:tcW w:w="463" w:type="pct"/>
            <w:shd w:val="clear" w:color="000000" w:fill="F2DCDB"/>
            <w:noWrap/>
          </w:tcPr>
          <w:p w14:paraId="6FE7680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10.2</w:t>
            </w:r>
          </w:p>
        </w:tc>
      </w:tr>
      <w:tr w:rsidR="009E3372" w:rsidRPr="00484E9D" w14:paraId="5D4B174D" w14:textId="77777777" w:rsidTr="00496870">
        <w:tc>
          <w:tcPr>
            <w:tcW w:w="4102" w:type="pct"/>
            <w:shd w:val="clear" w:color="auto" w:fill="auto"/>
            <w:noWrap/>
          </w:tcPr>
          <w:p w14:paraId="6804F1F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sentencing – review </w:t>
            </w:r>
          </w:p>
        </w:tc>
        <w:tc>
          <w:tcPr>
            <w:tcW w:w="435" w:type="pct"/>
            <w:shd w:val="clear" w:color="000000" w:fill="F2DCDB"/>
            <w:noWrap/>
          </w:tcPr>
          <w:p w14:paraId="20C3669A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343DB9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13.1</w:t>
            </w:r>
          </w:p>
        </w:tc>
      </w:tr>
      <w:tr w:rsidR="009E3372" w:rsidRPr="00484E9D" w14:paraId="1E7E44C1" w14:textId="77777777" w:rsidTr="00496870">
        <w:tc>
          <w:tcPr>
            <w:tcW w:w="4102" w:type="pct"/>
            <w:shd w:val="clear" w:color="auto" w:fill="auto"/>
            <w:noWrap/>
          </w:tcPr>
          <w:p w14:paraId="24C9C5B6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sentencing – types </w:t>
            </w:r>
          </w:p>
        </w:tc>
        <w:tc>
          <w:tcPr>
            <w:tcW w:w="435" w:type="pct"/>
            <w:shd w:val="clear" w:color="000000" w:fill="F2DCDB"/>
            <w:noWrap/>
          </w:tcPr>
          <w:p w14:paraId="6BB28E5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412(R)– 414(L)</w:t>
            </w:r>
          </w:p>
        </w:tc>
        <w:tc>
          <w:tcPr>
            <w:tcW w:w="463" w:type="pct"/>
            <w:shd w:val="clear" w:color="000000" w:fill="F2DCDB"/>
            <w:noWrap/>
          </w:tcPr>
          <w:p w14:paraId="3C0B746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10.4</w:t>
            </w:r>
          </w:p>
        </w:tc>
      </w:tr>
      <w:tr w:rsidR="009E3372" w:rsidRPr="00484E9D" w14:paraId="6BE678AE" w14:textId="77777777" w:rsidTr="00496870">
        <w:tc>
          <w:tcPr>
            <w:tcW w:w="4102" w:type="pct"/>
            <w:shd w:val="clear" w:color="auto" w:fill="auto"/>
            <w:noWrap/>
          </w:tcPr>
          <w:p w14:paraId="6D205AB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Serious Violent Offence – adult sentencing</w:t>
            </w:r>
          </w:p>
        </w:tc>
        <w:tc>
          <w:tcPr>
            <w:tcW w:w="435" w:type="pct"/>
            <w:shd w:val="clear" w:color="000000" w:fill="F2DCDB"/>
            <w:noWrap/>
          </w:tcPr>
          <w:p w14:paraId="0D44AD3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EB6F51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53607A49" w14:textId="77777777" w:rsidTr="00496870">
        <w:tc>
          <w:tcPr>
            <w:tcW w:w="4102" w:type="pct"/>
            <w:shd w:val="clear" w:color="auto" w:fill="auto"/>
            <w:noWrap/>
          </w:tcPr>
          <w:p w14:paraId="03B0A3E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transfer to adult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2A8D603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CAFE7E9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11</w:t>
            </w:r>
          </w:p>
        </w:tc>
      </w:tr>
      <w:tr w:rsidR="009E3372" w:rsidRPr="00484E9D" w14:paraId="044926F3" w14:textId="77777777" w:rsidTr="00496870">
        <w:tc>
          <w:tcPr>
            <w:tcW w:w="4102" w:type="pct"/>
            <w:shd w:val="clear" w:color="auto" w:fill="auto"/>
            <w:noWrap/>
          </w:tcPr>
          <w:p w14:paraId="3740158A" w14:textId="77777777" w:rsidR="009E3372" w:rsidRPr="00484E9D" w:rsidRDefault="009E3372" w:rsidP="008401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trial jurisdiction</w:t>
            </w:r>
          </w:p>
        </w:tc>
        <w:tc>
          <w:tcPr>
            <w:tcW w:w="435" w:type="pct"/>
            <w:shd w:val="clear" w:color="000000" w:fill="F2DCDB"/>
            <w:noWrap/>
          </w:tcPr>
          <w:p w14:paraId="308732DD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93</w:t>
            </w: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463" w:type="pct"/>
            <w:shd w:val="clear" w:color="000000" w:fill="F2DCDB"/>
            <w:noWrap/>
          </w:tcPr>
          <w:p w14:paraId="4DB7190F" w14:textId="77777777" w:rsidR="009E3372" w:rsidRPr="00484E9D" w:rsidRDefault="009E3372" w:rsidP="008401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484E9D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9E3372" w:rsidRPr="00484E9D" w14:paraId="66606D19" w14:textId="77777777" w:rsidTr="00496870">
        <w:tc>
          <w:tcPr>
            <w:tcW w:w="4102" w:type="pct"/>
            <w:shd w:val="clear" w:color="auto" w:fill="auto"/>
            <w:noWrap/>
          </w:tcPr>
          <w:p w14:paraId="0567EB3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waiver of counsel – requirements</w:t>
            </w:r>
          </w:p>
        </w:tc>
        <w:tc>
          <w:tcPr>
            <w:tcW w:w="435" w:type="pct"/>
            <w:shd w:val="clear" w:color="000000" w:fill="F2DCDB"/>
            <w:noWrap/>
          </w:tcPr>
          <w:p w14:paraId="7EB7FDB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410(R)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38C3F2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7</w:t>
            </w:r>
          </w:p>
        </w:tc>
      </w:tr>
      <w:tr w:rsidR="009E3372" w:rsidRPr="00484E9D" w14:paraId="29D757B8" w14:textId="77777777" w:rsidTr="00496870">
        <w:tc>
          <w:tcPr>
            <w:tcW w:w="4102" w:type="pct"/>
            <w:shd w:val="clear" w:color="auto" w:fill="auto"/>
            <w:noWrap/>
          </w:tcPr>
          <w:p w14:paraId="1C464A80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witness – sexual offences – exclusion of public</w:t>
            </w:r>
          </w:p>
        </w:tc>
        <w:tc>
          <w:tcPr>
            <w:tcW w:w="435" w:type="pct"/>
            <w:shd w:val="clear" w:color="000000" w:fill="F2DCDB"/>
            <w:noWrap/>
          </w:tcPr>
          <w:p w14:paraId="4FA4D1F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348(L–R)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0118A75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3.4</w:t>
            </w:r>
          </w:p>
        </w:tc>
      </w:tr>
      <w:tr w:rsidR="009E3372" w:rsidRPr="00484E9D" w14:paraId="6266B6D3" w14:textId="77777777" w:rsidTr="00496870">
        <w:tc>
          <w:tcPr>
            <w:tcW w:w="4102" w:type="pct"/>
            <w:shd w:val="clear" w:color="auto" w:fill="auto"/>
            <w:noWrap/>
          </w:tcPr>
          <w:p w14:paraId="454CF56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– youth court – jurisdiction </w:t>
            </w:r>
          </w:p>
        </w:tc>
        <w:tc>
          <w:tcPr>
            <w:tcW w:w="435" w:type="pct"/>
            <w:shd w:val="clear" w:color="000000" w:fill="F2DCDB"/>
            <w:noWrap/>
          </w:tcPr>
          <w:p w14:paraId="346F414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407(L)–408(L)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B29171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4AEE14C8" w14:textId="77777777" w:rsidTr="00496870">
        <w:tc>
          <w:tcPr>
            <w:tcW w:w="4102" w:type="pct"/>
            <w:shd w:val="clear" w:color="auto" w:fill="auto"/>
            <w:noWrap/>
          </w:tcPr>
          <w:p w14:paraId="198099B7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youth court – order attendance of parent – s. 27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7595CBE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411(L)</w:t>
            </w:r>
          </w:p>
        </w:tc>
        <w:tc>
          <w:tcPr>
            <w:tcW w:w="463" w:type="pct"/>
            <w:shd w:val="clear" w:color="000000" w:fill="F2DCDB"/>
            <w:noWrap/>
          </w:tcPr>
          <w:p w14:paraId="0EBB851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8</w:t>
            </w:r>
          </w:p>
        </w:tc>
      </w:tr>
      <w:tr w:rsidR="009E3372" w:rsidRPr="00484E9D" w14:paraId="288F7370" w14:textId="77777777" w:rsidTr="00496870">
        <w:tc>
          <w:tcPr>
            <w:tcW w:w="4102" w:type="pct"/>
            <w:shd w:val="clear" w:color="auto" w:fill="auto"/>
            <w:noWrap/>
          </w:tcPr>
          <w:p w14:paraId="2AA00A6F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youth court – records</w:t>
            </w:r>
          </w:p>
        </w:tc>
        <w:tc>
          <w:tcPr>
            <w:tcW w:w="435" w:type="pct"/>
            <w:shd w:val="clear" w:color="000000" w:fill="F2DCDB"/>
            <w:noWrap/>
          </w:tcPr>
          <w:p w14:paraId="58BD0CA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79A6131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21A77635" w14:textId="77777777" w:rsidTr="00496870">
        <w:tc>
          <w:tcPr>
            <w:tcW w:w="4102" w:type="pct"/>
            <w:shd w:val="clear" w:color="auto" w:fill="auto"/>
            <w:noWrap/>
          </w:tcPr>
          <w:p w14:paraId="224C52FA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– youth court – records – disclosure</w:t>
            </w:r>
          </w:p>
        </w:tc>
        <w:tc>
          <w:tcPr>
            <w:tcW w:w="435" w:type="pct"/>
            <w:shd w:val="clear" w:color="000000" w:fill="F2DCDB"/>
            <w:noWrap/>
          </w:tcPr>
          <w:p w14:paraId="6517F8A4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414(R)–415(R)</w:t>
            </w:r>
          </w:p>
        </w:tc>
        <w:tc>
          <w:tcPr>
            <w:tcW w:w="463" w:type="pct"/>
            <w:shd w:val="clear" w:color="000000" w:fill="F2DCDB"/>
            <w:noWrap/>
          </w:tcPr>
          <w:p w14:paraId="63AA91C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13.2</w:t>
            </w:r>
          </w:p>
        </w:tc>
      </w:tr>
      <w:tr w:rsidR="009E3372" w:rsidRPr="00484E9D" w14:paraId="5FD72CA0" w14:textId="77777777" w:rsidTr="00496870">
        <w:tc>
          <w:tcPr>
            <w:tcW w:w="4102" w:type="pct"/>
            <w:shd w:val="clear" w:color="auto" w:fill="auto"/>
            <w:noWrap/>
          </w:tcPr>
          <w:p w14:paraId="306E8CD9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lastRenderedPageBreak/>
              <w:t xml:space="preserve">Youth – youth justice court </w:t>
            </w:r>
          </w:p>
        </w:tc>
        <w:tc>
          <w:tcPr>
            <w:tcW w:w="435" w:type="pct"/>
            <w:shd w:val="clear" w:color="000000" w:fill="F2DCDB"/>
            <w:noWrap/>
          </w:tcPr>
          <w:p w14:paraId="1C1E2026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407(L)–408(L)</w:t>
            </w:r>
          </w:p>
        </w:tc>
        <w:tc>
          <w:tcPr>
            <w:tcW w:w="463" w:type="pct"/>
            <w:shd w:val="clear" w:color="000000" w:fill="F2DCDB"/>
            <w:noWrap/>
          </w:tcPr>
          <w:p w14:paraId="4AC417F0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531CCC5D" w14:textId="77777777" w:rsidTr="00496870">
        <w:tc>
          <w:tcPr>
            <w:tcW w:w="4102" w:type="pct"/>
            <w:shd w:val="clear" w:color="auto" w:fill="auto"/>
            <w:noWrap/>
          </w:tcPr>
          <w:p w14:paraId="5CD7D92E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Youth Criminal Justice Act – Aboriginal youth – sentencing </w:t>
            </w:r>
          </w:p>
        </w:tc>
        <w:tc>
          <w:tcPr>
            <w:tcW w:w="435" w:type="pct"/>
            <w:shd w:val="clear" w:color="000000" w:fill="F2DCDB"/>
            <w:noWrap/>
          </w:tcPr>
          <w:p w14:paraId="5FB3987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405(R)– 406(R)</w:t>
            </w:r>
          </w:p>
        </w:tc>
        <w:tc>
          <w:tcPr>
            <w:tcW w:w="463" w:type="pct"/>
            <w:shd w:val="clear" w:color="000000" w:fill="F2DCDB"/>
            <w:noWrap/>
          </w:tcPr>
          <w:p w14:paraId="07EE115D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4.2</w:t>
            </w:r>
          </w:p>
        </w:tc>
      </w:tr>
      <w:tr w:rsidR="009E3372" w:rsidRPr="00484E9D" w14:paraId="2BD98B36" w14:textId="77777777" w:rsidTr="00496870">
        <w:tc>
          <w:tcPr>
            <w:tcW w:w="4102" w:type="pct"/>
            <w:shd w:val="clear" w:color="auto" w:fill="auto"/>
            <w:noWrap/>
          </w:tcPr>
          <w:p w14:paraId="12D8F2BD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Criminal Justice Act – fundamental principles</w:t>
            </w:r>
          </w:p>
        </w:tc>
        <w:tc>
          <w:tcPr>
            <w:tcW w:w="435" w:type="pct"/>
            <w:shd w:val="clear" w:color="000000" w:fill="F2DCDB"/>
            <w:noWrap/>
          </w:tcPr>
          <w:p w14:paraId="27E5062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408(L–R)</w:t>
            </w:r>
          </w:p>
        </w:tc>
        <w:tc>
          <w:tcPr>
            <w:tcW w:w="463" w:type="pct"/>
            <w:shd w:val="clear" w:color="000000" w:fill="F2DCDB"/>
            <w:noWrap/>
          </w:tcPr>
          <w:p w14:paraId="182A5A5E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3</w:t>
            </w:r>
          </w:p>
        </w:tc>
      </w:tr>
      <w:tr w:rsidR="009E3372" w:rsidRPr="00484E9D" w14:paraId="144E9914" w14:textId="77777777" w:rsidTr="00496870">
        <w:tc>
          <w:tcPr>
            <w:tcW w:w="4102" w:type="pct"/>
            <w:shd w:val="clear" w:color="auto" w:fill="auto"/>
            <w:noWrap/>
          </w:tcPr>
          <w:p w14:paraId="53BE5FE5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Criminal Justice Act – purposes – Preamble</w:t>
            </w:r>
          </w:p>
        </w:tc>
        <w:tc>
          <w:tcPr>
            <w:tcW w:w="435" w:type="pct"/>
            <w:shd w:val="clear" w:color="000000" w:fill="F2DCDB"/>
            <w:noWrap/>
          </w:tcPr>
          <w:p w14:paraId="4971C6C2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407(L)</w:t>
            </w:r>
          </w:p>
        </w:tc>
        <w:tc>
          <w:tcPr>
            <w:tcW w:w="463" w:type="pct"/>
            <w:shd w:val="clear" w:color="000000" w:fill="F2DCDB"/>
            <w:noWrap/>
          </w:tcPr>
          <w:p w14:paraId="2CE2CFE7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1</w:t>
            </w:r>
          </w:p>
        </w:tc>
      </w:tr>
      <w:tr w:rsidR="009E3372" w:rsidRPr="00484E9D" w14:paraId="283B3A00" w14:textId="77777777" w:rsidTr="00496870">
        <w:tc>
          <w:tcPr>
            <w:tcW w:w="4102" w:type="pct"/>
            <w:shd w:val="clear" w:color="auto" w:fill="auto"/>
            <w:noWrap/>
          </w:tcPr>
          <w:p w14:paraId="265344AC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justice court – definition – s. 13 YCJA</w:t>
            </w:r>
          </w:p>
        </w:tc>
        <w:tc>
          <w:tcPr>
            <w:tcW w:w="435" w:type="pct"/>
            <w:shd w:val="clear" w:color="000000" w:fill="F2DCDB"/>
            <w:noWrap/>
          </w:tcPr>
          <w:p w14:paraId="637E3AFF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CAA3188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  <w:tr w:rsidR="009E3372" w:rsidRPr="00484E9D" w14:paraId="7CB26759" w14:textId="77777777" w:rsidTr="00496870">
        <w:tc>
          <w:tcPr>
            <w:tcW w:w="4102" w:type="pct"/>
            <w:shd w:val="clear" w:color="auto" w:fill="auto"/>
            <w:noWrap/>
          </w:tcPr>
          <w:p w14:paraId="032CD4C4" w14:textId="77777777" w:rsidR="009E3372" w:rsidRDefault="009E3372" w:rsidP="001E4C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Youth justice court – justice of the peace – when can carry out proceedings</w:t>
            </w:r>
          </w:p>
        </w:tc>
        <w:tc>
          <w:tcPr>
            <w:tcW w:w="435" w:type="pct"/>
            <w:shd w:val="clear" w:color="000000" w:fill="F2DCDB"/>
            <w:noWrap/>
          </w:tcPr>
          <w:p w14:paraId="69EB109C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407(R)</w:t>
            </w:r>
          </w:p>
        </w:tc>
        <w:tc>
          <w:tcPr>
            <w:tcW w:w="463" w:type="pct"/>
            <w:shd w:val="clear" w:color="000000" w:fill="F2DCDB"/>
            <w:noWrap/>
          </w:tcPr>
          <w:p w14:paraId="79E90D5B" w14:textId="77777777" w:rsidR="009E3372" w:rsidRDefault="009E3372" w:rsidP="0084016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>2</w:t>
            </w:r>
          </w:p>
        </w:tc>
      </w:tr>
    </w:tbl>
    <w:p w14:paraId="608977F1" w14:textId="77777777" w:rsidR="007A0121" w:rsidRPr="00076A73" w:rsidRDefault="007A0121">
      <w:pPr>
        <w:rPr>
          <w:rFonts w:ascii="Arial Narrow" w:hAnsi="Arial Narrow"/>
          <w:sz w:val="19"/>
          <w:szCs w:val="19"/>
        </w:rPr>
      </w:pPr>
    </w:p>
    <w:sectPr w:rsidR="007A0121" w:rsidRPr="00076A73" w:rsidSect="004D72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1A78" w14:textId="77777777" w:rsidR="00D10E09" w:rsidRDefault="00D10E09" w:rsidP="0050072C">
      <w:pPr>
        <w:spacing w:after="0" w:line="240" w:lineRule="auto"/>
      </w:pPr>
      <w:r>
        <w:separator/>
      </w:r>
    </w:p>
  </w:endnote>
  <w:endnote w:type="continuationSeparator" w:id="0">
    <w:p w14:paraId="4A054FBD" w14:textId="77777777" w:rsidR="00D10E09" w:rsidRDefault="00D10E09" w:rsidP="005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F2D5" w14:textId="77777777" w:rsidR="00B4331F" w:rsidRDefault="00B4331F" w:rsidP="001F4C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7783F" w14:textId="77777777" w:rsidR="00B4331F" w:rsidRDefault="00B433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54D4" w14:textId="77777777" w:rsidR="00B4331F" w:rsidRPr="004D7261" w:rsidRDefault="00B4331F" w:rsidP="001F4C26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19"/>
        <w:szCs w:val="19"/>
      </w:rPr>
    </w:pPr>
    <w:r w:rsidRPr="004D7261">
      <w:rPr>
        <w:rStyle w:val="PageNumber"/>
        <w:rFonts w:ascii="Arial Narrow" w:hAnsi="Arial Narrow"/>
        <w:sz w:val="19"/>
        <w:szCs w:val="19"/>
      </w:rPr>
      <w:fldChar w:fldCharType="begin"/>
    </w:r>
    <w:r w:rsidRPr="004D7261">
      <w:rPr>
        <w:rStyle w:val="PageNumber"/>
        <w:rFonts w:ascii="Arial Narrow" w:hAnsi="Arial Narrow"/>
        <w:sz w:val="19"/>
        <w:szCs w:val="19"/>
      </w:rPr>
      <w:instrText xml:space="preserve">PAGE  </w:instrText>
    </w:r>
    <w:r w:rsidRPr="004D7261">
      <w:rPr>
        <w:rStyle w:val="PageNumber"/>
        <w:rFonts w:ascii="Arial Narrow" w:hAnsi="Arial Narrow"/>
        <w:sz w:val="19"/>
        <w:szCs w:val="19"/>
      </w:rPr>
      <w:fldChar w:fldCharType="separate"/>
    </w:r>
    <w:r w:rsidR="00762010">
      <w:rPr>
        <w:rStyle w:val="PageNumber"/>
        <w:rFonts w:ascii="Arial Narrow" w:hAnsi="Arial Narrow"/>
        <w:noProof/>
        <w:sz w:val="19"/>
        <w:szCs w:val="19"/>
      </w:rPr>
      <w:t>2</w:t>
    </w:r>
    <w:r w:rsidRPr="004D7261">
      <w:rPr>
        <w:rStyle w:val="PageNumber"/>
        <w:rFonts w:ascii="Arial Narrow" w:hAnsi="Arial Narrow"/>
        <w:sz w:val="19"/>
        <w:szCs w:val="19"/>
      </w:rPr>
      <w:fldChar w:fldCharType="end"/>
    </w:r>
  </w:p>
  <w:p w14:paraId="76EED167" w14:textId="77777777" w:rsidR="00B4331F" w:rsidRPr="004D7261" w:rsidRDefault="00B4331F">
    <w:pPr>
      <w:pStyle w:val="Footer"/>
      <w:rPr>
        <w:rFonts w:ascii="Arial Narrow" w:hAnsi="Arial Narrow"/>
        <w:sz w:val="19"/>
        <w:szCs w:val="19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550A" w14:textId="77777777" w:rsidR="00B4331F" w:rsidRDefault="00B4331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B4DF" w14:textId="77777777" w:rsidR="00B4331F" w:rsidRDefault="00B4331F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7AC1" w14:textId="77777777" w:rsidR="00B4331F" w:rsidRDefault="00B433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6796" w14:textId="77777777" w:rsidR="00D10E09" w:rsidRDefault="00D10E09" w:rsidP="0050072C">
      <w:pPr>
        <w:spacing w:after="0" w:line="240" w:lineRule="auto"/>
      </w:pPr>
      <w:r>
        <w:separator/>
      </w:r>
    </w:p>
  </w:footnote>
  <w:footnote w:type="continuationSeparator" w:id="0">
    <w:p w14:paraId="2A9CF279" w14:textId="77777777" w:rsidR="00D10E09" w:rsidRDefault="00D10E09" w:rsidP="005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F387" w14:textId="6A326B99" w:rsidR="00B4331F" w:rsidRPr="004D7261" w:rsidRDefault="00B4331F" w:rsidP="0050072C">
    <w:pPr>
      <w:pStyle w:val="Header"/>
      <w:tabs>
        <w:tab w:val="clear" w:pos="9360"/>
        <w:tab w:val="right" w:pos="10773"/>
      </w:tabs>
      <w:spacing w:after="120"/>
      <w:rPr>
        <w:rFonts w:ascii="Arial Narrow" w:hAnsi="Arial Narrow"/>
        <w:sz w:val="19"/>
        <w:szCs w:val="19"/>
      </w:rPr>
    </w:pPr>
    <w:r w:rsidRPr="004D7261">
      <w:rPr>
        <w:rFonts w:ascii="Arial Narrow" w:hAnsi="Arial Narrow"/>
        <w:sz w:val="19"/>
        <w:szCs w:val="19"/>
      </w:rPr>
      <w:t>B</w:t>
    </w:r>
    <w:r>
      <w:rPr>
        <w:rFonts w:ascii="Arial Narrow" w:hAnsi="Arial Narrow"/>
        <w:sz w:val="19"/>
        <w:szCs w:val="19"/>
      </w:rPr>
      <w:t>arrister Exam (2016</w:t>
    </w:r>
    <w:r w:rsidRPr="004D7261">
      <w:rPr>
        <w:rFonts w:ascii="Arial Narrow" w:hAnsi="Arial Narrow"/>
        <w:sz w:val="19"/>
        <w:szCs w:val="19"/>
      </w:rPr>
      <w:t>) – Criminal Law</w:t>
    </w:r>
    <w:r w:rsidRPr="004D7261">
      <w:rPr>
        <w:rFonts w:ascii="Arial Narrow" w:hAnsi="Arial Narrow"/>
        <w:sz w:val="19"/>
        <w:szCs w:val="19"/>
      </w:rPr>
      <w:tab/>
    </w:r>
    <w:r w:rsidRPr="004D7261">
      <w:rPr>
        <w:rFonts w:ascii="Arial Narrow" w:hAnsi="Arial Narrow"/>
        <w:sz w:val="19"/>
        <w:szCs w:val="19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40E4" w14:textId="77777777" w:rsidR="00B4331F" w:rsidRDefault="00B433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5CA0" w14:textId="24EEDF21" w:rsidR="00B4331F" w:rsidRPr="0050072C" w:rsidRDefault="00B4331F" w:rsidP="0050072C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 w:rsidRPr="0050072C">
      <w:rPr>
        <w:i/>
        <w:sz w:val="14"/>
        <w:szCs w:val="12"/>
      </w:rPr>
      <w:t xml:space="preserve">BARRISTER – </w:t>
    </w:r>
    <w:r>
      <w:rPr>
        <w:i/>
        <w:sz w:val="14"/>
        <w:szCs w:val="12"/>
      </w:rPr>
      <w:t>CRIMINAL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0468" w14:textId="77777777" w:rsidR="00B4331F" w:rsidRDefault="00B43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CB6"/>
    <w:multiLevelType w:val="hybridMultilevel"/>
    <w:tmpl w:val="4D8C43CA"/>
    <w:lvl w:ilvl="0" w:tplc="41F00132">
      <w:start w:val="14"/>
      <w:numFmt w:val="bullet"/>
      <w:lvlText w:val="-"/>
      <w:lvlJc w:val="left"/>
      <w:pPr>
        <w:ind w:left="40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78471F5F"/>
    <w:multiLevelType w:val="hybridMultilevel"/>
    <w:tmpl w:val="C8366846"/>
    <w:lvl w:ilvl="0" w:tplc="DE1ED14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1AB"/>
    <w:rsid w:val="000008FA"/>
    <w:rsid w:val="00004CD2"/>
    <w:rsid w:val="00004CEE"/>
    <w:rsid w:val="00010C1E"/>
    <w:rsid w:val="00011B45"/>
    <w:rsid w:val="000167C9"/>
    <w:rsid w:val="00017BBC"/>
    <w:rsid w:val="00021466"/>
    <w:rsid w:val="00021602"/>
    <w:rsid w:val="00021E4F"/>
    <w:rsid w:val="000222B5"/>
    <w:rsid w:val="0002258D"/>
    <w:rsid w:val="000258E7"/>
    <w:rsid w:val="000262B6"/>
    <w:rsid w:val="0003561D"/>
    <w:rsid w:val="00037D16"/>
    <w:rsid w:val="00041988"/>
    <w:rsid w:val="00042640"/>
    <w:rsid w:val="000474BF"/>
    <w:rsid w:val="000479A2"/>
    <w:rsid w:val="0005050E"/>
    <w:rsid w:val="000574DB"/>
    <w:rsid w:val="0006639B"/>
    <w:rsid w:val="0007558C"/>
    <w:rsid w:val="00076080"/>
    <w:rsid w:val="00076A73"/>
    <w:rsid w:val="000907BB"/>
    <w:rsid w:val="000938D2"/>
    <w:rsid w:val="00095884"/>
    <w:rsid w:val="00096EB6"/>
    <w:rsid w:val="000A28D1"/>
    <w:rsid w:val="000A5414"/>
    <w:rsid w:val="000B2965"/>
    <w:rsid w:val="000B3A1E"/>
    <w:rsid w:val="000B69A2"/>
    <w:rsid w:val="000C1CA1"/>
    <w:rsid w:val="000D40B4"/>
    <w:rsid w:val="000D683E"/>
    <w:rsid w:val="000E0BA0"/>
    <w:rsid w:val="000E1DCA"/>
    <w:rsid w:val="000E54D5"/>
    <w:rsid w:val="000F4AD1"/>
    <w:rsid w:val="000F5C2E"/>
    <w:rsid w:val="00111A28"/>
    <w:rsid w:val="00111E73"/>
    <w:rsid w:val="00125563"/>
    <w:rsid w:val="00127542"/>
    <w:rsid w:val="0013025B"/>
    <w:rsid w:val="00131AA6"/>
    <w:rsid w:val="00132FB5"/>
    <w:rsid w:val="00136AE0"/>
    <w:rsid w:val="00137552"/>
    <w:rsid w:val="00141F64"/>
    <w:rsid w:val="00144282"/>
    <w:rsid w:val="001550C1"/>
    <w:rsid w:val="00167D95"/>
    <w:rsid w:val="0017459E"/>
    <w:rsid w:val="00183708"/>
    <w:rsid w:val="00184CE5"/>
    <w:rsid w:val="00197AC5"/>
    <w:rsid w:val="001B1C89"/>
    <w:rsid w:val="001B2BF6"/>
    <w:rsid w:val="001B374E"/>
    <w:rsid w:val="001B6248"/>
    <w:rsid w:val="001D3140"/>
    <w:rsid w:val="001D342B"/>
    <w:rsid w:val="001D4DE9"/>
    <w:rsid w:val="001D5612"/>
    <w:rsid w:val="001D5B78"/>
    <w:rsid w:val="001E3618"/>
    <w:rsid w:val="001E4A14"/>
    <w:rsid w:val="001E4CE8"/>
    <w:rsid w:val="001E5580"/>
    <w:rsid w:val="001E6F01"/>
    <w:rsid w:val="001E7D04"/>
    <w:rsid w:val="001F1495"/>
    <w:rsid w:val="001F30EE"/>
    <w:rsid w:val="001F4C26"/>
    <w:rsid w:val="001F5BEF"/>
    <w:rsid w:val="001F7350"/>
    <w:rsid w:val="00200651"/>
    <w:rsid w:val="00206773"/>
    <w:rsid w:val="0021183A"/>
    <w:rsid w:val="00213ED4"/>
    <w:rsid w:val="002165CB"/>
    <w:rsid w:val="00224C0C"/>
    <w:rsid w:val="00226465"/>
    <w:rsid w:val="00227072"/>
    <w:rsid w:val="00233A0C"/>
    <w:rsid w:val="002367C2"/>
    <w:rsid w:val="00241253"/>
    <w:rsid w:val="0024173C"/>
    <w:rsid w:val="00241891"/>
    <w:rsid w:val="00242C58"/>
    <w:rsid w:val="00245325"/>
    <w:rsid w:val="002519AB"/>
    <w:rsid w:val="00254FC8"/>
    <w:rsid w:val="002561B2"/>
    <w:rsid w:val="00260166"/>
    <w:rsid w:val="00260740"/>
    <w:rsid w:val="002751A5"/>
    <w:rsid w:val="00275334"/>
    <w:rsid w:val="00276614"/>
    <w:rsid w:val="00277971"/>
    <w:rsid w:val="00281962"/>
    <w:rsid w:val="0029042E"/>
    <w:rsid w:val="002A06BE"/>
    <w:rsid w:val="002B08AE"/>
    <w:rsid w:val="002B2BA9"/>
    <w:rsid w:val="002B3652"/>
    <w:rsid w:val="002B6D88"/>
    <w:rsid w:val="002C265C"/>
    <w:rsid w:val="002C3310"/>
    <w:rsid w:val="002D1DE0"/>
    <w:rsid w:val="002D25A6"/>
    <w:rsid w:val="002E657E"/>
    <w:rsid w:val="002F0B6B"/>
    <w:rsid w:val="002F37CA"/>
    <w:rsid w:val="002F3E25"/>
    <w:rsid w:val="002F5819"/>
    <w:rsid w:val="00301817"/>
    <w:rsid w:val="00304B5A"/>
    <w:rsid w:val="00304BC1"/>
    <w:rsid w:val="0030564D"/>
    <w:rsid w:val="00320CEB"/>
    <w:rsid w:val="00330402"/>
    <w:rsid w:val="003328DB"/>
    <w:rsid w:val="00332D50"/>
    <w:rsid w:val="0033553A"/>
    <w:rsid w:val="00337168"/>
    <w:rsid w:val="0033749D"/>
    <w:rsid w:val="0034446B"/>
    <w:rsid w:val="003471A7"/>
    <w:rsid w:val="00351437"/>
    <w:rsid w:val="003556BE"/>
    <w:rsid w:val="00355A02"/>
    <w:rsid w:val="003638C6"/>
    <w:rsid w:val="00366B97"/>
    <w:rsid w:val="00376297"/>
    <w:rsid w:val="003777DA"/>
    <w:rsid w:val="003778E7"/>
    <w:rsid w:val="00377E9C"/>
    <w:rsid w:val="003825C1"/>
    <w:rsid w:val="0039295E"/>
    <w:rsid w:val="0039721A"/>
    <w:rsid w:val="003A506A"/>
    <w:rsid w:val="003B1DDB"/>
    <w:rsid w:val="003B2DE8"/>
    <w:rsid w:val="003B4A13"/>
    <w:rsid w:val="003C09D2"/>
    <w:rsid w:val="003C4722"/>
    <w:rsid w:val="003C72D0"/>
    <w:rsid w:val="003D19E2"/>
    <w:rsid w:val="003E0000"/>
    <w:rsid w:val="003E2E93"/>
    <w:rsid w:val="003E464B"/>
    <w:rsid w:val="003E558B"/>
    <w:rsid w:val="003E7B95"/>
    <w:rsid w:val="003E7C19"/>
    <w:rsid w:val="003F12C3"/>
    <w:rsid w:val="003F3B7E"/>
    <w:rsid w:val="00412B8A"/>
    <w:rsid w:val="004135E1"/>
    <w:rsid w:val="00414B0C"/>
    <w:rsid w:val="0042122A"/>
    <w:rsid w:val="00427DF2"/>
    <w:rsid w:val="00433D6F"/>
    <w:rsid w:val="00436C86"/>
    <w:rsid w:val="00440093"/>
    <w:rsid w:val="004422DB"/>
    <w:rsid w:val="00442990"/>
    <w:rsid w:val="00442D97"/>
    <w:rsid w:val="00446CB2"/>
    <w:rsid w:val="00447EC4"/>
    <w:rsid w:val="00450CDA"/>
    <w:rsid w:val="00460298"/>
    <w:rsid w:val="0046102B"/>
    <w:rsid w:val="0046206E"/>
    <w:rsid w:val="004626BB"/>
    <w:rsid w:val="00465231"/>
    <w:rsid w:val="00466DC3"/>
    <w:rsid w:val="00466ED3"/>
    <w:rsid w:val="00470610"/>
    <w:rsid w:val="0047062E"/>
    <w:rsid w:val="00471C99"/>
    <w:rsid w:val="004743FA"/>
    <w:rsid w:val="00481C1A"/>
    <w:rsid w:val="00484E9D"/>
    <w:rsid w:val="004863F9"/>
    <w:rsid w:val="00492FF4"/>
    <w:rsid w:val="00496870"/>
    <w:rsid w:val="0049687E"/>
    <w:rsid w:val="004A6712"/>
    <w:rsid w:val="004B0948"/>
    <w:rsid w:val="004B3AF4"/>
    <w:rsid w:val="004B5796"/>
    <w:rsid w:val="004B5AA8"/>
    <w:rsid w:val="004C0772"/>
    <w:rsid w:val="004C27A4"/>
    <w:rsid w:val="004C76BB"/>
    <w:rsid w:val="004D42D5"/>
    <w:rsid w:val="004D4A1F"/>
    <w:rsid w:val="004D5431"/>
    <w:rsid w:val="004D6107"/>
    <w:rsid w:val="004D7261"/>
    <w:rsid w:val="004E3869"/>
    <w:rsid w:val="004E6283"/>
    <w:rsid w:val="004F2B4E"/>
    <w:rsid w:val="004F3DA3"/>
    <w:rsid w:val="0050072C"/>
    <w:rsid w:val="005016CA"/>
    <w:rsid w:val="00501FDA"/>
    <w:rsid w:val="00503DDF"/>
    <w:rsid w:val="00510A60"/>
    <w:rsid w:val="00511730"/>
    <w:rsid w:val="00511A41"/>
    <w:rsid w:val="00511BD6"/>
    <w:rsid w:val="00513E94"/>
    <w:rsid w:val="005337F5"/>
    <w:rsid w:val="00533A44"/>
    <w:rsid w:val="00544BA3"/>
    <w:rsid w:val="005450F7"/>
    <w:rsid w:val="005464D3"/>
    <w:rsid w:val="00552245"/>
    <w:rsid w:val="00557DF0"/>
    <w:rsid w:val="0056008A"/>
    <w:rsid w:val="00562F1E"/>
    <w:rsid w:val="00563737"/>
    <w:rsid w:val="00566106"/>
    <w:rsid w:val="00572D66"/>
    <w:rsid w:val="00577431"/>
    <w:rsid w:val="00577A38"/>
    <w:rsid w:val="005846D0"/>
    <w:rsid w:val="00585809"/>
    <w:rsid w:val="005919E2"/>
    <w:rsid w:val="00592CBD"/>
    <w:rsid w:val="00593CE8"/>
    <w:rsid w:val="0059737B"/>
    <w:rsid w:val="00597668"/>
    <w:rsid w:val="005A1C95"/>
    <w:rsid w:val="005A4DE0"/>
    <w:rsid w:val="005A6F4A"/>
    <w:rsid w:val="005A73BE"/>
    <w:rsid w:val="005B4EBD"/>
    <w:rsid w:val="005D6B33"/>
    <w:rsid w:val="005D7EB7"/>
    <w:rsid w:val="005E53D3"/>
    <w:rsid w:val="005E643C"/>
    <w:rsid w:val="005E6BDD"/>
    <w:rsid w:val="005F1032"/>
    <w:rsid w:val="005F2D61"/>
    <w:rsid w:val="005F2EA3"/>
    <w:rsid w:val="005F553D"/>
    <w:rsid w:val="005F766A"/>
    <w:rsid w:val="00604388"/>
    <w:rsid w:val="00610B31"/>
    <w:rsid w:val="006138BB"/>
    <w:rsid w:val="00614540"/>
    <w:rsid w:val="006152E2"/>
    <w:rsid w:val="006215BE"/>
    <w:rsid w:val="00626AC0"/>
    <w:rsid w:val="006272C3"/>
    <w:rsid w:val="00631DAD"/>
    <w:rsid w:val="006372F1"/>
    <w:rsid w:val="00640639"/>
    <w:rsid w:val="00645D6A"/>
    <w:rsid w:val="0064738B"/>
    <w:rsid w:val="006548B0"/>
    <w:rsid w:val="00661049"/>
    <w:rsid w:val="00661955"/>
    <w:rsid w:val="006647A7"/>
    <w:rsid w:val="00666DA1"/>
    <w:rsid w:val="00675916"/>
    <w:rsid w:val="00684433"/>
    <w:rsid w:val="00684958"/>
    <w:rsid w:val="0068764A"/>
    <w:rsid w:val="0069088C"/>
    <w:rsid w:val="006A199E"/>
    <w:rsid w:val="006A1FEE"/>
    <w:rsid w:val="006A40D4"/>
    <w:rsid w:val="006A4EED"/>
    <w:rsid w:val="006A5085"/>
    <w:rsid w:val="006A6364"/>
    <w:rsid w:val="006B1BC1"/>
    <w:rsid w:val="006B3BE6"/>
    <w:rsid w:val="006C0883"/>
    <w:rsid w:val="006C1A85"/>
    <w:rsid w:val="006C45A6"/>
    <w:rsid w:val="006C5C0E"/>
    <w:rsid w:val="006C7307"/>
    <w:rsid w:val="006D01D9"/>
    <w:rsid w:val="006D1F42"/>
    <w:rsid w:val="006D26C6"/>
    <w:rsid w:val="006D336B"/>
    <w:rsid w:val="006D4970"/>
    <w:rsid w:val="006E2D13"/>
    <w:rsid w:val="006E3EC9"/>
    <w:rsid w:val="006E5AF0"/>
    <w:rsid w:val="006E6180"/>
    <w:rsid w:val="006E70C3"/>
    <w:rsid w:val="006E7758"/>
    <w:rsid w:val="006F256D"/>
    <w:rsid w:val="006F30AE"/>
    <w:rsid w:val="006F516B"/>
    <w:rsid w:val="006F58F5"/>
    <w:rsid w:val="007008A2"/>
    <w:rsid w:val="007040F4"/>
    <w:rsid w:val="0071495C"/>
    <w:rsid w:val="00715210"/>
    <w:rsid w:val="00715C96"/>
    <w:rsid w:val="00726729"/>
    <w:rsid w:val="00726E92"/>
    <w:rsid w:val="007305C2"/>
    <w:rsid w:val="007449B0"/>
    <w:rsid w:val="00744FF7"/>
    <w:rsid w:val="007455E6"/>
    <w:rsid w:val="00746EB7"/>
    <w:rsid w:val="00751D4C"/>
    <w:rsid w:val="00752E1A"/>
    <w:rsid w:val="0076121F"/>
    <w:rsid w:val="00761D92"/>
    <w:rsid w:val="00762010"/>
    <w:rsid w:val="0076511A"/>
    <w:rsid w:val="00765484"/>
    <w:rsid w:val="00772F96"/>
    <w:rsid w:val="00780F56"/>
    <w:rsid w:val="00782F9A"/>
    <w:rsid w:val="00787F4D"/>
    <w:rsid w:val="00792DE9"/>
    <w:rsid w:val="007933D6"/>
    <w:rsid w:val="0079419E"/>
    <w:rsid w:val="007975F7"/>
    <w:rsid w:val="007A0121"/>
    <w:rsid w:val="007A19E4"/>
    <w:rsid w:val="007A3330"/>
    <w:rsid w:val="007A48A4"/>
    <w:rsid w:val="007A4A07"/>
    <w:rsid w:val="007B114B"/>
    <w:rsid w:val="007B2A26"/>
    <w:rsid w:val="007B4193"/>
    <w:rsid w:val="007B46A8"/>
    <w:rsid w:val="007C05DA"/>
    <w:rsid w:val="007C29C6"/>
    <w:rsid w:val="007C322B"/>
    <w:rsid w:val="007C65FA"/>
    <w:rsid w:val="007D044D"/>
    <w:rsid w:val="007D723E"/>
    <w:rsid w:val="007E71FE"/>
    <w:rsid w:val="007E792D"/>
    <w:rsid w:val="007F65E0"/>
    <w:rsid w:val="007F79C8"/>
    <w:rsid w:val="00800AD5"/>
    <w:rsid w:val="00800CA4"/>
    <w:rsid w:val="00802C59"/>
    <w:rsid w:val="00802CA8"/>
    <w:rsid w:val="008052D1"/>
    <w:rsid w:val="00806150"/>
    <w:rsid w:val="0081308A"/>
    <w:rsid w:val="00817CAF"/>
    <w:rsid w:val="0082278B"/>
    <w:rsid w:val="00823C04"/>
    <w:rsid w:val="00825DAE"/>
    <w:rsid w:val="00826A67"/>
    <w:rsid w:val="00831BF3"/>
    <w:rsid w:val="0083208E"/>
    <w:rsid w:val="008361D1"/>
    <w:rsid w:val="00836D2F"/>
    <w:rsid w:val="00840160"/>
    <w:rsid w:val="00841D8A"/>
    <w:rsid w:val="008445B2"/>
    <w:rsid w:val="00844F7B"/>
    <w:rsid w:val="00853203"/>
    <w:rsid w:val="008549B5"/>
    <w:rsid w:val="0085542F"/>
    <w:rsid w:val="00856FAA"/>
    <w:rsid w:val="00862444"/>
    <w:rsid w:val="00862B07"/>
    <w:rsid w:val="00865859"/>
    <w:rsid w:val="00871419"/>
    <w:rsid w:val="008716A2"/>
    <w:rsid w:val="008739BB"/>
    <w:rsid w:val="00881DB2"/>
    <w:rsid w:val="00884205"/>
    <w:rsid w:val="008843D5"/>
    <w:rsid w:val="00897BD3"/>
    <w:rsid w:val="008A39D5"/>
    <w:rsid w:val="008A4FD5"/>
    <w:rsid w:val="008A6030"/>
    <w:rsid w:val="008A6065"/>
    <w:rsid w:val="008B35E2"/>
    <w:rsid w:val="008C49D4"/>
    <w:rsid w:val="008C61BA"/>
    <w:rsid w:val="008D0C02"/>
    <w:rsid w:val="008D3535"/>
    <w:rsid w:val="008D5752"/>
    <w:rsid w:val="008D7AEC"/>
    <w:rsid w:val="008E1939"/>
    <w:rsid w:val="008F2A2F"/>
    <w:rsid w:val="008F62F2"/>
    <w:rsid w:val="008F71DE"/>
    <w:rsid w:val="008F74D6"/>
    <w:rsid w:val="009021E9"/>
    <w:rsid w:val="00903035"/>
    <w:rsid w:val="009036A1"/>
    <w:rsid w:val="00905664"/>
    <w:rsid w:val="00907536"/>
    <w:rsid w:val="009148D5"/>
    <w:rsid w:val="00914EBA"/>
    <w:rsid w:val="00915948"/>
    <w:rsid w:val="00920368"/>
    <w:rsid w:val="00923012"/>
    <w:rsid w:val="009313DD"/>
    <w:rsid w:val="0094247C"/>
    <w:rsid w:val="0094253B"/>
    <w:rsid w:val="00943A43"/>
    <w:rsid w:val="00953B7A"/>
    <w:rsid w:val="00954B1B"/>
    <w:rsid w:val="009577D9"/>
    <w:rsid w:val="009627FA"/>
    <w:rsid w:val="0097506A"/>
    <w:rsid w:val="0097553F"/>
    <w:rsid w:val="00986409"/>
    <w:rsid w:val="0099739D"/>
    <w:rsid w:val="009A12C3"/>
    <w:rsid w:val="009A21FE"/>
    <w:rsid w:val="009B0D71"/>
    <w:rsid w:val="009B24DE"/>
    <w:rsid w:val="009B3BFE"/>
    <w:rsid w:val="009B70BE"/>
    <w:rsid w:val="009C04BA"/>
    <w:rsid w:val="009C09B5"/>
    <w:rsid w:val="009C24A5"/>
    <w:rsid w:val="009C2F59"/>
    <w:rsid w:val="009D0DDA"/>
    <w:rsid w:val="009D389E"/>
    <w:rsid w:val="009D6106"/>
    <w:rsid w:val="009E3372"/>
    <w:rsid w:val="009E3961"/>
    <w:rsid w:val="009E6BFF"/>
    <w:rsid w:val="009F1783"/>
    <w:rsid w:val="00A017CF"/>
    <w:rsid w:val="00A03961"/>
    <w:rsid w:val="00A064FD"/>
    <w:rsid w:val="00A145B0"/>
    <w:rsid w:val="00A15582"/>
    <w:rsid w:val="00A17700"/>
    <w:rsid w:val="00A2101B"/>
    <w:rsid w:val="00A21A31"/>
    <w:rsid w:val="00A21A6B"/>
    <w:rsid w:val="00A24D0F"/>
    <w:rsid w:val="00A31C3E"/>
    <w:rsid w:val="00A33F69"/>
    <w:rsid w:val="00A53321"/>
    <w:rsid w:val="00A54D0C"/>
    <w:rsid w:val="00A6250A"/>
    <w:rsid w:val="00A73BED"/>
    <w:rsid w:val="00A75A66"/>
    <w:rsid w:val="00A7748A"/>
    <w:rsid w:val="00A842E4"/>
    <w:rsid w:val="00A905E0"/>
    <w:rsid w:val="00A91B9F"/>
    <w:rsid w:val="00AA42AA"/>
    <w:rsid w:val="00AA71D4"/>
    <w:rsid w:val="00AB042D"/>
    <w:rsid w:val="00AB12C8"/>
    <w:rsid w:val="00AB1D67"/>
    <w:rsid w:val="00AB3BEF"/>
    <w:rsid w:val="00AB5B01"/>
    <w:rsid w:val="00AB6ABF"/>
    <w:rsid w:val="00AC1500"/>
    <w:rsid w:val="00AC1AE0"/>
    <w:rsid w:val="00AC2EAD"/>
    <w:rsid w:val="00AC3D07"/>
    <w:rsid w:val="00AC5F69"/>
    <w:rsid w:val="00AC799D"/>
    <w:rsid w:val="00AE3E57"/>
    <w:rsid w:val="00AE677F"/>
    <w:rsid w:val="00AF2852"/>
    <w:rsid w:val="00AF6DBE"/>
    <w:rsid w:val="00B020B6"/>
    <w:rsid w:val="00B0746D"/>
    <w:rsid w:val="00B1185F"/>
    <w:rsid w:val="00B11E64"/>
    <w:rsid w:val="00B1265C"/>
    <w:rsid w:val="00B13A7E"/>
    <w:rsid w:val="00B14988"/>
    <w:rsid w:val="00B27754"/>
    <w:rsid w:val="00B33F65"/>
    <w:rsid w:val="00B3479A"/>
    <w:rsid w:val="00B4132F"/>
    <w:rsid w:val="00B4331F"/>
    <w:rsid w:val="00B46DAA"/>
    <w:rsid w:val="00B52334"/>
    <w:rsid w:val="00B55B34"/>
    <w:rsid w:val="00B56F71"/>
    <w:rsid w:val="00B6207E"/>
    <w:rsid w:val="00B6273A"/>
    <w:rsid w:val="00B66980"/>
    <w:rsid w:val="00B67FD7"/>
    <w:rsid w:val="00B70563"/>
    <w:rsid w:val="00B70865"/>
    <w:rsid w:val="00B7251A"/>
    <w:rsid w:val="00B87A3B"/>
    <w:rsid w:val="00BA73B4"/>
    <w:rsid w:val="00BB5F36"/>
    <w:rsid w:val="00BB63F8"/>
    <w:rsid w:val="00BC4342"/>
    <w:rsid w:val="00BC46C0"/>
    <w:rsid w:val="00BC6657"/>
    <w:rsid w:val="00BD2E34"/>
    <w:rsid w:val="00BD38B9"/>
    <w:rsid w:val="00BE0A0F"/>
    <w:rsid w:val="00BF0D4B"/>
    <w:rsid w:val="00BF115A"/>
    <w:rsid w:val="00BF15DE"/>
    <w:rsid w:val="00BF1743"/>
    <w:rsid w:val="00BF33AD"/>
    <w:rsid w:val="00BF40AE"/>
    <w:rsid w:val="00BF621B"/>
    <w:rsid w:val="00C01416"/>
    <w:rsid w:val="00C0181A"/>
    <w:rsid w:val="00C029DE"/>
    <w:rsid w:val="00C05E6E"/>
    <w:rsid w:val="00C2622C"/>
    <w:rsid w:val="00C318DF"/>
    <w:rsid w:val="00C33E00"/>
    <w:rsid w:val="00C3516A"/>
    <w:rsid w:val="00C35678"/>
    <w:rsid w:val="00C44BBD"/>
    <w:rsid w:val="00C4562B"/>
    <w:rsid w:val="00C5055E"/>
    <w:rsid w:val="00C52A6E"/>
    <w:rsid w:val="00C557C6"/>
    <w:rsid w:val="00C55F37"/>
    <w:rsid w:val="00C55FD7"/>
    <w:rsid w:val="00C5679E"/>
    <w:rsid w:val="00C57EA6"/>
    <w:rsid w:val="00C57EE3"/>
    <w:rsid w:val="00C60391"/>
    <w:rsid w:val="00C632C8"/>
    <w:rsid w:val="00C63424"/>
    <w:rsid w:val="00C63F40"/>
    <w:rsid w:val="00C6507F"/>
    <w:rsid w:val="00C770AD"/>
    <w:rsid w:val="00C77D93"/>
    <w:rsid w:val="00C814EA"/>
    <w:rsid w:val="00C82C3F"/>
    <w:rsid w:val="00C949C0"/>
    <w:rsid w:val="00C96B6A"/>
    <w:rsid w:val="00CA0FC6"/>
    <w:rsid w:val="00CA6664"/>
    <w:rsid w:val="00CA771B"/>
    <w:rsid w:val="00CB56C8"/>
    <w:rsid w:val="00CB76DF"/>
    <w:rsid w:val="00CC2EF0"/>
    <w:rsid w:val="00CC2F84"/>
    <w:rsid w:val="00CC51A7"/>
    <w:rsid w:val="00CD20AE"/>
    <w:rsid w:val="00CD20C8"/>
    <w:rsid w:val="00CD2B32"/>
    <w:rsid w:val="00CE6A1A"/>
    <w:rsid w:val="00CE6B87"/>
    <w:rsid w:val="00CF1F3D"/>
    <w:rsid w:val="00CF3EDC"/>
    <w:rsid w:val="00CF5463"/>
    <w:rsid w:val="00D00298"/>
    <w:rsid w:val="00D01CE6"/>
    <w:rsid w:val="00D053AB"/>
    <w:rsid w:val="00D10E09"/>
    <w:rsid w:val="00D12703"/>
    <w:rsid w:val="00D16FEC"/>
    <w:rsid w:val="00D20BF3"/>
    <w:rsid w:val="00D219E7"/>
    <w:rsid w:val="00D23A1E"/>
    <w:rsid w:val="00D26655"/>
    <w:rsid w:val="00D30735"/>
    <w:rsid w:val="00D33B7A"/>
    <w:rsid w:val="00D34F9E"/>
    <w:rsid w:val="00D35832"/>
    <w:rsid w:val="00D36390"/>
    <w:rsid w:val="00D42A18"/>
    <w:rsid w:val="00D505E3"/>
    <w:rsid w:val="00D50F27"/>
    <w:rsid w:val="00D54660"/>
    <w:rsid w:val="00D54A2B"/>
    <w:rsid w:val="00D5650E"/>
    <w:rsid w:val="00D67C97"/>
    <w:rsid w:val="00D71B17"/>
    <w:rsid w:val="00D72242"/>
    <w:rsid w:val="00D75601"/>
    <w:rsid w:val="00D9244D"/>
    <w:rsid w:val="00DA511D"/>
    <w:rsid w:val="00DB21AC"/>
    <w:rsid w:val="00DB2490"/>
    <w:rsid w:val="00DC1DB9"/>
    <w:rsid w:val="00DC78C1"/>
    <w:rsid w:val="00DD29E5"/>
    <w:rsid w:val="00DD3B7D"/>
    <w:rsid w:val="00DE1431"/>
    <w:rsid w:val="00DE1586"/>
    <w:rsid w:val="00DE3339"/>
    <w:rsid w:val="00DE3B66"/>
    <w:rsid w:val="00E02155"/>
    <w:rsid w:val="00E03B20"/>
    <w:rsid w:val="00E05888"/>
    <w:rsid w:val="00E059C8"/>
    <w:rsid w:val="00E07CFE"/>
    <w:rsid w:val="00E1460F"/>
    <w:rsid w:val="00E2011B"/>
    <w:rsid w:val="00E20512"/>
    <w:rsid w:val="00E20BDF"/>
    <w:rsid w:val="00E23D03"/>
    <w:rsid w:val="00E25AF6"/>
    <w:rsid w:val="00E2769E"/>
    <w:rsid w:val="00E27E0F"/>
    <w:rsid w:val="00E303AB"/>
    <w:rsid w:val="00E33C42"/>
    <w:rsid w:val="00E350FF"/>
    <w:rsid w:val="00E37A28"/>
    <w:rsid w:val="00E45C57"/>
    <w:rsid w:val="00E46BBC"/>
    <w:rsid w:val="00E51B99"/>
    <w:rsid w:val="00E61CA4"/>
    <w:rsid w:val="00E74473"/>
    <w:rsid w:val="00E74DF9"/>
    <w:rsid w:val="00E80D80"/>
    <w:rsid w:val="00E80E39"/>
    <w:rsid w:val="00E834D4"/>
    <w:rsid w:val="00E857C7"/>
    <w:rsid w:val="00E86FD7"/>
    <w:rsid w:val="00E90714"/>
    <w:rsid w:val="00EA5383"/>
    <w:rsid w:val="00EB0E09"/>
    <w:rsid w:val="00EB3E0C"/>
    <w:rsid w:val="00EB4B92"/>
    <w:rsid w:val="00EB76D5"/>
    <w:rsid w:val="00EC35B8"/>
    <w:rsid w:val="00EC3F1D"/>
    <w:rsid w:val="00EC615A"/>
    <w:rsid w:val="00ED5323"/>
    <w:rsid w:val="00EE0B8B"/>
    <w:rsid w:val="00EE4AFA"/>
    <w:rsid w:val="00EF3E14"/>
    <w:rsid w:val="00EF49A4"/>
    <w:rsid w:val="00EF5B26"/>
    <w:rsid w:val="00F009F4"/>
    <w:rsid w:val="00F06C77"/>
    <w:rsid w:val="00F10CDF"/>
    <w:rsid w:val="00F13517"/>
    <w:rsid w:val="00F1692F"/>
    <w:rsid w:val="00F21FFD"/>
    <w:rsid w:val="00F276B8"/>
    <w:rsid w:val="00F27BE9"/>
    <w:rsid w:val="00F30742"/>
    <w:rsid w:val="00F3086F"/>
    <w:rsid w:val="00F31165"/>
    <w:rsid w:val="00F33044"/>
    <w:rsid w:val="00F34150"/>
    <w:rsid w:val="00F3606A"/>
    <w:rsid w:val="00F43A5D"/>
    <w:rsid w:val="00F539F7"/>
    <w:rsid w:val="00F550F6"/>
    <w:rsid w:val="00F57147"/>
    <w:rsid w:val="00F658DE"/>
    <w:rsid w:val="00F65EE6"/>
    <w:rsid w:val="00F6731D"/>
    <w:rsid w:val="00F7242F"/>
    <w:rsid w:val="00F75389"/>
    <w:rsid w:val="00F765CA"/>
    <w:rsid w:val="00F83BA7"/>
    <w:rsid w:val="00F95E51"/>
    <w:rsid w:val="00FA203A"/>
    <w:rsid w:val="00FB2471"/>
    <w:rsid w:val="00FB327A"/>
    <w:rsid w:val="00FB3B86"/>
    <w:rsid w:val="00FC3803"/>
    <w:rsid w:val="00FC6529"/>
    <w:rsid w:val="00FC677A"/>
    <w:rsid w:val="00FC7E77"/>
    <w:rsid w:val="00FD1E20"/>
    <w:rsid w:val="00FD1F01"/>
    <w:rsid w:val="00FD4BE2"/>
    <w:rsid w:val="00FD6355"/>
    <w:rsid w:val="00FE1855"/>
    <w:rsid w:val="00FE473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7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D7261"/>
  </w:style>
  <w:style w:type="character" w:styleId="Strong">
    <w:name w:val="Strong"/>
    <w:basedOn w:val="DefaultParagraphFont"/>
    <w:uiPriority w:val="22"/>
    <w:qFormat/>
    <w:rsid w:val="004E6283"/>
    <w:rPr>
      <w:b/>
      <w:bCs/>
    </w:rPr>
  </w:style>
  <w:style w:type="paragraph" w:styleId="ListParagraph">
    <w:name w:val="List Paragraph"/>
    <w:basedOn w:val="Normal"/>
    <w:uiPriority w:val="34"/>
    <w:qFormat/>
    <w:rsid w:val="001F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D7261"/>
  </w:style>
  <w:style w:type="character" w:styleId="Strong">
    <w:name w:val="Strong"/>
    <w:basedOn w:val="DefaultParagraphFont"/>
    <w:uiPriority w:val="22"/>
    <w:qFormat/>
    <w:rsid w:val="004E6283"/>
    <w:rPr>
      <w:b/>
      <w:bCs/>
    </w:rPr>
  </w:style>
  <w:style w:type="paragraph" w:styleId="ListParagraph">
    <w:name w:val="List Paragraph"/>
    <w:basedOn w:val="Normal"/>
    <w:uiPriority w:val="34"/>
    <w:qFormat/>
    <w:rsid w:val="001F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066BE-C460-4501-A34F-EC5EF8698BA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E735577-0B1B-C746-B656-949E86D8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\Users\murphyt\AppData\Local\Chemistry Add-in for Word\Chemistry Gallery\Chem4Word.dotx</Template>
  <TotalTime>0</TotalTime>
  <Pages>72</Pages>
  <Words>30257</Words>
  <Characters>172468</Characters>
  <Application>Microsoft Macintosh Word</Application>
  <DocSecurity>0</DocSecurity>
  <Lines>1437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2016-05-10T15:26:00Z</dcterms:created>
  <dcterms:modified xsi:type="dcterms:W3CDTF">2016-05-25T15:24:00Z</dcterms:modified>
</cp:coreProperties>
</file>